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3E" w:rsidRDefault="00CF603E">
      <w:pPr>
        <w:pStyle w:val="Title"/>
      </w:pPr>
      <w:r>
        <w:t>Некоторые иллюстрации праздника</w:t>
      </w:r>
    </w:p>
    <w:p w:rsidR="00CF603E" w:rsidRDefault="00CF603E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CF603E" w:rsidRDefault="00CF603E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CF603E" w:rsidRDefault="00CF603E">
      <w:pPr>
        <w:ind w:left="-284" w:right="-483"/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G_0578" style="width:133.5pt;height:111.75pt;visibility:visible" fillcolor="window">
            <v:imagedata r:id="rId4" o:title=""/>
          </v:shape>
        </w:pict>
      </w:r>
      <w:r>
        <w:t xml:space="preserve">     </w:t>
      </w:r>
      <w:r>
        <w:rPr>
          <w:noProof/>
          <w:sz w:val="20"/>
          <w:szCs w:val="20"/>
        </w:rPr>
        <w:pict>
          <v:shape id="Рисунок 2" o:spid="_x0000_i1026" type="#_x0000_t75" alt="IMG_0579" style="width:136.5pt;height:111.75pt;visibility:visible" fillcolor="window">
            <v:imagedata r:id="rId5" o:title=""/>
          </v:shape>
        </w:pict>
      </w:r>
      <w:r>
        <w:t xml:space="preserve">     </w:t>
      </w:r>
      <w:r>
        <w:rPr>
          <w:noProof/>
          <w:sz w:val="20"/>
          <w:szCs w:val="20"/>
        </w:rPr>
        <w:pict>
          <v:shape id="Рисунок 3" o:spid="_x0000_i1027" type="#_x0000_t75" alt="IMG_0581" style="width:138.75pt;height:108.75pt;visibility:visible" fillcolor="window">
            <v:imagedata r:id="rId6" o:title=""/>
          </v:shape>
        </w:pict>
      </w:r>
    </w:p>
    <w:p w:rsidR="00CF603E" w:rsidRDefault="00CF603E">
      <w:pPr>
        <w:ind w:left="-142"/>
      </w:pPr>
    </w:p>
    <w:p w:rsidR="00CF603E" w:rsidRDefault="00CF603E">
      <w:pPr>
        <w:ind w:left="-142"/>
      </w:pPr>
    </w:p>
    <w:p w:rsidR="00CF603E" w:rsidRDefault="00CF603E">
      <w:pPr>
        <w:ind w:left="-284" w:right="-199"/>
      </w:pPr>
      <w:r>
        <w:rPr>
          <w:noProof/>
          <w:sz w:val="20"/>
          <w:szCs w:val="20"/>
        </w:rPr>
        <w:pict>
          <v:shape id="Рисунок 4" o:spid="_x0000_i1028" type="#_x0000_t75" alt="IMG_0584" style="width:133.5pt;height:111.75pt;visibility:visible" fillcolor="window">
            <v:imagedata r:id="rId7" o:title=""/>
          </v:shape>
        </w:pict>
      </w:r>
      <w:r>
        <w:t xml:space="preserve">     </w:t>
      </w:r>
      <w:r>
        <w:rPr>
          <w:noProof/>
          <w:sz w:val="20"/>
          <w:szCs w:val="20"/>
        </w:rPr>
        <w:pict>
          <v:shape id="Рисунок 5" o:spid="_x0000_i1029" type="#_x0000_t75" alt="IMG_0588" style="width:136.5pt;height:111.75pt;visibility:visible" fillcolor="window">
            <v:imagedata r:id="rId8" o:title=""/>
          </v:shape>
        </w:pict>
      </w:r>
      <w:r>
        <w:t xml:space="preserve">     </w:t>
      </w:r>
      <w:r>
        <w:rPr>
          <w:noProof/>
          <w:sz w:val="20"/>
          <w:szCs w:val="20"/>
        </w:rPr>
        <w:pict>
          <v:shape id="Рисунок 6" o:spid="_x0000_i1030" type="#_x0000_t75" alt="IMG_0593" style="width:136.5pt;height:111pt;visibility:visible" fillcolor="window">
            <v:imagedata r:id="rId9" o:title=""/>
          </v:shape>
        </w:pict>
      </w:r>
    </w:p>
    <w:p w:rsidR="00CF603E" w:rsidRDefault="00CF603E">
      <w:pPr>
        <w:ind w:left="-284" w:right="-199"/>
      </w:pPr>
    </w:p>
    <w:p w:rsidR="00CF603E" w:rsidRDefault="00CF603E">
      <w:pPr>
        <w:ind w:left="-284" w:right="-199"/>
      </w:pPr>
    </w:p>
    <w:p w:rsidR="00CF603E" w:rsidRDefault="00CF603E">
      <w:pPr>
        <w:ind w:left="-284" w:right="-241"/>
      </w:pPr>
      <w:r>
        <w:rPr>
          <w:noProof/>
          <w:sz w:val="20"/>
          <w:szCs w:val="20"/>
        </w:rPr>
        <w:pict>
          <v:shape id="Рисунок 7" o:spid="_x0000_i1031" type="#_x0000_t75" alt="IMG_0595" style="width:133.5pt;height:114pt;visibility:visible" fillcolor="window">
            <v:imagedata r:id="rId10" o:title=""/>
          </v:shape>
        </w:pict>
      </w:r>
      <w:r>
        <w:t xml:space="preserve">     </w:t>
      </w:r>
      <w:r>
        <w:rPr>
          <w:noProof/>
          <w:sz w:val="20"/>
          <w:szCs w:val="20"/>
        </w:rPr>
        <w:pict>
          <v:shape id="Рисунок 8" o:spid="_x0000_i1032" type="#_x0000_t75" alt="IMG_0606" style="width:136.5pt;height:114pt;visibility:visible" fillcolor="window">
            <v:imagedata r:id="rId11" o:title=""/>
          </v:shape>
        </w:pict>
      </w:r>
      <w:r>
        <w:t xml:space="preserve">     </w:t>
      </w:r>
      <w:r>
        <w:rPr>
          <w:noProof/>
          <w:sz w:val="20"/>
          <w:szCs w:val="20"/>
        </w:rPr>
        <w:pict>
          <v:shape id="Рисунок 9" o:spid="_x0000_i1033" type="#_x0000_t75" alt="IMG_0610" style="width:137.25pt;height:114pt;visibility:visible" fillcolor="window">
            <v:imagedata r:id="rId12" o:title=""/>
          </v:shape>
        </w:pict>
      </w:r>
    </w:p>
    <w:p w:rsidR="00CF603E" w:rsidRDefault="00CF603E">
      <w:pPr>
        <w:ind w:left="-284" w:right="-340"/>
        <w:jc w:val="both"/>
      </w:pPr>
      <w:r>
        <w:rPr>
          <w:noProof/>
          <w:sz w:val="20"/>
          <w:szCs w:val="20"/>
        </w:rPr>
        <w:pict>
          <v:shape id="Рисунок 10" o:spid="_x0000_i1034" type="#_x0000_t75" alt="IMG_0615" style="width:141pt;height:114pt;visibility:visible" fillcolor="window">
            <v:imagedata r:id="rId13" o:title=""/>
          </v:shape>
        </w:pict>
      </w:r>
      <w:r>
        <w:t xml:space="preserve">  </w:t>
      </w:r>
      <w:r>
        <w:rPr>
          <w:noProof/>
          <w:sz w:val="20"/>
          <w:szCs w:val="20"/>
        </w:rPr>
        <w:pict>
          <v:shape id="Рисунок 11" o:spid="_x0000_i1035" type="#_x0000_t75" alt="IMG_0622" style="width:149.25pt;height:113.25pt;visibility:visible" fillcolor="window">
            <v:imagedata r:id="rId14" o:title=""/>
          </v:shape>
        </w:pict>
      </w:r>
      <w:r>
        <w:t xml:space="preserve">    </w:t>
      </w:r>
      <w:r>
        <w:rPr>
          <w:noProof/>
          <w:sz w:val="20"/>
          <w:szCs w:val="20"/>
        </w:rPr>
        <w:pict>
          <v:shape id="Рисунок 12" o:spid="_x0000_i1036" type="#_x0000_t75" alt="IMG_0617" style="width:136.5pt;height:114pt;visibility:visible" fillcolor="window">
            <v:imagedata r:id="rId15" o:title=""/>
          </v:shape>
        </w:pict>
      </w:r>
      <w:r>
        <w:t xml:space="preserve">      </w:t>
      </w:r>
    </w:p>
    <w:p w:rsidR="00CF603E" w:rsidRDefault="00CF603E"/>
    <w:sectPr w:rsidR="00CF603E" w:rsidSect="00CF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03E"/>
    <w:rsid w:val="00CF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F603E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14</Words>
  <Characters>80</Characters>
  <Application>Microsoft Office Outlook</Application>
  <DocSecurity>0</DocSecurity>
  <Lines>0</Lines>
  <Paragraphs>0</Paragraphs>
  <ScaleCrop>false</ScaleCrop>
  <Company>ГОУ СОШ № 531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Marfa</cp:lastModifiedBy>
  <cp:revision>3</cp:revision>
  <dcterms:created xsi:type="dcterms:W3CDTF">2012-01-13T06:05:00Z</dcterms:created>
  <dcterms:modified xsi:type="dcterms:W3CDTF">2012-02-17T10:15:00Z</dcterms:modified>
</cp:coreProperties>
</file>