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40" w:rsidRPr="003D3E5D" w:rsidRDefault="00032A40" w:rsidP="003D3E5D">
      <w:pPr>
        <w:spacing w:line="240" w:lineRule="auto"/>
        <w:rPr>
          <w:rFonts w:ascii="Times New Roman" w:hAnsi="Times New Roman"/>
          <w:sz w:val="24"/>
          <w:szCs w:val="24"/>
        </w:rPr>
      </w:pPr>
      <w:r w:rsidRPr="003D3E5D">
        <w:rPr>
          <w:rFonts w:ascii="Times New Roman" w:hAnsi="Times New Roman"/>
          <w:sz w:val="24"/>
          <w:szCs w:val="24"/>
        </w:rPr>
        <w:t>Самостоятельная работа.</w:t>
      </w:r>
      <w:r>
        <w:rPr>
          <w:rFonts w:ascii="Times New Roman" w:hAnsi="Times New Roman"/>
          <w:sz w:val="24"/>
          <w:szCs w:val="24"/>
        </w:rPr>
        <w:t>(слайд 12)</w:t>
      </w:r>
    </w:p>
    <w:tbl>
      <w:tblPr>
        <w:tblpPr w:leftFromText="180" w:rightFromText="180" w:vertAnchor="text" w:horzAnchor="page" w:tblpX="388" w:tblpY="681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992"/>
        <w:gridCol w:w="1134"/>
        <w:gridCol w:w="709"/>
        <w:gridCol w:w="42"/>
        <w:gridCol w:w="809"/>
        <w:gridCol w:w="850"/>
        <w:gridCol w:w="992"/>
        <w:gridCol w:w="993"/>
        <w:gridCol w:w="915"/>
        <w:gridCol w:w="1200"/>
        <w:gridCol w:w="1005"/>
        <w:gridCol w:w="1052"/>
      </w:tblGrid>
      <w:tr w:rsidR="00032A40" w:rsidRPr="00A13AE9" w:rsidTr="00A13AE9">
        <w:trPr>
          <w:trHeight w:val="381"/>
        </w:trPr>
        <w:tc>
          <w:tcPr>
            <w:tcW w:w="3694" w:type="dxa"/>
            <w:gridSpan w:val="5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1-вариант</w:t>
            </w:r>
          </w:p>
        </w:tc>
        <w:tc>
          <w:tcPr>
            <w:tcW w:w="3644" w:type="dxa"/>
            <w:gridSpan w:val="4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2-вариант</w:t>
            </w:r>
          </w:p>
        </w:tc>
        <w:tc>
          <w:tcPr>
            <w:tcW w:w="4172" w:type="dxa"/>
            <w:gridSpan w:val="4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3 вариант</w:t>
            </w:r>
          </w:p>
        </w:tc>
      </w:tr>
      <w:tr w:rsidR="00032A40" w:rsidRPr="00A13AE9" w:rsidTr="00A13AE9">
        <w:trPr>
          <w:trHeight w:val="381"/>
        </w:trPr>
        <w:tc>
          <w:tcPr>
            <w:tcW w:w="11510" w:type="dxa"/>
            <w:gridSpan w:val="13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1.Выполни деление с остатком и найди соответствующую букву</w:t>
            </w:r>
          </w:p>
        </w:tc>
      </w:tr>
      <w:tr w:rsidR="00032A40" w:rsidRPr="00A13AE9" w:rsidTr="00A13AE9">
        <w:trPr>
          <w:trHeight w:val="782"/>
        </w:trPr>
        <w:tc>
          <w:tcPr>
            <w:tcW w:w="3694" w:type="dxa"/>
            <w:gridSpan w:val="5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114:5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1012:3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228:10</w:t>
            </w:r>
          </w:p>
        </w:tc>
        <w:tc>
          <w:tcPr>
            <w:tcW w:w="3644" w:type="dxa"/>
            <w:gridSpan w:val="4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215:6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228:7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346:15</w:t>
            </w:r>
          </w:p>
        </w:tc>
        <w:tc>
          <w:tcPr>
            <w:tcW w:w="4172" w:type="dxa"/>
            <w:gridSpan w:val="4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1417:3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525:6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2014:14</w:t>
            </w:r>
          </w:p>
        </w:tc>
      </w:tr>
      <w:tr w:rsidR="00032A40" w:rsidRPr="00A13AE9" w:rsidTr="00A13AE9">
        <w:trPr>
          <w:trHeight w:val="381"/>
        </w:trPr>
        <w:tc>
          <w:tcPr>
            <w:tcW w:w="11510" w:type="dxa"/>
            <w:gridSpan w:val="13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2.Найдите делимое, если</w:t>
            </w:r>
          </w:p>
        </w:tc>
      </w:tr>
      <w:tr w:rsidR="00032A40" w:rsidRPr="00A13AE9" w:rsidTr="00A13AE9">
        <w:trPr>
          <w:cantSplit/>
          <w:trHeight w:val="1467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делимое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делитель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Неполное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частное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остаток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делимое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делитель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Неполное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частное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остаток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делимое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делитель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Неполное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частное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остаток</w:t>
            </w:r>
          </w:p>
        </w:tc>
      </w:tr>
      <w:tr w:rsidR="00032A40" w:rsidRPr="00A13AE9" w:rsidTr="00A13AE9">
        <w:trPr>
          <w:trHeight w:val="2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2A40" w:rsidRPr="00A13AE9" w:rsidTr="00A13AE9">
        <w:trPr>
          <w:trHeight w:val="244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32A40" w:rsidRPr="003D3E5D" w:rsidRDefault="00032A40" w:rsidP="003D3E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2A40" w:rsidRPr="003D3E5D" w:rsidRDefault="00032A40" w:rsidP="003D3E5D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032A40" w:rsidRPr="003D3E5D" w:rsidRDefault="00032A40" w:rsidP="003D3E5D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032A40" w:rsidRPr="003D3E5D" w:rsidRDefault="00032A40" w:rsidP="003D3E5D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032A40" w:rsidRPr="003D3E5D" w:rsidRDefault="00032A40" w:rsidP="003D3E5D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3D3E5D">
        <w:rPr>
          <w:rFonts w:ascii="Times New Roman" w:hAnsi="Times New Roman"/>
          <w:sz w:val="24"/>
          <w:szCs w:val="24"/>
        </w:rPr>
        <w:t>Проверь себя!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2A40" w:rsidRPr="003D3E5D" w:rsidRDefault="00032A40" w:rsidP="003D3E5D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032A40" w:rsidRPr="003D3E5D" w:rsidRDefault="00032A40" w:rsidP="003D3E5D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5"/>
        <w:gridCol w:w="1605"/>
        <w:gridCol w:w="1605"/>
        <w:gridCol w:w="1605"/>
        <w:gridCol w:w="1606"/>
      </w:tblGrid>
      <w:tr w:rsidR="00032A40" w:rsidRPr="00A13AE9" w:rsidTr="00A13AE9">
        <w:trPr>
          <w:trHeight w:val="1450"/>
        </w:trPr>
        <w:tc>
          <w:tcPr>
            <w:tcW w:w="1605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 w:hanging="1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032A40" w:rsidRPr="00A13AE9" w:rsidRDefault="00032A40" w:rsidP="00A1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605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05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05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87 ост 3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606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22 ост4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032A40" w:rsidRPr="00A13AE9" w:rsidTr="00A13AE9">
        <w:trPr>
          <w:trHeight w:val="1535"/>
        </w:trPr>
        <w:tc>
          <w:tcPr>
            <w:tcW w:w="1605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32 ост 4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605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25 ост 1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05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337 ост 1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605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35 ост 5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 xml:space="preserve">           Н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 xml:space="preserve">           О</w:t>
            </w:r>
          </w:p>
        </w:tc>
      </w:tr>
      <w:tr w:rsidR="00032A40" w:rsidRPr="00A13AE9" w:rsidTr="00A13AE9">
        <w:trPr>
          <w:trHeight w:val="1535"/>
        </w:trPr>
        <w:tc>
          <w:tcPr>
            <w:tcW w:w="1605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22 ост 8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605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143 ост 12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605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472 ост 1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605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 xml:space="preserve">           !</w:t>
            </w:r>
          </w:p>
        </w:tc>
        <w:tc>
          <w:tcPr>
            <w:tcW w:w="1606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3AE9">
              <w:rPr>
                <w:rFonts w:ascii="Times New Roman" w:hAnsi="Times New Roman"/>
                <w:sz w:val="24"/>
                <w:szCs w:val="24"/>
              </w:rPr>
              <w:t xml:space="preserve">          У</w:t>
            </w:r>
          </w:p>
        </w:tc>
      </w:tr>
    </w:tbl>
    <w:p w:rsidR="00032A40" w:rsidRPr="003D3E5D" w:rsidRDefault="00032A40" w:rsidP="003D3E5D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032A40" w:rsidRPr="003D3E5D" w:rsidRDefault="00032A40" w:rsidP="003D3E5D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3D3E5D">
        <w:rPr>
          <w:rFonts w:ascii="Times New Roman" w:hAnsi="Times New Roman"/>
          <w:sz w:val="24"/>
          <w:szCs w:val="24"/>
        </w:rPr>
        <w:t>Попутного ветра!</w:t>
      </w:r>
    </w:p>
    <w:p w:rsidR="00032A40" w:rsidRPr="003D3E5D" w:rsidRDefault="00032A40" w:rsidP="003D3E5D">
      <w:pPr>
        <w:pStyle w:val="ListParagraph"/>
        <w:spacing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0"/>
        <w:gridCol w:w="699"/>
        <w:gridCol w:w="699"/>
        <w:gridCol w:w="697"/>
        <w:gridCol w:w="694"/>
        <w:gridCol w:w="699"/>
        <w:gridCol w:w="699"/>
        <w:gridCol w:w="693"/>
        <w:gridCol w:w="699"/>
        <w:gridCol w:w="697"/>
        <w:gridCol w:w="699"/>
        <w:gridCol w:w="695"/>
        <w:gridCol w:w="681"/>
        <w:gridCol w:w="681"/>
        <w:gridCol w:w="700"/>
      </w:tblGrid>
      <w:tr w:rsidR="00032A40" w:rsidRPr="00A13AE9" w:rsidTr="00A13AE9">
        <w:tc>
          <w:tcPr>
            <w:tcW w:w="700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699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699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697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694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99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699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693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699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697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99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695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81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  <w:tc>
          <w:tcPr>
            <w:tcW w:w="681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</w:tc>
      </w:tr>
      <w:tr w:rsidR="00032A40" w:rsidRPr="00A13AE9" w:rsidTr="00A13AE9">
        <w:tc>
          <w:tcPr>
            <w:tcW w:w="3489" w:type="dxa"/>
            <w:gridSpan w:val="5"/>
          </w:tcPr>
          <w:p w:rsidR="00032A40" w:rsidRPr="00A13AE9" w:rsidRDefault="00032A40" w:rsidP="00A13A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3487" w:type="dxa"/>
            <w:gridSpan w:val="5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2-вариант</w:t>
            </w:r>
          </w:p>
        </w:tc>
        <w:tc>
          <w:tcPr>
            <w:tcW w:w="3456" w:type="dxa"/>
            <w:gridSpan w:val="5"/>
          </w:tcPr>
          <w:p w:rsidR="00032A40" w:rsidRPr="00A13AE9" w:rsidRDefault="00032A40" w:rsidP="00A13A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E9">
              <w:rPr>
                <w:rFonts w:ascii="Times New Roman" w:hAnsi="Times New Roman"/>
                <w:bCs/>
                <w:sz w:val="24"/>
                <w:szCs w:val="24"/>
              </w:rPr>
              <w:t>3-вариант</w:t>
            </w:r>
          </w:p>
        </w:tc>
      </w:tr>
    </w:tbl>
    <w:p w:rsidR="00032A40" w:rsidRPr="003D3E5D" w:rsidRDefault="00032A40" w:rsidP="003D3E5D">
      <w:pPr>
        <w:pStyle w:val="ListParagraph"/>
        <w:spacing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sectPr w:rsidR="00032A40" w:rsidRPr="003D3E5D" w:rsidSect="00AB26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C89"/>
    <w:multiLevelType w:val="hybridMultilevel"/>
    <w:tmpl w:val="F4506706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251C6494"/>
    <w:multiLevelType w:val="hybridMultilevel"/>
    <w:tmpl w:val="89122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4853"/>
    <w:multiLevelType w:val="hybridMultilevel"/>
    <w:tmpl w:val="A4B683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9F5862"/>
    <w:multiLevelType w:val="hybridMultilevel"/>
    <w:tmpl w:val="6846DE38"/>
    <w:lvl w:ilvl="0" w:tplc="B4A0F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C93FDD"/>
    <w:multiLevelType w:val="hybridMultilevel"/>
    <w:tmpl w:val="3876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A02D6"/>
    <w:multiLevelType w:val="hybridMultilevel"/>
    <w:tmpl w:val="808E284E"/>
    <w:lvl w:ilvl="0" w:tplc="40C2B4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538"/>
    <w:rsid w:val="00032A40"/>
    <w:rsid w:val="00042B16"/>
    <w:rsid w:val="00055FA4"/>
    <w:rsid w:val="000961AE"/>
    <w:rsid w:val="00167B20"/>
    <w:rsid w:val="0017463A"/>
    <w:rsid w:val="00222538"/>
    <w:rsid w:val="0030493C"/>
    <w:rsid w:val="003658BF"/>
    <w:rsid w:val="00373857"/>
    <w:rsid w:val="003C02A2"/>
    <w:rsid w:val="003D3E5D"/>
    <w:rsid w:val="003F34FB"/>
    <w:rsid w:val="003F6314"/>
    <w:rsid w:val="00426DC2"/>
    <w:rsid w:val="005576ED"/>
    <w:rsid w:val="005762C2"/>
    <w:rsid w:val="005A0F3C"/>
    <w:rsid w:val="005A3FC3"/>
    <w:rsid w:val="005F734B"/>
    <w:rsid w:val="00616593"/>
    <w:rsid w:val="006249AA"/>
    <w:rsid w:val="006B3924"/>
    <w:rsid w:val="00702EC4"/>
    <w:rsid w:val="00772291"/>
    <w:rsid w:val="007B4F19"/>
    <w:rsid w:val="00891C9A"/>
    <w:rsid w:val="00943759"/>
    <w:rsid w:val="00A02E56"/>
    <w:rsid w:val="00A13AE9"/>
    <w:rsid w:val="00AB26C8"/>
    <w:rsid w:val="00B14E98"/>
    <w:rsid w:val="00BA4AB2"/>
    <w:rsid w:val="00BC418E"/>
    <w:rsid w:val="00BE3B62"/>
    <w:rsid w:val="00BF076A"/>
    <w:rsid w:val="00CE069D"/>
    <w:rsid w:val="00CF771E"/>
    <w:rsid w:val="00D11A81"/>
    <w:rsid w:val="00DD5527"/>
    <w:rsid w:val="00E10E45"/>
    <w:rsid w:val="00E12E0E"/>
    <w:rsid w:val="00E14762"/>
    <w:rsid w:val="00E84737"/>
    <w:rsid w:val="00EA2E2F"/>
    <w:rsid w:val="00F81673"/>
    <w:rsid w:val="00FB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538"/>
    <w:pPr>
      <w:ind w:left="720"/>
      <w:contextualSpacing/>
    </w:pPr>
  </w:style>
  <w:style w:type="table" w:styleId="TableGrid">
    <w:name w:val="Table Grid"/>
    <w:basedOn w:val="TableNormal"/>
    <w:uiPriority w:val="99"/>
    <w:rsid w:val="002225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A4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A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</dc:title>
  <dc:subject/>
  <dc:creator>Admin</dc:creator>
  <cp:keywords/>
  <dc:description/>
  <cp:lastModifiedBy>User</cp:lastModifiedBy>
  <cp:revision>2</cp:revision>
  <cp:lastPrinted>2011-11-16T11:45:00Z</cp:lastPrinted>
  <dcterms:created xsi:type="dcterms:W3CDTF">2012-02-09T20:24:00Z</dcterms:created>
  <dcterms:modified xsi:type="dcterms:W3CDTF">2012-02-09T20:24:00Z</dcterms:modified>
</cp:coreProperties>
</file>