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B7" w:rsidRDefault="000519B7" w:rsidP="00E20D34">
      <w:pPr>
        <w:pStyle w:val="Heading1"/>
        <w:rPr>
          <w:lang w:eastAsia="ru-RU"/>
        </w:rPr>
      </w:pPr>
      <w:r>
        <w:rPr>
          <w:lang w:eastAsia="ru-RU"/>
        </w:rPr>
        <w:t xml:space="preserve">                       </w:t>
      </w:r>
      <w:r w:rsidRPr="00C6664A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Pr="00953FA3">
        <w:rPr>
          <w:lang w:eastAsia="ru-RU"/>
        </w:rPr>
        <w:t>Тире между подлежащим и сказуемым</w:t>
      </w:r>
    </w:p>
    <w:p w:rsidR="000519B7" w:rsidRPr="00FB51F9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FB51F9">
        <w:rPr>
          <w:rFonts w:ascii="Times New Roman" w:hAnsi="Times New Roman"/>
          <w:b/>
          <w:sz w:val="24"/>
          <w:szCs w:val="24"/>
          <w:lang w:eastAsia="ru-RU"/>
        </w:rPr>
        <w:t>[сущ. в им.падеже – сущ. в им. падеже]</w:t>
      </w:r>
    </w:p>
    <w:p w:rsidR="000519B7" w:rsidRPr="009332EB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332E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519B7" w:rsidRPr="009332EB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2E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519B7" w:rsidRPr="009332EB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32EB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31045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332EB">
        <w:rPr>
          <w:rFonts w:ascii="Times New Roman" w:hAnsi="Times New Roman"/>
          <w:b/>
          <w:sz w:val="24"/>
          <w:szCs w:val="24"/>
          <w:lang w:eastAsia="ru-RU"/>
        </w:rPr>
        <w:t>[</w:t>
      </w:r>
      <w:r w:rsidRPr="00310459">
        <w:rPr>
          <w:rFonts w:ascii="Times New Roman" w:hAnsi="Times New Roman"/>
          <w:b/>
          <w:sz w:val="24"/>
          <w:szCs w:val="24"/>
          <w:lang w:eastAsia="ru-RU"/>
        </w:rPr>
        <w:t xml:space="preserve">инфинитив </w:t>
      </w:r>
      <w:r w:rsidRPr="009332EB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310459">
        <w:rPr>
          <w:rFonts w:ascii="Times New Roman" w:hAnsi="Times New Roman"/>
          <w:b/>
          <w:sz w:val="24"/>
          <w:szCs w:val="24"/>
          <w:lang w:eastAsia="ru-RU"/>
        </w:rPr>
        <w:t xml:space="preserve"> инфинитив</w:t>
      </w:r>
      <w:r w:rsidRPr="009332EB">
        <w:rPr>
          <w:rFonts w:ascii="Times New Roman" w:hAnsi="Times New Roman"/>
          <w:b/>
          <w:sz w:val="24"/>
          <w:szCs w:val="24"/>
          <w:lang w:eastAsia="ru-RU"/>
        </w:rPr>
        <w:t>]</w:t>
      </w:r>
    </w:p>
    <w:p w:rsidR="000519B7" w:rsidRPr="009D4606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6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519B7" w:rsidRPr="00310459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0459">
        <w:rPr>
          <w:rFonts w:ascii="Times New Roman" w:hAnsi="Times New Roman"/>
          <w:b/>
          <w:sz w:val="24"/>
          <w:szCs w:val="24"/>
          <w:lang w:eastAsia="ru-RU"/>
        </w:rPr>
        <w:t>3.[инфинитив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с</w:t>
      </w:r>
      <w:r w:rsidRPr="00310459">
        <w:rPr>
          <w:rFonts w:ascii="Times New Roman" w:hAnsi="Times New Roman"/>
          <w:b/>
          <w:sz w:val="24"/>
          <w:szCs w:val="24"/>
          <w:lang w:eastAsia="ru-RU"/>
        </w:rPr>
        <w:t>ущ.] или [сущ.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10459">
        <w:rPr>
          <w:rFonts w:ascii="Times New Roman" w:hAnsi="Times New Roman"/>
          <w:b/>
          <w:sz w:val="24"/>
          <w:szCs w:val="24"/>
          <w:lang w:eastAsia="ru-RU"/>
        </w:rPr>
        <w:t>- инфинитив]</w:t>
      </w:r>
    </w:p>
    <w:p w:rsidR="000519B7" w:rsidRPr="009332EB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2E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519B7" w:rsidRPr="009332EB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2E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519B7" w:rsidRPr="009332EB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32EB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1045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332EB">
        <w:rPr>
          <w:rFonts w:ascii="Times New Roman" w:hAnsi="Times New Roman"/>
          <w:b/>
          <w:sz w:val="24"/>
          <w:szCs w:val="24"/>
          <w:lang w:eastAsia="ru-RU"/>
        </w:rPr>
        <w:t>[</w:t>
      </w:r>
      <w:r w:rsidRPr="00310459">
        <w:rPr>
          <w:rFonts w:ascii="Times New Roman" w:hAnsi="Times New Roman"/>
          <w:b/>
          <w:sz w:val="24"/>
          <w:szCs w:val="24"/>
          <w:lang w:eastAsia="ru-RU"/>
        </w:rPr>
        <w:t>числ. – числ.</w:t>
      </w:r>
      <w:r w:rsidRPr="009332EB">
        <w:rPr>
          <w:rFonts w:ascii="Times New Roman" w:hAnsi="Times New Roman"/>
          <w:b/>
          <w:sz w:val="24"/>
          <w:szCs w:val="24"/>
          <w:lang w:eastAsia="ru-RU"/>
        </w:rPr>
        <w:t>]</w:t>
      </w:r>
    </w:p>
    <w:p w:rsidR="000519B7" w:rsidRPr="009D4606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6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519B7" w:rsidRPr="00310459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0459">
        <w:rPr>
          <w:rFonts w:ascii="Times New Roman" w:hAnsi="Times New Roman"/>
          <w:b/>
          <w:sz w:val="24"/>
          <w:szCs w:val="24"/>
          <w:lang w:eastAsia="ru-RU"/>
        </w:rPr>
        <w:t>5.[числ.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10459">
        <w:rPr>
          <w:rFonts w:ascii="Times New Roman" w:hAnsi="Times New Roman"/>
          <w:b/>
          <w:sz w:val="24"/>
          <w:szCs w:val="24"/>
          <w:lang w:eastAsia="ru-RU"/>
        </w:rPr>
        <w:t>- сущ.] или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10459">
        <w:rPr>
          <w:rFonts w:ascii="Times New Roman" w:hAnsi="Times New Roman"/>
          <w:b/>
          <w:sz w:val="24"/>
          <w:szCs w:val="24"/>
          <w:lang w:eastAsia="ru-RU"/>
        </w:rPr>
        <w:t>[сущ.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10459">
        <w:rPr>
          <w:rFonts w:ascii="Times New Roman" w:hAnsi="Times New Roman"/>
          <w:b/>
          <w:sz w:val="24"/>
          <w:szCs w:val="24"/>
          <w:lang w:eastAsia="ru-RU"/>
        </w:rPr>
        <w:t>- числ.]</w:t>
      </w:r>
    </w:p>
    <w:p w:rsidR="000519B7" w:rsidRPr="009332EB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2E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519B7" w:rsidRPr="009D4606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6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519B7" w:rsidRPr="00310459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0459">
        <w:rPr>
          <w:rFonts w:ascii="Times New Roman" w:hAnsi="Times New Roman"/>
          <w:b/>
          <w:sz w:val="24"/>
          <w:szCs w:val="24"/>
          <w:lang w:eastAsia="ru-RU"/>
        </w:rPr>
        <w:t>6.[ _________ - это/вот/значит и т.п.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10459">
        <w:rPr>
          <w:rFonts w:ascii="Times New Roman" w:hAnsi="Times New Roman"/>
          <w:b/>
          <w:sz w:val="24"/>
          <w:szCs w:val="24"/>
          <w:lang w:eastAsia="ru-RU"/>
        </w:rPr>
        <w:t>+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10459">
        <w:rPr>
          <w:rFonts w:ascii="Times New Roman" w:hAnsi="Times New Roman"/>
          <w:b/>
          <w:sz w:val="24"/>
          <w:szCs w:val="24"/>
          <w:lang w:eastAsia="ru-RU"/>
        </w:rPr>
        <w:t>самост. часть речи ]</w:t>
      </w:r>
    </w:p>
    <w:p w:rsidR="000519B7" w:rsidRPr="009332EB" w:rsidRDefault="000519B7" w:rsidP="00B152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2E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sectPr w:rsidR="000519B7" w:rsidRPr="009332EB" w:rsidSect="00FB51F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8BE"/>
    <w:multiLevelType w:val="multilevel"/>
    <w:tmpl w:val="C7E0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A4264"/>
    <w:multiLevelType w:val="multilevel"/>
    <w:tmpl w:val="BD98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CE9"/>
    <w:rsid w:val="000519B7"/>
    <w:rsid w:val="000E5A24"/>
    <w:rsid w:val="00134527"/>
    <w:rsid w:val="002B5AB7"/>
    <w:rsid w:val="002D4D8B"/>
    <w:rsid w:val="00310459"/>
    <w:rsid w:val="003220E2"/>
    <w:rsid w:val="005560CE"/>
    <w:rsid w:val="005D5A6C"/>
    <w:rsid w:val="00617AD6"/>
    <w:rsid w:val="00627CE9"/>
    <w:rsid w:val="006B02B1"/>
    <w:rsid w:val="00744BB0"/>
    <w:rsid w:val="007B5976"/>
    <w:rsid w:val="007F5904"/>
    <w:rsid w:val="0085431C"/>
    <w:rsid w:val="00884812"/>
    <w:rsid w:val="00895637"/>
    <w:rsid w:val="009332EB"/>
    <w:rsid w:val="00953FA3"/>
    <w:rsid w:val="009A469A"/>
    <w:rsid w:val="009D4606"/>
    <w:rsid w:val="00A344C4"/>
    <w:rsid w:val="00A401E1"/>
    <w:rsid w:val="00AB78EC"/>
    <w:rsid w:val="00AC7059"/>
    <w:rsid w:val="00B1529F"/>
    <w:rsid w:val="00B20931"/>
    <w:rsid w:val="00C6664A"/>
    <w:rsid w:val="00C77F1D"/>
    <w:rsid w:val="00C86F5D"/>
    <w:rsid w:val="00CE70AD"/>
    <w:rsid w:val="00CF5DA6"/>
    <w:rsid w:val="00D0689E"/>
    <w:rsid w:val="00D5086C"/>
    <w:rsid w:val="00D84186"/>
    <w:rsid w:val="00D90B45"/>
    <w:rsid w:val="00DA1947"/>
    <w:rsid w:val="00DD4153"/>
    <w:rsid w:val="00DF581E"/>
    <w:rsid w:val="00E04634"/>
    <w:rsid w:val="00E20D34"/>
    <w:rsid w:val="00E73DF6"/>
    <w:rsid w:val="00ED7210"/>
    <w:rsid w:val="00EE3DE1"/>
    <w:rsid w:val="00F22297"/>
    <w:rsid w:val="00FB51F9"/>
    <w:rsid w:val="00FC3F68"/>
    <w:rsid w:val="00FC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8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89E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rsid w:val="00627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10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888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User</cp:lastModifiedBy>
  <cp:revision>3</cp:revision>
  <cp:lastPrinted>2012-01-08T08:52:00Z</cp:lastPrinted>
  <dcterms:created xsi:type="dcterms:W3CDTF">2012-02-09T19:06:00Z</dcterms:created>
  <dcterms:modified xsi:type="dcterms:W3CDTF">2012-02-09T19:07:00Z</dcterms:modified>
</cp:coreProperties>
</file>