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53" w:rsidRDefault="009F1D53">
      <w:pPr>
        <w:jc w:val="both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Приложение.</w:t>
      </w:r>
    </w:p>
    <w:p w:rsidR="009F1D53" w:rsidRDefault="009F1D53">
      <w:pPr>
        <w:widowControl/>
        <w:spacing w:after="200" w:line="276" w:lineRule="auto"/>
        <w:rPr>
          <w:rFonts w:ascii="Calibri" w:hAnsi="Calibri" w:cs="Calibri"/>
          <w:sz w:val="28"/>
          <w:szCs w:val="28"/>
          <w:u w:val="single"/>
        </w:rPr>
      </w:pPr>
    </w:p>
    <w:p w:rsidR="009F1D53" w:rsidRDefault="009F1D53">
      <w:pPr>
        <w:widowControl/>
        <w:spacing w:after="200" w:line="276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Муз. Горячева                   “Запрещается – разрешается!?”</w:t>
      </w:r>
    </w:p>
    <w:p w:rsidR="009F1D53" w:rsidRDefault="009F1D53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И проспекты и бульвары-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Всюду улицы шумны.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Проходи по тротуару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Только с правой стороны.</w:t>
      </w:r>
    </w:p>
    <w:p w:rsidR="009F1D53" w:rsidRDefault="009F1D53">
      <w:pPr>
        <w:widowControl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Припев: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Тут шалить, мешать народу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За – пре-ща-ет-ся!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Быть примерным пешеходом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Раз-ре-ша-ет-ся!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F1D53" w:rsidRDefault="009F1D53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Если едешь ты в трамвае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И вокруг  тебя народ,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Не толкаясь, не зевая,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Проходи скорей вперед.</w:t>
      </w:r>
    </w:p>
    <w:p w:rsidR="009F1D53" w:rsidRDefault="009F1D53">
      <w:pPr>
        <w:widowControl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Припев: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Ехать зайцем, как известно,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За-пре-ща-ет-ся!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Уступить старушке место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Раз-ре-ша-ет-ся!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F1D53" w:rsidRDefault="009F1D53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Если ты гуляешь просто,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Все равно вперед гляди.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Через шумный перекресток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Осторожно проходи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9F1D53" w:rsidRDefault="009F1D53">
      <w:pPr>
        <w:widowControl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Припев: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Переход при красном свете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За-пре-ща=ет-ся!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При зеленом даже детям</w:t>
      </w: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Раз-ре-ша-ет-ся!</w:t>
      </w:r>
    </w:p>
    <w:p w:rsidR="009F1D53" w:rsidRDefault="009F1D53">
      <w:pPr>
        <w:widowControl/>
        <w:jc w:val="both"/>
        <w:rPr>
          <w:rFonts w:ascii="Calibri" w:hAnsi="Calibri" w:cs="Calibri"/>
          <w:noProof/>
          <w:sz w:val="22"/>
          <w:szCs w:val="22"/>
        </w:rPr>
      </w:pPr>
    </w:p>
    <w:p w:rsidR="009F1D53" w:rsidRDefault="009F1D53">
      <w:pPr>
        <w:widowControl/>
        <w:jc w:val="both"/>
        <w:rPr>
          <w:rFonts w:ascii="Calibri" w:hAnsi="Calibri" w:cs="Calibri"/>
          <w:noProof/>
          <w:sz w:val="22"/>
          <w:szCs w:val="22"/>
        </w:rPr>
      </w:pPr>
    </w:p>
    <w:p w:rsidR="009F1D53" w:rsidRDefault="009F1D53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148.5pt;visibility:visible" fillcolor="window">
            <v:imagedata r:id="rId7" o:title=""/>
          </v:shape>
        </w:pict>
      </w:r>
    </w:p>
    <w:p w:rsidR="009F1D53" w:rsidRDefault="009F1D53">
      <w:pPr>
        <w:jc w:val="both"/>
      </w:pPr>
      <w:r>
        <w:t xml:space="preserve">                            </w:t>
      </w:r>
    </w:p>
    <w:p w:rsidR="009F1D53" w:rsidRDefault="009F1D5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Медали  “Светофорчики” для детей.                Дорожный знак.</w:t>
      </w:r>
    </w:p>
    <w:p w:rsidR="009F1D53" w:rsidRDefault="009F1D53">
      <w:pPr>
        <w:jc w:val="both"/>
        <w:rPr>
          <w:b/>
          <w:bCs/>
          <w:i/>
          <w:iCs/>
        </w:rPr>
      </w:pPr>
    </w:p>
    <w:p w:rsidR="009F1D53" w:rsidRDefault="009F1D53">
      <w:pPr>
        <w:jc w:val="both"/>
      </w:pPr>
      <w:r>
        <w:t xml:space="preserve">                                                                                           </w:t>
      </w:r>
    </w:p>
    <w:p w:rsidR="009F1D53" w:rsidRDefault="009F1D53">
      <w:pPr>
        <w:jc w:val="both"/>
      </w:pPr>
      <w:r>
        <w:t xml:space="preserve">          </w:t>
      </w:r>
      <w:r>
        <w:rPr>
          <w:sz w:val="20"/>
          <w:szCs w:val="20"/>
        </w:rPr>
        <w:pict>
          <v:shape id="_x0000_i1026" type="#_x0000_t75" style="width:93pt;height:143.25pt" fillcolor="window">
            <v:imagedata r:id="rId8" o:title=""/>
          </v:shape>
        </w:pict>
      </w:r>
      <w:r>
        <w:t xml:space="preserve">                                 </w:t>
      </w:r>
      <w:r>
        <w:rPr>
          <w:sz w:val="20"/>
          <w:szCs w:val="20"/>
        </w:rPr>
        <w:pict>
          <v:shape id="_x0000_i1027" type="#_x0000_t75" style="width:93.75pt;height:145.5pt" fillcolor="window">
            <v:imagedata r:id="rId9" o:title=""/>
          </v:shape>
        </w:pict>
      </w:r>
    </w:p>
    <w:p w:rsidR="009F1D53" w:rsidRDefault="009F1D53">
      <w:pPr>
        <w:jc w:val="both"/>
      </w:pPr>
    </w:p>
    <w:p w:rsidR="009F1D53" w:rsidRDefault="009F1D53">
      <w:pPr>
        <w:jc w:val="both"/>
        <w:rPr>
          <w:b/>
          <w:bCs/>
          <w:i/>
          <w:iCs/>
        </w:rPr>
      </w:pPr>
      <w:r>
        <w:t xml:space="preserve">     </w:t>
      </w:r>
      <w:r>
        <w:rPr>
          <w:b/>
          <w:bCs/>
          <w:i/>
          <w:iCs/>
        </w:rPr>
        <w:t>Самомассаж.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Подходи ко мне, дружок,                         Дети садятся вокруг воспитателя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 садись скорей в кружок.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Ушки ты свои найди,                                  Показываем ушки пальцами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 скорей их покажи.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Ловко с ними мы играем,                           Прижимаем ушные раковины к голове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Вот так хлопаем ушами.                               Резко отпускаем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А сейчас все тянем вниз,                            Мочки ушей тянем вниз, а затем их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Ушко, ты не отвались!                                отпускаем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Ушко, кажется, замерзло,                           Прикладываем ладони к ушкам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Отогреть его так можно.                               И тщательно трем их.    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Разотру ладошки сильно,                            Растираем ладони до приятного тепла                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Каждый пальчик покручу.                             Круговыми движениями двигаемся от кончика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-Поздороваюсь со всеми,                               к основанию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Никого не пропущу.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С ноготками поиграю,                                  Трем ногти друг о друга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Друг о друга их потру.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Затем руки я помою,                                    Обмываем правой рукой левую кисть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Пальчик в пальчик я вложу.                           Делаем “замочек” вкладывая пальцы рук        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 замочек их закрою,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И тепло поберегу.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Раз-два, раз-два,                                               Встряхиваем кисти рук   </w:t>
      </w:r>
    </w:p>
    <w:p w:rsidR="009F1D53" w:rsidRDefault="009F1D53">
      <w:pPr>
        <w:jc w:val="both"/>
        <w:rPr>
          <w:sz w:val="22"/>
          <w:szCs w:val="22"/>
        </w:rPr>
      </w:pPr>
      <w:r>
        <w:rPr>
          <w:sz w:val="22"/>
          <w:szCs w:val="22"/>
        </w:rPr>
        <w:t>Вот и кончилась игра.</w:t>
      </w:r>
    </w:p>
    <w:p w:rsidR="009F1D53" w:rsidRDefault="009F1D53">
      <w:pPr>
        <w:jc w:val="both"/>
        <w:rPr>
          <w:i/>
          <w:iCs/>
          <w:sz w:val="22"/>
          <w:szCs w:val="22"/>
        </w:rPr>
      </w:pPr>
      <w:r>
        <w:t xml:space="preserve">                              </w:t>
      </w:r>
    </w:p>
    <w:sectPr w:rsidR="009F1D53" w:rsidSect="009F1D53">
      <w:footerReference w:type="default" r:id="rId10"/>
      <w:type w:val="continuous"/>
      <w:pgSz w:w="11905" w:h="16837"/>
      <w:pgMar w:top="993" w:right="990" w:bottom="1134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53" w:rsidRDefault="009F1D53">
      <w:r>
        <w:separator/>
      </w:r>
    </w:p>
  </w:endnote>
  <w:endnote w:type="continuationSeparator" w:id="0">
    <w:p w:rsidR="009F1D53" w:rsidRDefault="009F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53" w:rsidRDefault="009F1D5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F1D53" w:rsidRDefault="009F1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53" w:rsidRDefault="009F1D53">
      <w:r>
        <w:separator/>
      </w:r>
    </w:p>
  </w:footnote>
  <w:footnote w:type="continuationSeparator" w:id="0">
    <w:p w:rsidR="009F1D53" w:rsidRDefault="009F1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D42"/>
    <w:multiLevelType w:val="singleLevel"/>
    <w:tmpl w:val="6C7A032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hint="default"/>
      </w:rPr>
    </w:lvl>
  </w:abstractNum>
  <w:abstractNum w:abstractNumId="1">
    <w:nsid w:val="6FE915EB"/>
    <w:multiLevelType w:val="multilevel"/>
    <w:tmpl w:val="6470B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53"/>
    <w:rsid w:val="009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19" w:lineRule="exact"/>
      <w:ind w:firstLine="2218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07" w:lineRule="exact"/>
      <w:ind w:firstLine="588"/>
    </w:pPr>
  </w:style>
  <w:style w:type="paragraph" w:customStyle="1" w:styleId="Style6">
    <w:name w:val="Style6"/>
    <w:basedOn w:val="Normal"/>
    <w:uiPriority w:val="99"/>
    <w:pPr>
      <w:spacing w:line="216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2364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Приложение</dc:title>
  <dc:subject/>
  <dc:creator>User</dc:creator>
  <cp:keywords/>
  <dc:description/>
  <cp:lastModifiedBy>ольга</cp:lastModifiedBy>
  <cp:revision>2</cp:revision>
  <dcterms:created xsi:type="dcterms:W3CDTF">2012-02-27T16:34:00Z</dcterms:created>
  <dcterms:modified xsi:type="dcterms:W3CDTF">2012-02-27T16:34:00Z</dcterms:modified>
</cp:coreProperties>
</file>