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8" w:rsidRPr="00466395" w:rsidRDefault="00C04248" w:rsidP="00466395">
      <w:pPr>
        <w:tabs>
          <w:tab w:val="left" w:pos="8265"/>
        </w:tabs>
      </w:pPr>
    </w:p>
    <w:tbl>
      <w:tblPr>
        <w:tblpPr w:leftFromText="180" w:rightFromText="180" w:vertAnchor="text" w:horzAnchor="page" w:tblpX="2173" w:tblpY="10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851"/>
      </w:tblGrid>
      <w:tr w:rsidR="00C04248" w:rsidRPr="00466395" w:rsidTr="00532B27">
        <w:trPr>
          <w:trHeight w:val="3872"/>
        </w:trPr>
        <w:tc>
          <w:tcPr>
            <w:tcW w:w="5851" w:type="dxa"/>
          </w:tcPr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r w:rsidRPr="00466395">
              <w:rPr>
                <w:b/>
                <w:u w:val="single"/>
              </w:rPr>
              <w:t>ПОМНИ!</w:t>
            </w: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  <w:r w:rsidRPr="00466395">
              <w:rPr>
                <w:b/>
              </w:rPr>
              <w:t>Мыши</w:t>
            </w:r>
            <w:r w:rsidRPr="00466395">
              <w:t xml:space="preserve"> – тиф, чума</w:t>
            </w: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  <w:r w:rsidRPr="00466395">
              <w:rPr>
                <w:b/>
              </w:rPr>
              <w:t>Голуби</w:t>
            </w:r>
            <w:r w:rsidRPr="00466395">
              <w:t xml:space="preserve"> – орнитоз</w:t>
            </w: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  <w:r w:rsidRPr="00466395">
              <w:rPr>
                <w:b/>
              </w:rPr>
              <w:t>Домашняя птица</w:t>
            </w:r>
            <w:r w:rsidRPr="00466395">
              <w:t xml:space="preserve"> – птичий грипп</w:t>
            </w: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  <w:r w:rsidRPr="00466395">
              <w:rPr>
                <w:b/>
              </w:rPr>
              <w:t>Кошки, собаки</w:t>
            </w:r>
            <w:r w:rsidRPr="00466395">
              <w:t xml:space="preserve"> – паразитирующие черви, </w:t>
            </w:r>
          </w:p>
          <w:p w:rsidR="00C04248" w:rsidRPr="00466395" w:rsidRDefault="00C04248" w:rsidP="00466395">
            <w:pPr>
              <w:tabs>
                <w:tab w:val="left" w:pos="0"/>
              </w:tabs>
              <w:jc w:val="center"/>
            </w:pPr>
            <w:r w:rsidRPr="00466395">
              <w:t>бешенство, стригущий лишай.</w:t>
            </w:r>
          </w:p>
        </w:tc>
      </w:tr>
    </w:tbl>
    <w:p w:rsidR="00C04248" w:rsidRPr="00466395" w:rsidRDefault="00C04248" w:rsidP="00466395">
      <w:pPr>
        <w:tabs>
          <w:tab w:val="left" w:pos="8265"/>
        </w:tabs>
      </w:pPr>
      <w:r w:rsidRPr="00466395">
        <w:t xml:space="preserve">                                                           Приложение №3 </w:t>
      </w: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Pr="00466395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p w:rsidR="00C04248" w:rsidRDefault="00C04248" w:rsidP="00466395">
      <w:pPr>
        <w:tabs>
          <w:tab w:val="left" w:pos="8265"/>
        </w:tabs>
      </w:pPr>
    </w:p>
    <w:sectPr w:rsidR="00C04248" w:rsidSect="00857D6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48" w:rsidRDefault="00C04248" w:rsidP="003C6252">
      <w:r>
        <w:separator/>
      </w:r>
    </w:p>
  </w:endnote>
  <w:endnote w:type="continuationSeparator" w:id="0">
    <w:p w:rsidR="00C04248" w:rsidRDefault="00C04248" w:rsidP="003C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48" w:rsidRDefault="00C04248" w:rsidP="003C6252">
      <w:r>
        <w:separator/>
      </w:r>
    </w:p>
  </w:footnote>
  <w:footnote w:type="continuationSeparator" w:id="0">
    <w:p w:rsidR="00C04248" w:rsidRDefault="00C04248" w:rsidP="003C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48" w:rsidRDefault="00C04248" w:rsidP="00466395">
    <w:pPr>
      <w:pStyle w:val="Header"/>
      <w:jc w:val="right"/>
    </w:pPr>
    <w:r>
      <w:t>№ 241-319-691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C7"/>
    <w:multiLevelType w:val="hybridMultilevel"/>
    <w:tmpl w:val="503ECEAE"/>
    <w:lvl w:ilvl="0" w:tplc="664E2E8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4326CB0"/>
    <w:multiLevelType w:val="hybridMultilevel"/>
    <w:tmpl w:val="C9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C0583"/>
    <w:multiLevelType w:val="hybridMultilevel"/>
    <w:tmpl w:val="2604C792"/>
    <w:lvl w:ilvl="0" w:tplc="735AA8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3C08B7"/>
    <w:multiLevelType w:val="hybridMultilevel"/>
    <w:tmpl w:val="27EE3024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  <w:rPr>
        <w:rFonts w:cs="Times New Roman"/>
      </w:rPr>
    </w:lvl>
  </w:abstractNum>
  <w:abstractNum w:abstractNumId="4">
    <w:nsid w:val="26FC56F9"/>
    <w:multiLevelType w:val="hybridMultilevel"/>
    <w:tmpl w:val="9D58AF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9461EA3"/>
    <w:multiLevelType w:val="hybridMultilevel"/>
    <w:tmpl w:val="0F1E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86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14857"/>
    <w:multiLevelType w:val="hybridMultilevel"/>
    <w:tmpl w:val="0784BDA2"/>
    <w:lvl w:ilvl="0" w:tplc="DE167B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E751FA"/>
    <w:multiLevelType w:val="hybridMultilevel"/>
    <w:tmpl w:val="43184AFE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abstractNum w:abstractNumId="8">
    <w:nsid w:val="4B3F0684"/>
    <w:multiLevelType w:val="hybridMultilevel"/>
    <w:tmpl w:val="30B84E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E7E5337"/>
    <w:multiLevelType w:val="hybridMultilevel"/>
    <w:tmpl w:val="9322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AB736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C1447D"/>
    <w:multiLevelType w:val="hybridMultilevel"/>
    <w:tmpl w:val="51EE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DC68BE"/>
    <w:multiLevelType w:val="hybridMultilevel"/>
    <w:tmpl w:val="2EEA3644"/>
    <w:lvl w:ilvl="0" w:tplc="AE602D2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2">
    <w:nsid w:val="79032FC8"/>
    <w:multiLevelType w:val="hybridMultilevel"/>
    <w:tmpl w:val="65D4EC72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E0"/>
    <w:rsid w:val="000707F6"/>
    <w:rsid w:val="000972FF"/>
    <w:rsid w:val="000F1D46"/>
    <w:rsid w:val="000F3716"/>
    <w:rsid w:val="000F4B74"/>
    <w:rsid w:val="00136DC6"/>
    <w:rsid w:val="00141D3B"/>
    <w:rsid w:val="001545D8"/>
    <w:rsid w:val="001867C3"/>
    <w:rsid w:val="001C2B44"/>
    <w:rsid w:val="001E1ED9"/>
    <w:rsid w:val="001F12A7"/>
    <w:rsid w:val="001F1E35"/>
    <w:rsid w:val="001F4D29"/>
    <w:rsid w:val="00211AD4"/>
    <w:rsid w:val="00241A13"/>
    <w:rsid w:val="00247442"/>
    <w:rsid w:val="002678B3"/>
    <w:rsid w:val="00272EFC"/>
    <w:rsid w:val="002C2650"/>
    <w:rsid w:val="002C5139"/>
    <w:rsid w:val="002D4167"/>
    <w:rsid w:val="002F0814"/>
    <w:rsid w:val="003231D6"/>
    <w:rsid w:val="00334010"/>
    <w:rsid w:val="00335E03"/>
    <w:rsid w:val="00343576"/>
    <w:rsid w:val="00376A6E"/>
    <w:rsid w:val="00376BB9"/>
    <w:rsid w:val="003805C8"/>
    <w:rsid w:val="00381DCC"/>
    <w:rsid w:val="0038771E"/>
    <w:rsid w:val="003A2F9A"/>
    <w:rsid w:val="003B44BE"/>
    <w:rsid w:val="003B67FA"/>
    <w:rsid w:val="003C6252"/>
    <w:rsid w:val="003D3B0B"/>
    <w:rsid w:val="003F68C0"/>
    <w:rsid w:val="004021BB"/>
    <w:rsid w:val="0045092D"/>
    <w:rsid w:val="00466068"/>
    <w:rsid w:val="00466395"/>
    <w:rsid w:val="00471F12"/>
    <w:rsid w:val="004830A6"/>
    <w:rsid w:val="004903C4"/>
    <w:rsid w:val="004C2A0E"/>
    <w:rsid w:val="004C2DE2"/>
    <w:rsid w:val="00500233"/>
    <w:rsid w:val="005010DC"/>
    <w:rsid w:val="00532B27"/>
    <w:rsid w:val="005451D7"/>
    <w:rsid w:val="00552A2A"/>
    <w:rsid w:val="00576B08"/>
    <w:rsid w:val="005A0F9D"/>
    <w:rsid w:val="005B09B1"/>
    <w:rsid w:val="005D542D"/>
    <w:rsid w:val="0063339C"/>
    <w:rsid w:val="006375E0"/>
    <w:rsid w:val="006478BE"/>
    <w:rsid w:val="00676FC9"/>
    <w:rsid w:val="00681ED8"/>
    <w:rsid w:val="006A4B58"/>
    <w:rsid w:val="00705436"/>
    <w:rsid w:val="00746254"/>
    <w:rsid w:val="00755F2D"/>
    <w:rsid w:val="00780C25"/>
    <w:rsid w:val="00784BD2"/>
    <w:rsid w:val="007A24C9"/>
    <w:rsid w:val="007A6A97"/>
    <w:rsid w:val="007A7656"/>
    <w:rsid w:val="007E47E6"/>
    <w:rsid w:val="00857D6F"/>
    <w:rsid w:val="008A59D5"/>
    <w:rsid w:val="008B5820"/>
    <w:rsid w:val="008C2B93"/>
    <w:rsid w:val="008C2F08"/>
    <w:rsid w:val="00912437"/>
    <w:rsid w:val="009341AF"/>
    <w:rsid w:val="00981563"/>
    <w:rsid w:val="00993930"/>
    <w:rsid w:val="009B0E37"/>
    <w:rsid w:val="00A06AC3"/>
    <w:rsid w:val="00A23843"/>
    <w:rsid w:val="00A27C2B"/>
    <w:rsid w:val="00A92009"/>
    <w:rsid w:val="00AB673C"/>
    <w:rsid w:val="00B21B4E"/>
    <w:rsid w:val="00B83DAE"/>
    <w:rsid w:val="00B92080"/>
    <w:rsid w:val="00B93581"/>
    <w:rsid w:val="00C04248"/>
    <w:rsid w:val="00C10DB3"/>
    <w:rsid w:val="00C313E3"/>
    <w:rsid w:val="00C3379B"/>
    <w:rsid w:val="00C53832"/>
    <w:rsid w:val="00C96F72"/>
    <w:rsid w:val="00D069D5"/>
    <w:rsid w:val="00D218DE"/>
    <w:rsid w:val="00D42270"/>
    <w:rsid w:val="00D97202"/>
    <w:rsid w:val="00DC1AFA"/>
    <w:rsid w:val="00DF00E3"/>
    <w:rsid w:val="00E0157A"/>
    <w:rsid w:val="00E0317C"/>
    <w:rsid w:val="00E42519"/>
    <w:rsid w:val="00E95E1E"/>
    <w:rsid w:val="00EA3728"/>
    <w:rsid w:val="00F22D8F"/>
    <w:rsid w:val="00F85846"/>
    <w:rsid w:val="00F90EFF"/>
    <w:rsid w:val="00FA1C20"/>
    <w:rsid w:val="00FA4DEC"/>
    <w:rsid w:val="00FB54EE"/>
    <w:rsid w:val="00FB6E29"/>
    <w:rsid w:val="00FC3820"/>
    <w:rsid w:val="00F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2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2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205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предмету «Основы безопасности жизнедеятельности»</dc:title>
  <dc:subject/>
  <dc:creator>User</dc:creator>
  <cp:keywords/>
  <dc:description/>
  <cp:lastModifiedBy>User</cp:lastModifiedBy>
  <cp:revision>2</cp:revision>
  <cp:lastPrinted>2011-12-30T07:56:00Z</cp:lastPrinted>
  <dcterms:created xsi:type="dcterms:W3CDTF">2012-02-15T22:00:00Z</dcterms:created>
  <dcterms:modified xsi:type="dcterms:W3CDTF">2012-02-15T22:00:00Z</dcterms:modified>
</cp:coreProperties>
</file>