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8F" w:rsidRPr="00466395" w:rsidRDefault="00CE118F" w:rsidP="00466395">
      <w:pPr>
        <w:tabs>
          <w:tab w:val="left" w:pos="8265"/>
        </w:tabs>
      </w:pPr>
      <w:r w:rsidRPr="00466395">
        <w:t xml:space="preserve">                                                          Приложение №2 </w:t>
      </w:r>
    </w:p>
    <w:p w:rsidR="00CE118F" w:rsidRPr="00466395" w:rsidRDefault="00CE118F" w:rsidP="00466395">
      <w:pPr>
        <w:tabs>
          <w:tab w:val="left" w:pos="8265"/>
        </w:tabs>
      </w:pPr>
    </w:p>
    <w:p w:rsidR="00CE118F" w:rsidRPr="00466395" w:rsidRDefault="00CE118F" w:rsidP="00466395">
      <w:pPr>
        <w:tabs>
          <w:tab w:val="left" w:pos="8265"/>
        </w:tabs>
      </w:pPr>
    </w:p>
    <w:p w:rsidR="00CE118F" w:rsidRPr="00466395" w:rsidRDefault="00CE118F" w:rsidP="00466395">
      <w:pPr>
        <w:tabs>
          <w:tab w:val="left" w:pos="8265"/>
        </w:tabs>
      </w:pPr>
    </w:p>
    <w:p w:rsidR="00CE118F" w:rsidRPr="00466395" w:rsidRDefault="00CE118F" w:rsidP="00466395">
      <w:pPr>
        <w:tabs>
          <w:tab w:val="left" w:pos="8265"/>
        </w:tabs>
      </w:pPr>
    </w:p>
    <w:p w:rsidR="00CE118F" w:rsidRPr="00466395" w:rsidRDefault="00CE118F" w:rsidP="00466395">
      <w:pPr>
        <w:tabs>
          <w:tab w:val="left" w:pos="8265"/>
        </w:tabs>
      </w:pPr>
      <w:r w:rsidRPr="00376A6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249.4pt;height:187.2pt;visibility:visible">
            <v:imagedata r:id="rId7" o:title=""/>
          </v:shape>
        </w:pict>
      </w:r>
    </w:p>
    <w:p w:rsidR="00CE118F" w:rsidRPr="00466395" w:rsidRDefault="00CE118F" w:rsidP="00466395">
      <w:pPr>
        <w:tabs>
          <w:tab w:val="left" w:pos="8265"/>
        </w:tabs>
      </w:pPr>
    </w:p>
    <w:p w:rsidR="00CE118F" w:rsidRPr="00466395" w:rsidRDefault="00CE118F" w:rsidP="00D218DE">
      <w:pPr>
        <w:tabs>
          <w:tab w:val="left" w:pos="8265"/>
        </w:tabs>
      </w:pPr>
      <w:r w:rsidRPr="00376A6E">
        <w:rPr>
          <w:noProof/>
        </w:rPr>
        <w:pict>
          <v:shape id="Рисунок 10" o:spid="_x0000_i1026" type="#_x0000_t75" style="width:254.6pt;height:191.15pt;visibility:visible">
            <v:imagedata r:id="rId8" o:title=""/>
          </v:shape>
        </w:pict>
      </w:r>
      <w:r>
        <w:t xml:space="preserve">         </w:t>
      </w:r>
      <w:r w:rsidRPr="00376A6E">
        <w:rPr>
          <w:noProof/>
        </w:rPr>
        <w:pict>
          <v:shape id="Рисунок 9" o:spid="_x0000_i1027" type="#_x0000_t75" style="width:205.55pt;height:235pt;visibility:visible">
            <v:imagedata r:id="rId9" o:title=""/>
          </v:shape>
        </w:pict>
      </w:r>
    </w:p>
    <w:sectPr w:rsidR="00CE118F" w:rsidRPr="00466395" w:rsidSect="00857D6F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18F" w:rsidRDefault="00CE118F" w:rsidP="003C6252">
      <w:r>
        <w:separator/>
      </w:r>
    </w:p>
  </w:endnote>
  <w:endnote w:type="continuationSeparator" w:id="0">
    <w:p w:rsidR="00CE118F" w:rsidRDefault="00CE118F" w:rsidP="003C6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18F" w:rsidRDefault="00CE118F" w:rsidP="003C6252">
      <w:r>
        <w:separator/>
      </w:r>
    </w:p>
  </w:footnote>
  <w:footnote w:type="continuationSeparator" w:id="0">
    <w:p w:rsidR="00CE118F" w:rsidRDefault="00CE118F" w:rsidP="003C6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18F" w:rsidRDefault="00CE118F" w:rsidP="00466395">
    <w:pPr>
      <w:pStyle w:val="Header"/>
      <w:jc w:val="right"/>
    </w:pPr>
    <w:r>
      <w:t>№ 241-319-691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EC7"/>
    <w:multiLevelType w:val="hybridMultilevel"/>
    <w:tmpl w:val="503ECEAE"/>
    <w:lvl w:ilvl="0" w:tplc="664E2E80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14326CB0"/>
    <w:multiLevelType w:val="hybridMultilevel"/>
    <w:tmpl w:val="C92A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EC0583"/>
    <w:multiLevelType w:val="hybridMultilevel"/>
    <w:tmpl w:val="2604C792"/>
    <w:lvl w:ilvl="0" w:tplc="735AA8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23C08B7"/>
    <w:multiLevelType w:val="hybridMultilevel"/>
    <w:tmpl w:val="27EE3024"/>
    <w:lvl w:ilvl="0" w:tplc="0419000F">
      <w:start w:val="1"/>
      <w:numFmt w:val="decimal"/>
      <w:lvlText w:val="%1."/>
      <w:lvlJc w:val="left"/>
      <w:pPr>
        <w:tabs>
          <w:tab w:val="num" w:pos="1016"/>
        </w:tabs>
        <w:ind w:left="101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6"/>
        </w:tabs>
        <w:ind w:left="17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56"/>
        </w:tabs>
        <w:ind w:left="24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76"/>
        </w:tabs>
        <w:ind w:left="31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96"/>
        </w:tabs>
        <w:ind w:left="38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16"/>
        </w:tabs>
        <w:ind w:left="46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36"/>
        </w:tabs>
        <w:ind w:left="53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56"/>
        </w:tabs>
        <w:ind w:left="60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76"/>
        </w:tabs>
        <w:ind w:left="6776" w:hanging="180"/>
      </w:pPr>
      <w:rPr>
        <w:rFonts w:cs="Times New Roman"/>
      </w:rPr>
    </w:lvl>
  </w:abstractNum>
  <w:abstractNum w:abstractNumId="4">
    <w:nsid w:val="26FC56F9"/>
    <w:multiLevelType w:val="hybridMultilevel"/>
    <w:tmpl w:val="9D58AFC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29461EA3"/>
    <w:multiLevelType w:val="hybridMultilevel"/>
    <w:tmpl w:val="0F1E3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0865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B14857"/>
    <w:multiLevelType w:val="hybridMultilevel"/>
    <w:tmpl w:val="0784BDA2"/>
    <w:lvl w:ilvl="0" w:tplc="DE167B6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EE751FA"/>
    <w:multiLevelType w:val="hybridMultilevel"/>
    <w:tmpl w:val="43184AFE"/>
    <w:lvl w:ilvl="0" w:tplc="0419000F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7"/>
        </w:tabs>
        <w:ind w:left="5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7"/>
        </w:tabs>
        <w:ind w:left="5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7"/>
        </w:tabs>
        <w:ind w:left="6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7"/>
        </w:tabs>
        <w:ind w:left="7277" w:hanging="180"/>
      </w:pPr>
      <w:rPr>
        <w:rFonts w:cs="Times New Roman"/>
      </w:rPr>
    </w:lvl>
  </w:abstractNum>
  <w:abstractNum w:abstractNumId="8">
    <w:nsid w:val="4B3F0684"/>
    <w:multiLevelType w:val="hybridMultilevel"/>
    <w:tmpl w:val="30B84E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E7E5337"/>
    <w:multiLevelType w:val="hybridMultilevel"/>
    <w:tmpl w:val="9322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3AB736">
      <w:start w:val="2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C1447D"/>
    <w:multiLevelType w:val="hybridMultilevel"/>
    <w:tmpl w:val="51EE7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4DC68BE"/>
    <w:multiLevelType w:val="hybridMultilevel"/>
    <w:tmpl w:val="2EEA3644"/>
    <w:lvl w:ilvl="0" w:tplc="AE602D24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2">
    <w:nsid w:val="79032FC8"/>
    <w:multiLevelType w:val="hybridMultilevel"/>
    <w:tmpl w:val="65D4EC72"/>
    <w:lvl w:ilvl="0" w:tplc="0419000F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7"/>
        </w:tabs>
        <w:ind w:left="5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7"/>
        </w:tabs>
        <w:ind w:left="5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7"/>
        </w:tabs>
        <w:ind w:left="6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7"/>
        </w:tabs>
        <w:ind w:left="7277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12"/>
  </w:num>
  <w:num w:numId="6">
    <w:abstractNumId w:val="8"/>
  </w:num>
  <w:num w:numId="7">
    <w:abstractNumId w:val="7"/>
  </w:num>
  <w:num w:numId="8">
    <w:abstractNumId w:val="3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5E0"/>
    <w:rsid w:val="000707F6"/>
    <w:rsid w:val="000972FF"/>
    <w:rsid w:val="000F1D46"/>
    <w:rsid w:val="000F3716"/>
    <w:rsid w:val="000F4B74"/>
    <w:rsid w:val="00136DC6"/>
    <w:rsid w:val="00141D3B"/>
    <w:rsid w:val="001545D8"/>
    <w:rsid w:val="001867C3"/>
    <w:rsid w:val="001C2B44"/>
    <w:rsid w:val="001E1ED9"/>
    <w:rsid w:val="001F12A7"/>
    <w:rsid w:val="001F1E35"/>
    <w:rsid w:val="001F4D29"/>
    <w:rsid w:val="00211AD4"/>
    <w:rsid w:val="00241A13"/>
    <w:rsid w:val="00247442"/>
    <w:rsid w:val="002678B3"/>
    <w:rsid w:val="00272EFC"/>
    <w:rsid w:val="002C2650"/>
    <w:rsid w:val="002C5139"/>
    <w:rsid w:val="002D4167"/>
    <w:rsid w:val="002F0814"/>
    <w:rsid w:val="003231D6"/>
    <w:rsid w:val="00334010"/>
    <w:rsid w:val="00335E03"/>
    <w:rsid w:val="00343576"/>
    <w:rsid w:val="00376A6E"/>
    <w:rsid w:val="00376BB9"/>
    <w:rsid w:val="003805C8"/>
    <w:rsid w:val="00381DCC"/>
    <w:rsid w:val="0038771E"/>
    <w:rsid w:val="003A2F9A"/>
    <w:rsid w:val="003B44BE"/>
    <w:rsid w:val="003B67FA"/>
    <w:rsid w:val="003C6252"/>
    <w:rsid w:val="003D3B0B"/>
    <w:rsid w:val="003F68C0"/>
    <w:rsid w:val="004021BB"/>
    <w:rsid w:val="0045092D"/>
    <w:rsid w:val="00466068"/>
    <w:rsid w:val="00466395"/>
    <w:rsid w:val="00471F12"/>
    <w:rsid w:val="004830A6"/>
    <w:rsid w:val="004903C4"/>
    <w:rsid w:val="004C2A0E"/>
    <w:rsid w:val="004C2DE2"/>
    <w:rsid w:val="00500233"/>
    <w:rsid w:val="005010DC"/>
    <w:rsid w:val="00532B27"/>
    <w:rsid w:val="005451D7"/>
    <w:rsid w:val="00576B08"/>
    <w:rsid w:val="005A0F9D"/>
    <w:rsid w:val="005B09B1"/>
    <w:rsid w:val="005D542D"/>
    <w:rsid w:val="0063339C"/>
    <w:rsid w:val="006375E0"/>
    <w:rsid w:val="006478BE"/>
    <w:rsid w:val="00676FC9"/>
    <w:rsid w:val="00681ED8"/>
    <w:rsid w:val="006A4B58"/>
    <w:rsid w:val="00705436"/>
    <w:rsid w:val="00746254"/>
    <w:rsid w:val="00755F2D"/>
    <w:rsid w:val="00780C25"/>
    <w:rsid w:val="00784BD2"/>
    <w:rsid w:val="007A24C9"/>
    <w:rsid w:val="007A6A97"/>
    <w:rsid w:val="007A7656"/>
    <w:rsid w:val="007E47E6"/>
    <w:rsid w:val="00857D6F"/>
    <w:rsid w:val="008A59D5"/>
    <w:rsid w:val="008B5820"/>
    <w:rsid w:val="008C2B93"/>
    <w:rsid w:val="008C2F08"/>
    <w:rsid w:val="00912437"/>
    <w:rsid w:val="009341AF"/>
    <w:rsid w:val="00981563"/>
    <w:rsid w:val="00993930"/>
    <w:rsid w:val="009B0E37"/>
    <w:rsid w:val="00A06AC3"/>
    <w:rsid w:val="00A23843"/>
    <w:rsid w:val="00A27C2B"/>
    <w:rsid w:val="00A92009"/>
    <w:rsid w:val="00AB673C"/>
    <w:rsid w:val="00B21B4E"/>
    <w:rsid w:val="00B83DAE"/>
    <w:rsid w:val="00B92080"/>
    <w:rsid w:val="00B93581"/>
    <w:rsid w:val="00C10DB3"/>
    <w:rsid w:val="00C313E3"/>
    <w:rsid w:val="00C3379B"/>
    <w:rsid w:val="00C53832"/>
    <w:rsid w:val="00C96F72"/>
    <w:rsid w:val="00CE118F"/>
    <w:rsid w:val="00D069D5"/>
    <w:rsid w:val="00D218DE"/>
    <w:rsid w:val="00D42270"/>
    <w:rsid w:val="00D97202"/>
    <w:rsid w:val="00DC1AFA"/>
    <w:rsid w:val="00DF00E3"/>
    <w:rsid w:val="00E0157A"/>
    <w:rsid w:val="00E0317C"/>
    <w:rsid w:val="00E42519"/>
    <w:rsid w:val="00E95E1E"/>
    <w:rsid w:val="00EA3728"/>
    <w:rsid w:val="00F22D8F"/>
    <w:rsid w:val="00F85846"/>
    <w:rsid w:val="00F90EFF"/>
    <w:rsid w:val="00FA1C20"/>
    <w:rsid w:val="00FA4DEC"/>
    <w:rsid w:val="00FB54EE"/>
    <w:rsid w:val="00FB6E29"/>
    <w:rsid w:val="00FC3820"/>
    <w:rsid w:val="00FD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43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920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F12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C62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625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C62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625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34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</Words>
  <Characters>81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по предмету «Основы безопасности жизнедеятельности»</dc:title>
  <dc:subject/>
  <dc:creator>User</dc:creator>
  <cp:keywords/>
  <dc:description/>
  <cp:lastModifiedBy>User</cp:lastModifiedBy>
  <cp:revision>2</cp:revision>
  <cp:lastPrinted>2011-12-30T07:56:00Z</cp:lastPrinted>
  <dcterms:created xsi:type="dcterms:W3CDTF">2012-02-15T21:59:00Z</dcterms:created>
  <dcterms:modified xsi:type="dcterms:W3CDTF">2012-02-15T21:59:00Z</dcterms:modified>
</cp:coreProperties>
</file>