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  <w:r w:rsidRPr="00466395">
        <w:t xml:space="preserve">            </w:t>
      </w:r>
    </w:p>
    <w:p w:rsidR="00033494" w:rsidRPr="00466395" w:rsidRDefault="00033494" w:rsidP="00466395">
      <w:pPr>
        <w:pStyle w:val="ListParagraph"/>
        <w:tabs>
          <w:tab w:val="left" w:pos="0"/>
          <w:tab w:val="left" w:pos="360"/>
        </w:tabs>
        <w:jc w:val="both"/>
      </w:pPr>
      <w:r w:rsidRPr="00466395">
        <w:t xml:space="preserve">                                                            Приложение №1             </w:t>
      </w:r>
    </w:p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</w:p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  <w:r>
        <w:rPr>
          <w:noProof/>
        </w:rPr>
        <w:pict>
          <v:rect id="_x0000_s1026" style="position:absolute;left:0;text-align:left;margin-left:49pt;margin-top:10.3pt;width:99pt;height:23.2pt;z-index:251667456">
            <v:textbox style="mso-next-textbox:#_x0000_s1026">
              <w:txbxContent>
                <w:p w:rsidR="00033494" w:rsidRPr="00A23843" w:rsidRDefault="00033494" w:rsidP="00C53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царапается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96.4pt;margin-top:6.4pt;width:80.95pt;height:27pt;z-index:251666432">
            <v:textbox style="mso-next-textbox:#_x0000_s1027">
              <w:txbxContent>
                <w:p w:rsidR="00033494" w:rsidRPr="00A23843" w:rsidRDefault="00033494" w:rsidP="00C53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кусает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20.7pt;margin-top:6.4pt;width:90.1pt;height:27.1pt;z-index:251665408">
            <v:textbox style="mso-next-textbox:#_x0000_s1028">
              <w:txbxContent>
                <w:p w:rsidR="00033494" w:rsidRPr="00A23843" w:rsidRDefault="00033494" w:rsidP="00C538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бодается</w:t>
                  </w:r>
                </w:p>
              </w:txbxContent>
            </v:textbox>
          </v:rect>
        </w:pict>
      </w:r>
      <w:r w:rsidRPr="00466395">
        <w:t xml:space="preserve">                                                   </w:t>
      </w:r>
    </w:p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8.7pt;margin-top:133.15pt;width:68.25pt;height:37.85pt;flip:y;z-index:25166848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00.7pt;margin-top:19.6pt;width:12pt;height:86.55pt;flip:x y;z-index:251674624" o:connectortype="straight">
            <v:stroke endarrow="block"/>
          </v:shape>
        </w:pict>
      </w:r>
      <w:r>
        <w:rPr>
          <w:noProof/>
        </w:rPr>
        <w:pict>
          <v:oval id="_x0000_s1031" style="position:absolute;left:0;text-align:left;margin-left:213.2pt;margin-top:146.1pt;width:159pt;height:100.85pt;z-index:251633664">
            <v:textbox style="mso-next-textbox:#_x0000_s1031">
              <w:txbxContent>
                <w:p w:rsidR="00033494" w:rsidRPr="00DC1AFA" w:rsidRDefault="00033494" w:rsidP="00D97202">
                  <w:pPr>
                    <w:jc w:val="center"/>
                    <w:rPr>
                      <w:sz w:val="40"/>
                      <w:szCs w:val="40"/>
                    </w:rPr>
                  </w:pPr>
                  <w:r w:rsidRPr="00DC1AFA">
                    <w:rPr>
                      <w:sz w:val="40"/>
                      <w:szCs w:val="40"/>
                    </w:rPr>
                    <w:t>Домашние животные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2" type="#_x0000_t32" style="position:absolute;left:0;text-align:left;margin-left:462.75pt;margin-top:64.95pt;width:21.95pt;height:41.2pt;flip:y;z-index:25167974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31.45pt;margin-top:141.95pt;width:89.25pt;height:29.05pt;flip:x y;z-index:251669504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30.6pt;margin-top:106.15pt;width:100.85pt;height:69pt;z-index:251655168">
            <v:textbox style="mso-next-textbox:#_x0000_s1034">
              <w:txbxContent>
                <w:p w:rsidR="00033494" w:rsidRPr="00D97202" w:rsidRDefault="00033494" w:rsidP="00500233">
                  <w:pPr>
                    <w:jc w:val="center"/>
                    <w:rPr>
                      <w:sz w:val="28"/>
                      <w:szCs w:val="28"/>
                    </w:rPr>
                  </w:pPr>
                  <w:r w:rsidRPr="00376A6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style="width:88.35pt;height:61.55pt;visibility:visible">
                        <v:imagedata r:id="rId7" o:title=""/>
                      </v:shape>
                    </w:pict>
                  </w:r>
                  <w:r>
                    <w:rPr>
                      <w:sz w:val="28"/>
                      <w:szCs w:val="28"/>
                    </w:rPr>
                    <w:t>шка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448.1pt;margin-top:42.5pt;width:81.05pt;height:22.45pt;z-index:251654144">
            <v:textbox style="mso-next-textbox:#_x0000_s1035">
              <w:txbxContent>
                <w:p w:rsidR="00033494" w:rsidRPr="00A23843" w:rsidRDefault="00033494" w:rsidP="00A238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26.95pt;margin-top:105.75pt;width:95.05pt;height:65.25pt;z-index:251652096">
            <v:textbox style="mso-next-textbox:#_x0000_s1036">
              <w:txbxContent>
                <w:p w:rsidR="00033494" w:rsidRPr="00D97202" w:rsidRDefault="00033494" w:rsidP="00500233">
                  <w:pPr>
                    <w:jc w:val="center"/>
                    <w:rPr>
                      <w:sz w:val="28"/>
                      <w:szCs w:val="28"/>
                    </w:rPr>
                  </w:pPr>
                  <w:r w:rsidRPr="00376A6E">
                    <w:rPr>
                      <w:noProof/>
                    </w:rPr>
                    <w:pict>
                      <v:shape id="Рисунок 3" o:spid="_x0000_i1028" type="#_x0000_t75" style="width:77.25pt;height:58.25pt;visibility:visible">
                        <v:imagedata r:id="rId8" o:title=""/>
                      </v:shape>
                    </w:pict>
                  </w:r>
                  <w:r>
                    <w:rPr>
                      <w:sz w:val="28"/>
                      <w:szCs w:val="28"/>
                    </w:rPr>
                    <w:t>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-310.25pt;margin-top:105.75pt;width:171.5pt;height:47.65pt;flip:y;z-index:25166438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-122.75pt;margin-top:82.6pt;width:10.55pt;height:30.8pt;flip:x y;z-index:2516623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-112.2pt;margin-top:76.35pt;width:17.4pt;height:69.75pt;flip:x y;z-index:25166336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-103.2pt;margin-top:76.35pt;width:14.95pt;height:65.6pt;flip:x y;z-index:25166028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-90.75pt;margin-top:105.75pt;width:2.9pt;height:20.35pt;flip:y;z-index:251661312" o:connectortype="straight">
            <v:stroke endarrow="block"/>
          </v:shape>
        </w:pict>
      </w:r>
      <w:r>
        <w:rPr>
          <w:noProof/>
        </w:rPr>
        <w:pict>
          <v:line id="_x0000_s1042" style="position:absolute;left:0;text-align:left;flip:y;z-index:251653120" from="-76.2pt,133.15pt" to="-67pt,160.1pt">
            <v:stroke endarrow="block"/>
          </v:line>
        </w:pict>
      </w:r>
      <w:r>
        <w:rPr>
          <w:noProof/>
        </w:rPr>
        <w:pict>
          <v:line id="_x0000_s1043" style="position:absolute;left:0;text-align:left;z-index:251639808" from="-90.75pt,149.45pt" to="-90.75pt,203.45pt">
            <v:stroke endarrow="block"/>
          </v:line>
        </w:pict>
      </w:r>
      <w:r>
        <w:rPr>
          <w:noProof/>
        </w:rPr>
        <w:pict>
          <v:line id="_x0000_s1044" style="position:absolute;left:0;text-align:left;flip:y;z-index:251637760" from="-67.3pt,54.6pt" to="-67.3pt,126.6pt">
            <v:stroke endarrow="block"/>
          </v:line>
        </w:pict>
      </w:r>
      <w:r>
        <w:rPr>
          <w:noProof/>
        </w:rPr>
        <w:pict>
          <v:line id="_x0000_s1045" style="position:absolute;left:0;text-align:left;flip:x y;z-index:251638784" from="-171.75pt,96.95pt" to="-81.75pt,141.95pt">
            <v:stroke endarrow="block"/>
          </v:line>
        </w:pict>
      </w:r>
      <w:r>
        <w:rPr>
          <w:noProof/>
        </w:rPr>
        <w:pict>
          <v:line id="_x0000_s1046" style="position:absolute;left:0;text-align:left;flip:x y;z-index:251656192" from="-157.1pt,96.95pt" to="-121.1pt,114.95pt">
            <v:stroke endarrow="block"/>
          </v:line>
        </w:pict>
      </w:r>
      <w:r w:rsidRPr="00466395">
        <w:t xml:space="preserve"> </w:t>
      </w:r>
      <w:r>
        <w:rPr>
          <w:noProof/>
        </w:rPr>
      </w:r>
      <w:r>
        <w:pict>
          <v:group id="_x0000_s1047" editas="canvas" style="width:459pt;height:106pt;mso-position-horizontal-relative:char;mso-position-vertical-relative:line" coordorigin="2272,7172" coordsize="7200,1641">
            <o:lock v:ext="edit" aspectratio="t"/>
            <v:shape id="_x0000_s1048" type="#_x0000_t75" style="position:absolute;left:2272;top:7172;width:7200;height:1641" o:preferrelative="f">
              <v:fill o:detectmouseclick="t"/>
              <v:path o:extrusionok="t" o:connecttype="none"/>
              <o:lock v:ext="edit" text="t"/>
            </v:shape>
            <v:rect id="_x0000_s1049" style="position:absolute;left:5942;top:7805;width:1563;height:1008">
              <v:textbox style="mso-next-textbox:#_x0000_s1049">
                <w:txbxContent>
                  <w:p w:rsidR="00033494" w:rsidRPr="00D97202" w:rsidRDefault="00033494" w:rsidP="00D9720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76A6E">
                      <w:rPr>
                        <w:noProof/>
                      </w:rPr>
                      <w:pict>
                        <v:shape id="Рисунок 11" o:spid="_x0000_i1030" type="#_x0000_t75" style="width:79.2pt;height:58.9pt;visibility:visible">
                          <v:imagedata r:id="rId9" o:title=""/>
                        </v:shape>
                      </w:pict>
                    </w:r>
                  </w:p>
                </w:txbxContent>
              </v:textbox>
            </v:rect>
            <v:rect id="_x0000_s1050" style="position:absolute;left:2272;top:7830;width:1412;height:418">
              <v:textbox style="mso-next-textbox:#_x0000_s1050">
                <w:txbxContent>
                  <w:p w:rsidR="00033494" w:rsidRPr="00A23843" w:rsidRDefault="00033494" w:rsidP="00A238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кусается</w:t>
                    </w:r>
                  </w:p>
                </w:txbxContent>
              </v:textbox>
            </v:rect>
            <v:shape id="_x0000_s1051" type="#_x0000_t32" style="position:absolute;left:6724;top:8813;width:175;height:673;flip:x y" o:connectortype="straight">
              <v:stroke endarrow="block"/>
            </v:shape>
            <v:shape id="_x0000_s1052" type="#_x0000_t32" style="position:absolute;left:6357;top:7369;width:367;height:436;flip:x y" o:connectortype="straight">
              <v:stroke endarrow="block"/>
            </v:shape>
            <v:shape id="_x0000_s1053" type="#_x0000_t32" style="position:absolute;left:2978;top:8248;width:521;height:680;flip:x y" o:connectortype="straight">
              <v:stroke endarrow="block"/>
            </v:shape>
            <v:shape id="_x0000_s1054" type="#_x0000_t32" style="position:absolute;left:8910;top:7370;width:332;height:1439;flip:x y" o:connectortype="straight">
              <v:stroke endarrow="block"/>
            </v:shape>
            <w10:anchorlock/>
          </v:group>
        </w:pict>
      </w:r>
      <w:r>
        <w:rPr>
          <w:noProof/>
        </w:rPr>
      </w:r>
      <w:r>
        <w:pict>
          <v:group id="_x0000_s1055" editas="canvas" style="width:459pt;height:45pt;mso-position-horizontal-relative:char;mso-position-vertical-relative:line" coordorigin="2272,9920" coordsize="7200,697">
            <o:lock v:ext="edit" aspectratio="t"/>
            <v:shape id="_x0000_s1056" type="#_x0000_t75" style="position:absolute;left:2272;top:9920;width:7200;height:69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Pr="00466395">
        <w:t xml:space="preserve">     </w:t>
      </w:r>
    </w:p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  <w:r>
        <w:rPr>
          <w:noProof/>
        </w:rPr>
        <w:pict>
          <v:line id="_x0000_s1057" style="position:absolute;left:0;text-align:left;flip:x;z-index:251657216" from="-133.3pt,9.85pt" to="-52.3pt,45.9pt">
            <v:stroke endarrow="block"/>
          </v:line>
        </w:pict>
      </w:r>
    </w:p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  <w:r>
        <w:rPr>
          <w:noProof/>
        </w:rPr>
        <w:pict>
          <v:shape id="_x0000_s1058" type="#_x0000_t32" style="position:absolute;left:0;text-align:left;margin-left:124.9pt;margin-top:9.9pt;width:95.8pt;height:75.2pt;flip:x;z-index:251672576" o:connectortype="straight">
            <v:stroke endarrow="block"/>
          </v:shape>
        </w:pict>
      </w:r>
      <w:r>
        <w:rPr>
          <w:noProof/>
        </w:rPr>
        <w:pict>
          <v:line id="_x0000_s1059" style="position:absolute;left:0;text-align:left;z-index:251640832" from="-133.3pt,1.05pt" to="-61.3pt,37.05pt">
            <v:stroke endarrow="block"/>
          </v:line>
        </w:pict>
      </w:r>
      <w:r>
        <w:rPr>
          <w:noProof/>
        </w:rPr>
        <w:pict>
          <v:shape id="_x0000_s1060" type="#_x0000_t32" style="position:absolute;left:0;text-align:left;margin-left:-175.3pt;margin-top:9.9pt;width:81pt;height:34.65pt;flip:x y;z-index:251658240" o:connectortype="straight">
            <v:stroke endarrow="block"/>
          </v:shape>
        </w:pict>
      </w:r>
    </w:p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  <w:r>
        <w:rPr>
          <w:noProof/>
        </w:rPr>
        <w:pict>
          <v:shape id="_x0000_s1061" type="#_x0000_t32" style="position:absolute;left:0;text-align:left;margin-left:354.2pt;margin-top:5.85pt;width:56.25pt;height:35.4pt;z-index:251671552" o:connectortype="straight">
            <v:stroke endarrow="block"/>
          </v:shape>
        </w:pict>
      </w:r>
      <w:r>
        <w:rPr>
          <w:noProof/>
        </w:rPr>
        <w:pict>
          <v:rect id="_x0000_s1062" style="position:absolute;left:0;text-align:left;margin-left:410.45pt;margin-top:5.85pt;width:98.25pt;height:74.45pt;z-index:251635712">
            <v:textbox style="mso-next-textbox:#_x0000_s1062">
              <w:txbxContent>
                <w:p w:rsidR="00033494" w:rsidRPr="00D97202" w:rsidRDefault="00033494" w:rsidP="00A23843">
                  <w:pPr>
                    <w:jc w:val="center"/>
                    <w:rPr>
                      <w:sz w:val="28"/>
                      <w:szCs w:val="28"/>
                    </w:rPr>
                  </w:pPr>
                  <w:r w:rsidRPr="00376A6E">
                    <w:rPr>
                      <w:noProof/>
                    </w:rPr>
                    <w:pict>
                      <v:shape id="Рисунок 6" o:spid="_x0000_i1034" type="#_x0000_t75" style="width:101.45pt;height:69.4pt;visibility:visible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line id="_x0000_s1063" style="position:absolute;left:0;text-align:left;flip:y;z-index:251659264" from="-160.3pt,5.85pt" to="-61.3pt,41.9pt">
            <v:stroke endarrow="block"/>
          </v:line>
        </w:pict>
      </w:r>
      <w:r>
        <w:rPr>
          <w:noProof/>
        </w:rPr>
        <w:pict>
          <v:line id="_x0000_s1064" style="position:absolute;left:0;text-align:left;flip:x;z-index:251646976" from="-90.75pt,16.35pt" to="-81.75pt,34.35pt">
            <v:stroke endarrow="block"/>
          </v:line>
        </w:pict>
      </w:r>
      <w:r>
        <w:rPr>
          <w:noProof/>
        </w:rPr>
        <w:pict>
          <v:line id="_x0000_s1065" style="position:absolute;left:0;text-align:left;z-index:251650048" from="-112.2pt,16.35pt" to="-103.2pt,70.35pt">
            <v:stroke endarrow="block"/>
          </v:line>
        </w:pict>
      </w:r>
    </w:p>
    <w:p w:rsidR="00033494" w:rsidRPr="00466395" w:rsidRDefault="00033494" w:rsidP="00466395">
      <w:pPr>
        <w:tabs>
          <w:tab w:val="left" w:pos="0"/>
          <w:tab w:val="left" w:pos="360"/>
        </w:tabs>
        <w:jc w:val="both"/>
      </w:pPr>
      <w:r>
        <w:rPr>
          <w:noProof/>
        </w:rPr>
        <w:pict>
          <v:shape id="_x0000_s1066" type="#_x0000_t32" style="position:absolute;left:0;text-align:left;margin-left:248.45pt;margin-top:4.5pt;width:6.75pt;height:13.65pt;flip:x;z-index:251670528" o:connectortype="straight">
            <v:stroke endarrow="block"/>
          </v:shape>
        </w:pict>
      </w:r>
      <w:r>
        <w:rPr>
          <w:noProof/>
        </w:rPr>
        <w:pict>
          <v:rect id="_x0000_s1067" style="position:absolute;left:0;text-align:left;margin-left:21.95pt;margin-top:1.75pt;width:102.95pt;height:86.35pt;z-index:251634688">
            <v:textbox style="mso-next-textbox:#_x0000_s1067">
              <w:txbxContent>
                <w:p w:rsidR="00033494" w:rsidRPr="00D97202" w:rsidRDefault="00033494" w:rsidP="00D97202">
                  <w:pPr>
                    <w:jc w:val="center"/>
                    <w:rPr>
                      <w:sz w:val="28"/>
                      <w:szCs w:val="28"/>
                    </w:rPr>
                  </w:pPr>
                  <w:r w:rsidRPr="00376A6E">
                    <w:rPr>
                      <w:noProof/>
                    </w:rPr>
                    <w:pict>
                      <v:shape id="Рисунок 2" o:spid="_x0000_i1036" type="#_x0000_t75" style="width:87.7pt;height:78.55pt;visibility:visible">
                        <v:imagedata r:id="rId11" o:title=""/>
                      </v:shape>
                    </w:pict>
                  </w:r>
                  <w:r>
                    <w:rPr>
                      <w:sz w:val="28"/>
                      <w:szCs w:val="28"/>
                    </w:rPr>
                    <w:t>дь</w:t>
                  </w:r>
                </w:p>
              </w:txbxContent>
            </v:textbox>
          </v:rect>
        </w:pict>
      </w:r>
      <w:r w:rsidRPr="00466395">
        <w:t xml:space="preserve">                                                 </w:t>
      </w:r>
    </w:p>
    <w:p w:rsidR="00033494" w:rsidRPr="00466395" w:rsidRDefault="00033494" w:rsidP="00466395">
      <w:r>
        <w:rPr>
          <w:noProof/>
        </w:rPr>
        <w:pict>
          <v:rect id="_x0000_s1068" style="position:absolute;margin-left:220.7pt;margin-top:4.35pt;width:99.7pt;height:88.6pt;z-index:251636736">
            <v:textbox style="mso-next-textbox:#_x0000_s1068">
              <w:txbxContent>
                <w:p w:rsidR="00033494" w:rsidRPr="00D97202" w:rsidRDefault="00033494" w:rsidP="00D97202">
                  <w:pPr>
                    <w:jc w:val="center"/>
                    <w:rPr>
                      <w:sz w:val="28"/>
                      <w:szCs w:val="28"/>
                    </w:rPr>
                  </w:pPr>
                  <w:r w:rsidRPr="00376A6E">
                    <w:rPr>
                      <w:noProof/>
                    </w:rPr>
                    <w:pict>
                      <v:shape id="Рисунок 5" o:spid="_x0000_i1038" type="#_x0000_t75" style="width:69.4pt;height:80.5pt;visibility:visible">
                        <v:imagedata r:id="rId12" o:title=""/>
                      </v:shape>
                    </w:pic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33494" w:rsidRPr="00466395" w:rsidRDefault="00033494" w:rsidP="00466395">
      <w:r>
        <w:rPr>
          <w:noProof/>
        </w:rPr>
        <w:pict>
          <v:line id="_x0000_s1069" style="position:absolute;z-index:251649024" from="-103.2pt,4.7pt" to="-76.2pt,22.7pt">
            <v:stroke endarrow="block"/>
          </v:line>
        </w:pict>
      </w:r>
      <w:r>
        <w:rPr>
          <w:noProof/>
        </w:rPr>
        <w:pict>
          <v:line id="_x0000_s1070" style="position:absolute;z-index:251651072" from="-85.3pt,9.2pt" to="-67.3pt,27.2pt">
            <v:stroke endarrow="block"/>
          </v:line>
        </w:pict>
      </w:r>
    </w:p>
    <w:p w:rsidR="00033494" w:rsidRPr="00466395" w:rsidRDefault="00033494" w:rsidP="00466395">
      <w:pPr>
        <w:rPr>
          <w:b/>
        </w:rPr>
      </w:pPr>
      <w:r>
        <w:rPr>
          <w:noProof/>
        </w:rPr>
        <w:pict>
          <v:line id="_x0000_s1071" style="position:absolute;flip:x;z-index:251648000" from="-94.3pt,-.1pt" to="-85.3pt,26.9pt">
            <v:stroke endarrow="block"/>
          </v:line>
        </w:pict>
      </w:r>
    </w:p>
    <w:p w:rsidR="00033494" w:rsidRPr="00466395" w:rsidRDefault="00033494" w:rsidP="00466395">
      <w:pPr>
        <w:rPr>
          <w:b/>
        </w:rPr>
      </w:pPr>
      <w:r>
        <w:rPr>
          <w:noProof/>
        </w:rPr>
        <w:pict>
          <v:shape id="_x0000_s1072" type="#_x0000_t32" style="position:absolute;margin-left:459pt;margin-top:11.3pt;width:.05pt;height:14.7pt;z-index:251673600" o:connectortype="straight">
            <v:stroke endarrow="block"/>
          </v:shape>
        </w:pict>
      </w:r>
    </w:p>
    <w:p w:rsidR="00033494" w:rsidRPr="00466395" w:rsidRDefault="00033494" w:rsidP="00466395">
      <w:r>
        <w:rPr>
          <w:noProof/>
        </w:rPr>
        <w:pict>
          <v:shape id="_x0000_s1073" type="#_x0000_t32" style="position:absolute;margin-left:81.95pt;margin-top:12.2pt;width:24pt;height:73.4pt;z-index:25167667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4.7pt;margin-top:12.2pt;width:14.3pt;height:25.55pt;flip:x;z-index:251675648" o:connectortype="straight">
            <v:stroke endarrow="block"/>
          </v:shape>
        </w:pict>
      </w:r>
      <w:r>
        <w:rPr>
          <w:noProof/>
        </w:rPr>
        <w:pict>
          <v:rect id="_x0000_s1075" style="position:absolute;margin-left:400.9pt;margin-top:12.2pt;width:114.55pt;height:25.55pt;flip:y;z-index:251644928">
            <v:textbox style="mso-next-textbox:#_x0000_s1075">
              <w:txbxContent>
                <w:p w:rsidR="00033494" w:rsidRPr="000707F6" w:rsidRDefault="00033494" w:rsidP="0007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жалят</w:t>
                  </w:r>
                </w:p>
              </w:txbxContent>
            </v:textbox>
          </v:rect>
        </w:pict>
      </w:r>
    </w:p>
    <w:p w:rsidR="00033494" w:rsidRPr="00466395" w:rsidRDefault="00033494" w:rsidP="00466395"/>
    <w:p w:rsidR="00033494" w:rsidRPr="00466395" w:rsidRDefault="00033494" w:rsidP="00466395">
      <w:r>
        <w:rPr>
          <w:noProof/>
        </w:rPr>
        <w:pict>
          <v:shape id="_x0000_s1076" type="#_x0000_t32" style="position:absolute;margin-left:281.5pt;margin-top:10.15pt;width:83.2pt;height:57.6pt;z-index:2516787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237.7pt;margin-top:10.15pt;width:10.75pt;height:41.85pt;flip:x;z-index:251677696" o:connectortype="straight">
            <v:stroke endarrow="block"/>
          </v:shape>
        </w:pict>
      </w:r>
    </w:p>
    <w:p w:rsidR="00033494" w:rsidRPr="00466395" w:rsidRDefault="00033494" w:rsidP="00466395">
      <w:r>
        <w:rPr>
          <w:noProof/>
        </w:rPr>
        <w:pict>
          <v:rect id="_x0000_s1078" style="position:absolute;margin-left:-26.25pt;margin-top:-.05pt;width:99pt;height:27pt;z-index:251642880">
            <v:textbox style="mso-next-textbox:#_x0000_s1078">
              <w:txbxContent>
                <w:p w:rsidR="00033494" w:rsidRPr="000707F6" w:rsidRDefault="00033494" w:rsidP="0007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кусает</w:t>
                  </w:r>
                </w:p>
              </w:txbxContent>
            </v:textbox>
          </v:rect>
        </w:pict>
      </w:r>
    </w:p>
    <w:p w:rsidR="00033494" w:rsidRPr="00466395" w:rsidRDefault="00033494" w:rsidP="00466395">
      <w:pPr>
        <w:tabs>
          <w:tab w:val="left" w:pos="8265"/>
        </w:tabs>
      </w:pPr>
      <w:r w:rsidRPr="00466395">
        <w:tab/>
      </w:r>
    </w:p>
    <w:p w:rsidR="00033494" w:rsidRPr="00466395" w:rsidRDefault="00033494" w:rsidP="00466395">
      <w:pPr>
        <w:tabs>
          <w:tab w:val="left" w:pos="8265"/>
        </w:tabs>
      </w:pPr>
      <w:r>
        <w:rPr>
          <w:noProof/>
        </w:rPr>
        <w:pict>
          <v:rect id="_x0000_s1079" style="position:absolute;margin-left:191.5pt;margin-top:10.65pt;width:90pt;height:27pt;z-index:251641856">
            <v:textbox style="mso-next-textbox:#_x0000_s1079">
              <w:txbxContent>
                <w:p w:rsidR="00033494" w:rsidRPr="000707F6" w:rsidRDefault="00033494" w:rsidP="0007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щипаются</w:t>
                  </w:r>
                </w:p>
              </w:txbxContent>
            </v:textbox>
          </v:rect>
        </w:pict>
      </w:r>
    </w:p>
    <w:p w:rsidR="00033494" w:rsidRPr="00466395" w:rsidRDefault="00033494" w:rsidP="00466395">
      <w:pPr>
        <w:tabs>
          <w:tab w:val="left" w:pos="8265"/>
        </w:tabs>
      </w:pPr>
      <w:r>
        <w:rPr>
          <w:noProof/>
        </w:rPr>
        <w:pict>
          <v:rect id="_x0000_s1080" style="position:absolute;margin-left:309.95pt;margin-top:12.6pt;width:117pt;height:27pt;z-index:251645952">
            <v:textbox style="mso-next-textbox:#_x0000_s1080">
              <w:txbxContent>
                <w:p w:rsidR="00033494" w:rsidRPr="000707F6" w:rsidRDefault="00033494" w:rsidP="0007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бьёт крыльями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63.55pt;margin-top:2.85pt;width:99pt;height:27pt;z-index:251643904">
            <v:textbox style="mso-next-textbox:#_x0000_s1081">
              <w:txbxContent>
                <w:p w:rsidR="00033494" w:rsidRPr="000707F6" w:rsidRDefault="00033494" w:rsidP="0007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лягается</w:t>
                  </w:r>
                </w:p>
              </w:txbxContent>
            </v:textbox>
          </v:rect>
        </w:pict>
      </w:r>
    </w:p>
    <w:p w:rsidR="00033494" w:rsidRPr="00466395" w:rsidRDefault="00033494" w:rsidP="00466395">
      <w:pPr>
        <w:tabs>
          <w:tab w:val="left" w:pos="8265"/>
        </w:tabs>
      </w:pPr>
    </w:p>
    <w:p w:rsidR="00033494" w:rsidRPr="00466395" w:rsidRDefault="00033494" w:rsidP="00466395">
      <w:pPr>
        <w:tabs>
          <w:tab w:val="left" w:pos="8265"/>
        </w:tabs>
      </w:pPr>
    </w:p>
    <w:p w:rsidR="00033494" w:rsidRPr="00466395" w:rsidRDefault="00033494" w:rsidP="00466395">
      <w:pPr>
        <w:tabs>
          <w:tab w:val="left" w:pos="8265"/>
        </w:tabs>
      </w:pPr>
    </w:p>
    <w:sectPr w:rsidR="00033494" w:rsidRPr="00466395" w:rsidSect="00857D6F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94" w:rsidRDefault="00033494" w:rsidP="003C6252">
      <w:r>
        <w:separator/>
      </w:r>
    </w:p>
  </w:endnote>
  <w:endnote w:type="continuationSeparator" w:id="0">
    <w:p w:rsidR="00033494" w:rsidRDefault="00033494" w:rsidP="003C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94" w:rsidRDefault="00033494" w:rsidP="003C6252">
      <w:r>
        <w:separator/>
      </w:r>
    </w:p>
  </w:footnote>
  <w:footnote w:type="continuationSeparator" w:id="0">
    <w:p w:rsidR="00033494" w:rsidRDefault="00033494" w:rsidP="003C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94" w:rsidRDefault="00033494" w:rsidP="00466395">
    <w:pPr>
      <w:pStyle w:val="Header"/>
      <w:jc w:val="right"/>
    </w:pPr>
    <w:r>
      <w:t>№ 241-319-691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C7"/>
    <w:multiLevelType w:val="hybridMultilevel"/>
    <w:tmpl w:val="503ECEAE"/>
    <w:lvl w:ilvl="0" w:tplc="664E2E8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4326CB0"/>
    <w:multiLevelType w:val="hybridMultilevel"/>
    <w:tmpl w:val="C92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C0583"/>
    <w:multiLevelType w:val="hybridMultilevel"/>
    <w:tmpl w:val="2604C792"/>
    <w:lvl w:ilvl="0" w:tplc="735AA8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3C08B7"/>
    <w:multiLevelType w:val="hybridMultilevel"/>
    <w:tmpl w:val="27EE3024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  <w:rPr>
        <w:rFonts w:cs="Times New Roman"/>
      </w:rPr>
    </w:lvl>
  </w:abstractNum>
  <w:abstractNum w:abstractNumId="4">
    <w:nsid w:val="26FC56F9"/>
    <w:multiLevelType w:val="hybridMultilevel"/>
    <w:tmpl w:val="9D58AF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9461EA3"/>
    <w:multiLevelType w:val="hybridMultilevel"/>
    <w:tmpl w:val="0F1E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86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14857"/>
    <w:multiLevelType w:val="hybridMultilevel"/>
    <w:tmpl w:val="0784BDA2"/>
    <w:lvl w:ilvl="0" w:tplc="DE167B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E751FA"/>
    <w:multiLevelType w:val="hybridMultilevel"/>
    <w:tmpl w:val="43184AFE"/>
    <w:lvl w:ilvl="0" w:tplc="0419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  <w:rPr>
        <w:rFonts w:cs="Times New Roman"/>
      </w:rPr>
    </w:lvl>
  </w:abstractNum>
  <w:abstractNum w:abstractNumId="8">
    <w:nsid w:val="4B3F0684"/>
    <w:multiLevelType w:val="hybridMultilevel"/>
    <w:tmpl w:val="30B84E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E7E5337"/>
    <w:multiLevelType w:val="hybridMultilevel"/>
    <w:tmpl w:val="9322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AB736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C1447D"/>
    <w:multiLevelType w:val="hybridMultilevel"/>
    <w:tmpl w:val="51EE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DC68BE"/>
    <w:multiLevelType w:val="hybridMultilevel"/>
    <w:tmpl w:val="2EEA3644"/>
    <w:lvl w:ilvl="0" w:tplc="AE602D2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2">
    <w:nsid w:val="79032FC8"/>
    <w:multiLevelType w:val="hybridMultilevel"/>
    <w:tmpl w:val="65D4EC72"/>
    <w:lvl w:ilvl="0" w:tplc="0419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E0"/>
    <w:rsid w:val="00033494"/>
    <w:rsid w:val="000707F6"/>
    <w:rsid w:val="000972FF"/>
    <w:rsid w:val="000F1D46"/>
    <w:rsid w:val="000F3716"/>
    <w:rsid w:val="000F4B74"/>
    <w:rsid w:val="00136DC6"/>
    <w:rsid w:val="00141D3B"/>
    <w:rsid w:val="001545D8"/>
    <w:rsid w:val="001867C3"/>
    <w:rsid w:val="001C2B44"/>
    <w:rsid w:val="001E1ED9"/>
    <w:rsid w:val="001F12A7"/>
    <w:rsid w:val="001F1E35"/>
    <w:rsid w:val="001F4D29"/>
    <w:rsid w:val="00211AD4"/>
    <w:rsid w:val="00241A13"/>
    <w:rsid w:val="00247442"/>
    <w:rsid w:val="002678B3"/>
    <w:rsid w:val="00272EFC"/>
    <w:rsid w:val="002C2650"/>
    <w:rsid w:val="002C5139"/>
    <w:rsid w:val="002D4167"/>
    <w:rsid w:val="002F0814"/>
    <w:rsid w:val="003231D6"/>
    <w:rsid w:val="00334010"/>
    <w:rsid w:val="00335E03"/>
    <w:rsid w:val="00343576"/>
    <w:rsid w:val="00376A6E"/>
    <w:rsid w:val="00376BB9"/>
    <w:rsid w:val="003805C8"/>
    <w:rsid w:val="00381DCC"/>
    <w:rsid w:val="0038771E"/>
    <w:rsid w:val="003A2F9A"/>
    <w:rsid w:val="003B44BE"/>
    <w:rsid w:val="003B67FA"/>
    <w:rsid w:val="003C6252"/>
    <w:rsid w:val="003D3B0B"/>
    <w:rsid w:val="003F68C0"/>
    <w:rsid w:val="004021BB"/>
    <w:rsid w:val="0045092D"/>
    <w:rsid w:val="00466068"/>
    <w:rsid w:val="00466395"/>
    <w:rsid w:val="00471F12"/>
    <w:rsid w:val="004830A6"/>
    <w:rsid w:val="004903C4"/>
    <w:rsid w:val="004C2A0E"/>
    <w:rsid w:val="004C2DE2"/>
    <w:rsid w:val="00500233"/>
    <w:rsid w:val="005010DC"/>
    <w:rsid w:val="00532B27"/>
    <w:rsid w:val="005451D7"/>
    <w:rsid w:val="00576B08"/>
    <w:rsid w:val="005A0F9D"/>
    <w:rsid w:val="005B09B1"/>
    <w:rsid w:val="005D542D"/>
    <w:rsid w:val="0063339C"/>
    <w:rsid w:val="006375E0"/>
    <w:rsid w:val="006478BE"/>
    <w:rsid w:val="00676FC9"/>
    <w:rsid w:val="00681ED8"/>
    <w:rsid w:val="006A4B58"/>
    <w:rsid w:val="00705436"/>
    <w:rsid w:val="00746254"/>
    <w:rsid w:val="00755F2D"/>
    <w:rsid w:val="00780C25"/>
    <w:rsid w:val="00784BD2"/>
    <w:rsid w:val="007A24C9"/>
    <w:rsid w:val="007A6A97"/>
    <w:rsid w:val="007A7656"/>
    <w:rsid w:val="007E47E6"/>
    <w:rsid w:val="00857D6F"/>
    <w:rsid w:val="008A59D5"/>
    <w:rsid w:val="008B5820"/>
    <w:rsid w:val="008C2B93"/>
    <w:rsid w:val="008C2F08"/>
    <w:rsid w:val="00912437"/>
    <w:rsid w:val="009341AF"/>
    <w:rsid w:val="00981563"/>
    <w:rsid w:val="00993930"/>
    <w:rsid w:val="009B0E37"/>
    <w:rsid w:val="00A06AC3"/>
    <w:rsid w:val="00A23843"/>
    <w:rsid w:val="00A27C2B"/>
    <w:rsid w:val="00A92009"/>
    <w:rsid w:val="00AB673C"/>
    <w:rsid w:val="00B21B4E"/>
    <w:rsid w:val="00B83DAE"/>
    <w:rsid w:val="00B92080"/>
    <w:rsid w:val="00B93581"/>
    <w:rsid w:val="00C10DB3"/>
    <w:rsid w:val="00C313E3"/>
    <w:rsid w:val="00C3379B"/>
    <w:rsid w:val="00C53832"/>
    <w:rsid w:val="00C96F72"/>
    <w:rsid w:val="00D069D5"/>
    <w:rsid w:val="00D42270"/>
    <w:rsid w:val="00D97202"/>
    <w:rsid w:val="00DC1AFA"/>
    <w:rsid w:val="00DF00E3"/>
    <w:rsid w:val="00E0157A"/>
    <w:rsid w:val="00E0317C"/>
    <w:rsid w:val="00E42519"/>
    <w:rsid w:val="00E95E1E"/>
    <w:rsid w:val="00EA3728"/>
    <w:rsid w:val="00F22D8F"/>
    <w:rsid w:val="00F85846"/>
    <w:rsid w:val="00F90EFF"/>
    <w:rsid w:val="00FA1C20"/>
    <w:rsid w:val="00FA4DEC"/>
    <w:rsid w:val="00FB54EE"/>
    <w:rsid w:val="00FB6E29"/>
    <w:rsid w:val="00FC3820"/>
    <w:rsid w:val="00FD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0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6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2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6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25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предмету «Основы безопасности жизнедеятельности»</dc:title>
  <dc:subject/>
  <dc:creator>User</dc:creator>
  <cp:keywords/>
  <dc:description/>
  <cp:lastModifiedBy>User</cp:lastModifiedBy>
  <cp:revision>2</cp:revision>
  <cp:lastPrinted>2011-12-30T07:56:00Z</cp:lastPrinted>
  <dcterms:created xsi:type="dcterms:W3CDTF">2012-02-15T21:59:00Z</dcterms:created>
  <dcterms:modified xsi:type="dcterms:W3CDTF">2012-02-15T21:59:00Z</dcterms:modified>
</cp:coreProperties>
</file>