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EAB" w:rsidRPr="004B51CE" w:rsidRDefault="00507EAB" w:rsidP="0002661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B51CE">
        <w:rPr>
          <w:rFonts w:ascii="Times New Roman" w:hAnsi="Times New Roman"/>
          <w:b/>
          <w:sz w:val="24"/>
          <w:szCs w:val="24"/>
        </w:rPr>
        <w:t>Тема</w:t>
      </w:r>
      <w:r w:rsidRPr="004B51CE">
        <w:rPr>
          <w:rFonts w:ascii="Times New Roman" w:hAnsi="Times New Roman"/>
          <w:sz w:val="24"/>
          <w:szCs w:val="24"/>
        </w:rPr>
        <w:t xml:space="preserve">: «Дикие животные и их детеныши» </w:t>
      </w:r>
    </w:p>
    <w:p w:rsidR="00507EAB" w:rsidRPr="004B51CE" w:rsidRDefault="00507EAB" w:rsidP="0002661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B51CE">
        <w:rPr>
          <w:rFonts w:ascii="Times New Roman" w:hAnsi="Times New Roman"/>
          <w:b/>
          <w:sz w:val="24"/>
          <w:szCs w:val="24"/>
        </w:rPr>
        <w:t>Цели</w:t>
      </w:r>
      <w:r w:rsidRPr="004B51CE">
        <w:rPr>
          <w:rFonts w:ascii="Times New Roman" w:hAnsi="Times New Roman"/>
          <w:sz w:val="24"/>
          <w:szCs w:val="24"/>
        </w:rPr>
        <w:t xml:space="preserve">:  закрепить знания детей о диких животных: их названиях, внешних признаках, повадках, названия детенышей диких животных; </w:t>
      </w:r>
    </w:p>
    <w:p w:rsidR="00507EAB" w:rsidRPr="004B51CE" w:rsidRDefault="00507EAB" w:rsidP="0002661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B51CE">
        <w:rPr>
          <w:rFonts w:ascii="Times New Roman" w:hAnsi="Times New Roman"/>
          <w:sz w:val="24"/>
          <w:szCs w:val="24"/>
        </w:rPr>
        <w:t>закрепить в речи детей словосочетания, определения; составление рассказа    о животных;</w:t>
      </w:r>
    </w:p>
    <w:p w:rsidR="00507EAB" w:rsidRPr="004B51CE" w:rsidRDefault="00507EAB" w:rsidP="0002661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B51CE">
        <w:rPr>
          <w:rFonts w:ascii="Times New Roman" w:hAnsi="Times New Roman"/>
          <w:sz w:val="24"/>
          <w:szCs w:val="24"/>
        </w:rPr>
        <w:t>развивать  речь, внимание, память;</w:t>
      </w:r>
    </w:p>
    <w:p w:rsidR="00507EAB" w:rsidRPr="004B51CE" w:rsidRDefault="00507EAB" w:rsidP="0002661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B51CE">
        <w:rPr>
          <w:rFonts w:ascii="Times New Roman" w:hAnsi="Times New Roman"/>
          <w:sz w:val="24"/>
          <w:szCs w:val="24"/>
        </w:rPr>
        <w:t>воспитывать любовь к животным.</w:t>
      </w:r>
    </w:p>
    <w:p w:rsidR="00507EAB" w:rsidRPr="004B51CE" w:rsidRDefault="00507EAB" w:rsidP="0002661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B51CE">
        <w:rPr>
          <w:rFonts w:ascii="Times New Roman" w:hAnsi="Times New Roman"/>
          <w:i/>
          <w:sz w:val="24"/>
          <w:szCs w:val="24"/>
        </w:rPr>
        <w:t>Оборудование:</w:t>
      </w:r>
      <w:r w:rsidRPr="004B51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полоски бумаг разного цвета, </w:t>
      </w:r>
      <w:r w:rsidRPr="004B51CE">
        <w:rPr>
          <w:rFonts w:ascii="Times New Roman" w:hAnsi="Times New Roman"/>
          <w:sz w:val="24"/>
          <w:szCs w:val="24"/>
        </w:rPr>
        <w:t>иллюстрации диких животных и их детенышей, си</w:t>
      </w:r>
      <w:r>
        <w:rPr>
          <w:rFonts w:ascii="Times New Roman" w:hAnsi="Times New Roman"/>
          <w:sz w:val="24"/>
          <w:szCs w:val="24"/>
        </w:rPr>
        <w:t>луэты диких и домашних животных, индивидуальные карточки с животными.</w:t>
      </w:r>
      <w:r w:rsidRPr="004B51CE">
        <w:rPr>
          <w:rFonts w:ascii="Times New Roman" w:hAnsi="Times New Roman"/>
          <w:sz w:val="24"/>
          <w:szCs w:val="24"/>
        </w:rPr>
        <w:t xml:space="preserve">  </w:t>
      </w:r>
    </w:p>
    <w:p w:rsidR="00507EAB" w:rsidRPr="004B51CE" w:rsidRDefault="00507EAB" w:rsidP="00756F2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B51CE">
        <w:rPr>
          <w:rFonts w:ascii="Times New Roman" w:hAnsi="Times New Roman"/>
          <w:b/>
          <w:sz w:val="24"/>
          <w:szCs w:val="24"/>
        </w:rPr>
        <w:t>1.Организационный момент</w:t>
      </w:r>
    </w:p>
    <w:p w:rsidR="00507EAB" w:rsidRPr="00756F2F" w:rsidRDefault="00507EAB" w:rsidP="00756F2F">
      <w:pPr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  <w:r w:rsidRPr="00756F2F">
        <w:rPr>
          <w:rFonts w:ascii="Times New Roman" w:hAnsi="Times New Roman"/>
          <w:sz w:val="24"/>
          <w:szCs w:val="28"/>
        </w:rPr>
        <w:t>На столе лежат полоски разного цвета (рыжая, белая, черная, красная, серая)</w:t>
      </w:r>
    </w:p>
    <w:p w:rsidR="00507EAB" w:rsidRDefault="00507EAB" w:rsidP="00756F2F">
      <w:pPr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  <w:r w:rsidRPr="00756F2F">
        <w:rPr>
          <w:rFonts w:ascii="Times New Roman" w:hAnsi="Times New Roman"/>
          <w:sz w:val="24"/>
          <w:szCs w:val="28"/>
        </w:rPr>
        <w:t>Выбрать ту полоску, которая напоминает вам шерсть животного.</w:t>
      </w:r>
    </w:p>
    <w:p w:rsidR="00507EAB" w:rsidRPr="00756F2F" w:rsidRDefault="00507EAB" w:rsidP="00756F2F">
      <w:pPr>
        <w:spacing w:after="0" w:line="360" w:lineRule="auto"/>
        <w:jc w:val="both"/>
        <w:rPr>
          <w:rFonts w:ascii="Times New Roman" w:hAnsi="Times New Roman"/>
          <w:b/>
          <w:sz w:val="24"/>
          <w:szCs w:val="28"/>
        </w:rPr>
      </w:pPr>
      <w:r w:rsidRPr="00756F2F">
        <w:rPr>
          <w:rFonts w:ascii="Times New Roman" w:hAnsi="Times New Roman"/>
          <w:b/>
          <w:sz w:val="24"/>
          <w:szCs w:val="28"/>
        </w:rPr>
        <w:t>2. Введение в тему</w:t>
      </w:r>
    </w:p>
    <w:p w:rsidR="00507EAB" w:rsidRPr="004B51CE" w:rsidRDefault="00507EAB" w:rsidP="00756F2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B51CE">
        <w:rPr>
          <w:rFonts w:ascii="Times New Roman" w:hAnsi="Times New Roman"/>
          <w:sz w:val="24"/>
          <w:szCs w:val="24"/>
        </w:rPr>
        <w:t xml:space="preserve">Ребята, послушайте загадки и отгадайте их. </w:t>
      </w:r>
    </w:p>
    <w:p w:rsidR="00507EAB" w:rsidRPr="004B51CE" w:rsidRDefault="00507EAB" w:rsidP="00756F2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B51CE">
        <w:rPr>
          <w:rFonts w:ascii="Times New Roman" w:hAnsi="Times New Roman"/>
          <w:sz w:val="24"/>
          <w:szCs w:val="24"/>
        </w:rPr>
        <w:t>* Рыжая, хитрая, а кур таскает (лиса).</w:t>
      </w:r>
    </w:p>
    <w:p w:rsidR="00507EAB" w:rsidRPr="004B51CE" w:rsidRDefault="00507EAB" w:rsidP="00756F2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B51CE">
        <w:rPr>
          <w:rFonts w:ascii="Times New Roman" w:hAnsi="Times New Roman"/>
          <w:sz w:val="24"/>
          <w:szCs w:val="24"/>
        </w:rPr>
        <w:t xml:space="preserve">                    *Под соснами, под елками живет клубок с иголками (еж).</w:t>
      </w:r>
    </w:p>
    <w:p w:rsidR="00507EAB" w:rsidRPr="004B51CE" w:rsidRDefault="00507EAB" w:rsidP="00756F2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B51CE">
        <w:rPr>
          <w:rFonts w:ascii="Times New Roman" w:hAnsi="Times New Roman"/>
          <w:sz w:val="24"/>
          <w:szCs w:val="24"/>
        </w:rPr>
        <w:t>*Быстрый маленький зверек по деревьям скок-поскок (белка).</w:t>
      </w:r>
    </w:p>
    <w:p w:rsidR="00507EAB" w:rsidRPr="004B51CE" w:rsidRDefault="00507EAB" w:rsidP="00756F2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B51CE">
        <w:rPr>
          <w:rFonts w:ascii="Times New Roman" w:hAnsi="Times New Roman"/>
          <w:sz w:val="24"/>
          <w:szCs w:val="24"/>
        </w:rPr>
        <w:t xml:space="preserve">                     *Меховая шубка, длинные ушки (заяц).</w:t>
      </w:r>
    </w:p>
    <w:p w:rsidR="00507EAB" w:rsidRPr="004B51CE" w:rsidRDefault="00507EAB" w:rsidP="0002661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B51CE">
        <w:rPr>
          <w:rFonts w:ascii="Times New Roman" w:hAnsi="Times New Roman"/>
          <w:sz w:val="24"/>
          <w:szCs w:val="24"/>
        </w:rPr>
        <w:t>*Кто зимой холодной ходит злой голодный? (волк).</w:t>
      </w:r>
    </w:p>
    <w:p w:rsidR="00507EAB" w:rsidRPr="004B51CE" w:rsidRDefault="00507EAB" w:rsidP="0002661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B51CE">
        <w:rPr>
          <w:rFonts w:ascii="Times New Roman" w:hAnsi="Times New Roman"/>
          <w:sz w:val="24"/>
          <w:szCs w:val="24"/>
        </w:rPr>
        <w:t xml:space="preserve">                      *Летом по лесу гуляет, зимой в берлоге отдыхает (медведь).</w:t>
      </w:r>
    </w:p>
    <w:p w:rsidR="00507EAB" w:rsidRDefault="00507EAB" w:rsidP="0002661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B51CE">
        <w:rPr>
          <w:rFonts w:ascii="Times New Roman" w:hAnsi="Times New Roman"/>
          <w:sz w:val="24"/>
          <w:szCs w:val="24"/>
        </w:rPr>
        <w:t xml:space="preserve"> (Каждый, кто отгадает, берет картинку и выставляет на доске).</w:t>
      </w:r>
    </w:p>
    <w:p w:rsidR="00507EAB" w:rsidRPr="00756F2F" w:rsidRDefault="00507EAB" w:rsidP="0002661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Выучить загадку по выбору.</w:t>
      </w:r>
    </w:p>
    <w:p w:rsidR="00507EAB" w:rsidRPr="004B51CE" w:rsidRDefault="00507EAB" w:rsidP="0002661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4B51CE">
        <w:rPr>
          <w:rFonts w:ascii="Times New Roman" w:hAnsi="Times New Roman"/>
          <w:b/>
          <w:sz w:val="24"/>
          <w:szCs w:val="24"/>
        </w:rPr>
        <w:t>.Беседа с учащимися.</w:t>
      </w:r>
    </w:p>
    <w:p w:rsidR="00507EAB" w:rsidRPr="004B51CE" w:rsidRDefault="00507EAB" w:rsidP="0002661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B51CE">
        <w:rPr>
          <w:rFonts w:ascii="Times New Roman" w:hAnsi="Times New Roman"/>
          <w:sz w:val="24"/>
          <w:szCs w:val="24"/>
        </w:rPr>
        <w:t>- Как можно назвать всех</w:t>
      </w:r>
      <w:r>
        <w:rPr>
          <w:rFonts w:ascii="Times New Roman" w:hAnsi="Times New Roman"/>
          <w:sz w:val="24"/>
          <w:szCs w:val="24"/>
        </w:rPr>
        <w:t>,</w:t>
      </w:r>
      <w:r w:rsidRPr="004B51CE">
        <w:rPr>
          <w:rFonts w:ascii="Times New Roman" w:hAnsi="Times New Roman"/>
          <w:sz w:val="24"/>
          <w:szCs w:val="24"/>
        </w:rPr>
        <w:t xml:space="preserve"> одним словом?</w:t>
      </w:r>
    </w:p>
    <w:p w:rsidR="00507EAB" w:rsidRPr="004B51CE" w:rsidRDefault="00507EAB" w:rsidP="0002661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B51CE">
        <w:rPr>
          <w:rFonts w:ascii="Times New Roman" w:hAnsi="Times New Roman"/>
          <w:sz w:val="24"/>
          <w:szCs w:val="24"/>
        </w:rPr>
        <w:t>- Почему они называются дикими?</w:t>
      </w:r>
    </w:p>
    <w:p w:rsidR="00507EAB" w:rsidRPr="004B51CE" w:rsidRDefault="00507EAB" w:rsidP="0002661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B51CE">
        <w:rPr>
          <w:rFonts w:ascii="Times New Roman" w:hAnsi="Times New Roman"/>
          <w:sz w:val="24"/>
          <w:szCs w:val="24"/>
        </w:rPr>
        <w:t xml:space="preserve">- Что общего у диких животных? </w:t>
      </w:r>
    </w:p>
    <w:p w:rsidR="00507EAB" w:rsidRPr="004B51CE" w:rsidRDefault="00507EAB" w:rsidP="0002661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B51CE">
        <w:rPr>
          <w:rFonts w:ascii="Times New Roman" w:hAnsi="Times New Roman"/>
          <w:sz w:val="24"/>
          <w:szCs w:val="24"/>
        </w:rPr>
        <w:t>(морда, уши, туловище, хвост, лапы, шерсть).</w:t>
      </w:r>
    </w:p>
    <w:p w:rsidR="00507EAB" w:rsidRPr="004B51CE" w:rsidRDefault="00507EAB" w:rsidP="0002661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B51CE">
        <w:rPr>
          <w:rFonts w:ascii="Times New Roman" w:hAnsi="Times New Roman"/>
          <w:sz w:val="24"/>
          <w:szCs w:val="24"/>
        </w:rPr>
        <w:t>- В каких домах живут дикие животные?</w:t>
      </w:r>
    </w:p>
    <w:p w:rsidR="00507EAB" w:rsidRPr="004B51CE" w:rsidRDefault="00507EAB" w:rsidP="0002661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B51CE">
        <w:rPr>
          <w:rFonts w:ascii="Times New Roman" w:hAnsi="Times New Roman"/>
          <w:sz w:val="24"/>
          <w:szCs w:val="24"/>
        </w:rPr>
        <w:t>- Чем питаются дикие животные?</w:t>
      </w:r>
    </w:p>
    <w:p w:rsidR="00507EAB" w:rsidRPr="004B51CE" w:rsidRDefault="00507EAB" w:rsidP="00026616">
      <w:pPr>
        <w:tabs>
          <w:tab w:val="left" w:pos="1095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4B51CE">
        <w:rPr>
          <w:rFonts w:ascii="Times New Roman" w:hAnsi="Times New Roman"/>
          <w:b/>
          <w:sz w:val="24"/>
          <w:szCs w:val="24"/>
        </w:rPr>
        <w:t>. Изучение нового материала</w:t>
      </w:r>
    </w:p>
    <w:p w:rsidR="00507EAB" w:rsidRPr="004B51CE" w:rsidRDefault="00507EAB" w:rsidP="00026616">
      <w:pPr>
        <w:tabs>
          <w:tab w:val="left" w:pos="109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B51CE">
        <w:rPr>
          <w:rFonts w:ascii="Times New Roman" w:hAnsi="Times New Roman"/>
          <w:b/>
          <w:sz w:val="24"/>
          <w:szCs w:val="24"/>
        </w:rPr>
        <w:t xml:space="preserve">а) </w:t>
      </w:r>
      <w:r w:rsidRPr="004B51CE">
        <w:rPr>
          <w:rFonts w:ascii="Times New Roman" w:hAnsi="Times New Roman"/>
          <w:sz w:val="24"/>
          <w:szCs w:val="24"/>
        </w:rPr>
        <w:t>Знакомство с детенышами диких животных</w:t>
      </w:r>
    </w:p>
    <w:p w:rsidR="00507EAB" w:rsidRPr="004B51CE" w:rsidRDefault="00507EAB" w:rsidP="0002661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B51CE">
        <w:rPr>
          <w:rFonts w:ascii="Times New Roman" w:hAnsi="Times New Roman"/>
          <w:b/>
          <w:sz w:val="24"/>
          <w:szCs w:val="24"/>
        </w:rPr>
        <w:t>Дидактические игры:</w:t>
      </w:r>
    </w:p>
    <w:p w:rsidR="00507EAB" w:rsidRPr="004B51CE" w:rsidRDefault="00507EAB" w:rsidP="0002661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B51CE">
        <w:rPr>
          <w:rFonts w:ascii="Times New Roman" w:hAnsi="Times New Roman"/>
          <w:b/>
          <w:sz w:val="24"/>
          <w:szCs w:val="24"/>
        </w:rPr>
        <w:t>«У кого кто?»</w:t>
      </w:r>
    </w:p>
    <w:p w:rsidR="00507EAB" w:rsidRPr="004B51CE" w:rsidRDefault="00507EAB" w:rsidP="0002661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B51CE">
        <w:rPr>
          <w:rFonts w:ascii="Times New Roman" w:hAnsi="Times New Roman"/>
          <w:sz w:val="24"/>
          <w:szCs w:val="24"/>
        </w:rPr>
        <w:t>У медведя - …, у волка - …, у зайца - …,  у белки - …, у ежа - ….</w:t>
      </w:r>
    </w:p>
    <w:p w:rsidR="00507EAB" w:rsidRPr="004B51CE" w:rsidRDefault="00507EAB" w:rsidP="0002661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B51CE">
        <w:rPr>
          <w:rFonts w:ascii="Times New Roman" w:hAnsi="Times New Roman"/>
          <w:b/>
          <w:sz w:val="24"/>
          <w:szCs w:val="24"/>
        </w:rPr>
        <w:t xml:space="preserve"> «Назови маму»</w:t>
      </w:r>
    </w:p>
    <w:p w:rsidR="00507EAB" w:rsidRPr="004B51CE" w:rsidRDefault="00507EAB" w:rsidP="0002661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B51CE">
        <w:rPr>
          <w:rFonts w:ascii="Times New Roman" w:hAnsi="Times New Roman"/>
          <w:sz w:val="24"/>
          <w:szCs w:val="24"/>
        </w:rPr>
        <w:t xml:space="preserve">Медвежонок </w:t>
      </w:r>
      <w:r w:rsidRPr="004B51CE">
        <w:rPr>
          <w:rFonts w:ascii="Times New Roman" w:hAnsi="Times New Roman"/>
          <w:i/>
          <w:sz w:val="24"/>
          <w:szCs w:val="24"/>
        </w:rPr>
        <w:t>у медведицы</w:t>
      </w:r>
      <w:r w:rsidRPr="004B51CE">
        <w:rPr>
          <w:rFonts w:ascii="Times New Roman" w:hAnsi="Times New Roman"/>
          <w:sz w:val="24"/>
          <w:szCs w:val="24"/>
        </w:rPr>
        <w:t>, лисенок у …, зайчонок у …, бельчонок у …, ежонок у …, волчонок у ….</w:t>
      </w:r>
    </w:p>
    <w:p w:rsidR="00507EAB" w:rsidRPr="004B51CE" w:rsidRDefault="00507EAB" w:rsidP="00026616">
      <w:pPr>
        <w:tabs>
          <w:tab w:val="left" w:pos="109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B51CE">
        <w:rPr>
          <w:rFonts w:ascii="Times New Roman" w:hAnsi="Times New Roman"/>
          <w:b/>
          <w:sz w:val="24"/>
          <w:szCs w:val="24"/>
        </w:rPr>
        <w:t>б) Индивидуальная работа с карточками</w:t>
      </w:r>
    </w:p>
    <w:p w:rsidR="00507EAB" w:rsidRPr="004B51CE" w:rsidRDefault="00507EAB" w:rsidP="0002661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B51CE">
        <w:rPr>
          <w:rFonts w:ascii="Times New Roman" w:hAnsi="Times New Roman"/>
          <w:sz w:val="24"/>
          <w:szCs w:val="24"/>
        </w:rPr>
        <w:t>Ученики получают карточки, на которых изображены силуэты животных.</w:t>
      </w:r>
    </w:p>
    <w:p w:rsidR="00507EAB" w:rsidRPr="004B51CE" w:rsidRDefault="00507EAB" w:rsidP="0002661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B51CE">
        <w:rPr>
          <w:rFonts w:ascii="Times New Roman" w:hAnsi="Times New Roman"/>
          <w:i/>
          <w:sz w:val="24"/>
          <w:szCs w:val="24"/>
        </w:rPr>
        <w:t xml:space="preserve">Задание: </w:t>
      </w:r>
      <w:r w:rsidRPr="004B51CE">
        <w:rPr>
          <w:rFonts w:ascii="Times New Roman" w:hAnsi="Times New Roman"/>
          <w:sz w:val="24"/>
          <w:szCs w:val="24"/>
        </w:rPr>
        <w:t>найти силуэты диких животных и заштриховать.</w:t>
      </w:r>
      <w:r w:rsidRPr="004B51CE">
        <w:rPr>
          <w:rFonts w:ascii="Times New Roman" w:hAnsi="Times New Roman"/>
          <w:b/>
          <w:sz w:val="24"/>
          <w:szCs w:val="24"/>
        </w:rPr>
        <w:t xml:space="preserve">  </w:t>
      </w:r>
    </w:p>
    <w:p w:rsidR="00507EAB" w:rsidRPr="004B51CE" w:rsidRDefault="00507EAB" w:rsidP="00026616">
      <w:pPr>
        <w:tabs>
          <w:tab w:val="left" w:pos="2490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в</w:t>
      </w:r>
      <w:r w:rsidRPr="004B51CE">
        <w:rPr>
          <w:rFonts w:ascii="Times New Roman" w:hAnsi="Times New Roman"/>
          <w:b/>
          <w:sz w:val="24"/>
          <w:szCs w:val="24"/>
        </w:rPr>
        <w:t>олк</w:t>
      </w:r>
      <w:r>
        <w:rPr>
          <w:rFonts w:ascii="Times New Roman" w:hAnsi="Times New Roman"/>
          <w:b/>
          <w:sz w:val="24"/>
          <w:szCs w:val="24"/>
        </w:rPr>
        <w:t xml:space="preserve">    </w:t>
      </w:r>
      <w:r w:rsidRPr="004B51CE">
        <w:rPr>
          <w:rFonts w:ascii="Times New Roman" w:hAnsi="Times New Roman"/>
          <w:b/>
          <w:sz w:val="24"/>
          <w:szCs w:val="24"/>
        </w:rPr>
        <w:tab/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4B51CE">
        <w:rPr>
          <w:rFonts w:ascii="Times New Roman" w:hAnsi="Times New Roman"/>
          <w:b/>
          <w:sz w:val="24"/>
          <w:szCs w:val="24"/>
        </w:rPr>
        <w:t>корова</w:t>
      </w:r>
    </w:p>
    <w:p w:rsidR="00507EAB" w:rsidRPr="004B51CE" w:rsidRDefault="00507EAB" w:rsidP="0002661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B51CE">
        <w:rPr>
          <w:rFonts w:ascii="Times New Roman" w:hAnsi="Times New Roman"/>
          <w:b/>
          <w:sz w:val="24"/>
          <w:szCs w:val="24"/>
        </w:rPr>
        <w:t>заяц</w:t>
      </w:r>
    </w:p>
    <w:p w:rsidR="00507EAB" w:rsidRPr="004B51CE" w:rsidRDefault="00507EAB" w:rsidP="00026616">
      <w:pPr>
        <w:tabs>
          <w:tab w:val="left" w:pos="2625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B51CE">
        <w:rPr>
          <w:rFonts w:ascii="Times New Roman" w:hAnsi="Times New Roman"/>
          <w:b/>
          <w:sz w:val="24"/>
          <w:szCs w:val="24"/>
        </w:rPr>
        <w:t>коза</w:t>
      </w:r>
      <w:r w:rsidRPr="004B51CE">
        <w:rPr>
          <w:rFonts w:ascii="Times New Roman" w:hAnsi="Times New Roman"/>
          <w:b/>
          <w:sz w:val="24"/>
          <w:szCs w:val="24"/>
        </w:rPr>
        <w:tab/>
        <w:t xml:space="preserve">  лиса</w:t>
      </w:r>
    </w:p>
    <w:p w:rsidR="00507EAB" w:rsidRPr="004B51CE" w:rsidRDefault="00507EAB" w:rsidP="00026616">
      <w:pPr>
        <w:tabs>
          <w:tab w:val="left" w:pos="262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B51CE">
        <w:rPr>
          <w:rFonts w:ascii="Times New Roman" w:hAnsi="Times New Roman"/>
          <w:sz w:val="24"/>
          <w:szCs w:val="24"/>
        </w:rPr>
        <w:t>- Каких животных вы заштриховали?</w:t>
      </w:r>
    </w:p>
    <w:p w:rsidR="00507EAB" w:rsidRPr="004B51CE" w:rsidRDefault="00507EAB" w:rsidP="00026616">
      <w:pPr>
        <w:tabs>
          <w:tab w:val="left" w:pos="262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Сегодня мы с вами должны составить рассказ про этих животных.</w:t>
      </w:r>
    </w:p>
    <w:p w:rsidR="00507EAB" w:rsidRPr="004B51CE" w:rsidRDefault="00507EAB" w:rsidP="0002661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Pr="004B51CE">
        <w:rPr>
          <w:rFonts w:ascii="Times New Roman" w:hAnsi="Times New Roman"/>
          <w:b/>
          <w:sz w:val="24"/>
          <w:szCs w:val="24"/>
        </w:rPr>
        <w:t>.  Физкультминутка</w:t>
      </w:r>
    </w:p>
    <w:p w:rsidR="00507EAB" w:rsidRPr="004B51CE" w:rsidRDefault="00507EAB" w:rsidP="0002661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07EAB" w:rsidRPr="004B51CE" w:rsidRDefault="00507EAB" w:rsidP="0002661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C44DA"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ПАЛЬЧИКОВАЯ ГИМНАСТИКА" style="width:332.5pt;height:204.2pt;visibility:visible">
            <v:imagedata r:id="rId5" o:title=""/>
          </v:shape>
        </w:pict>
      </w:r>
    </w:p>
    <w:p w:rsidR="00507EAB" w:rsidRPr="004B51CE" w:rsidRDefault="00507EAB" w:rsidP="0002661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Pr="004B51CE">
        <w:rPr>
          <w:rFonts w:ascii="Times New Roman" w:hAnsi="Times New Roman"/>
          <w:b/>
          <w:sz w:val="24"/>
          <w:szCs w:val="24"/>
        </w:rPr>
        <w:t>. Составление описательного рассказа о диком животном.</w:t>
      </w:r>
    </w:p>
    <w:p w:rsidR="00507EAB" w:rsidRPr="004B51CE" w:rsidRDefault="00507EAB" w:rsidP="00026616">
      <w:pPr>
        <w:tabs>
          <w:tab w:val="left" w:pos="6690"/>
        </w:tabs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noProof/>
          <w:lang w:eastAsia="ru-RU"/>
        </w:rPr>
        <w:pict>
          <v:shape id="Рисунок 3" o:spid="_x0000_s1026" type="#_x0000_t75" alt="CRCTR213" style="position:absolute;left:0;text-align:left;margin-left:268.2pt;margin-top:17.8pt;width:139.5pt;height:117.75pt;z-index:251658240;visibility:visible">
            <v:imagedata r:id="rId6" o:title=""/>
            <w10:wrap type="square"/>
          </v:shape>
        </w:pict>
      </w:r>
      <w:r w:rsidRPr="004B51CE">
        <w:rPr>
          <w:rFonts w:ascii="Times New Roman" w:hAnsi="Times New Roman"/>
          <w:i/>
          <w:sz w:val="24"/>
          <w:szCs w:val="24"/>
        </w:rPr>
        <w:t>Дети проговаривают четверостишие.</w:t>
      </w:r>
    </w:p>
    <w:p w:rsidR="00507EAB" w:rsidRPr="004B51CE" w:rsidRDefault="00507EAB" w:rsidP="00026616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4B51CE">
        <w:rPr>
          <w:rFonts w:ascii="Times New Roman" w:hAnsi="Times New Roman"/>
          <w:sz w:val="24"/>
          <w:szCs w:val="24"/>
        </w:rPr>
        <w:tab/>
      </w:r>
      <w:r w:rsidRPr="004B51CE">
        <w:rPr>
          <w:rFonts w:ascii="Times New Roman" w:hAnsi="Times New Roman"/>
          <w:i/>
          <w:sz w:val="24"/>
          <w:szCs w:val="24"/>
        </w:rPr>
        <w:t xml:space="preserve">   Говорим всегда красиво,</w:t>
      </w:r>
    </w:p>
    <w:p w:rsidR="00507EAB" w:rsidRPr="004B51CE" w:rsidRDefault="00507EAB" w:rsidP="00026616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4B51CE">
        <w:rPr>
          <w:rFonts w:ascii="Times New Roman" w:hAnsi="Times New Roman"/>
          <w:i/>
          <w:sz w:val="24"/>
          <w:szCs w:val="24"/>
        </w:rPr>
        <w:t xml:space="preserve">             Смело и неторопливо,</w:t>
      </w:r>
    </w:p>
    <w:p w:rsidR="00507EAB" w:rsidRPr="004B51CE" w:rsidRDefault="00507EAB" w:rsidP="00026616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4B51CE">
        <w:rPr>
          <w:rFonts w:ascii="Times New Roman" w:hAnsi="Times New Roman"/>
          <w:i/>
          <w:sz w:val="24"/>
          <w:szCs w:val="24"/>
        </w:rPr>
        <w:t xml:space="preserve">  </w:t>
      </w:r>
      <w:r>
        <w:rPr>
          <w:rFonts w:ascii="Times New Roman" w:hAnsi="Times New Roman"/>
          <w:i/>
          <w:sz w:val="24"/>
          <w:szCs w:val="24"/>
        </w:rPr>
        <w:t xml:space="preserve">           </w:t>
      </w:r>
      <w:r w:rsidRPr="004B51CE">
        <w:rPr>
          <w:rFonts w:ascii="Times New Roman" w:hAnsi="Times New Roman"/>
          <w:i/>
          <w:sz w:val="24"/>
          <w:szCs w:val="24"/>
        </w:rPr>
        <w:t xml:space="preserve">Ясно, четко говорим, </w:t>
      </w:r>
    </w:p>
    <w:p w:rsidR="00507EAB" w:rsidRPr="004B51CE" w:rsidRDefault="00507EAB" w:rsidP="00EA05A8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4B51CE">
        <w:rPr>
          <w:rFonts w:ascii="Times New Roman" w:hAnsi="Times New Roman"/>
          <w:i/>
          <w:sz w:val="24"/>
          <w:szCs w:val="24"/>
        </w:rPr>
        <w:t xml:space="preserve">            </w:t>
      </w:r>
      <w:r>
        <w:rPr>
          <w:rFonts w:ascii="Times New Roman" w:hAnsi="Times New Roman"/>
          <w:i/>
          <w:sz w:val="24"/>
          <w:szCs w:val="24"/>
        </w:rPr>
        <w:t xml:space="preserve"> Потому </w:t>
      </w:r>
      <w:r w:rsidRPr="004B51CE">
        <w:rPr>
          <w:rFonts w:ascii="Times New Roman" w:hAnsi="Times New Roman"/>
          <w:i/>
          <w:sz w:val="24"/>
          <w:szCs w:val="24"/>
        </w:rPr>
        <w:t>что не спешим!</w:t>
      </w:r>
      <w:r w:rsidRPr="004B51CE">
        <w:rPr>
          <w:rFonts w:ascii="Times New Roman" w:hAnsi="Times New Roman"/>
          <w:i/>
          <w:sz w:val="24"/>
          <w:szCs w:val="24"/>
        </w:rPr>
        <w:br w:type="textWrapping" w:clear="all"/>
      </w:r>
      <w:r w:rsidRPr="004B51CE">
        <w:rPr>
          <w:rFonts w:ascii="Times New Roman" w:hAnsi="Times New Roman"/>
          <w:sz w:val="24"/>
          <w:szCs w:val="24"/>
        </w:rPr>
        <w:t>(Дети выбирают животное, которое будут описывать).</w:t>
      </w:r>
    </w:p>
    <w:p w:rsidR="00507EAB" w:rsidRPr="004B51CE" w:rsidRDefault="00507EAB" w:rsidP="0002661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B51CE">
        <w:rPr>
          <w:rFonts w:ascii="Times New Roman" w:hAnsi="Times New Roman"/>
          <w:sz w:val="24"/>
          <w:szCs w:val="24"/>
        </w:rPr>
        <w:t>Название.</w:t>
      </w:r>
    </w:p>
    <w:p w:rsidR="00507EAB" w:rsidRPr="004B51CE" w:rsidRDefault="00507EAB" w:rsidP="0002661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B51CE">
        <w:rPr>
          <w:rFonts w:ascii="Times New Roman" w:hAnsi="Times New Roman"/>
          <w:sz w:val="24"/>
          <w:szCs w:val="24"/>
        </w:rPr>
        <w:t>Где живет?</w:t>
      </w:r>
    </w:p>
    <w:p w:rsidR="00507EAB" w:rsidRPr="004B51CE" w:rsidRDefault="00507EAB" w:rsidP="0002661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B51CE">
        <w:rPr>
          <w:rFonts w:ascii="Times New Roman" w:hAnsi="Times New Roman"/>
          <w:sz w:val="24"/>
          <w:szCs w:val="24"/>
        </w:rPr>
        <w:t>Жилище.</w:t>
      </w:r>
    </w:p>
    <w:p w:rsidR="00507EAB" w:rsidRPr="004B51CE" w:rsidRDefault="00507EAB" w:rsidP="0002661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B51CE">
        <w:rPr>
          <w:rFonts w:ascii="Times New Roman" w:hAnsi="Times New Roman"/>
          <w:sz w:val="24"/>
          <w:szCs w:val="24"/>
        </w:rPr>
        <w:t>Внешний вид.</w:t>
      </w:r>
    </w:p>
    <w:p w:rsidR="00507EAB" w:rsidRPr="004B51CE" w:rsidRDefault="00507EAB" w:rsidP="0002661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B51CE">
        <w:rPr>
          <w:rFonts w:ascii="Times New Roman" w:hAnsi="Times New Roman"/>
          <w:sz w:val="24"/>
          <w:szCs w:val="24"/>
        </w:rPr>
        <w:t>Чем питается?</w:t>
      </w:r>
    </w:p>
    <w:p w:rsidR="00507EAB" w:rsidRPr="004B51CE" w:rsidRDefault="00507EAB" w:rsidP="0002661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B51CE">
        <w:rPr>
          <w:rFonts w:ascii="Times New Roman" w:hAnsi="Times New Roman"/>
          <w:sz w:val="24"/>
          <w:szCs w:val="24"/>
        </w:rPr>
        <w:t xml:space="preserve">Детеныши. </w:t>
      </w:r>
    </w:p>
    <w:p w:rsidR="00507EAB" w:rsidRPr="004B51CE" w:rsidRDefault="00507EAB" w:rsidP="00EA05A8">
      <w:pPr>
        <w:tabs>
          <w:tab w:val="left" w:pos="2130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4B51CE">
        <w:rPr>
          <w:rFonts w:ascii="Times New Roman" w:hAnsi="Times New Roman"/>
          <w:sz w:val="24"/>
          <w:szCs w:val="24"/>
        </w:rPr>
        <w:t>Заяц.</w:t>
      </w:r>
    </w:p>
    <w:p w:rsidR="00507EAB" w:rsidRPr="004B51CE" w:rsidRDefault="00507EAB" w:rsidP="00026616">
      <w:pPr>
        <w:tabs>
          <w:tab w:val="left" w:pos="213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B51CE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4B51CE">
        <w:rPr>
          <w:rFonts w:ascii="Times New Roman" w:hAnsi="Times New Roman"/>
          <w:sz w:val="24"/>
          <w:szCs w:val="24"/>
        </w:rPr>
        <w:t>Заяц живет в норе. У него длинные уши и вытянутая мордочка, задние лапы намного длиннее передних. Поэтому заяц очень быстро бегает и скачет. Шкурка у зайчика мягкая, теплая. Зимой она белая, а летом – серая, он линяет. Он питается травой, корой, капустой, морковкой.</w:t>
      </w:r>
    </w:p>
    <w:p w:rsidR="00507EAB" w:rsidRPr="004B51CE" w:rsidRDefault="00507EAB" w:rsidP="00026616">
      <w:pPr>
        <w:tabs>
          <w:tab w:val="left" w:pos="213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B51CE">
        <w:rPr>
          <w:rFonts w:ascii="Times New Roman" w:hAnsi="Times New Roman"/>
          <w:sz w:val="24"/>
          <w:szCs w:val="24"/>
        </w:rPr>
        <w:t xml:space="preserve">        Весной у зайчика появляются зайчата.</w:t>
      </w:r>
    </w:p>
    <w:p w:rsidR="00507EAB" w:rsidRPr="004B51CE" w:rsidRDefault="00507EAB" w:rsidP="00026616">
      <w:pPr>
        <w:tabs>
          <w:tab w:val="left" w:pos="213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B51CE">
        <w:rPr>
          <w:rFonts w:ascii="Times New Roman" w:hAnsi="Times New Roman"/>
          <w:b/>
          <w:sz w:val="24"/>
          <w:szCs w:val="24"/>
        </w:rPr>
        <w:t>(</w:t>
      </w:r>
      <w:r w:rsidRPr="004B51CE">
        <w:rPr>
          <w:rFonts w:ascii="Times New Roman" w:hAnsi="Times New Roman"/>
          <w:sz w:val="24"/>
          <w:szCs w:val="24"/>
        </w:rPr>
        <w:t xml:space="preserve">Ученики повторяют рассказ) </w:t>
      </w:r>
    </w:p>
    <w:p w:rsidR="00507EAB" w:rsidRPr="00661847" w:rsidRDefault="00507EAB" w:rsidP="00026616">
      <w:pPr>
        <w:tabs>
          <w:tab w:val="left" w:pos="2130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4B51CE">
        <w:rPr>
          <w:rFonts w:ascii="Times New Roman" w:hAnsi="Times New Roman"/>
          <w:sz w:val="24"/>
          <w:szCs w:val="24"/>
        </w:rPr>
        <w:t xml:space="preserve">. </w:t>
      </w:r>
      <w:r w:rsidRPr="00661847">
        <w:rPr>
          <w:rFonts w:ascii="Times New Roman" w:hAnsi="Times New Roman"/>
          <w:b/>
          <w:sz w:val="24"/>
          <w:szCs w:val="24"/>
        </w:rPr>
        <w:t>Найдите животных.</w:t>
      </w:r>
    </w:p>
    <w:p w:rsidR="00507EAB" w:rsidRPr="004B51CE" w:rsidRDefault="00507EAB" w:rsidP="00026616">
      <w:pPr>
        <w:tabs>
          <w:tab w:val="left" w:pos="213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B51CE">
        <w:rPr>
          <w:rFonts w:ascii="Times New Roman" w:hAnsi="Times New Roman"/>
          <w:sz w:val="24"/>
          <w:szCs w:val="24"/>
        </w:rPr>
        <w:t>(Учащиеся получают индивидуальные карточки).</w:t>
      </w:r>
    </w:p>
    <w:p w:rsidR="00507EAB" w:rsidRPr="00026616" w:rsidRDefault="00507EAB" w:rsidP="0002661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B51CE">
        <w:rPr>
          <w:rFonts w:ascii="Times New Roman" w:hAnsi="Times New Roman"/>
          <w:sz w:val="24"/>
          <w:szCs w:val="24"/>
        </w:rPr>
        <w:t>- Каких животных нарисовал художник?</w:t>
      </w:r>
      <w:r>
        <w:rPr>
          <w:rFonts w:ascii="Times New Roman" w:hAnsi="Times New Roman"/>
          <w:sz w:val="24"/>
          <w:szCs w:val="24"/>
        </w:rPr>
        <w:t xml:space="preserve"> Обведите.</w:t>
      </w:r>
    </w:p>
    <w:p w:rsidR="00507EAB" w:rsidRPr="004B51CE" w:rsidRDefault="00507EAB" w:rsidP="00026616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ru-RU"/>
        </w:rPr>
        <w:pict>
          <v:shape id="Рисунок 2" o:spid="_x0000_s1027" type="#_x0000_t75" alt="IMG_2310" style="position:absolute;left:0;text-align:left;margin-left:130.2pt;margin-top:13.25pt;width:251.25pt;height:147pt;z-index:251659264;visibility:visible">
            <v:imagedata r:id="rId7" o:title=""/>
            <w10:wrap type="square"/>
          </v:shape>
        </w:pict>
      </w:r>
    </w:p>
    <w:p w:rsidR="00507EAB" w:rsidRPr="004B51CE" w:rsidRDefault="00507EAB" w:rsidP="0002661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B51CE">
        <w:rPr>
          <w:rFonts w:ascii="Times New Roman" w:hAnsi="Times New Roman"/>
          <w:b/>
          <w:sz w:val="24"/>
          <w:szCs w:val="24"/>
        </w:rPr>
        <w:br w:type="textWrapping" w:clear="all"/>
      </w:r>
    </w:p>
    <w:p w:rsidR="00507EAB" w:rsidRPr="004B51CE" w:rsidRDefault="00507EAB" w:rsidP="0002661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B51CE">
        <w:rPr>
          <w:rFonts w:ascii="Times New Roman" w:hAnsi="Times New Roman"/>
          <w:sz w:val="24"/>
          <w:szCs w:val="24"/>
        </w:rPr>
        <w:t>- Какое животное лишнее? Почему?</w:t>
      </w:r>
    </w:p>
    <w:p w:rsidR="00507EAB" w:rsidRPr="004B51CE" w:rsidRDefault="00507EAB" w:rsidP="00026616">
      <w:pPr>
        <w:spacing w:after="0" w:line="36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4B51CE">
        <w:rPr>
          <w:rFonts w:ascii="Times New Roman" w:hAnsi="Times New Roman"/>
          <w:noProof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8</w:t>
      </w:r>
      <w:r w:rsidRPr="004B51CE">
        <w:rPr>
          <w:rFonts w:ascii="Times New Roman" w:hAnsi="Times New Roman"/>
          <w:b/>
          <w:sz w:val="24"/>
          <w:szCs w:val="24"/>
        </w:rPr>
        <w:t>. Итог урока</w:t>
      </w:r>
    </w:p>
    <w:p w:rsidR="00507EAB" w:rsidRPr="004B51CE" w:rsidRDefault="00507EAB" w:rsidP="0002661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B51CE">
        <w:rPr>
          <w:rFonts w:ascii="Times New Roman" w:hAnsi="Times New Roman"/>
          <w:sz w:val="24"/>
          <w:szCs w:val="24"/>
        </w:rPr>
        <w:t>- Что нового узнали на уроке?</w:t>
      </w:r>
    </w:p>
    <w:p w:rsidR="00507EAB" w:rsidRPr="004B51CE" w:rsidRDefault="00507EAB" w:rsidP="0002661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B51CE">
        <w:rPr>
          <w:rFonts w:ascii="Times New Roman" w:hAnsi="Times New Roman"/>
          <w:sz w:val="24"/>
          <w:szCs w:val="24"/>
        </w:rPr>
        <w:t>- Назовите детенышей диких животных.</w:t>
      </w:r>
    </w:p>
    <w:p w:rsidR="00507EAB" w:rsidRDefault="00507EAB" w:rsidP="0002661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B51CE">
        <w:rPr>
          <w:rFonts w:ascii="Times New Roman" w:hAnsi="Times New Roman"/>
          <w:sz w:val="24"/>
          <w:szCs w:val="24"/>
        </w:rPr>
        <w:t>- Про каких животных составляли рассказ?</w:t>
      </w:r>
    </w:p>
    <w:p w:rsidR="00507EAB" w:rsidRDefault="00507EAB" w:rsidP="0002661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07EAB" w:rsidRDefault="00507EAB" w:rsidP="0002661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07EAB" w:rsidRDefault="00507EAB" w:rsidP="0002661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Список литературы:</w:t>
      </w:r>
    </w:p>
    <w:p w:rsidR="00507EAB" w:rsidRDefault="00507EAB" w:rsidP="0002661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1.З.К. Агранович «Для преодоления лексико-грамматического недоразвития речи у дошкольников с ОНР»</w:t>
      </w:r>
    </w:p>
    <w:p w:rsidR="00507EAB" w:rsidRDefault="00507EAB" w:rsidP="0002661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2.С.Н. Шаховская «Занятия логопедов в детском саду для детей с нарушениями речи»</w:t>
      </w:r>
    </w:p>
    <w:p w:rsidR="00507EAB" w:rsidRPr="004B51CE" w:rsidRDefault="00507EAB" w:rsidP="0002661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3.Л.Е. Кыласова «Развитие речи: конспекты занятий с детьми старшего дошкольного возраста»</w:t>
      </w:r>
    </w:p>
    <w:sectPr w:rsidR="00507EAB" w:rsidRPr="004B51CE" w:rsidSect="007C1964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D308C"/>
    <w:multiLevelType w:val="hybridMultilevel"/>
    <w:tmpl w:val="C8B699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26C4F45"/>
    <w:multiLevelType w:val="hybridMultilevel"/>
    <w:tmpl w:val="EB78F994"/>
    <w:lvl w:ilvl="0" w:tplc="B186D00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820627"/>
    <w:multiLevelType w:val="hybridMultilevel"/>
    <w:tmpl w:val="AC6C307E"/>
    <w:lvl w:ilvl="0" w:tplc="B5F6274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4F44"/>
    <w:rsid w:val="000017DA"/>
    <w:rsid w:val="00002774"/>
    <w:rsid w:val="00026616"/>
    <w:rsid w:val="00034662"/>
    <w:rsid w:val="00072504"/>
    <w:rsid w:val="000764A4"/>
    <w:rsid w:val="000B78FC"/>
    <w:rsid w:val="000B7E3E"/>
    <w:rsid w:val="000D2271"/>
    <w:rsid w:val="000F1A24"/>
    <w:rsid w:val="001115BE"/>
    <w:rsid w:val="001239C1"/>
    <w:rsid w:val="0014770E"/>
    <w:rsid w:val="00174DE2"/>
    <w:rsid w:val="00177696"/>
    <w:rsid w:val="00177962"/>
    <w:rsid w:val="001828B7"/>
    <w:rsid w:val="00191448"/>
    <w:rsid w:val="001A65A3"/>
    <w:rsid w:val="001A7AF9"/>
    <w:rsid w:val="001F33EC"/>
    <w:rsid w:val="001F5A3C"/>
    <w:rsid w:val="00213DE6"/>
    <w:rsid w:val="002233BA"/>
    <w:rsid w:val="00231835"/>
    <w:rsid w:val="00240BF4"/>
    <w:rsid w:val="00241E66"/>
    <w:rsid w:val="00251FD4"/>
    <w:rsid w:val="00282F97"/>
    <w:rsid w:val="002F699B"/>
    <w:rsid w:val="00341A52"/>
    <w:rsid w:val="003478FE"/>
    <w:rsid w:val="00364B54"/>
    <w:rsid w:val="00381BA3"/>
    <w:rsid w:val="003A74BE"/>
    <w:rsid w:val="003B3969"/>
    <w:rsid w:val="003C1C9C"/>
    <w:rsid w:val="003D72B8"/>
    <w:rsid w:val="00445653"/>
    <w:rsid w:val="00473700"/>
    <w:rsid w:val="00480B19"/>
    <w:rsid w:val="00482224"/>
    <w:rsid w:val="00482E41"/>
    <w:rsid w:val="004A023B"/>
    <w:rsid w:val="004B51CE"/>
    <w:rsid w:val="004C44DA"/>
    <w:rsid w:val="004D34F5"/>
    <w:rsid w:val="004E631D"/>
    <w:rsid w:val="00507EAB"/>
    <w:rsid w:val="005119E9"/>
    <w:rsid w:val="00531414"/>
    <w:rsid w:val="00544AD7"/>
    <w:rsid w:val="005805C5"/>
    <w:rsid w:val="00586AAE"/>
    <w:rsid w:val="00592FD5"/>
    <w:rsid w:val="00596AB6"/>
    <w:rsid w:val="005B2C12"/>
    <w:rsid w:val="005C01C7"/>
    <w:rsid w:val="005D2366"/>
    <w:rsid w:val="005D483C"/>
    <w:rsid w:val="005D76D3"/>
    <w:rsid w:val="005E5373"/>
    <w:rsid w:val="00601A8C"/>
    <w:rsid w:val="00616CBD"/>
    <w:rsid w:val="00642D4F"/>
    <w:rsid w:val="00653435"/>
    <w:rsid w:val="00654FA7"/>
    <w:rsid w:val="00661847"/>
    <w:rsid w:val="00681612"/>
    <w:rsid w:val="006817B4"/>
    <w:rsid w:val="00686B96"/>
    <w:rsid w:val="006B77BD"/>
    <w:rsid w:val="006C6E5D"/>
    <w:rsid w:val="006E2C1F"/>
    <w:rsid w:val="006E37A5"/>
    <w:rsid w:val="006E58E3"/>
    <w:rsid w:val="00713531"/>
    <w:rsid w:val="0074596A"/>
    <w:rsid w:val="0074614E"/>
    <w:rsid w:val="0074625E"/>
    <w:rsid w:val="00756F2F"/>
    <w:rsid w:val="00783678"/>
    <w:rsid w:val="007A56D9"/>
    <w:rsid w:val="007C1964"/>
    <w:rsid w:val="008130BA"/>
    <w:rsid w:val="0082653A"/>
    <w:rsid w:val="00876E93"/>
    <w:rsid w:val="008840CA"/>
    <w:rsid w:val="008A5CA2"/>
    <w:rsid w:val="008B4F44"/>
    <w:rsid w:val="008B66E3"/>
    <w:rsid w:val="008D01B0"/>
    <w:rsid w:val="008E1E8C"/>
    <w:rsid w:val="009145B6"/>
    <w:rsid w:val="00922DDA"/>
    <w:rsid w:val="00924090"/>
    <w:rsid w:val="00942DCA"/>
    <w:rsid w:val="009812C4"/>
    <w:rsid w:val="009A0E0B"/>
    <w:rsid w:val="009A2324"/>
    <w:rsid w:val="009D5CDE"/>
    <w:rsid w:val="009E4517"/>
    <w:rsid w:val="009E6D36"/>
    <w:rsid w:val="009F1EAD"/>
    <w:rsid w:val="009F6A58"/>
    <w:rsid w:val="00A20040"/>
    <w:rsid w:val="00A277AD"/>
    <w:rsid w:val="00A33711"/>
    <w:rsid w:val="00A456F9"/>
    <w:rsid w:val="00A55969"/>
    <w:rsid w:val="00A63C17"/>
    <w:rsid w:val="00A7120A"/>
    <w:rsid w:val="00A87A37"/>
    <w:rsid w:val="00AA5847"/>
    <w:rsid w:val="00AC4593"/>
    <w:rsid w:val="00B03F87"/>
    <w:rsid w:val="00B5225C"/>
    <w:rsid w:val="00B758A8"/>
    <w:rsid w:val="00B82224"/>
    <w:rsid w:val="00B85CBA"/>
    <w:rsid w:val="00B907F3"/>
    <w:rsid w:val="00BB51FB"/>
    <w:rsid w:val="00BB6278"/>
    <w:rsid w:val="00BB794E"/>
    <w:rsid w:val="00C11B3D"/>
    <w:rsid w:val="00C11FC3"/>
    <w:rsid w:val="00C20166"/>
    <w:rsid w:val="00C331D3"/>
    <w:rsid w:val="00C507FA"/>
    <w:rsid w:val="00C92EF8"/>
    <w:rsid w:val="00CB28F1"/>
    <w:rsid w:val="00CC0145"/>
    <w:rsid w:val="00CF2BF3"/>
    <w:rsid w:val="00D0144C"/>
    <w:rsid w:val="00D114A9"/>
    <w:rsid w:val="00D338C5"/>
    <w:rsid w:val="00D474CD"/>
    <w:rsid w:val="00D52873"/>
    <w:rsid w:val="00D533A1"/>
    <w:rsid w:val="00D74D3A"/>
    <w:rsid w:val="00DB1A6D"/>
    <w:rsid w:val="00DC114D"/>
    <w:rsid w:val="00DE57D7"/>
    <w:rsid w:val="00E213B2"/>
    <w:rsid w:val="00E23ECA"/>
    <w:rsid w:val="00E65BA7"/>
    <w:rsid w:val="00E8432B"/>
    <w:rsid w:val="00EA05A8"/>
    <w:rsid w:val="00EF0C4D"/>
    <w:rsid w:val="00F20E1A"/>
    <w:rsid w:val="00F36217"/>
    <w:rsid w:val="00F529E9"/>
    <w:rsid w:val="00F5622F"/>
    <w:rsid w:val="00F66778"/>
    <w:rsid w:val="00FD3826"/>
    <w:rsid w:val="00FD3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6D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B4F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7C1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C1964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99"/>
    <w:qFormat/>
    <w:rsid w:val="003A74BE"/>
    <w:pPr>
      <w:spacing w:line="240" w:lineRule="auto"/>
    </w:pPr>
    <w:rPr>
      <w:b/>
      <w:bCs/>
      <w:color w:val="4F81BD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642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2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2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2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2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2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2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584</TotalTime>
  <Pages>3</Pages>
  <Words>487</Words>
  <Characters>2778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User</cp:lastModifiedBy>
  <cp:revision>115</cp:revision>
  <cp:lastPrinted>2011-04-09T10:45:00Z</cp:lastPrinted>
  <dcterms:created xsi:type="dcterms:W3CDTF">2011-01-09T16:02:00Z</dcterms:created>
  <dcterms:modified xsi:type="dcterms:W3CDTF">2012-02-14T21:56:00Z</dcterms:modified>
</cp:coreProperties>
</file>