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976"/>
        <w:gridCol w:w="2694"/>
        <w:gridCol w:w="2976"/>
        <w:gridCol w:w="3261"/>
        <w:gridCol w:w="2409"/>
      </w:tblGrid>
      <w:tr w:rsidR="004341B1" w:rsidRPr="00F51A0A" w:rsidTr="00F51A0A">
        <w:tc>
          <w:tcPr>
            <w:tcW w:w="993" w:type="dxa"/>
          </w:tcPr>
          <w:p w:rsidR="004341B1" w:rsidRPr="00F51A0A" w:rsidRDefault="004341B1" w:rsidP="00F51A0A">
            <w:pPr>
              <w:tabs>
                <w:tab w:val="left" w:pos="-4253"/>
                <w:tab w:val="left" w:pos="1440"/>
              </w:tabs>
              <w:spacing w:after="0" w:line="240" w:lineRule="auto"/>
              <w:ind w:right="1587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ab/>
              <w:t>Буква</w:t>
            </w:r>
          </w:p>
        </w:tc>
        <w:tc>
          <w:tcPr>
            <w:tcW w:w="2976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Механика</w:t>
            </w:r>
          </w:p>
        </w:tc>
        <w:tc>
          <w:tcPr>
            <w:tcW w:w="2694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Молекулярная физика</w:t>
            </w:r>
          </w:p>
        </w:tc>
        <w:tc>
          <w:tcPr>
            <w:tcW w:w="2976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Электродинамика</w:t>
            </w:r>
          </w:p>
        </w:tc>
        <w:tc>
          <w:tcPr>
            <w:tcW w:w="3261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Оптика, квантовая физика</w:t>
            </w:r>
          </w:p>
        </w:tc>
        <w:tc>
          <w:tcPr>
            <w:tcW w:w="2409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Астрономия</w:t>
            </w:r>
          </w:p>
        </w:tc>
      </w:tr>
      <w:tr w:rsidR="004341B1" w:rsidRPr="00F51A0A" w:rsidTr="00F51A0A">
        <w:tc>
          <w:tcPr>
            <w:tcW w:w="993" w:type="dxa"/>
          </w:tcPr>
          <w:p w:rsidR="004341B1" w:rsidRPr="00F51A0A" w:rsidRDefault="004341B1" w:rsidP="00F51A0A">
            <w:pPr>
              <w:tabs>
                <w:tab w:val="left" w:pos="-4253"/>
                <w:tab w:val="left" w:pos="2512"/>
              </w:tabs>
              <w:spacing w:after="0" w:line="240" w:lineRule="auto"/>
              <w:ind w:left="1276" w:right="-108" w:hanging="1276"/>
              <w:jc w:val="center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976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Ученый, который воскликнул: «Эврика!». (Архимед)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Наибольшее отклонение колеблющегося тела от положения равновесия. (Амплитуда)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 xml:space="preserve">1. Изотропные вещества, не имеющие определенной температуры плавления. 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(Аморфные тела).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 xml:space="preserve"> Газовая оболочка Земли. (Атмосфера)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Принимающее устройство. (Антенна).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Ученый, объяснивший магнитные свойства вещества. (Ампер)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 Газ, применяемый в световых рекламах. (Аргон).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Мельчайшая частица вещества. (Атом)</w:t>
            </w:r>
          </w:p>
          <w:p w:rsidR="004341B1" w:rsidRPr="00F51A0A" w:rsidRDefault="004341B1" w:rsidP="00F51A0A">
            <w:pPr>
              <w:pStyle w:val="ListParagraph"/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Точка орбиты спутника Земли, наиболее удаленная от центра Земли. (Апогей).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То же, что малая планета. (Астероид)</w:t>
            </w:r>
          </w:p>
        </w:tc>
      </w:tr>
      <w:tr w:rsidR="004341B1" w:rsidRPr="00F51A0A" w:rsidTr="00F51A0A">
        <w:tc>
          <w:tcPr>
            <w:tcW w:w="993" w:type="dxa"/>
          </w:tcPr>
          <w:p w:rsidR="004341B1" w:rsidRPr="00F51A0A" w:rsidRDefault="004341B1" w:rsidP="00F51A0A">
            <w:pPr>
              <w:tabs>
                <w:tab w:val="left" w:pos="-4253"/>
                <w:tab w:val="left" w:pos="251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2976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Простой механизм. (Блок).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Швейцарский ученый, внесший крупный вклад в развитие  гидроаэромеханики. (Бернулли)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Прибор для измерения давления. (Барометр).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Ветер, дующий с моря на сушу или с суши на море. (Бриз)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Область, разделяющая эмиттер и коллектор в транзисторе. (База).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Теория взаимодействия тел. (Близкодействия теория)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Французский ученый, открывший радиоактивность. (Беккерель)</w:t>
            </w:r>
          </w:p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Датский ученый , основоположник квантовой физики. (Бор)</w:t>
            </w:r>
          </w:p>
        </w:tc>
        <w:tc>
          <w:tcPr>
            <w:tcW w:w="2409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Яркий метеор, «огненный шар», имеющий заметный угловой поперечник. (Болид).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Необычные, очень маленькие и очень плотные звезды с высокими  поверхностными температурами.(Белый карлик)</w:t>
            </w:r>
          </w:p>
        </w:tc>
      </w:tr>
      <w:tr w:rsidR="004341B1" w:rsidRPr="00F51A0A" w:rsidTr="00F51A0A">
        <w:tc>
          <w:tcPr>
            <w:tcW w:w="993" w:type="dxa"/>
          </w:tcPr>
          <w:p w:rsidR="004341B1" w:rsidRPr="00F51A0A" w:rsidRDefault="004341B1" w:rsidP="00F51A0A">
            <w:pPr>
              <w:tabs>
                <w:tab w:val="left" w:pos="-4253"/>
                <w:tab w:val="left" w:pos="251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2976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Колебания, распространяющиеся в пространстве. (Волна).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Один из видов существования материи. (Вещество)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Какая энергия определяется  движением и взаимодействием молекул. (Внутренняя).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Содержание водяного пара в воздухе. (Влажность)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1.Единица измерения магнитного потока. (Вебер).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Итальянский ученый, который изобрел первый источник тока. (Вольт)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Пространство, в котором могут распространяться только электромагнитные волны. (Вакуум).</w:t>
            </w:r>
          </w:p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Раздел оптики, в котором рассматривается передача света и изображения по световодам.(Волоконная оптика)</w:t>
            </w:r>
          </w:p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 xml:space="preserve">1. Оно может бежать только вперед, и никогда назад.(Время)                    2.Они происходят на Солнце, а мы из-за них страдаем на Земле.(Вспышки) </w:t>
            </w:r>
          </w:p>
        </w:tc>
      </w:tr>
      <w:tr w:rsidR="004341B1" w:rsidRPr="00F51A0A" w:rsidTr="00F51A0A">
        <w:tc>
          <w:tcPr>
            <w:tcW w:w="993" w:type="dxa"/>
          </w:tcPr>
          <w:p w:rsidR="004341B1" w:rsidRPr="00F51A0A" w:rsidRDefault="004341B1" w:rsidP="00F51A0A">
            <w:pPr>
              <w:tabs>
                <w:tab w:val="left" w:pos="-4253"/>
                <w:tab w:val="left" w:pos="251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Г</w:t>
            </w:r>
          </w:p>
        </w:tc>
        <w:tc>
          <w:tcPr>
            <w:tcW w:w="2976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ind w:left="33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1.Если из водоизмещения вычесть вес самого судна, то получим... (Грузоподъёмность самого судна)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Характеристика звука, которая определяется амплитудой колебаний давления. (Громкость)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Французский химик и физик, открывший газовые законы.(Гей-Люссака)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Машины, действие которых основано на законах движения и равновесия жидкостей. (Гидравлические машины)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Единица индуктивности.  (Генри)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Итальянский анатом и физиолог, один из основателей учения об электричестве. (Гальвани)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Буква греческого алфавита обозначающая один из видов радиоактивного излучения. (гамма).</w:t>
            </w:r>
          </w:p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Единица измерения поглощенной дозы излучения. (Грэй)</w:t>
            </w:r>
          </w:p>
        </w:tc>
        <w:tc>
          <w:tcPr>
            <w:tcW w:w="2409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Элемент, обнаруженный на солнце. (Гелий).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2.Что такое Млечный Путь. (Галактика)</w:t>
            </w:r>
          </w:p>
        </w:tc>
      </w:tr>
      <w:tr w:rsidR="004341B1" w:rsidRPr="00F51A0A" w:rsidTr="00F51A0A">
        <w:tc>
          <w:tcPr>
            <w:tcW w:w="993" w:type="dxa"/>
          </w:tcPr>
          <w:p w:rsidR="004341B1" w:rsidRPr="00F51A0A" w:rsidRDefault="004341B1" w:rsidP="00F51A0A">
            <w:pPr>
              <w:tabs>
                <w:tab w:val="left" w:pos="-4253"/>
                <w:tab w:val="left" w:pos="251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Д</w:t>
            </w:r>
          </w:p>
        </w:tc>
        <w:tc>
          <w:tcPr>
            <w:tcW w:w="2976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 .Летательный аппарат. (Дирижабль).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Взаимное проникновение молекул  соприкасающихся веществ друг в друга. (Диффузия)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Физическая величина, характеризующая интенсивность нормальных сил, с которыми одно тело действует на поверхность другого. (Давление).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Устройство, в котором внутренняя энергия топлива преобразуется в механическую работу. (Двигатель внутреннего сгорания)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Он может быть вакуумным или полупроводниковым. (Диод)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Процесс выделения из высокочастотных модулированных колебаний сигнала звуковой частоты. (Детектирование)</w:t>
            </w:r>
            <w:bookmarkStart w:id="0" w:name="_GoBack"/>
            <w:bookmarkEnd w:id="0"/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Огибание волнами препятствий. (Дифракция)</w:t>
            </w:r>
          </w:p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Изотоп водорода. (Дейтерий)</w:t>
            </w:r>
          </w:p>
        </w:tc>
        <w:tc>
          <w:tcPr>
            <w:tcW w:w="2409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Распространенное явление среди звезд. (Двойственность)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Самое женственное зодиакальное созвездие. (Дева)</w:t>
            </w:r>
          </w:p>
        </w:tc>
      </w:tr>
      <w:tr w:rsidR="004341B1" w:rsidRPr="00F51A0A" w:rsidTr="00F51A0A">
        <w:tc>
          <w:tcPr>
            <w:tcW w:w="993" w:type="dxa"/>
          </w:tcPr>
          <w:p w:rsidR="004341B1" w:rsidRPr="00F51A0A" w:rsidRDefault="004341B1" w:rsidP="00F51A0A">
            <w:pPr>
              <w:tabs>
                <w:tab w:val="left" w:pos="-4253"/>
                <w:tab w:val="left" w:pos="251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Е</w:t>
            </w:r>
          </w:p>
        </w:tc>
        <w:tc>
          <w:tcPr>
            <w:tcW w:w="2976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Переместиться на 4 клеточки вперед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Переместиться на 4 клеточки вперед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Переместиться на 4 клеточки вперед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Переместиться на 4 клеточки вперед</w:t>
            </w:r>
          </w:p>
        </w:tc>
        <w:tc>
          <w:tcPr>
            <w:tcW w:w="2409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Переместиться на 4 клеточки вперед</w:t>
            </w:r>
          </w:p>
        </w:tc>
      </w:tr>
      <w:tr w:rsidR="004341B1" w:rsidRPr="00F51A0A" w:rsidTr="00F51A0A">
        <w:tc>
          <w:tcPr>
            <w:tcW w:w="993" w:type="dxa"/>
          </w:tcPr>
          <w:p w:rsidR="004341B1" w:rsidRPr="00F51A0A" w:rsidRDefault="004341B1" w:rsidP="00F51A0A">
            <w:pPr>
              <w:tabs>
                <w:tab w:val="left" w:pos="-4253"/>
                <w:tab w:val="left" w:pos="251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Ж</w:t>
            </w:r>
          </w:p>
        </w:tc>
        <w:tc>
          <w:tcPr>
            <w:tcW w:w="2976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1.Агрегатное состояние вещества, соединяющее в себе при внешних механических воздействиях черты твердого состояния. (Жесткость)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Простой механизм, с помощью которого достают воду, и птица. (Журавль)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Одно из агрегатных состояний. (Жидкость)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Состояние атмосферы в летний период. (Жара)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Вещество, используемое для изготовления постоянных магнитов.  (Железо)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Спойте любую песню о природе.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Французский ученый и прогрессивный  общественный деятель, который  совместно с женой открыл искусственную радиоактивность. (Жолио-Кюри)</w:t>
            </w:r>
          </w:p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Цвет спектра испускания натрия.  (Желтый)</w:t>
            </w:r>
          </w:p>
        </w:tc>
        <w:tc>
          <w:tcPr>
            <w:tcW w:w="2409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1.Созвездие-животное с длинной шеей. (Жираф)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Извечный вопрос: «Есть ли она на Марсе». (Жизнь)</w:t>
            </w:r>
          </w:p>
        </w:tc>
      </w:tr>
      <w:tr w:rsidR="004341B1" w:rsidRPr="00F51A0A" w:rsidTr="00F51A0A">
        <w:tc>
          <w:tcPr>
            <w:tcW w:w="993" w:type="dxa"/>
          </w:tcPr>
          <w:p w:rsidR="004341B1" w:rsidRPr="00F51A0A" w:rsidRDefault="004341B1" w:rsidP="00F51A0A">
            <w:pPr>
              <w:tabs>
                <w:tab w:val="left" w:pos="-4253"/>
                <w:tab w:val="left" w:pos="251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З</w:t>
            </w:r>
          </w:p>
        </w:tc>
        <w:tc>
          <w:tcPr>
            <w:tcW w:w="2976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Механические колебания в диапазоне 20-20 000 Гц. (Звук)2. Правило, которое говорит о том, что ни один из  простых механизмов не дает выигрыша в работе. (Золотое правило механики)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Процесс кристаллизации. (Замерзание)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2.Металл,широко используемый ювелирам. (Золото)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При электризации тело получает его…(Заряд)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В какой электрической  цепи  будет гореть лампа. (Если цепь будет замкнута)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Оптический прибор, отражающий действительность. (Зеркало)</w:t>
            </w:r>
          </w:p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(Закон отражения)</w:t>
            </w:r>
          </w:p>
        </w:tc>
        <w:tc>
          <w:tcPr>
            <w:tcW w:w="2409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Точка небесной сферы, находящаяся над головой. (Зенит)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Явление, подтверждающее прямолинейность распространения света. (Затмение)</w:t>
            </w:r>
          </w:p>
        </w:tc>
      </w:tr>
      <w:tr w:rsidR="004341B1" w:rsidRPr="00F51A0A" w:rsidTr="00F51A0A">
        <w:tc>
          <w:tcPr>
            <w:tcW w:w="993" w:type="dxa"/>
          </w:tcPr>
          <w:p w:rsidR="004341B1" w:rsidRPr="00F51A0A" w:rsidRDefault="004341B1" w:rsidP="00F51A0A">
            <w:pPr>
              <w:tabs>
                <w:tab w:val="left" w:pos="-4253"/>
                <w:tab w:val="left" w:pos="251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И</w:t>
            </w:r>
          </w:p>
        </w:tc>
        <w:tc>
          <w:tcPr>
            <w:tcW w:w="2976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Явление сохранения скорости. (Инерция)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Способность изменять скорость тела. (Инертность)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Тепловое явление, переход из жидкого состояния в газообразное. (Испарение)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Распад атома на положительно заряженные ионы и электроны. (Ионизация)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Один из видов самостоятельного разряда. (Искровой разряд)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Атом, потерявший или приобретший электрон. (Ион)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Сложение волн, при котором образуется постоянное во времени распределение амплитуд результирующих колебаний. (Интерференция)</w:t>
            </w:r>
          </w:p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Вещества, тождественные по химическим свойствам, но имеющие различные радиоактивные свойства. (Изотопы)</w:t>
            </w:r>
          </w:p>
        </w:tc>
        <w:tc>
          <w:tcPr>
            <w:tcW w:w="2409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Спутник Юпитера. (Ио)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Страна, где «Млечный Путь» называли «Божественным путем». (Индия)</w:t>
            </w:r>
          </w:p>
        </w:tc>
      </w:tr>
      <w:tr w:rsidR="004341B1" w:rsidRPr="00F51A0A" w:rsidTr="00F51A0A">
        <w:tc>
          <w:tcPr>
            <w:tcW w:w="993" w:type="dxa"/>
          </w:tcPr>
          <w:p w:rsidR="004341B1" w:rsidRPr="00F51A0A" w:rsidRDefault="004341B1" w:rsidP="00F51A0A">
            <w:pPr>
              <w:tabs>
                <w:tab w:val="left" w:pos="-4253"/>
                <w:tab w:val="left" w:pos="251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К</w:t>
            </w:r>
          </w:p>
        </w:tc>
        <w:tc>
          <w:tcPr>
            <w:tcW w:w="2976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Один из видов энергии. (Кинетическая)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Звучащий прибор. (Камертон)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Английский учёный, который ввёл абсолютную шкалу температур. (Кельвин)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Переход вещества из газообразного состояния в жидкое. (Конденсация)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Система из двух проводников, которая может накапливать электрический заряд. (Конденсатор)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Свечение твёрдых тел, вызванное бомбардировкой их электронами. (Катодолюминесценция)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Порция электромагнитной энергии. (Квант)</w:t>
            </w:r>
          </w:p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Приёмная вакуумная электронная трубка. (Кинескоп)</w:t>
            </w:r>
          </w:p>
        </w:tc>
        <w:tc>
          <w:tcPr>
            <w:tcW w:w="2409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То, что есть у Солнца и королей. (Корона)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Хвостатое небесное тело. (Комета)</w:t>
            </w:r>
          </w:p>
        </w:tc>
      </w:tr>
      <w:tr w:rsidR="004341B1" w:rsidRPr="00F51A0A" w:rsidTr="00F51A0A">
        <w:tc>
          <w:tcPr>
            <w:tcW w:w="993" w:type="dxa"/>
          </w:tcPr>
          <w:p w:rsidR="004341B1" w:rsidRPr="00F51A0A" w:rsidRDefault="004341B1" w:rsidP="00F51A0A">
            <w:pPr>
              <w:tabs>
                <w:tab w:val="left" w:pos="-4253"/>
                <w:tab w:val="left" w:pos="251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Л</w:t>
            </w:r>
          </w:p>
        </w:tc>
        <w:tc>
          <w:tcPr>
            <w:tcW w:w="2976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Сообщающийся сосуд, который используется огородниками. (Лейка)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Музыкальная характеристика звука. (Лад)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Великий русский учёный, развил молекулярно-кинетическую теорию теплоты, которого Пушкин назвал «первым русским университетом». (Ломоносов)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Вещество, способное к люминесценции под действием разного рода возбуждений. (Люминофор)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(Ленц)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Первый источник электрического тока. (Лейденская банка)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Единица освещенности. (Люкс)</w:t>
            </w:r>
          </w:p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Оптический прибор. (Линза)</w:t>
            </w:r>
          </w:p>
        </w:tc>
        <w:tc>
          <w:tcPr>
            <w:tcW w:w="2409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Спутница Земли. (Луна)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Созвездие и музыкальный инструмент. (Лира)</w:t>
            </w:r>
          </w:p>
        </w:tc>
      </w:tr>
      <w:tr w:rsidR="004341B1" w:rsidRPr="00F51A0A" w:rsidTr="00F51A0A">
        <w:tc>
          <w:tcPr>
            <w:tcW w:w="993" w:type="dxa"/>
          </w:tcPr>
          <w:p w:rsidR="004341B1" w:rsidRPr="00F51A0A" w:rsidRDefault="004341B1" w:rsidP="00F51A0A">
            <w:pPr>
              <w:tabs>
                <w:tab w:val="left" w:pos="-4253"/>
                <w:tab w:val="left" w:pos="251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2976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Прибор для измерения объёма жидкости. (Мензурка)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Способность тела совершать работу. (Мощность)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Прибор для измерения давления. (Манометр)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 xml:space="preserve">2. Количество вещества, в котором содержится столько же атомов, сколько атомов содержится в углероде массой </w:t>
            </w:r>
            <w:smartTag w:uri="urn:schemas-microsoft-com:office:smarttags" w:element="metricconverter">
              <w:smartTagPr>
                <w:attr w:name="ProductID" w:val="0,012 кг"/>
              </w:smartTagPr>
              <w:r w:rsidRPr="00F51A0A">
                <w:rPr>
                  <w:rFonts w:ascii="Times New Roman" w:hAnsi="Times New Roman"/>
                  <w:lang w:eastAsia="ru-RU"/>
                </w:rPr>
                <w:t>0,012 кг</w:t>
              </w:r>
            </w:smartTag>
            <w:r w:rsidRPr="00F51A0A">
              <w:rPr>
                <w:rFonts w:ascii="Times New Roman" w:hAnsi="Times New Roman"/>
                <w:lang w:eastAsia="ru-RU"/>
              </w:rPr>
              <w:t>. (Моль)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Преобразование низкочастотных колебаний в высокочастотные колебания. (Модуляция)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Великий английский физик, создатель теории электромагнитного поля. (Максвелл)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Оптический прибор. (Монокль)</w:t>
            </w:r>
          </w:p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То, чего не имеет фотон. (Массу покоя)</w:t>
            </w:r>
          </w:p>
        </w:tc>
        <w:tc>
          <w:tcPr>
            <w:tcW w:w="2409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Какая планета ближе всех расположена к Солнцу. (Меркурий)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Осколки комет или астероидов, попадающие на Землю. (Метеориты)</w:t>
            </w:r>
          </w:p>
        </w:tc>
      </w:tr>
      <w:tr w:rsidR="004341B1" w:rsidRPr="00F51A0A" w:rsidTr="00F51A0A">
        <w:tc>
          <w:tcPr>
            <w:tcW w:w="993" w:type="dxa"/>
          </w:tcPr>
          <w:p w:rsidR="004341B1" w:rsidRPr="00F51A0A" w:rsidRDefault="004341B1" w:rsidP="00F51A0A">
            <w:pPr>
              <w:tabs>
                <w:tab w:val="left" w:pos="-4253"/>
                <w:tab w:val="left" w:pos="251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2976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Состояние, в котором на тело действует только сила тяжести. (Невесомость)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Великий английский физик, механик, астроном и математик. (Ньютон)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Пар, находящийся в динамическом равновесии со своей жидкостью. (Насыщенный пар)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Прибор, для поднятия жидкости под давлением. (Насос)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Основная характеристика электрического поля. (Напряженность)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Величина, показывающая работу электрического поля по перемещению заряда. (Напряжение)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Частица, входящая в состав ядра. (Нейтрон)</w:t>
            </w:r>
          </w:p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Город, жители которого пострадали от ядерного удара. (Нагасаки)</w:t>
            </w:r>
          </w:p>
        </w:tc>
        <w:tc>
          <w:tcPr>
            <w:tcW w:w="2409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Существование какой планеты Солнечной системы было предсказано на основании математических расчетов. (Нептун)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Как называется первая фаза Луны</w:t>
            </w:r>
            <w:r w:rsidRPr="00F51A0A">
              <w:rPr>
                <w:rFonts w:ascii="Times New Roman" w:hAnsi="Times New Roman"/>
                <w:lang w:val="en-US" w:eastAsia="ru-RU"/>
              </w:rPr>
              <w:t>?</w:t>
            </w:r>
            <w:r w:rsidRPr="00F51A0A">
              <w:rPr>
                <w:rFonts w:ascii="Times New Roman" w:hAnsi="Times New Roman"/>
                <w:lang w:eastAsia="ru-RU"/>
              </w:rPr>
              <w:t xml:space="preserve"> (Новолуние)</w:t>
            </w:r>
          </w:p>
        </w:tc>
      </w:tr>
      <w:tr w:rsidR="004341B1" w:rsidRPr="00F51A0A" w:rsidTr="00F51A0A">
        <w:tc>
          <w:tcPr>
            <w:tcW w:w="993" w:type="dxa"/>
          </w:tcPr>
          <w:p w:rsidR="004341B1" w:rsidRPr="00F51A0A" w:rsidRDefault="004341B1" w:rsidP="00F51A0A">
            <w:pPr>
              <w:tabs>
                <w:tab w:val="left" w:pos="-4253"/>
                <w:tab w:val="left" w:pos="251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О</w:t>
            </w:r>
          </w:p>
        </w:tc>
        <w:tc>
          <w:tcPr>
            <w:tcW w:w="2976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Физическая величина, которая измеряется литрами. (Объем)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Свойство, присущее механическому движению. (Относительность)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Вид взаимодействия между атомами и молекулами. (Отталкивание)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2.Часть атмосферы. (Облако)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Прибор, с помощью которого можно изучать электромагнитные колебания. (Осциллограф)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Немецкий физик, установивший основной закон электричества. (Ом)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За счет, какого свойства электромагнитных волн мы видим окружающие тела? (Отражения)</w:t>
            </w:r>
          </w:p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Основная часть фотоаппарата. (Объектив)</w:t>
            </w:r>
          </w:p>
        </w:tc>
        <w:tc>
          <w:tcPr>
            <w:tcW w:w="2409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Траектория движения планет. (Орбита)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Самый упрямый знак Зодиака. (Овен)</w:t>
            </w:r>
          </w:p>
        </w:tc>
      </w:tr>
      <w:tr w:rsidR="004341B1" w:rsidRPr="00F51A0A" w:rsidTr="00F51A0A">
        <w:tc>
          <w:tcPr>
            <w:tcW w:w="993" w:type="dxa"/>
          </w:tcPr>
          <w:p w:rsidR="004341B1" w:rsidRPr="00F51A0A" w:rsidRDefault="004341B1" w:rsidP="00F51A0A">
            <w:pPr>
              <w:tabs>
                <w:tab w:val="left" w:pos="-4253"/>
                <w:tab w:val="left" w:pos="251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2976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Свойство тела, показывающее, какая масса содержится в одном кубическом метре данного вещества. (Плотность)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Направленный отрезок прямой, соединяющий начальное положение тела с его конечным положением. (Перемещение)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Давление, оказываемое одним газом. (Парциальное)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Переход вещества из твердого состояния в жидкое состояние. (Плавление)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Частично или полностью ионизированный газ, в котором плотности положительных и отрицательных зарядов практически совпадают. (Плазма)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Русский физик, изобретатель радио. (Попов)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Свойство электромагнитных волн, проявляющееся при переходе из одной среды в другую. (Преломление)</w:t>
            </w:r>
          </w:p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Немецкий физик-теоретик, основатель квантовой теории. (Планк)</w:t>
            </w:r>
          </w:p>
        </w:tc>
        <w:tc>
          <w:tcPr>
            <w:tcW w:w="2409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Какая звезда служила ориентиром для мореплавателей и путешественников еще в древности? (Полярная)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Небесные объекты, вращающиеся вокруг звезд. (Планета)</w:t>
            </w:r>
          </w:p>
        </w:tc>
      </w:tr>
      <w:tr w:rsidR="004341B1" w:rsidRPr="00F51A0A" w:rsidTr="00F51A0A">
        <w:tc>
          <w:tcPr>
            <w:tcW w:w="993" w:type="dxa"/>
          </w:tcPr>
          <w:p w:rsidR="004341B1" w:rsidRPr="00F51A0A" w:rsidRDefault="004341B1" w:rsidP="00F51A0A">
            <w:pPr>
              <w:tabs>
                <w:tab w:val="left" w:pos="-4253"/>
                <w:tab w:val="left" w:pos="251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Р</w:t>
            </w:r>
          </w:p>
        </w:tc>
        <w:tc>
          <w:tcPr>
            <w:tcW w:w="2976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Резкое возрастание амплитуды. (Резонанс)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Простой механизм. (Рычаг)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Что устанавливается между двумя телами разной температуры. (Равновесие тепловое)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 Изменение линейных размеров тел при их нагревании или охлаждении. (Расширение)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Образование нейтрального атома из иона и электрона. (Рекомбинация)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Приемник электромагнитных волн, преобразующий высокочастотные колебания в низкочастотные. (Радио)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Явление самопроизвольного излучения. (Радиоактивность)</w:t>
            </w:r>
          </w:p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Немецкий физик, открывший коротковолновое электромагнитное излучение. Первая Нобелевская премия по физике была присуждена ему. (Рентген)</w:t>
            </w:r>
          </w:p>
        </w:tc>
        <w:tc>
          <w:tcPr>
            <w:tcW w:w="2409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Датский астроном, впервые измеривший скорость света. (Рёмер)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Телескоп, с помощью которого изучают излучения далеких звезд и Галактик. (Радиотелескоп)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341B1" w:rsidRPr="00F51A0A" w:rsidTr="00F51A0A">
        <w:tc>
          <w:tcPr>
            <w:tcW w:w="993" w:type="dxa"/>
          </w:tcPr>
          <w:p w:rsidR="004341B1" w:rsidRPr="00F51A0A" w:rsidRDefault="004341B1" w:rsidP="00F51A0A">
            <w:pPr>
              <w:tabs>
                <w:tab w:val="left" w:pos="-4253"/>
                <w:tab w:val="left" w:pos="251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С</w:t>
            </w:r>
          </w:p>
        </w:tc>
        <w:tc>
          <w:tcPr>
            <w:tcW w:w="2976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Величина, показывающая, какой путь проходит тело в единицу времени, называется… (Скорость)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Причина изменения скорости движения. (Сила)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Один из видов деформации. (Сдвиг)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 xml:space="preserve">2. а)тело отсчета, б)система координат, в)прибор для измерения времени - всё это составляет…(Систему отсчета)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Величина, равная заряду прошедшему через поперечное сечение проводника в единицу времени, называется…(Сила тока)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При каком явлении не происходит выделения энергии в проводнике? (Сверхпроводимость)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Видимая электромагнитная волна. (Свет)</w:t>
            </w:r>
          </w:p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Энергия, распределенная по частотам, называется…(Спектр)</w:t>
            </w:r>
          </w:p>
        </w:tc>
        <w:tc>
          <w:tcPr>
            <w:tcW w:w="2409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Красивое оптическое явление, наблюдающееся в северных широтах вследствие торможения заряженных частиц. (Северное сияние)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Группа звезд, объединенная по месту расположения на небосводе. (Созвездие)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341B1" w:rsidRPr="00F51A0A" w:rsidTr="00F51A0A">
        <w:tc>
          <w:tcPr>
            <w:tcW w:w="993" w:type="dxa"/>
          </w:tcPr>
          <w:p w:rsidR="004341B1" w:rsidRPr="00F51A0A" w:rsidRDefault="004341B1" w:rsidP="00F51A0A">
            <w:pPr>
              <w:tabs>
                <w:tab w:val="left" w:pos="-4253"/>
                <w:tab w:val="left" w:pos="251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Т</w:t>
            </w:r>
          </w:p>
        </w:tc>
        <w:tc>
          <w:tcPr>
            <w:tcW w:w="2976" w:type="dxa"/>
          </w:tcPr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1.Линия, вдоль которой движется тело, называется… (Траектория)</w:t>
            </w:r>
          </w:p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Самая вредная сила в природе, но без которой мы не представляем своей жизни. (Трения)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Раздел физики. (Термодинамика)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Итальянский ученый, измеривший атмосферное давление. (Торричелли)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Прибор, осуществляющий преобразование переменного тока, при котором напряжение увеличивается или уменьшается. (Трансформатор)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Приёмник электромагнитных волн, дающий изображение. (Телевидение)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Тяжелая вода. (Тритий)</w:t>
            </w:r>
          </w:p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Область за предметом, куда не попадает свет. (Тень)</w:t>
            </w:r>
          </w:p>
        </w:tc>
        <w:tc>
          <w:tcPr>
            <w:tcW w:w="2409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Первая женщина -  космонавт. (Терешкова)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Название некоторых соседних Галактик, например, Андромеды. (Туманность)</w:t>
            </w:r>
          </w:p>
        </w:tc>
      </w:tr>
      <w:tr w:rsidR="004341B1" w:rsidRPr="00F51A0A" w:rsidTr="00F51A0A">
        <w:tc>
          <w:tcPr>
            <w:tcW w:w="993" w:type="dxa"/>
          </w:tcPr>
          <w:p w:rsidR="004341B1" w:rsidRPr="00F51A0A" w:rsidRDefault="004341B1" w:rsidP="00F51A0A">
            <w:pPr>
              <w:tabs>
                <w:tab w:val="left" w:pos="-4253"/>
                <w:tab w:val="left" w:pos="251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У</w:t>
            </w:r>
          </w:p>
        </w:tc>
        <w:tc>
          <w:tcPr>
            <w:tcW w:w="2976" w:type="dxa"/>
          </w:tcPr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1.Волны, которые издают и воспринимают летучие мыши. (Ультразвук)</w:t>
            </w:r>
          </w:p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Величина, характеризующая быстроту изменения скорости. (Ускорение)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Чёрное золото энергетики. (Уголь)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Величина, показывающая, какое количество теплоты необходимо для нагревания 1 кг данного вещества на 1°С. (Удельная теплоёмкость)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Прибор, который увеличивает какую-либо физическую величину. (Усилитель)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Величина, показывающая чему равно сопротивление проводника длиной 1 м и площадью поперечного сечения 1 м². (Удельное сопротивление)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Топливо для атомных электростанций. (Уран)</w:t>
            </w:r>
          </w:p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Невидимое солнечное излучение, которое участвует в процессе фотосинтеза. (Ультрафиолетовое излучение)</w:t>
            </w:r>
          </w:p>
        </w:tc>
        <w:tc>
          <w:tcPr>
            <w:tcW w:w="2409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Атмосферное явление, происходящее в атмосфере Земли и других планет. (Ураган)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Характеристика телескопа и других оптических приборов. (Увеличение)</w:t>
            </w:r>
          </w:p>
        </w:tc>
      </w:tr>
      <w:tr w:rsidR="004341B1" w:rsidRPr="00F51A0A" w:rsidTr="00F51A0A">
        <w:tc>
          <w:tcPr>
            <w:tcW w:w="993" w:type="dxa"/>
          </w:tcPr>
          <w:p w:rsidR="004341B1" w:rsidRPr="00F51A0A" w:rsidRDefault="004341B1" w:rsidP="00F51A0A">
            <w:pPr>
              <w:tabs>
                <w:tab w:val="left" w:pos="-4253"/>
                <w:tab w:val="left" w:pos="251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Ф</w:t>
            </w:r>
          </w:p>
        </w:tc>
        <w:tc>
          <w:tcPr>
            <w:tcW w:w="2976" w:type="dxa"/>
          </w:tcPr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Наука о природе. (Физика)</w:t>
            </w:r>
          </w:p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 xml:space="preserve">2. Что не имеет жидкость. (Форму)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Сообщающийся сосуд, который используется в архитектуре и садово-парковом искусстве. (Фонтан)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Изобразите любой прибор, который используется в термодинамике.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Великий английский ученый, творец общего учения об электромагнитных явлениях. (Фарадей)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Химические соединения оксидов железа с оксидами других веществ. (Ферриты)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Оптический прибор, с помощью которого можно остановить мгновение. (Фотоаппарат)</w:t>
            </w:r>
          </w:p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Вырывание электронов из вещества под действием света. (Фотоэффект)</w:t>
            </w:r>
          </w:p>
        </w:tc>
        <w:tc>
          <w:tcPr>
            <w:tcW w:w="2409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Мифическая планета, которая якобы находилась между Марсом и Юпитером. (Фаэтон)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Часть атмосферы Солнца. (Фотосфера)</w:t>
            </w:r>
          </w:p>
        </w:tc>
      </w:tr>
      <w:tr w:rsidR="004341B1" w:rsidRPr="00F51A0A" w:rsidTr="00F51A0A">
        <w:tc>
          <w:tcPr>
            <w:tcW w:w="993" w:type="dxa"/>
          </w:tcPr>
          <w:p w:rsidR="004341B1" w:rsidRPr="00F51A0A" w:rsidRDefault="004341B1" w:rsidP="00F51A0A">
            <w:pPr>
              <w:tabs>
                <w:tab w:val="left" w:pos="-4253"/>
                <w:tab w:val="left" w:pos="251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2976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Спеть песню о природе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Спеть песню о природе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Тепловая машина, которая сохраняет продукты. (Холодильник)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Свойство материала разрушаться при небольших деформациях. (Хрупкость)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Изобразите любое электрическое явление.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Изобразите любое электрическое явление.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Излучение света при некоторых химических реакциях, идущих с выделением энергии. (Хемилюминесценция)</w:t>
            </w:r>
          </w:p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Какую характеристику звезды можно определить с помощью спектра? (Химический состав)</w:t>
            </w:r>
          </w:p>
        </w:tc>
        <w:tc>
          <w:tcPr>
            <w:tcW w:w="2409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Спутник Плутона, в древнегреческой мифологии лодочник, перевозивший души в подземное царство мертвых. (Харон)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Часть кометы, увеличивающаяся по мере приближения к Солнцу. (Хвост кометы)</w:t>
            </w:r>
          </w:p>
        </w:tc>
      </w:tr>
      <w:tr w:rsidR="004341B1" w:rsidRPr="00F51A0A" w:rsidTr="00F51A0A">
        <w:tc>
          <w:tcPr>
            <w:tcW w:w="993" w:type="dxa"/>
          </w:tcPr>
          <w:p w:rsidR="004341B1" w:rsidRPr="00F51A0A" w:rsidRDefault="004341B1" w:rsidP="00F51A0A">
            <w:pPr>
              <w:tabs>
                <w:tab w:val="left" w:pos="-4253"/>
                <w:tab w:val="left" w:pos="251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Ц</w:t>
            </w:r>
          </w:p>
        </w:tc>
        <w:tc>
          <w:tcPr>
            <w:tcW w:w="2976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Русский учитель, разработавший теорию космических полетов. (Циолковский)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Оно возникает при движении тела по окружности даже с постоянной скоростью. (Центростремительное ускорение)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Имя ученого, связанное с термометром. (Цельсий)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 xml:space="preserve">2. Такое изменение системы, в результате которого она возвращается в начальное состояние. (Цикл)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Циклический резонансный ускоритель тяжелых заряженных частиц. (Циклотрон)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2.Изобразите любое магнитное явление.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Зрительное ощущение, определяемое наложением световых волн, попадающих в глаз и свойствами самого глаза. (Цвет)</w:t>
            </w:r>
          </w:p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Реакция, в которой частицы, вызывающие ее, образуются как продукты этой реакции. (Цепная реакция)</w:t>
            </w:r>
          </w:p>
        </w:tc>
        <w:tc>
          <w:tcPr>
            <w:tcW w:w="2409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Как называются звезды, с помощью которых измеряют приблизительные расстояния до ближайших Галактик. (Цефеиды)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Ближайшая к нам звезда. (Центавра)</w:t>
            </w:r>
          </w:p>
        </w:tc>
      </w:tr>
      <w:tr w:rsidR="004341B1" w:rsidRPr="00F51A0A" w:rsidTr="00F51A0A">
        <w:tc>
          <w:tcPr>
            <w:tcW w:w="993" w:type="dxa"/>
          </w:tcPr>
          <w:p w:rsidR="004341B1" w:rsidRPr="00F51A0A" w:rsidRDefault="004341B1" w:rsidP="00F51A0A">
            <w:pPr>
              <w:tabs>
                <w:tab w:val="left" w:pos="-4253"/>
                <w:tab w:val="left" w:pos="251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Ч</w:t>
            </w:r>
          </w:p>
        </w:tc>
        <w:tc>
          <w:tcPr>
            <w:tcW w:w="2976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Единица времени. (Час)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2.Изобразите любое механическое явление.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Величина равная 6,02*10²³ 1/моль. (Число Авогадро)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Изобразите атмосферные осадки.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Покажите танец наэлектризованных тел.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2.Назовите любую сказку, связанную с тепловыми явлениями..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Придумайте рекламный ролик против ядерного вооружения.</w:t>
            </w:r>
          </w:p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 xml:space="preserve"> 2. Придумайте рекламу альтернативным источникам энергии.</w:t>
            </w:r>
          </w:p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 xml:space="preserve">1. Какие астрономические объекты называют убийцами Галактик? (Черные дыры) 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Каким прибором измеряют астрономическое время? (Часы астрономические)</w:t>
            </w:r>
          </w:p>
        </w:tc>
      </w:tr>
      <w:tr w:rsidR="004341B1" w:rsidRPr="00F51A0A" w:rsidTr="00F51A0A">
        <w:tc>
          <w:tcPr>
            <w:tcW w:w="993" w:type="dxa"/>
          </w:tcPr>
          <w:p w:rsidR="004341B1" w:rsidRPr="00F51A0A" w:rsidRDefault="004341B1" w:rsidP="00F51A0A">
            <w:pPr>
              <w:tabs>
                <w:tab w:val="left" w:pos="-4253"/>
                <w:tab w:val="left" w:pos="251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Ш</w:t>
            </w:r>
          </w:p>
        </w:tc>
        <w:tc>
          <w:tcPr>
            <w:tcW w:w="2976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Лабораторный прибор. (Штатив)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Сообщающийся сосуд, используемый на реках. (Шлюз)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Французский ученый, установивший соотношение между объемом и температурой при неизменном объеме. (Шарль)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2.Изобразите тепловой двигатель.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Прибор, расширяющий предел измерения амперметра. (Шунт)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2.Часть любого нецифрового измерительного прибора. (Шкала)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Изобразите любое оптическое явление.</w:t>
            </w:r>
          </w:p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Изобразите любое оптическое явление.</w:t>
            </w:r>
          </w:p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Какую форму имеют старые Галактики? (Шарообразную)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Астрономическая и географическая координата. (Широта)</w:t>
            </w:r>
          </w:p>
        </w:tc>
      </w:tr>
      <w:tr w:rsidR="004341B1" w:rsidRPr="00F51A0A" w:rsidTr="00F51A0A">
        <w:tc>
          <w:tcPr>
            <w:tcW w:w="993" w:type="dxa"/>
          </w:tcPr>
          <w:p w:rsidR="004341B1" w:rsidRPr="00F51A0A" w:rsidRDefault="004341B1" w:rsidP="00F51A0A">
            <w:pPr>
              <w:tabs>
                <w:tab w:val="left" w:pos="-4253"/>
                <w:tab w:val="left" w:pos="251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Щ</w:t>
            </w:r>
          </w:p>
        </w:tc>
        <w:tc>
          <w:tcPr>
            <w:tcW w:w="2976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Переход хода на 8 клеточек назад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Переход хода на 8 клеточек назад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Переход хода на 8 клеточек назад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Переход хода на 8 клеточек назад</w:t>
            </w:r>
          </w:p>
        </w:tc>
        <w:tc>
          <w:tcPr>
            <w:tcW w:w="2409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Переход хода на 8 клеточек назад</w:t>
            </w:r>
          </w:p>
        </w:tc>
      </w:tr>
      <w:tr w:rsidR="004341B1" w:rsidRPr="00F51A0A" w:rsidTr="00F51A0A">
        <w:tc>
          <w:tcPr>
            <w:tcW w:w="993" w:type="dxa"/>
          </w:tcPr>
          <w:p w:rsidR="004341B1" w:rsidRPr="00F51A0A" w:rsidRDefault="004341B1" w:rsidP="00F51A0A">
            <w:pPr>
              <w:tabs>
                <w:tab w:val="left" w:pos="-4253"/>
                <w:tab w:val="left" w:pos="251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Ъ,Ы,Ь</w:t>
            </w:r>
          </w:p>
        </w:tc>
        <w:tc>
          <w:tcPr>
            <w:tcW w:w="2976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 xml:space="preserve">Творческий конкурс: спеть ,станцевать, рассказать, описать любо природное явление иносказательно.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Творческий конкурс: спеть ,станцевать, рассказать, описать любое природное явление иносказательно.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Творческий конкурс: спеть ,станцевать, рассказать, описать любое природное явление иносказательно.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Творческий конкурс: спеть ,станцевать, рассказать, описать любое природное явление иносказательно.</w:t>
            </w:r>
          </w:p>
        </w:tc>
        <w:tc>
          <w:tcPr>
            <w:tcW w:w="2409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Творческий конкурс: спеть, станцевать, рассказать, описать любо природное явление иносказательно</w:t>
            </w:r>
          </w:p>
        </w:tc>
      </w:tr>
      <w:tr w:rsidR="004341B1" w:rsidRPr="00F51A0A" w:rsidTr="00F51A0A">
        <w:tc>
          <w:tcPr>
            <w:tcW w:w="993" w:type="dxa"/>
          </w:tcPr>
          <w:p w:rsidR="004341B1" w:rsidRPr="00F51A0A" w:rsidRDefault="004341B1" w:rsidP="00F51A0A">
            <w:pPr>
              <w:tabs>
                <w:tab w:val="left" w:pos="-4253"/>
                <w:tab w:val="left" w:pos="251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Э</w:t>
            </w:r>
          </w:p>
        </w:tc>
        <w:tc>
          <w:tcPr>
            <w:tcW w:w="2976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1.Звуковая  волна, отраженная от какого-либо препятствия и принятая наблюдателем. (Эхо)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Траектория движения Земли вокруг Солнца. (Эллипс)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Способность материала испытывать значительные упругие деформации без разрушения при небольших усилиях. (Эластичность)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Единая мера различных форм движения и взаимодействия всех видов материи; имеет размерность работы. (Энергия)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Явление сообщения телу заряда. (Электризация)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Прибор, с помощью которого можно обнаружить электрическое поле. (Электроскоп)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 Способ защиты от корпускулярных ионизирующих излучений.  (Экранирование)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Нарисовать насыщенный пар.</w:t>
            </w:r>
          </w:p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1.Процесс изменения звезд . (Эволюция)</w:t>
            </w:r>
          </w:p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2. Очень большой временной промежуток. (Эра)</w:t>
            </w:r>
          </w:p>
        </w:tc>
      </w:tr>
      <w:tr w:rsidR="004341B1" w:rsidRPr="00F51A0A" w:rsidTr="00F51A0A">
        <w:tc>
          <w:tcPr>
            <w:tcW w:w="993" w:type="dxa"/>
          </w:tcPr>
          <w:p w:rsidR="004341B1" w:rsidRPr="00F51A0A" w:rsidRDefault="004341B1" w:rsidP="00F51A0A">
            <w:pPr>
              <w:tabs>
                <w:tab w:val="left" w:pos="-4253"/>
                <w:tab w:val="left" w:pos="251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Ю</w:t>
            </w:r>
          </w:p>
        </w:tc>
        <w:tc>
          <w:tcPr>
            <w:tcW w:w="2976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Переход хода на 2 клеточки назад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Переход хода на 2 клеточки назад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Переход хода на 2 клеточки назад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Переход хода на 2 клеточки назад</w:t>
            </w:r>
          </w:p>
        </w:tc>
        <w:tc>
          <w:tcPr>
            <w:tcW w:w="2409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Переход хода на 2 клеточки назад</w:t>
            </w:r>
          </w:p>
        </w:tc>
      </w:tr>
      <w:tr w:rsidR="004341B1" w:rsidRPr="00F51A0A" w:rsidTr="00F51A0A">
        <w:tc>
          <w:tcPr>
            <w:tcW w:w="993" w:type="dxa"/>
          </w:tcPr>
          <w:p w:rsidR="004341B1" w:rsidRPr="00F51A0A" w:rsidRDefault="004341B1" w:rsidP="00F51A0A">
            <w:pPr>
              <w:tabs>
                <w:tab w:val="left" w:pos="-4253"/>
                <w:tab w:val="left" w:pos="251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Я</w:t>
            </w:r>
          </w:p>
        </w:tc>
        <w:tc>
          <w:tcPr>
            <w:tcW w:w="2976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Творческий конкурс: спеть ,станцевать, рассказать, описать любое природное явление иносказательно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Творческий конкурс: спеть ,станцевать, рассказать, описать любое природное явление иносказательно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Творческий конкурс: спеть ,станцевать, рассказать, описать любое природное явление иносказательно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341B1" w:rsidRPr="00F51A0A" w:rsidRDefault="004341B1" w:rsidP="00F51A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Творческий конкурс: спеть ,станцевать, рассказать, описать любое природное явление иносказательно</w:t>
            </w:r>
          </w:p>
        </w:tc>
        <w:tc>
          <w:tcPr>
            <w:tcW w:w="2409" w:type="dxa"/>
          </w:tcPr>
          <w:p w:rsidR="004341B1" w:rsidRPr="00F51A0A" w:rsidRDefault="004341B1" w:rsidP="00F51A0A">
            <w:pPr>
              <w:tabs>
                <w:tab w:val="left" w:pos="-425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51A0A">
              <w:rPr>
                <w:rFonts w:ascii="Times New Roman" w:hAnsi="Times New Roman"/>
                <w:lang w:eastAsia="ru-RU"/>
              </w:rPr>
              <w:t>Творческий конкурс: спеть ,станцевать, рассказать, описать любое природное явление иносказательно</w:t>
            </w:r>
          </w:p>
        </w:tc>
      </w:tr>
    </w:tbl>
    <w:p w:rsidR="004341B1" w:rsidRPr="00E752E8" w:rsidRDefault="004341B1">
      <w:pPr>
        <w:rPr>
          <w:rFonts w:ascii="Times New Roman" w:hAnsi="Times New Roman"/>
        </w:rPr>
      </w:pPr>
    </w:p>
    <w:sectPr w:rsidR="004341B1" w:rsidRPr="00E752E8" w:rsidSect="00E752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92E"/>
    <w:rsid w:val="000336DE"/>
    <w:rsid w:val="000557F8"/>
    <w:rsid w:val="00102828"/>
    <w:rsid w:val="00152F56"/>
    <w:rsid w:val="00182A9F"/>
    <w:rsid w:val="001C796C"/>
    <w:rsid w:val="0031621D"/>
    <w:rsid w:val="003D61A8"/>
    <w:rsid w:val="003F392E"/>
    <w:rsid w:val="00411DEC"/>
    <w:rsid w:val="00422520"/>
    <w:rsid w:val="004341B1"/>
    <w:rsid w:val="004C5DE4"/>
    <w:rsid w:val="004E4136"/>
    <w:rsid w:val="00511372"/>
    <w:rsid w:val="005720B8"/>
    <w:rsid w:val="00604853"/>
    <w:rsid w:val="00637D4C"/>
    <w:rsid w:val="006472F8"/>
    <w:rsid w:val="00661490"/>
    <w:rsid w:val="006B5781"/>
    <w:rsid w:val="00700529"/>
    <w:rsid w:val="00744290"/>
    <w:rsid w:val="0074731F"/>
    <w:rsid w:val="007A3A3D"/>
    <w:rsid w:val="007C0D2E"/>
    <w:rsid w:val="00911A4A"/>
    <w:rsid w:val="0095125B"/>
    <w:rsid w:val="00976EC3"/>
    <w:rsid w:val="00A53979"/>
    <w:rsid w:val="00A57592"/>
    <w:rsid w:val="00A60EB9"/>
    <w:rsid w:val="00A94685"/>
    <w:rsid w:val="00A97CC7"/>
    <w:rsid w:val="00B3678C"/>
    <w:rsid w:val="00B94C8A"/>
    <w:rsid w:val="00BC20BF"/>
    <w:rsid w:val="00BE4366"/>
    <w:rsid w:val="00C23407"/>
    <w:rsid w:val="00C41E17"/>
    <w:rsid w:val="00D21C28"/>
    <w:rsid w:val="00DB7565"/>
    <w:rsid w:val="00E752E8"/>
    <w:rsid w:val="00F33A6E"/>
    <w:rsid w:val="00F5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9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62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621D"/>
    <w:rPr>
      <w:rFonts w:ascii="Cambria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10282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0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8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752E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752E8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2665</Words>
  <Characters>15192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</cp:revision>
  <dcterms:created xsi:type="dcterms:W3CDTF">2012-02-19T16:42:00Z</dcterms:created>
  <dcterms:modified xsi:type="dcterms:W3CDTF">2012-02-19T16:42:00Z</dcterms:modified>
</cp:coreProperties>
</file>