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Тема урока: «Файлы и файловая система. Логическая структура дисков»</w: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Ф.И. учащего _______________________________________</w:t>
      </w:r>
      <w:r w:rsidRPr="00567536">
        <w:rPr>
          <w:rFonts w:ascii="Times New Roman" w:hAnsi="Times New Roman"/>
          <w:b/>
          <w:sz w:val="24"/>
          <w:szCs w:val="24"/>
        </w:rPr>
        <w:tab/>
      </w:r>
      <w:r w:rsidRPr="00567536">
        <w:rPr>
          <w:rFonts w:ascii="Times New Roman" w:hAnsi="Times New Roman"/>
          <w:b/>
          <w:sz w:val="24"/>
          <w:szCs w:val="24"/>
        </w:rPr>
        <w:tab/>
      </w:r>
      <w:r w:rsidRPr="00567536">
        <w:rPr>
          <w:rFonts w:ascii="Times New Roman" w:hAnsi="Times New Roman"/>
          <w:b/>
          <w:sz w:val="24"/>
          <w:szCs w:val="24"/>
        </w:rPr>
        <w:tab/>
        <w:t xml:space="preserve"> Класс 10</w:t>
      </w:r>
    </w:p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8"/>
        <w:gridCol w:w="5029"/>
      </w:tblGrid>
      <w:tr w:rsidR="004D7C6E" w:rsidRPr="00021CCE" w:rsidTr="00021CCE"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1CCE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1CCE">
              <w:rPr>
                <w:rFonts w:ascii="Times New Roman" w:hAnsi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4D7C6E" w:rsidRPr="00021CCE" w:rsidTr="00021CCE"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CE">
              <w:rPr>
                <w:rFonts w:ascii="Times New Roman" w:hAnsi="Times New Roman"/>
                <w:sz w:val="24"/>
                <w:szCs w:val="24"/>
              </w:rPr>
              <w:t>Домашнее задание в  тетради</w:t>
            </w:r>
          </w:p>
        </w:tc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6E" w:rsidRPr="00021CCE" w:rsidTr="00021CCE"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CE">
              <w:rPr>
                <w:rFonts w:ascii="Times New Roman" w:hAnsi="Times New Roman"/>
                <w:sz w:val="24"/>
                <w:szCs w:val="24"/>
              </w:rPr>
              <w:t>Тест в компьютере</w:t>
            </w:r>
          </w:p>
        </w:tc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6E" w:rsidRPr="00021CCE" w:rsidTr="00021CCE"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CE">
              <w:rPr>
                <w:rFonts w:ascii="Times New Roman" w:hAnsi="Times New Roman"/>
                <w:sz w:val="24"/>
                <w:szCs w:val="24"/>
              </w:rPr>
              <w:t>Работа на карточке (закрепление изученного материала)</w:t>
            </w:r>
          </w:p>
        </w:tc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6E" w:rsidRPr="00021CCE" w:rsidTr="00021CCE"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94" w:type="dxa"/>
          </w:tcPr>
          <w:p w:rsidR="004D7C6E" w:rsidRPr="00021CCE" w:rsidRDefault="004D7C6E" w:rsidP="00021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№1 .</w:t>
      </w:r>
      <w:r w:rsidRPr="00567536">
        <w:rPr>
          <w:rFonts w:ascii="Times New Roman" w:hAnsi="Times New Roman"/>
          <w:sz w:val="24"/>
          <w:szCs w:val="24"/>
        </w:rPr>
        <w:t>2005 год</w:t>
      </w:r>
    </w:p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CC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6.1pt;height:126pt;visibility:visible">
            <v:imagedata r:id="rId5" o:title=""/>
          </v:shape>
        </w:pic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b/>
          <w:sz w:val="18"/>
          <w:szCs w:val="20"/>
          <w:lang w:val="en-US"/>
        </w:r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№2.</w:t>
      </w:r>
      <w:r w:rsidRPr="00567536">
        <w:rPr>
          <w:rFonts w:ascii="Times New Roman" w:hAnsi="Times New Roman"/>
          <w:sz w:val="24"/>
          <w:szCs w:val="24"/>
        </w:rPr>
        <w:t xml:space="preserve"> 2006 год</w:t>
      </w:r>
    </w:p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CC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style="width:453.45pt;height:102.45pt;visibility:visible">
            <v:imagedata r:id="rId6" o:title=""/>
          </v:shape>
        </w:pic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b/>
          <w:sz w:val="18"/>
          <w:szCs w:val="20"/>
          <w:lang w:val="en-US"/>
        </w:r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№3.</w:t>
      </w:r>
      <w:r w:rsidRPr="00567536">
        <w:rPr>
          <w:rFonts w:ascii="Times New Roman" w:hAnsi="Times New Roman"/>
          <w:sz w:val="24"/>
          <w:szCs w:val="24"/>
        </w:rPr>
        <w:t xml:space="preserve"> 2007 год</w:t>
      </w:r>
    </w:p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CC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7" type="#_x0000_t75" style="width:453.45pt;height:118.4pt;visibility:visible">
            <v:imagedata r:id="rId7" o:title=""/>
          </v:shape>
        </w:pic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№4.</w:t>
      </w:r>
      <w:r w:rsidRPr="00567536">
        <w:rPr>
          <w:rFonts w:ascii="Times New Roman" w:hAnsi="Times New Roman"/>
          <w:sz w:val="24"/>
          <w:szCs w:val="24"/>
        </w:rPr>
        <w:t xml:space="preserve"> 2008 год</w:t>
      </w:r>
    </w:p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CC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0" o:spid="_x0000_i1028" type="#_x0000_t75" style="width:441pt;height:157.85pt;visibility:visible">
            <v:imagedata r:id="rId8" o:title=""/>
          </v:shape>
        </w:pic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536">
        <w:rPr>
          <w:rFonts w:ascii="Times New Roman" w:hAnsi="Times New Roman"/>
          <w:b/>
          <w:sz w:val="24"/>
          <w:szCs w:val="24"/>
        </w:rPr>
        <w:t>№5.</w:t>
      </w:r>
      <w:r w:rsidRPr="00567536">
        <w:rPr>
          <w:rFonts w:ascii="Times New Roman" w:hAnsi="Times New Roman"/>
          <w:sz w:val="24"/>
          <w:szCs w:val="24"/>
        </w:rPr>
        <w:t xml:space="preserve"> 2009 год</w:t>
      </w:r>
    </w:p>
    <w:p w:rsidR="004D7C6E" w:rsidRPr="00567536" w:rsidRDefault="004D7C6E" w:rsidP="00567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CC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3" o:spid="_x0000_i1029" type="#_x0000_t75" style="width:441pt;height:149.55pt;visibility:visible">
            <v:imagedata r:id="rId9" o:title=""/>
          </v:shape>
        </w:pic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Cs w:val="24"/>
        </w:r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7536">
        <w:rPr>
          <w:rFonts w:ascii="Times New Roman" w:hAnsi="Times New Roman"/>
          <w:b/>
          <w:i/>
          <w:sz w:val="24"/>
          <w:szCs w:val="24"/>
        </w:rPr>
        <w:t>№6.</w:t>
      </w:r>
      <w:r w:rsidRPr="00567536">
        <w:rPr>
          <w:rFonts w:ascii="Times New Roman" w:hAnsi="Times New Roman"/>
          <w:i/>
          <w:sz w:val="24"/>
          <w:szCs w:val="24"/>
        </w:rPr>
        <w:t xml:space="preserve"> Файл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tetris</w:t>
      </w:r>
      <w:r w:rsidRPr="00567536">
        <w:rPr>
          <w:rFonts w:ascii="Times New Roman" w:hAnsi="Times New Roman"/>
          <w:i/>
          <w:sz w:val="24"/>
          <w:szCs w:val="24"/>
        </w:rPr>
        <w:t>.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com</w:t>
      </w:r>
      <w:r w:rsidRPr="00567536">
        <w:rPr>
          <w:rFonts w:ascii="Times New Roman" w:hAnsi="Times New Roman"/>
          <w:i/>
          <w:sz w:val="24"/>
          <w:szCs w:val="24"/>
        </w:rPr>
        <w:t xml:space="preserve"> находится на диске С: в каталоге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GAMES</w:t>
      </w:r>
      <w:r w:rsidRPr="00567536">
        <w:rPr>
          <w:rFonts w:ascii="Times New Roman" w:hAnsi="Times New Roman"/>
          <w:i/>
          <w:sz w:val="24"/>
          <w:szCs w:val="24"/>
        </w:rPr>
        <w:t xml:space="preserve">, который является подкаталогом каталога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DAY</w:t>
      </w:r>
      <w:r w:rsidRPr="00567536">
        <w:rPr>
          <w:rFonts w:ascii="Times New Roman" w:hAnsi="Times New Roman"/>
          <w:i/>
          <w:sz w:val="24"/>
          <w:szCs w:val="24"/>
        </w:rPr>
        <w:t>. Выбрать полное имя файла</w:t>
      </w:r>
    </w:p>
    <w:p w:rsidR="004D7C6E" w:rsidRDefault="004D7C6E" w:rsidP="0056753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  <w:sectPr w:rsidR="004D7C6E" w:rsidSect="0056753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D7C6E" w:rsidRPr="0036105D" w:rsidRDefault="004D7C6E" w:rsidP="0056753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6105D">
        <w:rPr>
          <w:rFonts w:ascii="Times New Roman" w:hAnsi="Times New Roman"/>
          <w:sz w:val="24"/>
          <w:szCs w:val="24"/>
          <w:lang w:val="en-US"/>
        </w:rPr>
        <w:t>C:\ tetris.com\ GAMES\ DAY;</w:t>
      </w:r>
    </w:p>
    <w:p w:rsidR="004D7C6E" w:rsidRPr="0036105D" w:rsidRDefault="004D7C6E" w:rsidP="0056753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sz w:val="24"/>
          <w:szCs w:val="24"/>
          <w:lang w:val="en-US"/>
        </w:rPr>
        <w:t>C</w:t>
      </w:r>
      <w:r w:rsidRPr="0036105D">
        <w:rPr>
          <w:rFonts w:ascii="Times New Roman" w:hAnsi="Times New Roman"/>
          <w:sz w:val="24"/>
          <w:szCs w:val="24"/>
        </w:rPr>
        <w:t xml:space="preserve">:\  </w:t>
      </w:r>
      <w:r w:rsidRPr="0036105D">
        <w:rPr>
          <w:rFonts w:ascii="Times New Roman" w:hAnsi="Times New Roman"/>
          <w:sz w:val="24"/>
          <w:szCs w:val="24"/>
          <w:lang w:val="en-US"/>
        </w:rPr>
        <w:t>GAMES</w:t>
      </w:r>
      <w:r w:rsidRPr="0036105D">
        <w:rPr>
          <w:rFonts w:ascii="Times New Roman" w:hAnsi="Times New Roman"/>
          <w:sz w:val="24"/>
          <w:szCs w:val="24"/>
        </w:rPr>
        <w:t xml:space="preserve">\ </w:t>
      </w:r>
      <w:r w:rsidRPr="0036105D">
        <w:rPr>
          <w:rFonts w:ascii="Times New Roman" w:hAnsi="Times New Roman"/>
          <w:sz w:val="24"/>
          <w:szCs w:val="24"/>
          <w:lang w:val="en-US"/>
        </w:rPr>
        <w:t>tetris</w:t>
      </w:r>
      <w:r w:rsidRPr="0036105D">
        <w:rPr>
          <w:rFonts w:ascii="Times New Roman" w:hAnsi="Times New Roman"/>
          <w:sz w:val="24"/>
          <w:szCs w:val="24"/>
        </w:rPr>
        <w:t>.</w:t>
      </w:r>
      <w:r w:rsidRPr="0036105D">
        <w:rPr>
          <w:rFonts w:ascii="Times New Roman" w:hAnsi="Times New Roman"/>
          <w:sz w:val="24"/>
          <w:szCs w:val="24"/>
          <w:lang w:val="en-US"/>
        </w:rPr>
        <w:t>com</w:t>
      </w:r>
      <w:r w:rsidRPr="0036105D">
        <w:rPr>
          <w:rFonts w:ascii="Times New Roman" w:hAnsi="Times New Roman"/>
          <w:sz w:val="24"/>
          <w:szCs w:val="24"/>
        </w:rPr>
        <w:t>;</w:t>
      </w:r>
    </w:p>
    <w:p w:rsidR="004D7C6E" w:rsidRPr="0036105D" w:rsidRDefault="004D7C6E" w:rsidP="0056753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6105D">
        <w:rPr>
          <w:rFonts w:ascii="Times New Roman" w:hAnsi="Times New Roman"/>
          <w:sz w:val="24"/>
          <w:szCs w:val="24"/>
          <w:lang w:val="en-US"/>
        </w:rPr>
        <w:t>C:\ DAY \GAMES \tetris.com;</w:t>
      </w:r>
    </w:p>
    <w:p w:rsidR="004D7C6E" w:rsidRPr="0036105D" w:rsidRDefault="004D7C6E" w:rsidP="0056753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6105D">
        <w:rPr>
          <w:rFonts w:ascii="Times New Roman" w:hAnsi="Times New Roman"/>
          <w:sz w:val="24"/>
          <w:szCs w:val="24"/>
          <w:lang w:val="en-US"/>
        </w:rPr>
        <w:t>C:\GAMES \ DAY \tetris.com;</w:t>
      </w:r>
    </w:p>
    <w:p w:rsidR="004D7C6E" w:rsidRPr="0036105D" w:rsidRDefault="004D7C6E" w:rsidP="00567536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00"/>
        <w:rPr>
          <w:rFonts w:ascii="Times New Roman" w:hAnsi="Times New Roman"/>
          <w:sz w:val="24"/>
          <w:szCs w:val="24"/>
          <w:lang w:val="en-US"/>
        </w:rPr>
      </w:pPr>
      <w:r w:rsidRPr="0036105D">
        <w:rPr>
          <w:rFonts w:ascii="Times New Roman" w:hAnsi="Times New Roman"/>
          <w:sz w:val="24"/>
          <w:szCs w:val="24"/>
          <w:lang w:val="en-US"/>
        </w:rPr>
        <w:t>C</w:t>
      </w:r>
      <w:r w:rsidRPr="0036105D">
        <w:rPr>
          <w:rFonts w:ascii="Times New Roman" w:hAnsi="Times New Roman"/>
          <w:sz w:val="24"/>
          <w:szCs w:val="24"/>
        </w:rPr>
        <w:t>:\</w:t>
      </w:r>
      <w:r w:rsidRPr="0036105D">
        <w:rPr>
          <w:rFonts w:ascii="Times New Roman" w:hAnsi="Times New Roman"/>
          <w:sz w:val="24"/>
          <w:szCs w:val="24"/>
          <w:lang w:val="en-US"/>
        </w:rPr>
        <w:t>GAMES</w:t>
      </w:r>
      <w:r w:rsidRPr="0036105D">
        <w:rPr>
          <w:rFonts w:ascii="Times New Roman" w:hAnsi="Times New Roman"/>
          <w:sz w:val="24"/>
          <w:szCs w:val="24"/>
        </w:rPr>
        <w:t xml:space="preserve"> \</w:t>
      </w:r>
      <w:r w:rsidRPr="0036105D">
        <w:rPr>
          <w:rFonts w:ascii="Times New Roman" w:hAnsi="Times New Roman"/>
          <w:sz w:val="24"/>
          <w:szCs w:val="24"/>
          <w:lang w:val="en-US"/>
        </w:rPr>
        <w:t>tetris.com</w:t>
      </w:r>
    </w:p>
    <w:p w:rsidR="004D7C6E" w:rsidRDefault="004D7C6E" w:rsidP="005675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4D7C6E" w:rsidSect="00567536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b/>
          <w:i/>
          <w:szCs w:val="24"/>
        </w:r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7536">
        <w:rPr>
          <w:rFonts w:ascii="Times New Roman" w:hAnsi="Times New Roman"/>
          <w:b/>
          <w:i/>
          <w:sz w:val="24"/>
          <w:szCs w:val="24"/>
        </w:rPr>
        <w:t>№7.</w:t>
      </w:r>
      <w:r w:rsidRPr="00567536">
        <w:rPr>
          <w:rFonts w:ascii="Times New Roman" w:hAnsi="Times New Roman"/>
          <w:i/>
          <w:sz w:val="24"/>
          <w:szCs w:val="24"/>
        </w:rPr>
        <w:t xml:space="preserve"> Предложены команды: 1.создать файл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home</w:t>
      </w:r>
      <w:r w:rsidRPr="00567536">
        <w:rPr>
          <w:rFonts w:ascii="Times New Roman" w:hAnsi="Times New Roman"/>
          <w:i/>
          <w:sz w:val="24"/>
          <w:szCs w:val="24"/>
        </w:rPr>
        <w:t>.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txt</w:t>
      </w:r>
      <w:r w:rsidRPr="00567536">
        <w:rPr>
          <w:rFonts w:ascii="Times New Roman" w:hAnsi="Times New Roman"/>
          <w:i/>
          <w:sz w:val="24"/>
          <w:szCs w:val="24"/>
        </w:rPr>
        <w:t xml:space="preserve">; 2.создать каталог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TOWN</w:t>
      </w:r>
      <w:r w:rsidRPr="00567536">
        <w:rPr>
          <w:rFonts w:ascii="Times New Roman" w:hAnsi="Times New Roman"/>
          <w:i/>
          <w:sz w:val="24"/>
          <w:szCs w:val="24"/>
        </w:rPr>
        <w:t xml:space="preserve">; 3.создать каталог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STREET</w:t>
      </w:r>
      <w:r w:rsidRPr="00567536">
        <w:rPr>
          <w:rFonts w:ascii="Times New Roman" w:hAnsi="Times New Roman"/>
          <w:i/>
          <w:sz w:val="24"/>
          <w:szCs w:val="24"/>
        </w:rPr>
        <w:t xml:space="preserve">; 4. войти в созданный каталог; 5. сделать диск А: текущим. Расположите пронумерованные команды так, чтобы был получен алгоритм, с помощью которого на пустой дискете создаётся файл с полным именем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567536">
        <w:rPr>
          <w:rFonts w:ascii="Times New Roman" w:hAnsi="Times New Roman"/>
          <w:i/>
          <w:sz w:val="24"/>
          <w:szCs w:val="24"/>
        </w:rPr>
        <w:t xml:space="preserve">:\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TOWN</w:t>
      </w:r>
      <w:r w:rsidRPr="00567536">
        <w:rPr>
          <w:rFonts w:ascii="Times New Roman" w:hAnsi="Times New Roman"/>
          <w:i/>
          <w:sz w:val="24"/>
          <w:szCs w:val="24"/>
        </w:rPr>
        <w:t xml:space="preserve">\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STREET</w:t>
      </w:r>
      <w:r w:rsidRPr="00567536">
        <w:rPr>
          <w:rFonts w:ascii="Times New Roman" w:hAnsi="Times New Roman"/>
          <w:i/>
          <w:sz w:val="24"/>
          <w:szCs w:val="24"/>
        </w:rPr>
        <w:t xml:space="preserve">\ 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home</w:t>
      </w:r>
      <w:r w:rsidRPr="00567536">
        <w:rPr>
          <w:rFonts w:ascii="Times New Roman" w:hAnsi="Times New Roman"/>
          <w:i/>
          <w:sz w:val="24"/>
          <w:szCs w:val="24"/>
        </w:rPr>
        <w:t>.</w:t>
      </w:r>
      <w:r w:rsidRPr="00567536">
        <w:rPr>
          <w:rFonts w:ascii="Times New Roman" w:hAnsi="Times New Roman"/>
          <w:i/>
          <w:sz w:val="24"/>
          <w:szCs w:val="24"/>
          <w:lang w:val="en-US"/>
        </w:rPr>
        <w:t>txt</w:t>
      </w:r>
      <w:r w:rsidRPr="00567536">
        <w:rPr>
          <w:rFonts w:ascii="Times New Roman" w:hAnsi="Times New Roman"/>
          <w:i/>
          <w:sz w:val="24"/>
          <w:szCs w:val="24"/>
        </w:rPr>
        <w:t>.</w:t>
      </w:r>
    </w:p>
    <w:p w:rsidR="004D7C6E" w:rsidRDefault="004D7C6E" w:rsidP="00567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4D7C6E" w:rsidSect="00567536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D7C6E" w:rsidRPr="0036105D" w:rsidRDefault="004D7C6E" w:rsidP="00567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sz w:val="24"/>
          <w:szCs w:val="24"/>
        </w:rPr>
        <w:t>5;2;4;3;4;1.</w:t>
      </w:r>
    </w:p>
    <w:p w:rsidR="004D7C6E" w:rsidRPr="0036105D" w:rsidRDefault="004D7C6E" w:rsidP="00567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sz w:val="24"/>
          <w:szCs w:val="24"/>
        </w:rPr>
        <w:t>5; 2; 3;1.</w:t>
      </w:r>
    </w:p>
    <w:p w:rsidR="004D7C6E" w:rsidRPr="0036105D" w:rsidRDefault="004D7C6E" w:rsidP="00567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sz w:val="24"/>
          <w:szCs w:val="24"/>
        </w:rPr>
        <w:t>5;1;3;4;2.</w:t>
      </w:r>
    </w:p>
    <w:p w:rsidR="004D7C6E" w:rsidRPr="00567536" w:rsidRDefault="004D7C6E" w:rsidP="00567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67536">
        <w:rPr>
          <w:rFonts w:ascii="Times New Roman" w:hAnsi="Times New Roman"/>
          <w:sz w:val="24"/>
          <w:szCs w:val="24"/>
        </w:rPr>
        <w:t>5;1;2;3;4.</w:t>
      </w:r>
    </w:p>
    <w:p w:rsidR="004D7C6E" w:rsidRPr="00567536" w:rsidRDefault="004D7C6E" w:rsidP="00567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67536">
        <w:rPr>
          <w:rFonts w:ascii="Times New Roman" w:hAnsi="Times New Roman"/>
          <w:sz w:val="24"/>
          <w:szCs w:val="24"/>
        </w:rPr>
        <w:t>1;3;2;5.</w:t>
      </w:r>
    </w:p>
    <w:p w:rsidR="004D7C6E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  <w:sectPr w:rsidR="004D7C6E" w:rsidSect="00567536">
          <w:type w:val="continuous"/>
          <w:pgSz w:w="11906" w:h="16838"/>
          <w:pgMar w:top="851" w:right="851" w:bottom="851" w:left="1134" w:header="709" w:footer="709" w:gutter="0"/>
          <w:cols w:num="3" w:space="708"/>
          <w:docGrid w:linePitch="360"/>
        </w:sectPr>
      </w:pP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Cs w:val="24"/>
        </w:rPr>
      </w:pPr>
    </w:p>
    <w:p w:rsidR="004D7C6E" w:rsidRPr="0036105D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b/>
          <w:i/>
          <w:sz w:val="24"/>
          <w:szCs w:val="24"/>
        </w:rPr>
        <w:t>№8.</w:t>
      </w:r>
      <w:r w:rsidRPr="0036105D">
        <w:rPr>
          <w:rFonts w:ascii="Times New Roman" w:hAnsi="Times New Roman"/>
          <w:i/>
          <w:sz w:val="24"/>
          <w:szCs w:val="24"/>
        </w:rPr>
        <w:t xml:space="preserve"> </w:t>
      </w:r>
      <w:r w:rsidRPr="0036105D">
        <w:rPr>
          <w:rFonts w:ascii="Times New Roman" w:hAnsi="Times New Roman"/>
          <w:sz w:val="24"/>
          <w:szCs w:val="24"/>
        </w:rPr>
        <w:t>Дана иерархическая файловая система. Запишите полные имена файлов.</w:t>
      </w:r>
    </w:p>
    <w:p w:rsidR="004D7C6E" w:rsidRPr="0036105D" w:rsidRDefault="004D7C6E" w:rsidP="005675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45pt;margin-top:10.9pt;width:.05pt;height:49.5pt;z-index:251658240" o:connectortype="straight"/>
        </w:pict>
      </w:r>
      <w:r w:rsidRPr="0036105D">
        <w:rPr>
          <w:rFonts w:ascii="Times New Roman" w:hAnsi="Times New Roman"/>
          <w:sz w:val="24"/>
          <w:szCs w:val="24"/>
        </w:rPr>
        <w:t>А:\</w:t>
      </w:r>
      <w:r w:rsidRPr="0036105D">
        <w:rPr>
          <w:rFonts w:ascii="Times New Roman" w:hAnsi="Times New Roman"/>
          <w:sz w:val="24"/>
          <w:szCs w:val="24"/>
        </w:rPr>
        <w:sym w:font="Wingdings" w:char="F031"/>
      </w:r>
    </w:p>
    <w:p w:rsidR="004D7C6E" w:rsidRPr="0036105D" w:rsidRDefault="004D7C6E" w:rsidP="005675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left:0;text-align:left;margin-left:58.2pt;margin-top:10.2pt;width:0;height:9.75pt;z-index:251659264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39.45pt;margin-top:4.2pt;width:10.5pt;height:.05pt;z-index:251660288" o:connectortype="straight"/>
        </w:pict>
      </w:r>
      <w:r w:rsidRPr="0036105D">
        <w:rPr>
          <w:rFonts w:ascii="Times New Roman" w:hAnsi="Times New Roman"/>
          <w:sz w:val="24"/>
          <w:szCs w:val="24"/>
        </w:rPr>
        <w:tab/>
        <w:t xml:space="preserve">       </w:t>
      </w:r>
      <w:r w:rsidRPr="0036105D">
        <w:rPr>
          <w:rFonts w:ascii="Times New Roman" w:hAnsi="Times New Roman"/>
          <w:sz w:val="24"/>
          <w:szCs w:val="24"/>
        </w:rPr>
        <w:sym w:font="Wingdings" w:char="F030"/>
      </w:r>
      <w:r w:rsidRPr="0036105D">
        <w:rPr>
          <w:rFonts w:ascii="Times New Roman" w:hAnsi="Times New Roman"/>
          <w:sz w:val="24"/>
          <w:szCs w:val="24"/>
        </w:rPr>
        <w:t xml:space="preserve"> [Документы]</w:t>
      </w:r>
    </w:p>
    <w:p w:rsidR="004D7C6E" w:rsidRPr="0036105D" w:rsidRDefault="004D7C6E" w:rsidP="005675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29" style="position:absolute;left:0;text-align:left;margin-left:83.7pt;margin-top:11.8pt;width:87pt;height:10.5pt;z-index:251661312" coordorigin="3375,7815" coordsize="1740,210">
            <v:shape id="_x0000_s1030" type="#_x0000_t32" style="position:absolute;left:3375;top:7815;width:0;height:210" o:connectortype="straight"/>
            <v:shape id="_x0000_s1031" type="#_x0000_t32" style="position:absolute;left:3375;top:8025;width:1740;height:0" o:connectortype="straight"/>
          </v:group>
        </w:pict>
      </w:r>
      <w:r>
        <w:rPr>
          <w:noProof/>
          <w:lang w:eastAsia="ru-RU"/>
        </w:rPr>
        <w:pict>
          <v:shape id="_x0000_s1032" type="#_x0000_t32" style="position:absolute;left:0;text-align:left;margin-left:58.2pt;margin-top:6.55pt;width:15.75pt;height:0;z-index:251662336" o:connectortype="straight"/>
        </w:pict>
      </w:r>
      <w:r w:rsidRPr="0036105D">
        <w:rPr>
          <w:rFonts w:ascii="Times New Roman" w:hAnsi="Times New Roman"/>
          <w:sz w:val="24"/>
          <w:szCs w:val="24"/>
        </w:rPr>
        <w:tab/>
      </w:r>
      <w:r w:rsidRPr="0036105D">
        <w:rPr>
          <w:rFonts w:ascii="Times New Roman" w:hAnsi="Times New Roman"/>
          <w:sz w:val="24"/>
          <w:szCs w:val="24"/>
        </w:rPr>
        <w:tab/>
        <w:t xml:space="preserve">   </w:t>
      </w:r>
      <w:r w:rsidRPr="0036105D">
        <w:rPr>
          <w:rFonts w:ascii="Times New Roman" w:hAnsi="Times New Roman"/>
          <w:sz w:val="24"/>
          <w:szCs w:val="24"/>
          <w:lang w:val="en-US"/>
        </w:rPr>
        <w:sym w:font="Wingdings" w:char="F030"/>
      </w:r>
      <w:r w:rsidRPr="0036105D">
        <w:rPr>
          <w:rFonts w:ascii="Times New Roman" w:hAnsi="Times New Roman"/>
          <w:sz w:val="24"/>
          <w:szCs w:val="24"/>
        </w:rPr>
        <w:t xml:space="preserve"> [Сочинения]</w:t>
      </w:r>
    </w:p>
    <w:p w:rsidR="004D7C6E" w:rsidRPr="0036105D" w:rsidRDefault="004D7C6E" w:rsidP="005675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sz w:val="24"/>
          <w:szCs w:val="24"/>
        </w:rPr>
        <w:tab/>
      </w:r>
      <w:r w:rsidRPr="0036105D">
        <w:rPr>
          <w:rFonts w:ascii="Times New Roman" w:hAnsi="Times New Roman"/>
          <w:sz w:val="24"/>
          <w:szCs w:val="24"/>
        </w:rPr>
        <w:tab/>
      </w:r>
      <w:r w:rsidRPr="0036105D">
        <w:rPr>
          <w:rFonts w:ascii="Times New Roman" w:hAnsi="Times New Roman"/>
          <w:sz w:val="24"/>
          <w:szCs w:val="24"/>
        </w:rPr>
        <w:tab/>
      </w:r>
      <w:r w:rsidRPr="0036105D">
        <w:rPr>
          <w:rFonts w:ascii="Times New Roman" w:hAnsi="Times New Roman"/>
          <w:sz w:val="24"/>
          <w:szCs w:val="24"/>
        </w:rPr>
        <w:tab/>
      </w:r>
      <w:r w:rsidRPr="0036105D">
        <w:rPr>
          <w:rFonts w:ascii="Times New Roman" w:hAnsi="Times New Roman"/>
          <w:sz w:val="24"/>
          <w:szCs w:val="24"/>
        </w:rPr>
        <w:tab/>
        <w:t>Литература.</w:t>
      </w:r>
      <w:r w:rsidRPr="0036105D">
        <w:rPr>
          <w:rFonts w:ascii="Times New Roman" w:hAnsi="Times New Roman"/>
          <w:sz w:val="24"/>
          <w:szCs w:val="24"/>
          <w:lang w:val="en-US"/>
        </w:rPr>
        <w:t>doc</w:t>
      </w:r>
    </w:p>
    <w:p w:rsidR="004D7C6E" w:rsidRPr="0036105D" w:rsidRDefault="004D7C6E" w:rsidP="00567536">
      <w:pPr>
        <w:pStyle w:val="ListParagraph"/>
        <w:spacing w:after="0" w:line="240" w:lineRule="auto"/>
        <w:ind w:left="360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33" style="position:absolute;left:0;text-align:left;margin-left:61.95pt;margin-top:12.7pt;width:87pt;height:10.5pt;z-index:251663360" coordorigin="3375,7815" coordsize="1740,210">
            <v:shape id="_x0000_s1034" type="#_x0000_t32" style="position:absolute;left:3375;top:7815;width:0;height:210" o:connectortype="straight"/>
            <v:shape id="_x0000_s1035" type="#_x0000_t32" style="position:absolute;left:3375;top:8025;width:1740;height:0" o:connectortype="straight"/>
          </v:group>
        </w:pict>
      </w:r>
      <w:r>
        <w:rPr>
          <w:noProof/>
          <w:lang w:eastAsia="ru-RU"/>
        </w:rPr>
        <w:pict>
          <v:shape id="_x0000_s1036" type="#_x0000_t32" style="position:absolute;left:0;text-align:left;margin-left:39.45pt;margin-top:6.7pt;width:15pt;height:.05pt;z-index:251664384" o:connectortype="straight"/>
        </w:pict>
      </w:r>
      <w:r w:rsidRPr="0036105D">
        <w:rPr>
          <w:rFonts w:ascii="Times New Roman" w:hAnsi="Times New Roman"/>
          <w:sz w:val="24"/>
          <w:szCs w:val="24"/>
        </w:rPr>
        <w:t xml:space="preserve"> </w:t>
      </w:r>
      <w:r w:rsidRPr="0036105D">
        <w:rPr>
          <w:rFonts w:ascii="Times New Roman" w:hAnsi="Times New Roman"/>
          <w:sz w:val="24"/>
          <w:szCs w:val="24"/>
        </w:rPr>
        <w:sym w:font="Wingdings" w:char="F030"/>
      </w:r>
      <w:r w:rsidRPr="0036105D">
        <w:rPr>
          <w:rFonts w:ascii="Times New Roman" w:hAnsi="Times New Roman"/>
          <w:sz w:val="24"/>
          <w:szCs w:val="24"/>
        </w:rPr>
        <w:t>[Фото]</w:t>
      </w:r>
    </w:p>
    <w:p w:rsidR="004D7C6E" w:rsidRPr="0036105D" w:rsidRDefault="004D7C6E" w:rsidP="00567536">
      <w:pPr>
        <w:pStyle w:val="ListParagraph"/>
        <w:tabs>
          <w:tab w:val="left" w:pos="343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37" style="position:absolute;left:0;text-align:left;margin-left:61.95pt;margin-top:9.75pt;width:87pt;height:10.5pt;z-index:251665408" coordorigin="3375,7815" coordsize="1740,210">
            <v:shape id="_x0000_s1038" type="#_x0000_t32" style="position:absolute;left:3375;top:7815;width:0;height:210" o:connectortype="straight"/>
            <v:shape id="_x0000_s1039" type="#_x0000_t32" style="position:absolute;left:3375;top:8025;width:1740;height:0" o:connectortype="straight"/>
          </v:group>
        </w:pict>
      </w:r>
      <w:r w:rsidRPr="0036105D">
        <w:rPr>
          <w:rFonts w:ascii="Times New Roman" w:hAnsi="Times New Roman"/>
          <w:sz w:val="24"/>
          <w:szCs w:val="24"/>
        </w:rPr>
        <w:t xml:space="preserve">                                                       Принтер.</w:t>
      </w:r>
      <w:r w:rsidRPr="0036105D">
        <w:rPr>
          <w:rFonts w:ascii="Times New Roman" w:hAnsi="Times New Roman"/>
          <w:sz w:val="24"/>
          <w:szCs w:val="24"/>
          <w:lang w:val="en-US"/>
        </w:rPr>
        <w:t>bmp</w:t>
      </w:r>
    </w:p>
    <w:p w:rsidR="004D7C6E" w:rsidRPr="0036105D" w:rsidRDefault="004D7C6E" w:rsidP="00567536">
      <w:pPr>
        <w:pStyle w:val="ListParagraph"/>
        <w:tabs>
          <w:tab w:val="left" w:pos="343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sz w:val="24"/>
          <w:szCs w:val="24"/>
        </w:rPr>
        <w:t xml:space="preserve">                                                       Компьютер.</w:t>
      </w:r>
      <w:r w:rsidRPr="0036105D">
        <w:rPr>
          <w:rFonts w:ascii="Times New Roman" w:hAnsi="Times New Roman"/>
          <w:sz w:val="24"/>
          <w:szCs w:val="24"/>
          <w:lang w:val="en-US"/>
        </w:rPr>
        <w:t>bmp</w:t>
      </w:r>
    </w:p>
    <w:p w:rsidR="004D7C6E" w:rsidRDefault="004D7C6E" w:rsidP="005675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05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sz w:val="20"/>
        </w:rPr>
      </w:pPr>
    </w:p>
    <w:p w:rsidR="004D7C6E" w:rsidRPr="0036105D" w:rsidRDefault="004D7C6E" w:rsidP="005675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105D">
        <w:rPr>
          <w:rFonts w:ascii="Times New Roman" w:hAnsi="Times New Roman"/>
          <w:b/>
          <w:i/>
          <w:sz w:val="24"/>
          <w:szCs w:val="24"/>
        </w:rPr>
        <w:t>№9.</w:t>
      </w:r>
      <w:r w:rsidRPr="0036105D">
        <w:rPr>
          <w:rFonts w:ascii="Times New Roman" w:hAnsi="Times New Roman"/>
          <w:i/>
          <w:sz w:val="24"/>
          <w:szCs w:val="24"/>
        </w:rPr>
        <w:t xml:space="preserve"> </w:t>
      </w:r>
      <w:r w:rsidRPr="0036105D">
        <w:rPr>
          <w:rFonts w:ascii="Times New Roman" w:hAnsi="Times New Roman"/>
          <w:sz w:val="24"/>
          <w:szCs w:val="24"/>
        </w:rPr>
        <w:t>Перечислите символы, которые нельзя использовать в именах файлов</w:t>
      </w:r>
    </w:p>
    <w:p w:rsidR="004D7C6E" w:rsidRPr="0036105D" w:rsidRDefault="004D7C6E" w:rsidP="005675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105D">
        <w:rPr>
          <w:rFonts w:ascii="Times New Roman" w:hAnsi="Times New Roman"/>
          <w:i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</w: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4D7C6E" w:rsidRPr="0036105D" w:rsidRDefault="004D7C6E" w:rsidP="005675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105D">
        <w:rPr>
          <w:rFonts w:ascii="Times New Roman" w:hAnsi="Times New Roman"/>
          <w:b/>
          <w:i/>
          <w:sz w:val="24"/>
          <w:szCs w:val="24"/>
        </w:rPr>
        <w:t xml:space="preserve">№10. </w:t>
      </w:r>
      <w:r w:rsidRPr="0036105D">
        <w:rPr>
          <w:rFonts w:ascii="Times New Roman" w:hAnsi="Times New Roman"/>
          <w:i/>
          <w:sz w:val="24"/>
          <w:szCs w:val="24"/>
        </w:rPr>
        <w:t>Сколько частей в имени файла? На что указывает расширение?</w:t>
      </w:r>
    </w:p>
    <w:p w:rsidR="004D7C6E" w:rsidRPr="00567536" w:rsidRDefault="004D7C6E" w:rsidP="00567536">
      <w:pPr>
        <w:spacing w:after="0" w:line="240" w:lineRule="auto"/>
        <w:rPr>
          <w:rFonts w:ascii="Times New Roman" w:hAnsi="Times New Roman"/>
        </w:rPr>
      </w:pPr>
      <w:r w:rsidRPr="0036105D">
        <w:rPr>
          <w:rFonts w:ascii="Times New Roman" w:hAnsi="Times New Roman"/>
          <w:i/>
          <w:sz w:val="24"/>
          <w:szCs w:val="24"/>
        </w:rPr>
        <w:t>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</w:t>
      </w:r>
      <w:r w:rsidRPr="0036105D">
        <w:rPr>
          <w:rFonts w:ascii="Times New Roman" w:hAnsi="Times New Roman"/>
          <w:i/>
          <w:sz w:val="24"/>
          <w:szCs w:val="24"/>
        </w:rPr>
        <w:t>_</w:t>
      </w:r>
    </w:p>
    <w:sectPr w:rsidR="004D7C6E" w:rsidRPr="00567536" w:rsidSect="00567536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5B1"/>
    <w:multiLevelType w:val="hybridMultilevel"/>
    <w:tmpl w:val="F8A6AF8C"/>
    <w:lvl w:ilvl="0" w:tplc="6E00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EA4B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F35C46"/>
    <w:multiLevelType w:val="hybridMultilevel"/>
    <w:tmpl w:val="81564286"/>
    <w:lvl w:ilvl="0" w:tplc="10EA4B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36"/>
    <w:rsid w:val="00021CCE"/>
    <w:rsid w:val="000B4777"/>
    <w:rsid w:val="002D046F"/>
    <w:rsid w:val="0036105D"/>
    <w:rsid w:val="004D7C6E"/>
    <w:rsid w:val="00567536"/>
    <w:rsid w:val="00F16888"/>
    <w:rsid w:val="00F7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75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274</Words>
  <Characters>1566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«Файлы и файловая система</dc:title>
  <dc:subject/>
  <dc:creator>Гуля</dc:creator>
  <cp:keywords/>
  <dc:description/>
  <cp:lastModifiedBy>Adel</cp:lastModifiedBy>
  <cp:revision>2</cp:revision>
  <dcterms:created xsi:type="dcterms:W3CDTF">2012-04-03T23:42:00Z</dcterms:created>
  <dcterms:modified xsi:type="dcterms:W3CDTF">2012-04-03T23:42:00Z</dcterms:modified>
</cp:coreProperties>
</file>