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8C032A" w:rsidRPr="001A1FAE" w:rsidTr="00563B3E">
        <w:trPr>
          <w:tblCellSpacing w:w="0" w:type="dxa"/>
        </w:trPr>
        <w:tc>
          <w:tcPr>
            <w:tcW w:w="0" w:type="auto"/>
            <w:vAlign w:val="center"/>
          </w:tcPr>
          <w:p w:rsidR="008C032A" w:rsidRPr="00801841" w:rsidRDefault="008C032A" w:rsidP="00563B3E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  <w:r w:rsidRPr="00801841">
              <w:rPr>
                <w:color w:val="FF0000"/>
                <w:sz w:val="28"/>
                <w:szCs w:val="28"/>
                <w:lang w:val="en-US"/>
              </w:rPr>
              <w:t>I</w:t>
            </w:r>
            <w:r w:rsidRPr="00801841">
              <w:rPr>
                <w:color w:val="FF0000"/>
                <w:sz w:val="28"/>
                <w:szCs w:val="28"/>
              </w:rPr>
              <w:t xml:space="preserve"> вариант</w:t>
            </w:r>
          </w:p>
          <w:p w:rsidR="008C032A" w:rsidRPr="004A7431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>
              <w:rPr>
                <w:color w:val="4D4B41"/>
              </w:rPr>
              <w:t>1)</w:t>
            </w:r>
            <w:r w:rsidRPr="004A7431">
              <w:rPr>
                <w:color w:val="4D4B41"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8C032A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B138D2">
              <w:rPr>
                <w:noProof/>
                <w:color w:val="4D4B4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b9.379" style="width:152.3pt;height:92.1pt;visibility:visible">
                  <v:imagedata r:id="rId5" o:title=""/>
                </v:shape>
              </w:pict>
            </w:r>
          </w:p>
          <w:p w:rsidR="008C032A" w:rsidRPr="00A268A2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>
              <w:rPr>
                <w:color w:val="4D4B41"/>
              </w:rPr>
              <w:t>2)</w:t>
            </w:r>
            <w:r w:rsidRPr="00A268A2">
              <w:rPr>
                <w:color w:val="4D4B41"/>
              </w:rPr>
              <w:t xml:space="preserve">Найдите объем </w:t>
            </w:r>
            <w:r w:rsidRPr="00A268A2">
              <w:rPr>
                <w:i/>
                <w:iCs/>
                <w:color w:val="4D4B41"/>
              </w:rPr>
              <w:t>V</w:t>
            </w:r>
            <w:r w:rsidRPr="00A268A2">
              <w:rPr>
                <w:color w:val="4D4B41"/>
              </w:rPr>
              <w:t xml:space="preserve"> части цилиндра, изображенной на рисунке. В ответе укажите </w:t>
            </w:r>
            <w:r w:rsidRPr="00B138D2">
              <w:rPr>
                <w:noProof/>
                <w:color w:val="4D4B41"/>
              </w:rPr>
              <w:pict>
                <v:shape id="Рисунок 17" o:spid="_x0000_i1026" type="#_x0000_t75" alt="V/\pi" style="width:26.3pt;height:14.55pt;visibility:visible">
                  <v:imagedata r:id="rId6" o:title=""/>
                </v:shape>
              </w:pict>
            </w:r>
            <w:r w:rsidRPr="00A268A2">
              <w:rPr>
                <w:color w:val="4D4B41"/>
              </w:rPr>
              <w:t>.</w:t>
            </w:r>
          </w:p>
          <w:p w:rsidR="008C032A" w:rsidRPr="004A7431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</w:p>
        </w:tc>
      </w:tr>
    </w:tbl>
    <w:p w:rsidR="008C032A" w:rsidRDefault="008C032A" w:rsidP="00563B3E">
      <w:pPr>
        <w:rPr>
          <w:color w:val="4D4B41"/>
        </w:rPr>
      </w:pPr>
    </w:p>
    <w:p w:rsidR="008C032A" w:rsidRPr="004A7431" w:rsidRDefault="008C032A" w:rsidP="00563B3E">
      <w:pPr>
        <w:rPr>
          <w:color w:val="4D4B41"/>
        </w:rPr>
      </w:pPr>
      <w:r w:rsidRPr="00B138D2">
        <w:rPr>
          <w:noProof/>
          <w:color w:val="4D4B41"/>
        </w:rPr>
        <w:pict>
          <v:shape id="Рисунок 16" o:spid="_x0000_i1027" type="#_x0000_t75" alt="b9.235" style="width:145.4pt;height:85.85pt;visibility:visible">
            <v:imagedata r:id="rId7" o:title=""/>
          </v:shape>
        </w:pict>
      </w:r>
    </w:p>
    <w:tbl>
      <w:tblPr>
        <w:tblW w:w="5000" w:type="pct"/>
        <w:tblCellSpacing w:w="0" w:type="dxa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3375"/>
        <w:gridCol w:w="4537"/>
        <w:gridCol w:w="1623"/>
      </w:tblGrid>
      <w:tr w:rsidR="008C032A" w:rsidRPr="001A1FAE" w:rsidTr="007F30D4">
        <w:trPr>
          <w:gridBefore w:val="1"/>
          <w:wBefore w:w="1770" w:type="pct"/>
          <w:tblCellSpacing w:w="0" w:type="dxa"/>
        </w:trPr>
        <w:tc>
          <w:tcPr>
            <w:tcW w:w="0" w:type="auto"/>
            <w:gridSpan w:val="2"/>
            <w:vAlign w:val="center"/>
          </w:tcPr>
          <w:p w:rsidR="008C032A" w:rsidRPr="00A268A2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</w:p>
        </w:tc>
      </w:tr>
      <w:tr w:rsidR="008C032A" w:rsidRPr="001A1FAE" w:rsidTr="007F3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4149" w:type="pct"/>
            <w:gridSpan w:val="2"/>
            <w:vAlign w:val="center"/>
          </w:tcPr>
          <w:p w:rsidR="008C032A" w:rsidRPr="00A268A2" w:rsidRDefault="008C032A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</w:p>
        </w:tc>
      </w:tr>
    </w:tbl>
    <w:p w:rsidR="008C032A" w:rsidRPr="00A268A2" w:rsidRDefault="008C032A" w:rsidP="00563B3E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8C032A" w:rsidRPr="001A1FAE" w:rsidTr="00563B3E">
        <w:trPr>
          <w:tblCellSpacing w:w="0" w:type="dxa"/>
        </w:trPr>
        <w:tc>
          <w:tcPr>
            <w:tcW w:w="0" w:type="auto"/>
            <w:vAlign w:val="center"/>
          </w:tcPr>
          <w:p w:rsidR="008C032A" w:rsidRPr="00A268A2" w:rsidRDefault="008C032A" w:rsidP="00563B3E">
            <w:pPr>
              <w:rPr>
                <w:color w:val="4D4B41"/>
              </w:rPr>
            </w:pPr>
          </w:p>
        </w:tc>
      </w:tr>
    </w:tbl>
    <w:p w:rsidR="008C032A" w:rsidRPr="00A268A2" w:rsidRDefault="008C032A" w:rsidP="00563B3E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8C032A" w:rsidRPr="001A1FAE" w:rsidTr="00563B3E">
        <w:trPr>
          <w:tblCellSpacing w:w="0" w:type="dxa"/>
        </w:trPr>
        <w:tc>
          <w:tcPr>
            <w:tcW w:w="0" w:type="auto"/>
            <w:vAlign w:val="center"/>
          </w:tcPr>
          <w:p w:rsidR="008C032A" w:rsidRPr="00A268A2" w:rsidRDefault="008C032A" w:rsidP="00563B3E">
            <w:pPr>
              <w:rPr>
                <w:color w:val="4D4B41"/>
              </w:rPr>
            </w:pPr>
          </w:p>
        </w:tc>
      </w:tr>
      <w:tr w:rsidR="008C032A" w:rsidRPr="001A1FAE" w:rsidTr="00563B3E">
        <w:trPr>
          <w:tblCellSpacing w:w="0" w:type="dxa"/>
        </w:trPr>
        <w:tc>
          <w:tcPr>
            <w:tcW w:w="0" w:type="auto"/>
            <w:vAlign w:val="center"/>
          </w:tcPr>
          <w:p w:rsidR="008C032A" w:rsidRPr="00A268A2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>
              <w:rPr>
                <w:color w:val="4D4B41"/>
              </w:rPr>
              <w:t>3)</w:t>
            </w:r>
            <w:r w:rsidRPr="00A268A2">
              <w:rPr>
                <w:color w:val="4D4B41"/>
              </w:rPr>
              <w:t xml:space="preserve">Найдите объем </w:t>
            </w:r>
            <w:r w:rsidRPr="00A268A2">
              <w:rPr>
                <w:i/>
                <w:iCs/>
                <w:color w:val="4D4B41"/>
              </w:rPr>
              <w:t>V</w:t>
            </w:r>
            <w:r w:rsidRPr="00A268A2">
              <w:rPr>
                <w:color w:val="4D4B41"/>
              </w:rPr>
              <w:t xml:space="preserve"> части конуса, изображенной на рисунке. В ответе укажите </w:t>
            </w:r>
            <w:r w:rsidRPr="00B138D2">
              <w:rPr>
                <w:noProof/>
                <w:color w:val="4D4B41"/>
              </w:rPr>
              <w:pict>
                <v:shape id="Рисунок 9" o:spid="_x0000_i1028" type="#_x0000_t75" alt="V/\pi" style="width:26.3pt;height:14.55pt;visibility:visible">
                  <v:imagedata r:id="rId6" o:title=""/>
                </v:shape>
              </w:pict>
            </w:r>
            <w:r w:rsidRPr="00A268A2">
              <w:rPr>
                <w:color w:val="4D4B41"/>
              </w:rPr>
              <w:t>.</w:t>
            </w:r>
          </w:p>
          <w:p w:rsidR="008C032A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B138D2">
              <w:rPr>
                <w:noProof/>
                <w:color w:val="4D4B41"/>
              </w:rPr>
              <w:pict>
                <v:shape id="Рисунок 10" o:spid="_x0000_i1029" type="#_x0000_t75" alt="b9.299" style="width:67.85pt;height:92.75pt;visibility:visible">
                  <v:imagedata r:id="rId8" o:title=""/>
                </v:shape>
              </w:pict>
            </w:r>
          </w:p>
          <w:p w:rsidR="008C032A" w:rsidRPr="00A268A2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>
              <w:rPr>
                <w:color w:val="4D4B41"/>
              </w:rPr>
              <w:t xml:space="preserve">4)В куб с ребром </w:t>
            </w:r>
            <w:r w:rsidRPr="00B4047E">
              <w:rPr>
                <w:color w:val="4D4B41"/>
              </w:rPr>
              <w:t>1</w:t>
            </w:r>
            <w:r>
              <w:rPr>
                <w:color w:val="4D4B41"/>
              </w:rPr>
              <w:t>2</w:t>
            </w:r>
            <w:r w:rsidRPr="00B4047E">
              <w:rPr>
                <w:color w:val="4D4B41"/>
              </w:rPr>
              <w:t xml:space="preserve"> вписан шар. Найдите объем этого шара, деленный на</w:t>
            </w:r>
            <w:r w:rsidRPr="00B138D2">
              <w:rPr>
                <w:noProof/>
                <w:color w:val="4D4B41"/>
              </w:rPr>
              <w:pict>
                <v:shape id="Рисунок 24" o:spid="_x0000_i1030" type="#_x0000_t75" alt="\pi " style="width:11.1pt;height:8.3pt;visibility:visible">
                  <v:imagedata r:id="rId9" o:title=""/>
                </v:shape>
              </w:pict>
            </w:r>
            <w:r w:rsidRPr="00B4047E">
              <w:rPr>
                <w:color w:val="4D4B41"/>
              </w:rPr>
              <w:t>.</w:t>
            </w:r>
          </w:p>
        </w:tc>
      </w:tr>
      <w:tr w:rsidR="008C032A" w:rsidRPr="001A1FAE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5" w:type="pct"/>
            <w:vAlign w:val="center"/>
          </w:tcPr>
          <w:p w:rsidR="008C032A" w:rsidRPr="004A7431" w:rsidRDefault="008C032A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</w:p>
        </w:tc>
      </w:tr>
    </w:tbl>
    <w:p w:rsidR="008C032A" w:rsidRPr="004A7431" w:rsidRDefault="008C032A" w:rsidP="00563B3E">
      <w:pPr>
        <w:rPr>
          <w:vanish/>
          <w:color w:val="4D4B41"/>
        </w:rPr>
      </w:pPr>
    </w:p>
    <w:tbl>
      <w:tblPr>
        <w:tblW w:w="5149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819"/>
      </w:tblGrid>
      <w:tr w:rsidR="008C032A" w:rsidRPr="001A1FAE" w:rsidTr="00563B3E">
        <w:trPr>
          <w:tblCellSpacing w:w="0" w:type="dxa"/>
        </w:trPr>
        <w:tc>
          <w:tcPr>
            <w:tcW w:w="0" w:type="auto"/>
            <w:vAlign w:val="center"/>
          </w:tcPr>
          <w:p w:rsidR="008C032A" w:rsidRPr="004A7431" w:rsidRDefault="008C032A" w:rsidP="00563B3E">
            <w:pPr>
              <w:rPr>
                <w:color w:val="4D4B41"/>
              </w:rPr>
            </w:pPr>
          </w:p>
        </w:tc>
      </w:tr>
      <w:tr w:rsidR="008C032A" w:rsidRPr="001A1FAE" w:rsidTr="00563B3E">
        <w:trPr>
          <w:tblCellSpacing w:w="0" w:type="dxa"/>
        </w:trPr>
        <w:tc>
          <w:tcPr>
            <w:tcW w:w="0" w:type="auto"/>
            <w:vAlign w:val="center"/>
          </w:tcPr>
          <w:p w:rsidR="008C032A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B138D2">
              <w:rPr>
                <w:noProof/>
                <w:color w:val="4D4B41"/>
              </w:rPr>
              <w:pict>
                <v:shape id="Рисунок 23" o:spid="_x0000_i1031" type="#_x0000_t75" alt="MA.OB10.B9.63/innerimg0.jpg" style="width:126pt;height:127.4pt;visibility:visible">
                  <v:imagedata r:id="rId10" o:title=""/>
                </v:shape>
              </w:pict>
            </w:r>
          </w:p>
          <w:p w:rsidR="008C032A" w:rsidRPr="00724A48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801841">
              <w:rPr>
                <w:color w:val="FF0000"/>
                <w:sz w:val="28"/>
                <w:szCs w:val="28"/>
                <w:lang w:val="en-US"/>
              </w:rPr>
              <w:t>II</w:t>
            </w:r>
            <w:r w:rsidRPr="00801841">
              <w:rPr>
                <w:color w:val="FF0000"/>
                <w:sz w:val="28"/>
                <w:szCs w:val="28"/>
              </w:rPr>
              <w:t xml:space="preserve"> вариант</w:t>
            </w:r>
          </w:p>
          <w:p w:rsidR="008C032A" w:rsidRPr="004A7431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>
              <w:rPr>
                <w:color w:val="4D4B41"/>
              </w:rPr>
              <w:t>1)</w:t>
            </w:r>
            <w:r w:rsidRPr="004A7431">
              <w:rPr>
                <w:color w:val="4D4B41"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8C032A" w:rsidRPr="004A7431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B138D2">
              <w:rPr>
                <w:noProof/>
                <w:color w:val="4D4B41"/>
              </w:rPr>
              <w:pict>
                <v:shape id="Рисунок 11" o:spid="_x0000_i1032" type="#_x0000_t75" alt="b9.381" style="width:118.4pt;height:107.3pt;visibility:visible">
                  <v:imagedata r:id="rId11" o:title=""/>
                </v:shape>
              </w:pict>
            </w:r>
          </w:p>
        </w:tc>
      </w:tr>
      <w:tr w:rsidR="008C032A" w:rsidRPr="001A1FAE" w:rsidTr="00563B3E">
        <w:trPr>
          <w:tblCellSpacing w:w="0" w:type="dxa"/>
        </w:trPr>
        <w:tc>
          <w:tcPr>
            <w:tcW w:w="0" w:type="auto"/>
            <w:vAlign w:val="center"/>
          </w:tcPr>
          <w:p w:rsidR="008C032A" w:rsidRPr="00A268A2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>
              <w:rPr>
                <w:color w:val="4D4B41"/>
              </w:rPr>
              <w:t>2)</w:t>
            </w:r>
            <w:r w:rsidRPr="00A268A2">
              <w:rPr>
                <w:color w:val="4D4B41"/>
              </w:rPr>
              <w:t xml:space="preserve">Найдите объем </w:t>
            </w:r>
            <w:r w:rsidRPr="00A268A2">
              <w:rPr>
                <w:i/>
                <w:iCs/>
                <w:color w:val="4D4B41"/>
              </w:rPr>
              <w:t>V</w:t>
            </w:r>
            <w:r w:rsidRPr="00A268A2">
              <w:rPr>
                <w:color w:val="4D4B41"/>
              </w:rPr>
              <w:t xml:space="preserve"> части цилиндра, изображенной на рисунке. В ответе укажите </w:t>
            </w:r>
            <w:r w:rsidRPr="00B138D2">
              <w:rPr>
                <w:noProof/>
                <w:color w:val="4D4B41"/>
              </w:rPr>
              <w:pict>
                <v:shape id="Рисунок 12" o:spid="_x0000_i1033" type="#_x0000_t75" alt="V/\pi" style="width:26.3pt;height:14.55pt;visibility:visible">
                  <v:imagedata r:id="rId6" o:title=""/>
                </v:shape>
              </w:pict>
            </w:r>
            <w:r w:rsidRPr="00A268A2">
              <w:rPr>
                <w:color w:val="4D4B41"/>
              </w:rPr>
              <w:t>.</w:t>
            </w:r>
          </w:p>
          <w:p w:rsidR="008C032A" w:rsidRPr="00A268A2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B138D2">
              <w:rPr>
                <w:noProof/>
                <w:color w:val="4D4B41"/>
              </w:rPr>
              <w:pict>
                <v:shape id="Рисунок 13" o:spid="_x0000_i1034" type="#_x0000_t75" alt="b9.237" style="width:123.9pt;height:85.85pt;visibility:visible">
                  <v:imagedata r:id="rId12" o:title=""/>
                </v:shape>
              </w:pict>
            </w:r>
          </w:p>
        </w:tc>
      </w:tr>
    </w:tbl>
    <w:p w:rsidR="008C032A" w:rsidRPr="00A268A2" w:rsidRDefault="008C032A" w:rsidP="00563B3E">
      <w:pPr>
        <w:rPr>
          <w:vanish/>
          <w:color w:val="4D4B41"/>
        </w:rPr>
      </w:pPr>
    </w:p>
    <w:tbl>
      <w:tblPr>
        <w:tblW w:w="5008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50"/>
      </w:tblGrid>
      <w:tr w:rsidR="008C032A" w:rsidRPr="001A1FAE" w:rsidTr="00563B3E">
        <w:trPr>
          <w:tblCellSpacing w:w="0" w:type="dxa"/>
        </w:trPr>
        <w:tc>
          <w:tcPr>
            <w:tcW w:w="0" w:type="auto"/>
            <w:vAlign w:val="center"/>
          </w:tcPr>
          <w:p w:rsidR="008C032A" w:rsidRPr="00A268A2" w:rsidRDefault="008C032A" w:rsidP="00563B3E">
            <w:pPr>
              <w:rPr>
                <w:color w:val="4D4B41"/>
              </w:rPr>
            </w:pPr>
          </w:p>
        </w:tc>
      </w:tr>
      <w:tr w:rsidR="008C032A" w:rsidRPr="001A1FAE" w:rsidTr="00563B3E">
        <w:trPr>
          <w:tblCellSpacing w:w="0" w:type="dxa"/>
        </w:trPr>
        <w:tc>
          <w:tcPr>
            <w:tcW w:w="0" w:type="auto"/>
            <w:vAlign w:val="center"/>
          </w:tcPr>
          <w:p w:rsidR="008C032A" w:rsidRPr="00A268A2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>
              <w:rPr>
                <w:color w:val="4D4B41"/>
              </w:rPr>
              <w:t>3)</w:t>
            </w:r>
            <w:r w:rsidRPr="00A268A2">
              <w:rPr>
                <w:color w:val="4D4B41"/>
              </w:rPr>
              <w:t xml:space="preserve">Найдите объем </w:t>
            </w:r>
            <w:r w:rsidRPr="00A268A2">
              <w:rPr>
                <w:i/>
                <w:iCs/>
                <w:color w:val="4D4B41"/>
              </w:rPr>
              <w:t>V</w:t>
            </w:r>
            <w:r w:rsidRPr="00A268A2">
              <w:rPr>
                <w:color w:val="4D4B41"/>
              </w:rPr>
              <w:t xml:space="preserve"> части конуса, изображенной на рисунке. В ответе укажите </w:t>
            </w:r>
            <w:r w:rsidRPr="00B138D2">
              <w:rPr>
                <w:noProof/>
                <w:color w:val="4D4B41"/>
              </w:rPr>
              <w:pict>
                <v:shape id="Рисунок 14" o:spid="_x0000_i1035" type="#_x0000_t75" alt="V/\pi" style="width:26.3pt;height:14.55pt;visibility:visible">
                  <v:imagedata r:id="rId6" o:title=""/>
                </v:shape>
              </w:pict>
            </w:r>
            <w:r w:rsidRPr="00A268A2">
              <w:rPr>
                <w:color w:val="4D4B41"/>
              </w:rPr>
              <w:t>.</w:t>
            </w:r>
          </w:p>
          <w:p w:rsidR="008C032A" w:rsidRPr="00A268A2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B138D2">
              <w:rPr>
                <w:noProof/>
                <w:color w:val="4D4B41"/>
              </w:rPr>
              <w:pict>
                <v:shape id="Рисунок 15" o:spid="_x0000_i1036" type="#_x0000_t75" alt="b9.297" style="width:1in;height:92.75pt;visibility:visible">
                  <v:imagedata r:id="rId13" o:title=""/>
                </v:shape>
              </w:pict>
            </w:r>
          </w:p>
        </w:tc>
      </w:tr>
      <w:tr w:rsidR="008C032A" w:rsidRPr="001A1FAE" w:rsidTr="00563B3E">
        <w:trPr>
          <w:tblCellSpacing w:w="0" w:type="dxa"/>
        </w:trPr>
        <w:tc>
          <w:tcPr>
            <w:tcW w:w="0" w:type="auto"/>
            <w:vAlign w:val="center"/>
          </w:tcPr>
          <w:p w:rsidR="008C032A" w:rsidRPr="00790D55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>
              <w:rPr>
                <w:color w:val="4D4B41"/>
              </w:rPr>
              <w:t>4)В куб с ребром 18</w:t>
            </w:r>
            <w:r w:rsidRPr="00790D55">
              <w:rPr>
                <w:color w:val="4D4B41"/>
              </w:rPr>
              <w:t xml:space="preserve"> вписан шар. Найдите объем этого шара, деленный на</w:t>
            </w:r>
            <w:r w:rsidRPr="00B138D2">
              <w:rPr>
                <w:noProof/>
                <w:color w:val="4D4B41"/>
              </w:rPr>
              <w:pict>
                <v:shape id="Рисунок 18" o:spid="_x0000_i1037" type="#_x0000_t75" alt="\pi " style="width:11.1pt;height:8.3pt;visibility:visible">
                  <v:imagedata r:id="rId9" o:title=""/>
                </v:shape>
              </w:pict>
            </w:r>
            <w:r w:rsidRPr="00790D55">
              <w:rPr>
                <w:color w:val="4D4B41"/>
              </w:rPr>
              <w:t>.</w:t>
            </w:r>
          </w:p>
          <w:p w:rsidR="008C032A" w:rsidRPr="00790D55" w:rsidRDefault="008C032A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B138D2">
              <w:rPr>
                <w:noProof/>
                <w:color w:val="4D4B41"/>
              </w:rPr>
              <w:pict>
                <v:shape id="Рисунок 19" o:spid="_x0000_i1038" type="#_x0000_t75" alt="MA.OB10.B9.63/innerimg0.jpg" style="width:126pt;height:127.4pt;visibility:visible">
                  <v:imagedata r:id="rId10" o:title=""/>
                </v:shape>
              </w:pict>
            </w:r>
          </w:p>
        </w:tc>
      </w:tr>
    </w:tbl>
    <w:p w:rsidR="008C032A" w:rsidRDefault="008C032A" w:rsidP="00563B3E"/>
    <w:sectPr w:rsidR="008C032A" w:rsidSect="0036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474"/>
    <w:multiLevelType w:val="hybridMultilevel"/>
    <w:tmpl w:val="4ADE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F3197"/>
    <w:multiLevelType w:val="hybridMultilevel"/>
    <w:tmpl w:val="6D6C34A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29D2165"/>
    <w:multiLevelType w:val="hybridMultilevel"/>
    <w:tmpl w:val="BA18E43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8DF27DB"/>
    <w:multiLevelType w:val="hybridMultilevel"/>
    <w:tmpl w:val="5B2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3CB5"/>
    <w:multiLevelType w:val="hybridMultilevel"/>
    <w:tmpl w:val="12A0FCCA"/>
    <w:lvl w:ilvl="0" w:tplc="564E82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0037F1"/>
    <w:multiLevelType w:val="hybridMultilevel"/>
    <w:tmpl w:val="6AEC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B52F6"/>
    <w:multiLevelType w:val="hybridMultilevel"/>
    <w:tmpl w:val="01521E4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3F48624A"/>
    <w:multiLevelType w:val="hybridMultilevel"/>
    <w:tmpl w:val="F93C051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46987E05"/>
    <w:multiLevelType w:val="hybridMultilevel"/>
    <w:tmpl w:val="BA887928"/>
    <w:lvl w:ilvl="0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9">
    <w:nsid w:val="587B1D6C"/>
    <w:multiLevelType w:val="hybridMultilevel"/>
    <w:tmpl w:val="040A6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BA22AE"/>
    <w:multiLevelType w:val="hybridMultilevel"/>
    <w:tmpl w:val="30C0B2C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4850AB6"/>
    <w:multiLevelType w:val="hybridMultilevel"/>
    <w:tmpl w:val="4482B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DC725E"/>
    <w:multiLevelType w:val="hybridMultilevel"/>
    <w:tmpl w:val="8822FBE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7D655C7C"/>
    <w:multiLevelType w:val="hybridMultilevel"/>
    <w:tmpl w:val="09DCA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CB2886"/>
    <w:multiLevelType w:val="hybridMultilevel"/>
    <w:tmpl w:val="C44E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BA3"/>
    <w:rsid w:val="00003AAC"/>
    <w:rsid w:val="00011457"/>
    <w:rsid w:val="000351C6"/>
    <w:rsid w:val="000406B4"/>
    <w:rsid w:val="000624CD"/>
    <w:rsid w:val="000737EE"/>
    <w:rsid w:val="00081AF7"/>
    <w:rsid w:val="000A538D"/>
    <w:rsid w:val="000B4A4A"/>
    <w:rsid w:val="00107845"/>
    <w:rsid w:val="0013084F"/>
    <w:rsid w:val="00142F26"/>
    <w:rsid w:val="001A1FAE"/>
    <w:rsid w:val="001E0AEF"/>
    <w:rsid w:val="0026564D"/>
    <w:rsid w:val="00282940"/>
    <w:rsid w:val="002934F3"/>
    <w:rsid w:val="002C44C8"/>
    <w:rsid w:val="002C6158"/>
    <w:rsid w:val="003153E8"/>
    <w:rsid w:val="0036689C"/>
    <w:rsid w:val="00371E36"/>
    <w:rsid w:val="00392C6A"/>
    <w:rsid w:val="003C2010"/>
    <w:rsid w:val="003D2BDC"/>
    <w:rsid w:val="003E5F91"/>
    <w:rsid w:val="004242A5"/>
    <w:rsid w:val="00433AF3"/>
    <w:rsid w:val="004A2AD7"/>
    <w:rsid w:val="004A7431"/>
    <w:rsid w:val="004C4B4C"/>
    <w:rsid w:val="004E4C59"/>
    <w:rsid w:val="005254E7"/>
    <w:rsid w:val="00563B3E"/>
    <w:rsid w:val="006175AA"/>
    <w:rsid w:val="00657E43"/>
    <w:rsid w:val="00724A48"/>
    <w:rsid w:val="00782F53"/>
    <w:rsid w:val="00790D55"/>
    <w:rsid w:val="00796215"/>
    <w:rsid w:val="007A0BA3"/>
    <w:rsid w:val="007A7DED"/>
    <w:rsid w:val="007F30D4"/>
    <w:rsid w:val="00801841"/>
    <w:rsid w:val="00802F85"/>
    <w:rsid w:val="00807044"/>
    <w:rsid w:val="00823CEC"/>
    <w:rsid w:val="00823D1F"/>
    <w:rsid w:val="00895330"/>
    <w:rsid w:val="008C032A"/>
    <w:rsid w:val="008C0975"/>
    <w:rsid w:val="00903613"/>
    <w:rsid w:val="0091105E"/>
    <w:rsid w:val="009149A8"/>
    <w:rsid w:val="00A0097C"/>
    <w:rsid w:val="00A268A2"/>
    <w:rsid w:val="00AB34FA"/>
    <w:rsid w:val="00AC3CF6"/>
    <w:rsid w:val="00B138D2"/>
    <w:rsid w:val="00B14026"/>
    <w:rsid w:val="00B23BFF"/>
    <w:rsid w:val="00B4047E"/>
    <w:rsid w:val="00B67F56"/>
    <w:rsid w:val="00BB72F5"/>
    <w:rsid w:val="00CA364F"/>
    <w:rsid w:val="00CC6C6D"/>
    <w:rsid w:val="00CF21C4"/>
    <w:rsid w:val="00DD7518"/>
    <w:rsid w:val="00E343CB"/>
    <w:rsid w:val="00E43710"/>
    <w:rsid w:val="00E66EBF"/>
    <w:rsid w:val="00EF1E6D"/>
    <w:rsid w:val="00F0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66EBF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6EBF"/>
    <w:rPr>
      <w:rFonts w:ascii="Tahoma" w:eastAsia="Times New Roman" w:hAnsi="Tahoma"/>
      <w:sz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66E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107</Words>
  <Characters>613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Интегрированный урок</dc:title>
  <dc:subject/>
  <dc:creator>Сашенька</dc:creator>
  <cp:keywords/>
  <dc:description/>
  <cp:lastModifiedBy>Adel</cp:lastModifiedBy>
  <cp:revision>2</cp:revision>
  <cp:lastPrinted>2011-01-08T12:38:00Z</cp:lastPrinted>
  <dcterms:created xsi:type="dcterms:W3CDTF">2012-03-10T18:40:00Z</dcterms:created>
  <dcterms:modified xsi:type="dcterms:W3CDTF">2012-03-10T18:40:00Z</dcterms:modified>
</cp:coreProperties>
</file>