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3" w:rsidRPr="00E66EBF" w:rsidRDefault="00CB4F73" w:rsidP="00B23BFF">
      <w:pPr>
        <w:rPr>
          <w:b/>
          <w:sz w:val="32"/>
          <w:szCs w:val="32"/>
        </w:rPr>
      </w:pPr>
      <w:r w:rsidRPr="00E66EBF">
        <w:rPr>
          <w:b/>
          <w:sz w:val="32"/>
          <w:szCs w:val="32"/>
        </w:rPr>
        <w:t>1 группа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86</w:t>
            </w:r>
            <w:r w:rsidRPr="00AB34F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27117)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83"/>
        <w:gridCol w:w="98"/>
        <w:gridCol w:w="98"/>
      </w:tblGrid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Найдите объем пространственного креста, изображенного на рисунке и составленного из единичных кубов.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.OB10.B9.54/innerimg0.jpg" style="width:115.6pt;height:112.85pt;visibility:visible">
                  <v:imagedata r:id="rId5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0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139</w:t>
            </w:r>
            <w:r w:rsidRPr="00DD751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27190)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Найдите объем многогранника, изображенного на рисунке (все двугранные углы прямые).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" o:spid="_x0000_i1026" type="#_x0000_t75" alt="b9.81" style="width:138.45pt;height:102.45pt;visibility:visible">
                  <v:imagedata r:id="rId6" o:title=""/>
                </v:shape>
              </w:pict>
            </w:r>
          </w:p>
        </w:tc>
      </w:tr>
    </w:tbl>
    <w:p w:rsidR="00CB4F73" w:rsidRPr="00790D55" w:rsidRDefault="00CB4F73" w:rsidP="00782F53">
      <w:pPr>
        <w:rPr>
          <w:color w:val="4D4B4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143</w:t>
            </w:r>
            <w:r w:rsidRPr="00DD751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27194)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83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Найдите объем многогранника, изображенного на рисунке (все двугранные углы прямые).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3" o:spid="_x0000_i1027" type="#_x0000_t75" alt="b9.161" style="width:97.6pt;height:103.85pt;visibility:visible">
                  <v:imagedata r:id="rId7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FF0000"/>
                <w:sz w:val="36"/>
                <w:szCs w:val="36"/>
              </w:rPr>
            </w:pPr>
          </w:p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144</w:t>
            </w:r>
            <w:r w:rsidRPr="00DD751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27195)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Найдите объем многогранника, изображенного на рисунке (все двугранные углы прямые).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4" o:spid="_x0000_i1028" type="#_x0000_t75" alt="b9.181" style="width:69.25pt;height:94.85pt;visibility:visible">
                  <v:imagedata r:id="rId8" o:title=""/>
                </v:shape>
              </w:pict>
            </w:r>
          </w:p>
        </w:tc>
      </w:tr>
    </w:tbl>
    <w:p w:rsidR="00CB4F73" w:rsidRDefault="00CB4F73" w:rsidP="00782F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160</w:t>
            </w:r>
            <w:r w:rsidRPr="003153E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807044">
              <w:rPr>
                <w:b/>
                <w:bCs/>
                <w:color w:val="4D4B41"/>
                <w:sz w:val="36"/>
                <w:szCs w:val="36"/>
              </w:rPr>
              <w:t>B9 (№ 27212)</w:t>
            </w:r>
          </w:p>
        </w:tc>
        <w:tc>
          <w:tcPr>
            <w:tcW w:w="0" w:type="auto"/>
          </w:tcPr>
          <w:p w:rsidR="00CB4F73" w:rsidRPr="00807044" w:rsidRDefault="00CB4F73" w:rsidP="00563B3E">
            <w:pPr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807044" w:rsidRDefault="00CB4F73" w:rsidP="00782F53">
      <w:pPr>
        <w:rPr>
          <w:vanish/>
          <w:color w:val="4D4B41"/>
        </w:rPr>
      </w:pPr>
    </w:p>
    <w:tbl>
      <w:tblPr>
        <w:tblW w:w="512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83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807044">
              <w:rPr>
                <w:color w:val="4D4B41"/>
              </w:rPr>
              <w:t>Найдите объем многогранника, изображенного на рисунке (все двугранные углы прямые).</w:t>
            </w:r>
          </w:p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5" o:spid="_x0000_i1029" type="#_x0000_t75" alt="b9.343" style="width:101.75pt;height:92.1pt;visibility:visible">
                  <v:imagedata r:id="rId9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166</w:t>
            </w:r>
            <w:r w:rsidRPr="0026564D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807044">
              <w:rPr>
                <w:b/>
                <w:bCs/>
                <w:color w:val="4D4B41"/>
                <w:sz w:val="36"/>
                <w:szCs w:val="36"/>
              </w:rPr>
              <w:t>B9 (№ 77155)</w:t>
            </w:r>
          </w:p>
        </w:tc>
        <w:tc>
          <w:tcPr>
            <w:tcW w:w="0" w:type="auto"/>
          </w:tcPr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807044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807044">
              <w:rPr>
                <w:color w:val="4D4B41"/>
              </w:rPr>
              <w:t>Найдите многогранника, изображенного на рисунке (все двугранные углы прямые).</w:t>
            </w:r>
          </w:p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6" o:spid="_x0000_i1030" type="#_x0000_t75" alt="b9.333" style="width:92.75pt;height:92.1pt;visibility:visible">
                  <v:imagedata r:id="rId10" o:title=""/>
                </v:shape>
              </w:pict>
            </w:r>
          </w:p>
        </w:tc>
      </w:tr>
    </w:tbl>
    <w:p w:rsidR="00CB4F73" w:rsidRDefault="00CB4F73" w:rsidP="00782F53"/>
    <w:p w:rsidR="00CB4F73" w:rsidRPr="00E66EBF" w:rsidRDefault="00CB4F73" w:rsidP="00B23BFF">
      <w:pPr>
        <w:rPr>
          <w:b/>
          <w:sz w:val="32"/>
          <w:szCs w:val="32"/>
        </w:rPr>
      </w:pPr>
      <w:r>
        <w:br w:type="page"/>
      </w:r>
      <w:r w:rsidRPr="00E66EBF">
        <w:rPr>
          <w:b/>
          <w:sz w:val="32"/>
          <w:szCs w:val="32"/>
        </w:rPr>
        <w:t>2 группа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12</w:t>
            </w:r>
            <w:r w:rsidRPr="000B4A4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0B4A4A">
              <w:rPr>
                <w:b/>
                <w:bCs/>
                <w:color w:val="4D4B41"/>
                <w:sz w:val="36"/>
                <w:szCs w:val="36"/>
              </w:rPr>
              <w:t>B9 (№ 27041)</w:t>
            </w: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0B4A4A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0B4A4A">
              <w:rPr>
                <w:color w:val="4D4B41"/>
              </w:rPr>
              <w:t>Прямоугольный параллелепипед описан около цилиндра, радиус основания и высота которого равны 1. Найдите объем параллелепипеда.</w:t>
            </w:r>
          </w:p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7" o:spid="_x0000_i1031" type="#_x0000_t75" alt="C660091758904621B077C86F5231BEA6/img1.png" style="width:114.25pt;height:114.25pt;visibility:visible">
                  <v:imagedata r:id="rId11" o:title=""/>
                </v:shape>
              </w:pict>
            </w:r>
          </w:p>
        </w:tc>
      </w:tr>
    </w:tbl>
    <w:p w:rsidR="00CB4F73" w:rsidRDefault="00CB4F73" w:rsidP="00782F53"/>
    <w:p w:rsidR="00CB4F73" w:rsidRDefault="00CB4F73" w:rsidP="00782F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14</w:t>
            </w:r>
            <w:r w:rsidRPr="000B4A4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0B4A4A">
              <w:rPr>
                <w:b/>
                <w:bCs/>
                <w:color w:val="4D4B41"/>
                <w:sz w:val="36"/>
                <w:szCs w:val="36"/>
              </w:rPr>
              <w:t>B9 (№ 27043)</w:t>
            </w: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0B4A4A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0B4A4A">
              <w:rPr>
                <w:color w:val="4D4B41"/>
              </w:rPr>
              <w:t xml:space="preserve">В куб вписан шар радиуса </w:t>
            </w:r>
            <w:r w:rsidRPr="00F75597">
              <w:rPr>
                <w:noProof/>
                <w:color w:val="4D4B41"/>
              </w:rPr>
              <w:pict>
                <v:shape id="Рисунок 8" o:spid="_x0000_i1032" type="#_x0000_t75" alt="1" style="width:9pt;height:10.4pt;visibility:visible">
                  <v:imagedata r:id="rId12" o:title=""/>
                </v:shape>
              </w:pict>
            </w:r>
            <w:r w:rsidRPr="000B4A4A">
              <w:rPr>
                <w:color w:val="4D4B41"/>
              </w:rPr>
              <w:t>. Найдите объем куба.</w:t>
            </w:r>
          </w:p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9" o:spid="_x0000_i1033" type="#_x0000_t75" alt="5D4DBBE57DA1430B9AB263AB440289D0/img1.png" style="width:164.1pt;height:135pt;visibility:visible">
                  <v:imagedata r:id="rId13" o:title=""/>
                </v:shape>
              </w:pict>
            </w:r>
          </w:p>
        </w:tc>
      </w:tr>
    </w:tbl>
    <w:p w:rsidR="00CB4F73" w:rsidRDefault="00CB4F73" w:rsidP="00782F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20</w:t>
            </w:r>
            <w:r w:rsidRPr="002C44C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0B4A4A">
              <w:rPr>
                <w:b/>
                <w:bCs/>
                <w:color w:val="4D4B41"/>
                <w:sz w:val="36"/>
                <w:szCs w:val="36"/>
              </w:rPr>
              <w:t>B9 (№ 27049)</w:t>
            </w: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0B4A4A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0B4A4A">
              <w:rPr>
                <w:color w:val="4D4B41"/>
              </w:rPr>
              <w:t xml:space="preserve">В основании прямой призмы лежит прямоугольный треугольник с катетами 6 и 8. Боковые ребра равны </w:t>
            </w:r>
            <w:r w:rsidRPr="00F75597">
              <w:rPr>
                <w:noProof/>
                <w:color w:val="4D4B41"/>
              </w:rPr>
              <w:pict>
                <v:shape id="Рисунок 10" o:spid="_x0000_i1034" type="#_x0000_t75" alt="\frac{5}{\pi }" style="width:11.75pt;height:27.7pt;visibility:visible">
                  <v:imagedata r:id="rId14" o:title=""/>
                </v:shape>
              </w:pict>
            </w:r>
            <w:r w:rsidRPr="000B4A4A">
              <w:rPr>
                <w:color w:val="4D4B41"/>
              </w:rPr>
              <w:t>. Найдите объем цилиндра, описанного около этой призмы.</w:t>
            </w:r>
          </w:p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11" o:spid="_x0000_i1035" type="#_x0000_t75" alt="CC454186AC544FC784A72C78BB435290/img1.png" style="width:112.85pt;height:112.85pt;visibility:visible">
                  <v:imagedata r:id="rId15" o:title=""/>
                </v:shape>
              </w:pict>
            </w:r>
          </w:p>
        </w:tc>
      </w:tr>
    </w:tbl>
    <w:p w:rsidR="00CB4F73" w:rsidRDefault="00CB4F73" w:rsidP="00782F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21</w:t>
            </w:r>
            <w:r w:rsidRPr="002C44C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0B4A4A">
              <w:rPr>
                <w:b/>
                <w:bCs/>
                <w:color w:val="4D4B41"/>
                <w:sz w:val="36"/>
                <w:szCs w:val="36"/>
              </w:rPr>
              <w:t>B9 (№ 27050)</w:t>
            </w: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0B4A4A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0B4A4A" w:rsidRDefault="00CB4F73" w:rsidP="00782F53">
      <w:pPr>
        <w:rPr>
          <w:vanish/>
          <w:color w:val="4D4B41"/>
        </w:rPr>
      </w:pPr>
    </w:p>
    <w:tbl>
      <w:tblPr>
        <w:tblW w:w="512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779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0B4A4A">
              <w:rPr>
                <w:color w:val="4D4B41"/>
              </w:rPr>
              <w:t xml:space="preserve">В основании прямой призмы лежит квадрат со стороной 2. Боковые ребра равны </w:t>
            </w:r>
            <w:r w:rsidRPr="00F75597">
              <w:rPr>
                <w:noProof/>
                <w:color w:val="4D4B41"/>
              </w:rPr>
              <w:pict>
                <v:shape id="Рисунок 12" o:spid="_x0000_i1036" type="#_x0000_t75" alt="\frac{2}{\pi }" style="width:11.75pt;height:27.7pt;visibility:visible">
                  <v:imagedata r:id="rId16" o:title=""/>
                </v:shape>
              </w:pict>
            </w:r>
            <w:r w:rsidRPr="000B4A4A">
              <w:rPr>
                <w:color w:val="4D4B41"/>
              </w:rPr>
              <w:t>. Найдите объем цилиндра, описанного около этой призмы.</w:t>
            </w:r>
          </w:p>
          <w:p w:rsidR="00CB4F73" w:rsidRPr="000B4A4A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13" o:spid="_x0000_i1037" type="#_x0000_t75" alt="FE79B3908E404EEDABC3B7FC12A3DE30/img1.png" style="width:112.85pt;height:112.85pt;visibility:visible">
                  <v:imagedata r:id="rId17" o:title=""/>
                </v:shape>
              </w:pict>
            </w:r>
          </w:p>
        </w:tc>
      </w:tr>
    </w:tbl>
    <w:p w:rsidR="00CB4F73" w:rsidRDefault="00CB4F73" w:rsidP="00782F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91</w:t>
            </w:r>
            <w:r w:rsidRPr="00AB34F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27123)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779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 xml:space="preserve">Конус описан около правильной четырехугольной пирамиды со стороной основания 4 и высотой 6. Найдите его объем, деленный на </w:t>
            </w:r>
            <w:r w:rsidRPr="00F75597">
              <w:rPr>
                <w:noProof/>
                <w:color w:val="4D4B41"/>
              </w:rPr>
              <w:pict>
                <v:shape id="Рисунок 14" o:spid="_x0000_i1038" type="#_x0000_t75" alt="\pi " style="width:11.1pt;height:8.3pt;visibility:visible">
                  <v:imagedata r:id="rId18" o:title=""/>
                </v:shape>
              </w:pict>
            </w:r>
            <w:r w:rsidRPr="00790D55">
              <w:rPr>
                <w:color w:val="4D4B41"/>
              </w:rPr>
              <w:t>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15" o:spid="_x0000_i1039" type="#_x0000_t75" alt="MA.OB10.B9.60/innerimg0.jpg" style="width:98.3pt;height:108pt;visibility:visible">
                  <v:imagedata r:id="rId19" o:title=""/>
                </v:shape>
              </w:pict>
            </w:r>
          </w:p>
        </w:tc>
      </w:tr>
    </w:tbl>
    <w:p w:rsidR="00CB4F73" w:rsidRDefault="00CB4F73" w:rsidP="00782F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95</w:t>
            </w:r>
            <w:r w:rsidRPr="00AB34F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27127)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 xml:space="preserve">Около куба с ребром </w:t>
            </w:r>
            <w:r w:rsidRPr="00F75597">
              <w:rPr>
                <w:noProof/>
                <w:color w:val="4D4B41"/>
              </w:rPr>
              <w:pict>
                <v:shape id="Рисунок 16" o:spid="_x0000_i1040" type="#_x0000_t75" alt="\sqrt{3}" style="width:21.45pt;height:14.55pt;visibility:visible">
                  <v:imagedata r:id="rId20" o:title=""/>
                </v:shape>
              </w:pict>
            </w:r>
            <w:r w:rsidRPr="00790D55">
              <w:rPr>
                <w:color w:val="4D4B41"/>
              </w:rPr>
              <w:t xml:space="preserve"> описан шар. Найдите объем этого шара, деленный на </w:t>
            </w:r>
            <w:r w:rsidRPr="00F75597">
              <w:rPr>
                <w:noProof/>
                <w:color w:val="4D4B41"/>
              </w:rPr>
              <w:pict>
                <v:shape id="Рисунок 17" o:spid="_x0000_i1041" type="#_x0000_t75" alt="\pi " style="width:11.1pt;height:8.3pt;visibility:visible">
                  <v:imagedata r:id="rId18" o:title=""/>
                </v:shape>
              </w:pict>
            </w:r>
            <w:r w:rsidRPr="00790D55">
              <w:rPr>
                <w:color w:val="4D4B41"/>
              </w:rPr>
              <w:t>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18" o:spid="_x0000_i1042" type="#_x0000_t75" alt="MA.OB10.B9.64/innerimg0.jpg" style="width:153.7pt;height:150.9pt;visibility:visible">
                  <v:imagedata r:id="rId21" o:title=""/>
                </v:shape>
              </w:pict>
            </w:r>
          </w:p>
        </w:tc>
      </w:tr>
    </w:tbl>
    <w:p w:rsidR="00CB4F73" w:rsidRDefault="00CB4F73" w:rsidP="00782F53"/>
    <w:p w:rsidR="00CB4F73" w:rsidRDefault="00CB4F73" w:rsidP="00782F53"/>
    <w:p w:rsidR="00CB4F73" w:rsidRPr="00E66EBF" w:rsidRDefault="00CB4F73" w:rsidP="00B23BF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E66EBF">
        <w:rPr>
          <w:b/>
          <w:sz w:val="32"/>
          <w:szCs w:val="32"/>
        </w:rPr>
        <w:t>3 группа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782F53">
        <w:trPr>
          <w:tblCellSpacing w:w="0" w:type="dxa"/>
        </w:trPr>
        <w:tc>
          <w:tcPr>
            <w:tcW w:w="4950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52</w:t>
            </w:r>
            <w:r w:rsidRPr="00802F85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27081)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>Во сколько раз увеличится объем куба, если его ребра увеличить в три раза?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19" o:spid="_x0000_i1043" type="#_x0000_t75" alt="MA.OB10.B9.06/innerimg0.jpg" style="width:103.15pt;height:101.75pt;visibility:visible">
                  <v:imagedata r:id="rId22" o:title=""/>
                </v:shape>
              </w:pict>
            </w:r>
          </w:p>
        </w:tc>
      </w:tr>
    </w:tbl>
    <w:p w:rsidR="00CB4F73" w:rsidRDefault="00CB4F73" w:rsidP="00782F5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56</w:t>
            </w:r>
            <w:r w:rsidRPr="00802F85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27085)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146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625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 xml:space="preserve">Во сколько раз увеличится объем правильного тетраэдра, если все его ребра увеличить в два раза? 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0" o:spid="_x0000_i1044" type="#_x0000_t75" alt="MA.OB10.B9.10/innerimg0.jpg" style="width:103.15pt;height:83.1pt;visibility:visible">
                  <v:imagedata r:id="rId23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66</w:t>
            </w:r>
            <w:r w:rsidRPr="00371E36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27097)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12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8815"/>
        <w:gridCol w:w="941"/>
        <w:gridCol w:w="23"/>
      </w:tblGrid>
      <w:tr w:rsidR="00CB4F73" w:rsidRPr="00BB72F5" w:rsidTr="00563B3E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 xml:space="preserve">Во сколько раз увеличится объем шара, если его радиус увеличить в три раза? 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1" o:spid="_x0000_i1045" type="#_x0000_t75" alt="MA.OB10.B9.24/innerimg0.jpg" style="width:94.15pt;height:94.15pt;visibility:visible">
                  <v:imagedata r:id="rId24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87</w:t>
            </w:r>
            <w:r w:rsidRPr="00AB34F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27118)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8815"/>
        <w:gridCol w:w="944"/>
        <w:gridCol w:w="20"/>
      </w:tblGrid>
      <w:tr w:rsidR="00CB4F73" w:rsidRPr="00BB72F5" w:rsidTr="00563B3E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Одна цилиндрическая кружка вдвое выше второй, зато вторая в полтора раза шире. Найдите отношение объема второй кружки к объему первой.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2" o:spid="_x0000_i1046" type="#_x0000_t75" alt="MA.OB10.B9.55/innerimg0.jpg" style="width:132.9pt;height:92.75pt;visibility:visible">
                  <v:imagedata r:id="rId25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92</w:t>
            </w:r>
            <w:r w:rsidRPr="00AB34F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27124)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261"/>
        <w:gridCol w:w="137"/>
        <w:gridCol w:w="137"/>
      </w:tblGrid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 xml:space="preserve">Во сколько раз объем конуса, описанного около правильной четырехугольной пирамиды, больше объема конуса, вписанного в эту пирамиду? 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3" o:spid="_x0000_i1047" type="#_x0000_t75" alt="MA.OB10.B9.61/innerimg0.jpg" style="width:114.25pt;height:112.15pt;visibility:visible">
                  <v:imagedata r:id="rId26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56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93</w:t>
            </w:r>
            <w:r w:rsidRPr="00AB34F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27125)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83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Радиусы трех шаров равны 6, 8 и 10. Найдите радиус шара, объем которого равен сумме их объемов.</w: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162</w:t>
            </w:r>
            <w:r w:rsidRPr="003153E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807044">
              <w:rPr>
                <w:b/>
                <w:bCs/>
                <w:color w:val="4D4B41"/>
                <w:sz w:val="36"/>
                <w:szCs w:val="36"/>
              </w:rPr>
              <w:t>B9 (№ 27214)</w:t>
            </w:r>
          </w:p>
        </w:tc>
        <w:tc>
          <w:tcPr>
            <w:tcW w:w="0" w:type="auto"/>
          </w:tcPr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807044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807044">
              <w:rPr>
                <w:color w:val="4D4B41"/>
              </w:rPr>
              <w:t xml:space="preserve">Объем тетраэдра равен </w:t>
            </w:r>
            <w:r w:rsidRPr="00F75597">
              <w:rPr>
                <w:noProof/>
                <w:color w:val="4D4B41"/>
              </w:rPr>
              <w:pict>
                <v:shape id="Рисунок 24" o:spid="_x0000_i1048" type="#_x0000_t75" alt="1.9" style="width:18.7pt;height:10.4pt;visibility:visible">
                  <v:imagedata r:id="rId27" o:title=""/>
                </v:shape>
              </w:pict>
            </w:r>
            <w:r w:rsidRPr="00807044">
              <w:rPr>
                <w:color w:val="4D4B41"/>
              </w:rPr>
              <w:t>Найдите объем многогранника, вершинами которого являются середины сторон данного тетраэдра.</w:t>
            </w:r>
          </w:p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5" o:spid="_x0000_i1049" type="#_x0000_t75" alt="b9.383" style="width:92.75pt;height:106.6pt;visibility:visible">
                  <v:imagedata r:id="rId28" o:title=""/>
                </v:shape>
              </w:pict>
            </w:r>
          </w:p>
        </w:tc>
      </w:tr>
    </w:tbl>
    <w:p w:rsidR="00CB4F73" w:rsidRDefault="00CB4F73" w:rsidP="00B23BFF">
      <w:pPr>
        <w:spacing w:line="240" w:lineRule="atLeast"/>
        <w:rPr>
          <w:lang w:eastAsia="en-US"/>
        </w:rPr>
      </w:pPr>
    </w:p>
    <w:p w:rsidR="00CB4F73" w:rsidRPr="00E66EBF" w:rsidRDefault="00CB4F73" w:rsidP="00314332">
      <w:pPr>
        <w:spacing w:line="240" w:lineRule="atLeast"/>
        <w:rPr>
          <w:b/>
          <w:sz w:val="32"/>
          <w:szCs w:val="32"/>
        </w:rPr>
      </w:pPr>
      <w:r>
        <w:rPr>
          <w:lang w:eastAsia="en-US"/>
        </w:rPr>
        <w:br w:type="page"/>
      </w:r>
      <w:r w:rsidRPr="00E66EBF">
        <w:rPr>
          <w:b/>
          <w:sz w:val="32"/>
          <w:szCs w:val="32"/>
        </w:rPr>
        <w:t>4 группа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22</w:t>
            </w:r>
            <w:r w:rsidRPr="00807044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27051)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261"/>
        <w:gridCol w:w="137"/>
        <w:gridCol w:w="137"/>
      </w:tblGrid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>Цилиндр и конус имеют общее основание и общую высоту. Вычислите объем цилиндра, если объем конуса равен 25.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6" o:spid="_x0000_i1050" type="#_x0000_t75" alt="AB6D7860B3AF415DA6B1A8D1E75686x6/img1.png" style="width:119.1pt;height:119.1pt;visibility:visible">
                  <v:imagedata r:id="rId29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56" w:type="pct"/>
            <w:vAlign w:val="center"/>
          </w:tcPr>
          <w:p w:rsidR="00CB4F73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FF0000"/>
                <w:sz w:val="36"/>
                <w:szCs w:val="36"/>
              </w:rPr>
            </w:pPr>
          </w:p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45</w:t>
            </w:r>
            <w:r w:rsidRPr="00802F85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27074)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261"/>
        <w:gridCol w:w="137"/>
        <w:gridCol w:w="137"/>
      </w:tblGrid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 xml:space="preserve">Объем параллелепипеда </w:t>
            </w:r>
            <w:r w:rsidRPr="00F75597">
              <w:rPr>
                <w:noProof/>
                <w:color w:val="4D4B41"/>
              </w:rPr>
              <w:pict>
                <v:shape id="Рисунок 27" o:spid="_x0000_i1051" type="#_x0000_t75" alt="ABCDA_1B_1C_1D_1" style="width:87.25pt;height:11.75pt;visibility:visible">
                  <v:imagedata r:id="rId30" o:title=""/>
                </v:shape>
              </w:pict>
            </w:r>
            <w:r w:rsidRPr="002C44C8">
              <w:rPr>
                <w:color w:val="4D4B41"/>
              </w:rPr>
              <w:t xml:space="preserve"> равен 9. Найдите объем треугольной пирамиды </w:t>
            </w:r>
            <w:r w:rsidRPr="00F75597">
              <w:rPr>
                <w:noProof/>
                <w:color w:val="4D4B41"/>
              </w:rPr>
              <w:pict>
                <v:shape id="Рисунок 28" o:spid="_x0000_i1052" type="#_x0000_t75" alt="ABCA_1" style="width:38.75pt;height:11.75pt;visibility:visible">
                  <v:imagedata r:id="rId31" o:title=""/>
                </v:shape>
              </w:pict>
            </w:r>
            <w:r w:rsidRPr="002C44C8">
              <w:rPr>
                <w:color w:val="4D4B41"/>
              </w:rPr>
              <w:t>.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29" o:spid="_x0000_i1053" type="#_x0000_t75" alt="MA.E10.B9.42/innerimg0.jpg" style="width:116.3pt;height:91.4pt;visibility:visible">
                  <v:imagedata r:id="rId32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56" w:type="pct"/>
            <w:vAlign w:val="center"/>
          </w:tcPr>
          <w:p w:rsidR="00CB4F73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FF0000"/>
                <w:sz w:val="36"/>
                <w:szCs w:val="36"/>
              </w:rPr>
            </w:pPr>
          </w:p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75</w:t>
            </w:r>
            <w:r w:rsidRPr="00371E36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27106)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48"/>
        <w:gridCol w:w="9583"/>
        <w:gridCol w:w="20"/>
        <w:gridCol w:w="20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Через среднюю линию основания треугольной призмы, объем которой равен 32, проведена плоскость, параллельная боковому ребру. Найдите объем отсеченной треугольной призмы.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30" o:spid="_x0000_i1054" type="#_x0000_t75" alt="MA.OB10.B9.36/innerimg0.jpg" style="width:136.4pt;height:111.45pt;visibility:visible">
                  <v:imagedata r:id="rId33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4904" w:type="pct"/>
            <w:vAlign w:val="center"/>
          </w:tcPr>
          <w:p w:rsidR="00CB4F73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FF0000"/>
                <w:sz w:val="36"/>
                <w:szCs w:val="36"/>
              </w:rPr>
            </w:pPr>
          </w:p>
          <w:p w:rsidR="00CB4F73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FF0000"/>
                <w:sz w:val="36"/>
                <w:szCs w:val="36"/>
              </w:rPr>
            </w:pPr>
          </w:p>
          <w:p w:rsidR="00CB4F73" w:rsidRPr="00807044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153</w:t>
            </w:r>
            <w:r w:rsidRPr="003153E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807044">
              <w:rPr>
                <w:b/>
                <w:bCs/>
                <w:color w:val="4D4B41"/>
                <w:sz w:val="36"/>
                <w:szCs w:val="36"/>
              </w:rPr>
              <w:t>B9 (№ 27204)</w:t>
            </w:r>
          </w:p>
        </w:tc>
        <w:tc>
          <w:tcPr>
            <w:tcW w:w="0" w:type="auto"/>
          </w:tcPr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807044" w:rsidRDefault="00CB4F73" w:rsidP="00563B3E">
            <w:pPr>
              <w:rPr>
                <w:color w:val="4D4B41"/>
              </w:rPr>
            </w:pPr>
          </w:p>
        </w:tc>
      </w:tr>
    </w:tbl>
    <w:p w:rsidR="00CB4F73" w:rsidRPr="00807044" w:rsidRDefault="00CB4F73" w:rsidP="00782F53">
      <w:pPr>
        <w:rPr>
          <w:vanish/>
          <w:color w:val="4D4B41"/>
        </w:rPr>
      </w:pPr>
    </w:p>
    <w:tbl>
      <w:tblPr>
        <w:tblW w:w="512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83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807044">
              <w:rPr>
                <w:color w:val="4D4B41"/>
              </w:rPr>
              <w:t xml:space="preserve">Найдите объем </w:t>
            </w:r>
            <w:r w:rsidRPr="00807044">
              <w:rPr>
                <w:i/>
                <w:iCs/>
                <w:color w:val="4D4B41"/>
              </w:rPr>
              <w:t>V</w:t>
            </w:r>
            <w:r w:rsidRPr="00807044">
              <w:rPr>
                <w:color w:val="4D4B41"/>
              </w:rPr>
              <w:t xml:space="preserve"> части конуса, изображенной на рисунке. В ответе укажите </w:t>
            </w:r>
            <w:r w:rsidRPr="00F75597">
              <w:rPr>
                <w:noProof/>
                <w:color w:val="4D4B41"/>
              </w:rPr>
              <w:pict>
                <v:shape id="Рисунок 31" o:spid="_x0000_i1055" type="#_x0000_t75" alt="V/\pi" style="width:26.3pt;height:14.55pt;visibility:visible">
                  <v:imagedata r:id="rId34" o:title=""/>
                </v:shape>
              </w:pict>
            </w:r>
            <w:r w:rsidRPr="00807044">
              <w:rPr>
                <w:color w:val="4D4B41"/>
              </w:rPr>
              <w:t>.</w:t>
            </w:r>
          </w:p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32" o:spid="_x0000_i1056" type="#_x0000_t75" alt="b9.281" style="width:80.3pt;height:120.45pt;visibility:visible">
                  <v:imagedata r:id="rId35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146</w:t>
            </w:r>
            <w:r w:rsidRPr="003153E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27197)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83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 xml:space="preserve">Найдите объем </w:t>
            </w:r>
            <w:r w:rsidRPr="00790D55">
              <w:rPr>
                <w:i/>
                <w:iCs/>
                <w:color w:val="4D4B41"/>
              </w:rPr>
              <w:t>V</w:t>
            </w:r>
            <w:r w:rsidRPr="00790D55">
              <w:rPr>
                <w:color w:val="4D4B41"/>
              </w:rPr>
              <w:t xml:space="preserve"> части цилиндра, изображенной на рисунке. В ответе укажите </w:t>
            </w:r>
            <w:r w:rsidRPr="00F75597">
              <w:rPr>
                <w:noProof/>
                <w:color w:val="4D4B41"/>
              </w:rPr>
              <w:pict>
                <v:shape id="Рисунок 33" o:spid="_x0000_i1057" type="#_x0000_t75" alt="V/\pi" style="width:26.3pt;height:14.55pt;visibility:visible">
                  <v:imagedata r:id="rId34" o:title=""/>
                </v:shape>
              </w:pict>
            </w:r>
            <w:r w:rsidRPr="00790D55">
              <w:rPr>
                <w:color w:val="4D4B41"/>
              </w:rPr>
              <w:t>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34" o:spid="_x0000_i1058" type="#_x0000_t75" alt="b9.211" style="width:44.3pt;height:111.45pt;visibility:visible">
                  <v:imagedata r:id="rId36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149</w:t>
            </w:r>
            <w:r w:rsidRPr="003153E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807044">
              <w:rPr>
                <w:b/>
                <w:bCs/>
                <w:color w:val="4D4B41"/>
                <w:sz w:val="36"/>
                <w:szCs w:val="36"/>
              </w:rPr>
              <w:t>B9 (№ 27200)</w:t>
            </w:r>
          </w:p>
        </w:tc>
        <w:tc>
          <w:tcPr>
            <w:tcW w:w="0" w:type="auto"/>
          </w:tcPr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Default="00CB4F73" w:rsidP="00563B3E">
            <w:pPr>
              <w:jc w:val="center"/>
              <w:rPr>
                <w:color w:val="4D4B41"/>
              </w:rPr>
            </w:pPr>
          </w:p>
          <w:p w:rsidR="00CB4F73" w:rsidRDefault="00CB4F73" w:rsidP="00563B3E">
            <w:pPr>
              <w:jc w:val="center"/>
              <w:rPr>
                <w:color w:val="4D4B41"/>
              </w:rPr>
            </w:pPr>
          </w:p>
          <w:p w:rsidR="00CB4F73" w:rsidRPr="00807044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807044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807044">
              <w:rPr>
                <w:color w:val="4D4B41"/>
              </w:rPr>
              <w:t xml:space="preserve">Найдите объем </w:t>
            </w:r>
            <w:r w:rsidRPr="00807044">
              <w:rPr>
                <w:i/>
                <w:iCs/>
                <w:color w:val="4D4B41"/>
              </w:rPr>
              <w:t>V</w:t>
            </w:r>
            <w:r w:rsidRPr="00807044">
              <w:rPr>
                <w:color w:val="4D4B41"/>
              </w:rPr>
              <w:t xml:space="preserve"> части цилиндра, изображенной на рисунке. В ответе укажите </w:t>
            </w:r>
            <w:r w:rsidRPr="00F75597">
              <w:rPr>
                <w:noProof/>
                <w:color w:val="4D4B41"/>
              </w:rPr>
              <w:pict>
                <v:shape id="Рисунок 35" o:spid="_x0000_i1059" type="#_x0000_t75" alt="V/\pi" style="width:26.3pt;height:14.55pt;visibility:visible">
                  <v:imagedata r:id="rId34" o:title=""/>
                </v:shape>
              </w:pict>
            </w:r>
            <w:r w:rsidRPr="00807044">
              <w:rPr>
                <w:color w:val="4D4B41"/>
              </w:rPr>
              <w:t>.</w:t>
            </w:r>
          </w:p>
          <w:p w:rsidR="00CB4F73" w:rsidRPr="00807044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36" o:spid="_x0000_i1060" type="#_x0000_t75" alt="b9.241" style="width:69.25pt;height:85.85pt;visibility:visible">
                  <v:imagedata r:id="rId37" o:title=""/>
                </v:shape>
              </w:pict>
            </w:r>
          </w:p>
        </w:tc>
      </w:tr>
    </w:tbl>
    <w:p w:rsidR="00CB4F73" w:rsidRPr="00E66EBF" w:rsidRDefault="00CB4F73" w:rsidP="00B23BFF">
      <w:pPr>
        <w:rPr>
          <w:b/>
          <w:sz w:val="32"/>
          <w:szCs w:val="32"/>
        </w:rPr>
      </w:pPr>
      <w:r w:rsidRPr="00E66EBF">
        <w:rPr>
          <w:b/>
          <w:sz w:val="32"/>
          <w:szCs w:val="32"/>
        </w:rPr>
        <w:t>5 группа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261"/>
        <w:gridCol w:w="47"/>
        <w:gridCol w:w="47"/>
      </w:tblGrid>
      <w:tr w:rsidR="00CB4F73" w:rsidRPr="00BB72F5" w:rsidTr="00563B3E">
        <w:trPr>
          <w:tblCellSpacing w:w="0" w:type="dxa"/>
        </w:trPr>
        <w:tc>
          <w:tcPr>
            <w:tcW w:w="4950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53</w:t>
            </w:r>
            <w:r w:rsidRPr="00802F85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27082)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172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675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>Основанием прямой треугольной призмы служит прямоугольный треугольник с катетами 6 и 8, боковое ребро равно 5. Найдите объем призмы.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37" o:spid="_x0000_i1061" type="#_x0000_t75" alt="MA.OB10.B9.07/innerimg0.jpg" style="width:92.1pt;height:92.1pt;visibility:visible">
                  <v:imagedata r:id="rId38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5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55</w:t>
            </w:r>
            <w:r w:rsidRPr="00802F85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27084)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146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625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 xml:space="preserve">Найдите объем правильной шестиугольной призмы, </w:t>
            </w:r>
            <w:r>
              <w:rPr>
                <w:color w:val="4D4B41"/>
              </w:rPr>
              <w:t xml:space="preserve"> </w:t>
            </w:r>
            <w:r w:rsidRPr="002C44C8">
              <w:rPr>
                <w:color w:val="4D4B41"/>
              </w:rPr>
              <w:t xml:space="preserve">стороны основания которой равны 1, а боковые ребра равны </w:t>
            </w:r>
            <w:r w:rsidRPr="00F75597">
              <w:rPr>
                <w:noProof/>
                <w:color w:val="4D4B41"/>
              </w:rPr>
              <w:pict>
                <v:shape id="Рисунок 38" o:spid="_x0000_i1062" type="#_x0000_t75" alt="\sqrt{3}" style="width:21.45pt;height:14.55pt;visibility:visible">
                  <v:imagedata r:id="rId20" o:title=""/>
                </v:shape>
              </w:pict>
            </w:r>
            <w:r w:rsidRPr="002C44C8">
              <w:rPr>
                <w:color w:val="4D4B41"/>
              </w:rPr>
              <w:t>.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39" o:spid="_x0000_i1063" type="#_x0000_t75" alt="MA.OB10.B9.09/innerimg0.jpg" style="width:87.25pt;height:87.25pt;visibility:visible">
                  <v:imagedata r:id="rId39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62</w:t>
            </w:r>
            <w:r w:rsidRPr="00371E36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27093)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128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8815"/>
        <w:gridCol w:w="944"/>
        <w:gridCol w:w="20"/>
      </w:tblGrid>
      <w:tr w:rsidR="00CB4F73" w:rsidRPr="00BB72F5" w:rsidTr="00563B3E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>Найдите объем V конуса, образующая которого равна 2 и наклонена к плоскости основания под углом 30</w:t>
            </w:r>
            <w:r w:rsidRPr="00F75597">
              <w:rPr>
                <w:noProof/>
                <w:color w:val="4D4B41"/>
              </w:rPr>
              <w:pict>
                <v:shape id="Рисунок 40" o:spid="_x0000_i1064" type="#_x0000_t75" alt="^\circ" style="width:8.3pt;height:11.1pt;visibility:visible">
                  <v:imagedata r:id="rId40" o:title=""/>
                </v:shape>
              </w:pict>
            </w:r>
            <w:r w:rsidRPr="002C44C8">
              <w:rPr>
                <w:color w:val="4D4B41"/>
              </w:rPr>
              <w:t xml:space="preserve">. В ответе укажите </w:t>
            </w:r>
            <w:r w:rsidRPr="00F75597">
              <w:rPr>
                <w:noProof/>
                <w:color w:val="4D4B41"/>
              </w:rPr>
              <w:pict>
                <v:shape id="Рисунок 41" o:spid="_x0000_i1065" type="#_x0000_t75" alt="\frac{V}{\pi}" style="width:12.45pt;height:27.7pt;visibility:visible">
                  <v:imagedata r:id="rId41" o:title=""/>
                </v:shape>
              </w:pict>
            </w:r>
            <w:r w:rsidRPr="002C44C8">
              <w:rPr>
                <w:color w:val="4D4B41"/>
              </w:rPr>
              <w:t>.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42" o:spid="_x0000_i1066" type="#_x0000_t75" alt="MA.OB10.B9.19/innerimg0.jpg" style="width:110.1pt;height:66.45pt;visibility:visible">
                  <v:imagedata r:id="rId42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67</w:t>
            </w:r>
            <w:r w:rsidRPr="00371E36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2C44C8">
              <w:rPr>
                <w:b/>
                <w:bCs/>
                <w:color w:val="4D4B41"/>
                <w:sz w:val="36"/>
                <w:szCs w:val="36"/>
              </w:rPr>
              <w:t>B9 (№ 27098)</w:t>
            </w: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2C44C8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2C44C8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2C44C8">
              <w:rPr>
                <w:color w:val="4D4B41"/>
              </w:rPr>
              <w:t xml:space="preserve">Диагональ куба равна </w:t>
            </w:r>
            <w:r w:rsidRPr="00F75597">
              <w:rPr>
                <w:noProof/>
                <w:color w:val="4D4B41"/>
              </w:rPr>
              <w:pict>
                <v:shape id="Рисунок 43" o:spid="_x0000_i1067" type="#_x0000_t75" alt="\sqrt{12}" style="width:27.7pt;height:14.55pt;visibility:visible">
                  <v:imagedata r:id="rId43" o:title=""/>
                </v:shape>
              </w:pict>
            </w:r>
            <w:r w:rsidRPr="002C44C8">
              <w:rPr>
                <w:color w:val="4D4B41"/>
              </w:rPr>
              <w:t>. Найдите его объем.</w:t>
            </w:r>
          </w:p>
          <w:p w:rsidR="00CB4F73" w:rsidRPr="002C44C8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44" o:spid="_x0000_i1068" type="#_x0000_t75" alt="MA.OB10.B9.25/innerimg0.jpg" style="width:89.3pt;height:86.55pt;visibility:visible">
                  <v:imagedata r:id="rId44" o:title=""/>
                </v:shape>
              </w:pict>
            </w:r>
          </w:p>
        </w:tc>
      </w:tr>
    </w:tbl>
    <w:p w:rsidR="00CB4F73" w:rsidRDefault="00CB4F73" w:rsidP="00782F53"/>
    <w:tbl>
      <w:tblPr>
        <w:tblW w:w="5128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648"/>
        <w:gridCol w:w="473"/>
        <w:gridCol w:w="473"/>
      </w:tblGrid>
      <w:tr w:rsidR="00CB4F73" w:rsidRPr="00BB72F5" w:rsidTr="00563B3E">
        <w:trPr>
          <w:tblCellSpacing w:w="0" w:type="dxa"/>
        </w:trPr>
        <w:tc>
          <w:tcPr>
            <w:tcW w:w="4507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72</w:t>
            </w:r>
            <w:r w:rsidRPr="00371E36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27103)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261"/>
        <w:gridCol w:w="137"/>
        <w:gridCol w:w="137"/>
      </w:tblGrid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 xml:space="preserve">Диагональ прямоугольного параллелепипеда равна </w:t>
            </w:r>
            <w:r w:rsidRPr="00F75597">
              <w:rPr>
                <w:noProof/>
                <w:color w:val="4D4B41"/>
              </w:rPr>
              <w:pict>
                <v:shape id="Рисунок 45" o:spid="_x0000_i1069" type="#_x0000_t75" alt="\sqrt{8}" style="width:21.45pt;height:14.55pt;visibility:visible">
                  <v:imagedata r:id="rId45" o:title=""/>
                </v:shape>
              </w:pict>
            </w:r>
            <w:r w:rsidRPr="00790D55">
              <w:rPr>
                <w:color w:val="4D4B41"/>
              </w:rPr>
              <w:t>и образует углы 30</w:t>
            </w:r>
            <w:r w:rsidRPr="00F75597">
              <w:rPr>
                <w:noProof/>
                <w:color w:val="4D4B41"/>
              </w:rPr>
              <w:pict>
                <v:shape id="Рисунок 46" o:spid="_x0000_i1070" type="#_x0000_t75" alt="^\circ" style="width:8.3pt;height:11.1pt;visibility:visible">
                  <v:imagedata r:id="rId40" o:title=""/>
                </v:shape>
              </w:pict>
            </w:r>
            <w:r w:rsidRPr="00790D55">
              <w:rPr>
                <w:color w:val="4D4B41"/>
              </w:rPr>
              <w:t>, 30</w:t>
            </w:r>
            <w:r w:rsidRPr="00F75597">
              <w:rPr>
                <w:noProof/>
                <w:color w:val="4D4B41"/>
              </w:rPr>
              <w:pict>
                <v:shape id="Рисунок 47" o:spid="_x0000_i1071" type="#_x0000_t75" alt="^\circ" style="width:8.3pt;height:11.1pt;visibility:visible">
                  <v:imagedata r:id="rId40" o:title=""/>
                </v:shape>
              </w:pict>
            </w:r>
            <w:r w:rsidRPr="00790D55">
              <w:rPr>
                <w:color w:val="4D4B41"/>
              </w:rPr>
              <w:t xml:space="preserve"> и 45</w:t>
            </w:r>
            <w:r w:rsidRPr="00F75597">
              <w:rPr>
                <w:noProof/>
                <w:color w:val="4D4B41"/>
              </w:rPr>
              <w:pict>
                <v:shape id="Рисунок 48" o:spid="_x0000_i1072" type="#_x0000_t75" alt="^\circ" style="width:8.3pt;height:11.1pt;visibility:visible">
                  <v:imagedata r:id="rId40" o:title=""/>
                </v:shape>
              </w:pict>
            </w:r>
            <w:r w:rsidRPr="00790D55">
              <w:rPr>
                <w:color w:val="4D4B41"/>
              </w:rPr>
              <w:t xml:space="preserve"> с плоскостями граней параллелепипеда. Найдите объем параллелепипеда. 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49" o:spid="_x0000_i1073" type="#_x0000_t75" alt="MA.OB10.B9.30/innerimg0.jpg" style="width:100.4pt;height:76.85pt;visibility:visible">
                  <v:imagedata r:id="rId46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56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79</w:t>
            </w:r>
            <w:r w:rsidRPr="00AB34FA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27110)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Основанием пирамиды служит прямоугольник, одна боковая грань перпендикулярна плоскости основания, а три другие боковые грани наклонены к плоскости основания под углом 60</w:t>
            </w:r>
            <w:r w:rsidRPr="00F75597">
              <w:rPr>
                <w:noProof/>
                <w:color w:val="4D4B41"/>
              </w:rPr>
              <w:pict>
                <v:shape id="Рисунок 50" o:spid="_x0000_i1074" type="#_x0000_t75" alt="^\circ" style="width:8.3pt;height:11.1pt;visibility:visible">
                  <v:imagedata r:id="rId40" o:title=""/>
                </v:shape>
              </w:pict>
            </w:r>
            <w:r w:rsidRPr="00790D55">
              <w:rPr>
                <w:color w:val="4D4B41"/>
              </w:rPr>
              <w:t>. Высота пирамиды равна 6. Найдите объем пирамиды.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51" o:spid="_x0000_i1075" type="#_x0000_t75" alt="MA.OB10.B9.41/innerimg0.jpg" style="width:98.3pt;height:89.3pt;visibility:visible">
                  <v:imagedata r:id="rId47" o:title=""/>
                </v:shape>
              </w:pict>
            </w:r>
          </w:p>
        </w:tc>
      </w:tr>
    </w:tbl>
    <w:p w:rsidR="00CB4F73" w:rsidRDefault="00CB4F73" w:rsidP="00782F53"/>
    <w:tbl>
      <w:tblPr>
        <w:tblW w:w="5128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648"/>
        <w:gridCol w:w="473"/>
        <w:gridCol w:w="473"/>
      </w:tblGrid>
      <w:tr w:rsidR="00CB4F73" w:rsidRPr="00BB72F5" w:rsidTr="00563B3E">
        <w:trPr>
          <w:tblCellSpacing w:w="0" w:type="dxa"/>
        </w:trPr>
        <w:tc>
          <w:tcPr>
            <w:tcW w:w="4507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77</w:t>
            </w:r>
            <w:r w:rsidRPr="00371E36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27108)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12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83"/>
        <w:gridCol w:w="94"/>
        <w:gridCol w:w="94"/>
      </w:tblGrid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gridAfter w:val="2"/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 xml:space="preserve">Найдите объем призмы, в основаниях которой лежат правильные шестиугольники со сторонами 2, а боковые ребра равны </w:t>
            </w:r>
            <w:r w:rsidRPr="00F75597">
              <w:rPr>
                <w:noProof/>
                <w:color w:val="4D4B41"/>
              </w:rPr>
              <w:pict>
                <v:shape id="Рисунок 62" o:spid="_x0000_i1076" type="#_x0000_t75" alt="2\sqrt{3}" style="width:25.6pt;height:14.55pt;visibility:visible">
                  <v:imagedata r:id="rId48" o:title=""/>
                </v:shape>
              </w:pict>
            </w:r>
            <w:r w:rsidRPr="00790D55">
              <w:rPr>
                <w:color w:val="4D4B41"/>
              </w:rPr>
              <w:t> и наклонены к плоскости основания под углом 30</w:t>
            </w:r>
            <w:r w:rsidRPr="00F75597">
              <w:rPr>
                <w:noProof/>
                <w:color w:val="4D4B41"/>
              </w:rPr>
              <w:pict>
                <v:shape id="Рисунок 63" o:spid="_x0000_i1077" type="#_x0000_t75" alt="^\circ" style="width:8.3pt;height:11.1pt;visibility:visible">
                  <v:imagedata r:id="rId40" o:title=""/>
                </v:shape>
              </w:pict>
            </w:r>
            <w:r w:rsidRPr="00790D55">
              <w:rPr>
                <w:color w:val="4D4B41"/>
              </w:rPr>
              <w:t>.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449" o:spid="_x0000_i1078" type="#_x0000_t75" alt="MA.OB10.B9.38/innerimg0.jpg" style="width:101.75pt;height:67.15pt;visibility:visible">
                  <v:imagedata r:id="rId49" o:title=""/>
                </v:shape>
              </w:pict>
            </w:r>
          </w:p>
        </w:tc>
      </w:tr>
      <w:tr w:rsidR="00CB4F73" w:rsidRPr="00BB72F5" w:rsidTr="0056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04" w:type="pct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outlineLvl w:val="1"/>
              <w:rPr>
                <w:b/>
                <w:bCs/>
                <w:color w:val="4D4B41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132</w:t>
            </w:r>
            <w:r w:rsidRPr="00DD7518">
              <w:rPr>
                <w:b/>
                <w:bCs/>
                <w:color w:val="FF0000"/>
                <w:sz w:val="36"/>
                <w:szCs w:val="36"/>
              </w:rPr>
              <w:t>.</w:t>
            </w:r>
            <w:r w:rsidRPr="00790D55">
              <w:rPr>
                <w:b/>
                <w:bCs/>
                <w:color w:val="4D4B41"/>
                <w:sz w:val="36"/>
                <w:szCs w:val="36"/>
              </w:rPr>
              <w:t>B9 (№ 27181)</w:t>
            </w: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  <w:tc>
          <w:tcPr>
            <w:tcW w:w="0" w:type="auto"/>
          </w:tcPr>
          <w:p w:rsidR="00CB4F73" w:rsidRPr="00790D55" w:rsidRDefault="00CB4F73" w:rsidP="00563B3E">
            <w:pPr>
              <w:jc w:val="center"/>
              <w:rPr>
                <w:color w:val="4D4B41"/>
              </w:rPr>
            </w:pPr>
          </w:p>
        </w:tc>
      </w:tr>
    </w:tbl>
    <w:p w:rsidR="00CB4F73" w:rsidRPr="00790D55" w:rsidRDefault="00CB4F73" w:rsidP="00782F53">
      <w:pPr>
        <w:rPr>
          <w:vanish/>
          <w:color w:val="4D4B41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535"/>
      </w:tblGrid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rPr>
                <w:color w:val="4D4B41"/>
              </w:rPr>
            </w:pPr>
          </w:p>
        </w:tc>
      </w:tr>
      <w:tr w:rsidR="00CB4F73" w:rsidRPr="00BB72F5" w:rsidTr="00563B3E">
        <w:trPr>
          <w:tblCellSpacing w:w="0" w:type="dxa"/>
        </w:trPr>
        <w:tc>
          <w:tcPr>
            <w:tcW w:w="0" w:type="auto"/>
            <w:vAlign w:val="center"/>
          </w:tcPr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790D55">
              <w:rPr>
                <w:color w:val="4D4B41"/>
              </w:rPr>
              <w:t>Сторона основания правильной шестиугольной пирамиды равна 4, а угол между боковой гранью и основанием равен 45</w:t>
            </w:r>
            <w:r w:rsidRPr="00F75597">
              <w:rPr>
                <w:noProof/>
                <w:color w:val="4D4B41"/>
              </w:rPr>
              <w:pict>
                <v:shape id="Рисунок 450" o:spid="_x0000_i1079" type="#_x0000_t75" alt="^\circ" style="width:8.3pt;height:11.1pt;visibility:visible">
                  <v:imagedata r:id="rId40" o:title=""/>
                </v:shape>
              </w:pict>
            </w:r>
            <w:r w:rsidRPr="00790D55">
              <w:rPr>
                <w:color w:val="4D4B41"/>
              </w:rPr>
              <w:t xml:space="preserve">. Найдите объем пирамиды. </w:t>
            </w:r>
          </w:p>
          <w:p w:rsidR="00CB4F73" w:rsidRPr="00790D55" w:rsidRDefault="00CB4F73" w:rsidP="00563B3E">
            <w:pPr>
              <w:spacing w:before="100" w:beforeAutospacing="1" w:after="100" w:afterAutospacing="1"/>
              <w:rPr>
                <w:color w:val="4D4B41"/>
              </w:rPr>
            </w:pPr>
            <w:r w:rsidRPr="00F75597">
              <w:rPr>
                <w:noProof/>
                <w:color w:val="4D4B41"/>
              </w:rPr>
              <w:pict>
                <v:shape id="Рисунок 453" o:spid="_x0000_i1080" type="#_x0000_t75" alt="MA.OB10.B9.45/innerimg0.jpg" style="width:114.9pt;height:89.3pt;visibility:visible">
                  <v:imagedata r:id="rId50" o:title=""/>
                </v:shape>
              </w:pict>
            </w:r>
          </w:p>
        </w:tc>
      </w:tr>
    </w:tbl>
    <w:p w:rsidR="00CB4F73" w:rsidRDefault="00CB4F73" w:rsidP="00782F53"/>
    <w:sectPr w:rsidR="00CB4F73" w:rsidSect="0036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474"/>
    <w:multiLevelType w:val="hybridMultilevel"/>
    <w:tmpl w:val="4ADE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3197"/>
    <w:multiLevelType w:val="hybridMultilevel"/>
    <w:tmpl w:val="6D6C34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29D2165"/>
    <w:multiLevelType w:val="hybridMultilevel"/>
    <w:tmpl w:val="BA18E43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8DF27DB"/>
    <w:multiLevelType w:val="hybridMultilevel"/>
    <w:tmpl w:val="5B2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3CB5"/>
    <w:multiLevelType w:val="hybridMultilevel"/>
    <w:tmpl w:val="12A0FCCA"/>
    <w:lvl w:ilvl="0" w:tplc="564E82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0037F1"/>
    <w:multiLevelType w:val="hybridMultilevel"/>
    <w:tmpl w:val="6AEC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52F6"/>
    <w:multiLevelType w:val="hybridMultilevel"/>
    <w:tmpl w:val="01521E4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3F48624A"/>
    <w:multiLevelType w:val="hybridMultilevel"/>
    <w:tmpl w:val="F93C051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6987E05"/>
    <w:multiLevelType w:val="hybridMultilevel"/>
    <w:tmpl w:val="BA887928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9">
    <w:nsid w:val="587B1D6C"/>
    <w:multiLevelType w:val="hybridMultilevel"/>
    <w:tmpl w:val="040A6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BA22AE"/>
    <w:multiLevelType w:val="hybridMultilevel"/>
    <w:tmpl w:val="30C0B2C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4850AB6"/>
    <w:multiLevelType w:val="hybridMultilevel"/>
    <w:tmpl w:val="4482B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DC725E"/>
    <w:multiLevelType w:val="hybridMultilevel"/>
    <w:tmpl w:val="8822FBE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7D655C7C"/>
    <w:multiLevelType w:val="hybridMultilevel"/>
    <w:tmpl w:val="09DC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CB2886"/>
    <w:multiLevelType w:val="hybridMultilevel"/>
    <w:tmpl w:val="C44E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BA3"/>
    <w:rsid w:val="00003AAC"/>
    <w:rsid w:val="00011457"/>
    <w:rsid w:val="000351C6"/>
    <w:rsid w:val="000406B4"/>
    <w:rsid w:val="000624CD"/>
    <w:rsid w:val="000737EE"/>
    <w:rsid w:val="000A538D"/>
    <w:rsid w:val="000B4A4A"/>
    <w:rsid w:val="00107845"/>
    <w:rsid w:val="0013084F"/>
    <w:rsid w:val="00142F26"/>
    <w:rsid w:val="001A1FAE"/>
    <w:rsid w:val="001D7D95"/>
    <w:rsid w:val="001E0AEF"/>
    <w:rsid w:val="0026564D"/>
    <w:rsid w:val="00282940"/>
    <w:rsid w:val="002934F3"/>
    <w:rsid w:val="002C44C8"/>
    <w:rsid w:val="002C6158"/>
    <w:rsid w:val="00314332"/>
    <w:rsid w:val="003153E8"/>
    <w:rsid w:val="0036689C"/>
    <w:rsid w:val="00371E36"/>
    <w:rsid w:val="00392C6A"/>
    <w:rsid w:val="003C2010"/>
    <w:rsid w:val="003D2BDC"/>
    <w:rsid w:val="003E5F91"/>
    <w:rsid w:val="004242A5"/>
    <w:rsid w:val="00433AF3"/>
    <w:rsid w:val="004A2AD7"/>
    <w:rsid w:val="004A7431"/>
    <w:rsid w:val="004C4B4C"/>
    <w:rsid w:val="004E4C59"/>
    <w:rsid w:val="005254E7"/>
    <w:rsid w:val="00563B3E"/>
    <w:rsid w:val="006175AA"/>
    <w:rsid w:val="00724A48"/>
    <w:rsid w:val="00782F53"/>
    <w:rsid w:val="00790D55"/>
    <w:rsid w:val="00796215"/>
    <w:rsid w:val="007A0BA3"/>
    <w:rsid w:val="007A7DED"/>
    <w:rsid w:val="007F30D4"/>
    <w:rsid w:val="00801841"/>
    <w:rsid w:val="00802F85"/>
    <w:rsid w:val="00807044"/>
    <w:rsid w:val="00823CEC"/>
    <w:rsid w:val="00823D1F"/>
    <w:rsid w:val="00895330"/>
    <w:rsid w:val="008C0975"/>
    <w:rsid w:val="00903613"/>
    <w:rsid w:val="0091105E"/>
    <w:rsid w:val="009149A8"/>
    <w:rsid w:val="00A0097C"/>
    <w:rsid w:val="00A268A2"/>
    <w:rsid w:val="00AB34FA"/>
    <w:rsid w:val="00AC3CF6"/>
    <w:rsid w:val="00B14026"/>
    <w:rsid w:val="00B23BFF"/>
    <w:rsid w:val="00B4047E"/>
    <w:rsid w:val="00B67F56"/>
    <w:rsid w:val="00BB72F5"/>
    <w:rsid w:val="00CA364F"/>
    <w:rsid w:val="00CB4F73"/>
    <w:rsid w:val="00CC6C6D"/>
    <w:rsid w:val="00CF21C4"/>
    <w:rsid w:val="00DD7518"/>
    <w:rsid w:val="00E343CB"/>
    <w:rsid w:val="00E43710"/>
    <w:rsid w:val="00E66EBF"/>
    <w:rsid w:val="00F01CE3"/>
    <w:rsid w:val="00F75597"/>
    <w:rsid w:val="00F7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66EBF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6EBF"/>
    <w:rPr>
      <w:rFonts w:ascii="Tahoma" w:eastAsia="Times New Roman" w:hAnsi="Tahoma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6E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665</Words>
  <Characters>3797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Интегрированный урок</dc:title>
  <dc:subject/>
  <dc:creator>Сашенька</dc:creator>
  <cp:keywords/>
  <dc:description/>
  <cp:lastModifiedBy>Adel</cp:lastModifiedBy>
  <cp:revision>2</cp:revision>
  <cp:lastPrinted>2011-01-08T12:38:00Z</cp:lastPrinted>
  <dcterms:created xsi:type="dcterms:W3CDTF">2012-03-10T18:39:00Z</dcterms:created>
  <dcterms:modified xsi:type="dcterms:W3CDTF">2012-03-10T18:39:00Z</dcterms:modified>
</cp:coreProperties>
</file>