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06" w:rsidRPr="00F45509" w:rsidRDefault="00DF1E06" w:rsidP="00F45509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           </w:t>
      </w:r>
      <w:r w:rsidRPr="00F45509">
        <w:rPr>
          <w:b/>
          <w:bCs/>
          <w:i/>
          <w:iCs/>
          <w:sz w:val="56"/>
          <w:szCs w:val="56"/>
        </w:rPr>
        <w:t>Маршрутный лист</w:t>
      </w:r>
    </w:p>
    <w:p w:rsidR="00DF1E06" w:rsidRDefault="00DF1E06" w:rsidP="00F45509">
      <w:pPr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3.75pt;margin-top:50.25pt;width:336pt;height:197.2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F1E06" w:rsidRDefault="00DF1E06" w:rsidP="00F45509">
      <w:pPr>
        <w:rPr>
          <w:b/>
          <w:bCs/>
          <w:i/>
          <w:iCs/>
          <w:sz w:val="28"/>
          <w:szCs w:val="28"/>
        </w:rPr>
      </w:pPr>
      <w:r w:rsidRPr="00F45509">
        <w:rPr>
          <w:b/>
          <w:bCs/>
          <w:i/>
          <w:iCs/>
          <w:sz w:val="28"/>
          <w:szCs w:val="28"/>
        </w:rPr>
        <w:t>В борьбе с вершиной,  в стремлении</w:t>
      </w:r>
      <w:r>
        <w:rPr>
          <w:sz w:val="28"/>
          <w:szCs w:val="28"/>
        </w:rPr>
        <w:t xml:space="preserve"> </w:t>
      </w:r>
      <w:r w:rsidRPr="00F45509">
        <w:rPr>
          <w:b/>
          <w:bCs/>
          <w:i/>
          <w:iCs/>
          <w:sz w:val="28"/>
          <w:szCs w:val="28"/>
        </w:rPr>
        <w:t xml:space="preserve"> к необъятному человек, побеждая,</w:t>
      </w:r>
      <w:r>
        <w:rPr>
          <w:b/>
          <w:i/>
          <w:sz w:val="56"/>
          <w:szCs w:val="56"/>
        </w:rPr>
        <w:t xml:space="preserve">  </w:t>
      </w:r>
      <w:r w:rsidRPr="00F45509">
        <w:rPr>
          <w:b/>
          <w:bCs/>
          <w:i/>
          <w:iCs/>
          <w:sz w:val="28"/>
          <w:szCs w:val="28"/>
        </w:rPr>
        <w:t xml:space="preserve"> обретает и утверждает прежде всего самого</w:t>
      </w:r>
      <w:r>
        <w:rPr>
          <w:b/>
          <w:bCs/>
          <w:i/>
          <w:iCs/>
          <w:sz w:val="28"/>
          <w:szCs w:val="28"/>
        </w:rPr>
        <w:t xml:space="preserve"> себя.    </w:t>
      </w:r>
    </w:p>
    <w:p w:rsidR="00DF1E06" w:rsidRPr="00F45509" w:rsidRDefault="00DF1E06" w:rsidP="00F45509">
      <w:pPr>
        <w:rPr>
          <w:b/>
          <w:i/>
          <w:sz w:val="56"/>
          <w:szCs w:val="56"/>
        </w:rPr>
      </w:pPr>
      <w:r>
        <w:rPr>
          <w:b/>
          <w:bCs/>
          <w:i/>
          <w:iCs/>
          <w:sz w:val="28"/>
          <w:szCs w:val="28"/>
        </w:rPr>
        <w:t xml:space="preserve">                  </w:t>
      </w:r>
      <w:r w:rsidRPr="00F45509">
        <w:rPr>
          <w:b/>
          <w:bCs/>
          <w:i/>
          <w:iCs/>
          <w:sz w:val="28"/>
          <w:szCs w:val="28"/>
        </w:rPr>
        <w:t>М. Эрцог</w:t>
      </w:r>
      <w:r w:rsidRPr="00F45509">
        <w:rPr>
          <w:b/>
          <w:bCs/>
          <w:sz w:val="28"/>
          <w:szCs w:val="28"/>
        </w:rPr>
        <w:t xml:space="preserve"> </w:t>
      </w:r>
    </w:p>
    <w:p w:rsidR="00DF1E06" w:rsidRDefault="00DF1E06" w:rsidP="00F45509">
      <w:pPr>
        <w:rPr>
          <w:sz w:val="28"/>
          <w:szCs w:val="28"/>
        </w:rPr>
      </w:pPr>
    </w:p>
    <w:p w:rsidR="00DF1E06" w:rsidRDefault="00DF1E06" w:rsidP="00F45509">
      <w:pPr>
        <w:rPr>
          <w:sz w:val="28"/>
          <w:szCs w:val="28"/>
        </w:rPr>
      </w:pPr>
    </w:p>
    <w:p w:rsidR="00DF1E06" w:rsidRPr="00BD397E" w:rsidRDefault="00DF1E06" w:rsidP="00F45509">
      <w:pPr>
        <w:rPr>
          <w:b/>
          <w:sz w:val="28"/>
          <w:szCs w:val="28"/>
          <w:u w:val="single"/>
        </w:rPr>
      </w:pPr>
      <w:r w:rsidRPr="00BD397E">
        <w:rPr>
          <w:b/>
          <w:sz w:val="28"/>
          <w:szCs w:val="28"/>
          <w:u w:val="single"/>
        </w:rPr>
        <w:t>Базовый лагерь.</w:t>
      </w:r>
    </w:p>
    <w:p w:rsidR="00DF1E06" w:rsidRPr="00B43348" w:rsidRDefault="00DF1E06" w:rsidP="00F45509">
      <w:pPr>
        <w:rPr>
          <w:b/>
          <w:sz w:val="28"/>
          <w:szCs w:val="28"/>
        </w:rPr>
      </w:pPr>
      <w:r w:rsidRPr="00B43348">
        <w:rPr>
          <w:b/>
          <w:sz w:val="28"/>
          <w:szCs w:val="28"/>
        </w:rPr>
        <w:t>1. Инструкция альпиниста:</w:t>
      </w:r>
    </w:p>
    <w:p w:rsidR="00DF1E06" w:rsidRDefault="00DF1E06" w:rsidP="00F45509">
      <w:pPr>
        <w:rPr>
          <w:rFonts w:ascii="Times New Roman" w:hAnsi="Times New Roman"/>
          <w:i/>
          <w:sz w:val="28"/>
          <w:szCs w:val="28"/>
        </w:rPr>
      </w:pPr>
      <w:r w:rsidRPr="004C387F">
        <w:rPr>
          <w:rFonts w:ascii="Times New Roman" w:hAnsi="Times New Roman"/>
          <w:i/>
          <w:sz w:val="28"/>
          <w:szCs w:val="28"/>
        </w:rPr>
        <w:t>Альпинист должен быть всегда готов</w:t>
      </w:r>
      <w:r>
        <w:rPr>
          <w:rFonts w:ascii="Times New Roman" w:hAnsi="Times New Roman"/>
          <w:i/>
          <w:sz w:val="28"/>
          <w:szCs w:val="28"/>
        </w:rPr>
        <w:t xml:space="preserve">             …               </w:t>
      </w:r>
      <w:r w:rsidRPr="004C387F">
        <w:rPr>
          <w:rFonts w:ascii="Times New Roman" w:hAnsi="Times New Roman"/>
          <w:i/>
          <w:sz w:val="28"/>
          <w:szCs w:val="28"/>
        </w:rPr>
        <w:t xml:space="preserve"> с опасностями, которые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387F">
        <w:rPr>
          <w:rFonts w:ascii="Times New Roman" w:hAnsi="Times New Roman"/>
          <w:i/>
          <w:sz w:val="28"/>
          <w:szCs w:val="28"/>
        </w:rPr>
        <w:t xml:space="preserve"> его</w:t>
      </w:r>
    </w:p>
    <w:p w:rsidR="00DF1E06" w:rsidRDefault="00DF1E06" w:rsidP="00F4550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…                      </w:t>
      </w:r>
      <w:r w:rsidRPr="004C387F">
        <w:rPr>
          <w:rFonts w:ascii="Times New Roman" w:hAnsi="Times New Roman"/>
          <w:i/>
          <w:sz w:val="28"/>
          <w:szCs w:val="28"/>
        </w:rPr>
        <w:t xml:space="preserve">, </w:t>
      </w:r>
      <w:r w:rsidRPr="00F45509">
        <w:rPr>
          <w:rFonts w:ascii="Times New Roman" w:hAnsi="Times New Roman"/>
          <w:i/>
          <w:sz w:val="28"/>
          <w:szCs w:val="28"/>
        </w:rPr>
        <w:t>уметь</w:t>
      </w:r>
      <w:r w:rsidRPr="004C387F">
        <w:rPr>
          <w:rFonts w:ascii="Times New Roman" w:hAnsi="Times New Roman"/>
          <w:i/>
          <w:sz w:val="28"/>
          <w:szCs w:val="28"/>
        </w:rPr>
        <w:t xml:space="preserve"> вовремя их </w:t>
      </w:r>
      <w:r>
        <w:rPr>
          <w:rFonts w:ascii="Times New Roman" w:hAnsi="Times New Roman"/>
          <w:i/>
          <w:sz w:val="28"/>
          <w:szCs w:val="28"/>
        </w:rPr>
        <w:t xml:space="preserve">          …          </w:t>
      </w:r>
      <w:r w:rsidRPr="004C387F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         …            </w:t>
      </w:r>
      <w:r w:rsidRPr="004C387F">
        <w:rPr>
          <w:rFonts w:ascii="Times New Roman" w:hAnsi="Times New Roman"/>
          <w:b/>
          <w:i/>
          <w:sz w:val="28"/>
          <w:szCs w:val="28"/>
        </w:rPr>
        <w:t>.</w:t>
      </w:r>
    </w:p>
    <w:p w:rsidR="00DF1E06" w:rsidRDefault="00DF1E06" w:rsidP="00F4550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Слова для встав</w:t>
      </w:r>
      <w:r w:rsidRPr="00B43348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BD3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387F">
        <w:rPr>
          <w:rFonts w:ascii="Times New Roman" w:hAnsi="Times New Roman"/>
          <w:b/>
          <w:i/>
          <w:sz w:val="28"/>
          <w:szCs w:val="28"/>
        </w:rPr>
        <w:t xml:space="preserve">ожидают 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4C387F">
        <w:rPr>
          <w:rFonts w:ascii="Times New Roman" w:hAnsi="Times New Roman"/>
          <w:b/>
          <w:i/>
          <w:sz w:val="28"/>
          <w:szCs w:val="28"/>
        </w:rPr>
        <w:t>встретиться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BD39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387F">
        <w:rPr>
          <w:rFonts w:ascii="Times New Roman" w:hAnsi="Times New Roman"/>
          <w:b/>
          <w:i/>
          <w:sz w:val="28"/>
          <w:szCs w:val="28"/>
        </w:rPr>
        <w:t>избежать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BD39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387F">
        <w:rPr>
          <w:rFonts w:ascii="Times New Roman" w:hAnsi="Times New Roman"/>
          <w:b/>
          <w:i/>
          <w:sz w:val="28"/>
          <w:szCs w:val="28"/>
        </w:rPr>
        <w:t>распознать</w:t>
      </w:r>
    </w:p>
    <w:p w:rsidR="00DF1E06" w:rsidRDefault="00DF1E06" w:rsidP="00F455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каких морфем образованы данные глаголы?</w:t>
      </w:r>
    </w:p>
    <w:p w:rsidR="00DF1E06" w:rsidRPr="00B43348" w:rsidRDefault="00DF1E06" w:rsidP="00F45509">
      <w:pPr>
        <w:rPr>
          <w:b/>
          <w:sz w:val="28"/>
          <w:szCs w:val="28"/>
        </w:rPr>
      </w:pPr>
      <w:r w:rsidRPr="00B43348">
        <w:rPr>
          <w:b/>
          <w:sz w:val="28"/>
          <w:szCs w:val="28"/>
        </w:rPr>
        <w:t>2. Снаряжение альпиниста.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3402"/>
        <w:gridCol w:w="3344"/>
      </w:tblGrid>
      <w:tr w:rsidR="00DF1E06" w:rsidRPr="00211266" w:rsidTr="00211266">
        <w:trPr>
          <w:trHeight w:val="757"/>
        </w:trPr>
        <w:tc>
          <w:tcPr>
            <w:tcW w:w="3936" w:type="dxa"/>
            <w:vMerge w:val="restart"/>
          </w:tcPr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>Когда перед тобою возникает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 xml:space="preserve"> Красивая и трудная гора,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>Такие чувства в душу проникают,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>Что понимаешь: выходить в поход пора.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 xml:space="preserve">Нам нужны снега и </w:t>
            </w:r>
            <w:r w:rsidRPr="00211266">
              <w:rPr>
                <w:rFonts w:ascii="Times New Roman" w:hAnsi="Times New Roman"/>
                <w:b/>
                <w:sz w:val="24"/>
                <w:szCs w:val="24"/>
              </w:rPr>
              <w:t>камнепады</w:t>
            </w:r>
            <w:r w:rsidRPr="002112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>Нам нужны нелёгкие маршруты,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266">
              <w:rPr>
                <w:rFonts w:ascii="Times New Roman" w:hAnsi="Times New Roman"/>
                <w:i/>
                <w:sz w:val="24"/>
                <w:szCs w:val="24"/>
              </w:rPr>
              <w:t>Ледоруб, каталка, самохваты,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 xml:space="preserve">И ещё </w:t>
            </w:r>
            <w:r w:rsidRPr="00211266">
              <w:rPr>
                <w:rFonts w:ascii="Times New Roman" w:hAnsi="Times New Roman"/>
                <w:i/>
                <w:sz w:val="24"/>
                <w:szCs w:val="24"/>
              </w:rPr>
              <w:t>капрон</w:t>
            </w:r>
            <w:r w:rsidRPr="00211266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211266">
              <w:rPr>
                <w:rFonts w:ascii="Times New Roman" w:hAnsi="Times New Roman"/>
                <w:i/>
                <w:sz w:val="24"/>
                <w:szCs w:val="24"/>
              </w:rPr>
              <w:t>негоступы</w:t>
            </w:r>
            <w:r w:rsidRPr="002112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 xml:space="preserve">Нам нужны </w:t>
            </w:r>
            <w:r w:rsidRPr="00211266">
              <w:rPr>
                <w:rFonts w:ascii="Times New Roman" w:hAnsi="Times New Roman"/>
                <w:i/>
                <w:sz w:val="24"/>
                <w:szCs w:val="24"/>
              </w:rPr>
              <w:t>крюки</w:t>
            </w:r>
            <w:r w:rsidRPr="002112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11266">
              <w:rPr>
                <w:rFonts w:ascii="Times New Roman" w:hAnsi="Times New Roman"/>
                <w:i/>
                <w:sz w:val="24"/>
                <w:szCs w:val="24"/>
              </w:rPr>
              <w:t>передатчик</w:t>
            </w:r>
            <w:r w:rsidRPr="002112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 xml:space="preserve">Спать мы можем только лишь в </w:t>
            </w:r>
            <w:r w:rsidRPr="00211266">
              <w:rPr>
                <w:rFonts w:ascii="Times New Roman" w:hAnsi="Times New Roman"/>
                <w:i/>
                <w:sz w:val="24"/>
                <w:szCs w:val="24"/>
              </w:rPr>
              <w:t>палатке</w:t>
            </w:r>
            <w:r w:rsidRPr="002112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>Всё нам предоставьте, а иначе</w:t>
            </w:r>
          </w:p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66">
              <w:rPr>
                <w:rFonts w:ascii="Times New Roman" w:hAnsi="Times New Roman"/>
                <w:sz w:val="24"/>
                <w:szCs w:val="24"/>
              </w:rPr>
              <w:t>Зачахнем мы от горной лихорадки.</w:t>
            </w:r>
          </w:p>
          <w:p w:rsidR="00DF1E06" w:rsidRPr="00211266" w:rsidRDefault="00DF1E06" w:rsidP="00211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1E06" w:rsidRPr="00211266" w:rsidRDefault="00DF1E06" w:rsidP="002112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266">
              <w:rPr>
                <w:sz w:val="28"/>
                <w:szCs w:val="28"/>
              </w:rPr>
              <w:t>Снаряжение</w:t>
            </w:r>
          </w:p>
          <w:p w:rsidR="00DF1E06" w:rsidRPr="00211266" w:rsidRDefault="00DF1E06" w:rsidP="00211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F1E06" w:rsidRPr="00211266" w:rsidRDefault="00DF1E06" w:rsidP="002112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266">
              <w:rPr>
                <w:sz w:val="28"/>
                <w:szCs w:val="28"/>
              </w:rPr>
              <w:t>Снаряжение</w:t>
            </w:r>
          </w:p>
          <w:p w:rsidR="00DF1E06" w:rsidRPr="00211266" w:rsidRDefault="00DF1E06" w:rsidP="002112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266">
              <w:rPr>
                <w:sz w:val="28"/>
                <w:szCs w:val="28"/>
              </w:rPr>
              <w:t>(сложные слова)</w:t>
            </w:r>
          </w:p>
        </w:tc>
      </w:tr>
      <w:tr w:rsidR="00DF1E06" w:rsidRPr="00211266" w:rsidTr="00211266">
        <w:trPr>
          <w:trHeight w:val="2377"/>
        </w:trPr>
        <w:tc>
          <w:tcPr>
            <w:tcW w:w="3936" w:type="dxa"/>
            <w:vMerge/>
          </w:tcPr>
          <w:p w:rsidR="00DF1E06" w:rsidRPr="00211266" w:rsidRDefault="00DF1E06" w:rsidP="0021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E06" w:rsidRPr="00211266" w:rsidRDefault="00DF1E06" w:rsidP="002112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F1E06" w:rsidRPr="00211266" w:rsidRDefault="00DF1E06" w:rsidP="002112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F1E06" w:rsidRDefault="00DF1E06" w:rsidP="00F45509">
      <w:pPr>
        <w:rPr>
          <w:sz w:val="28"/>
          <w:szCs w:val="28"/>
        </w:rPr>
      </w:pPr>
    </w:p>
    <w:p w:rsidR="00DF1E06" w:rsidRDefault="00DF1E06" w:rsidP="00F45509">
      <w:pPr>
        <w:rPr>
          <w:sz w:val="28"/>
          <w:szCs w:val="28"/>
        </w:rPr>
      </w:pPr>
    </w:p>
    <w:p w:rsidR="00DF1E06" w:rsidRPr="003B62A5" w:rsidRDefault="00DF1E06" w:rsidP="00F45509">
      <w:pPr>
        <w:rPr>
          <w:b/>
          <w:sz w:val="28"/>
          <w:szCs w:val="28"/>
          <w:u w:val="single"/>
        </w:rPr>
      </w:pPr>
      <w:r w:rsidRPr="003B62A5">
        <w:rPr>
          <w:b/>
          <w:sz w:val="28"/>
          <w:szCs w:val="28"/>
          <w:u w:val="single"/>
          <w:lang w:val="en-US"/>
        </w:rPr>
        <w:t xml:space="preserve">I </w:t>
      </w:r>
      <w:r w:rsidRPr="003B62A5">
        <w:rPr>
          <w:b/>
          <w:sz w:val="28"/>
          <w:szCs w:val="28"/>
          <w:u w:val="single"/>
        </w:rPr>
        <w:t>этап</w:t>
      </w:r>
    </w:p>
    <w:p w:rsidR="00DF1E06" w:rsidRDefault="00DF1E06" w:rsidP="00BD397E">
      <w:pPr>
        <w:spacing w:after="0"/>
        <w:rPr>
          <w:rFonts w:ascii="Times New Roman" w:hAnsi="Times New Roman"/>
          <w:i/>
          <w:sz w:val="28"/>
          <w:szCs w:val="28"/>
        </w:rPr>
      </w:pPr>
      <w:r w:rsidRPr="00A2603E">
        <w:rPr>
          <w:rFonts w:ascii="Times New Roman" w:hAnsi="Times New Roman"/>
          <w:i/>
          <w:sz w:val="28"/>
          <w:szCs w:val="28"/>
        </w:rPr>
        <w:t>Неожиданно перед нами вдали открылась загадо</w:t>
      </w:r>
      <w:r w:rsidRPr="00B43348">
        <w:rPr>
          <w:rFonts w:ascii="Times New Roman" w:hAnsi="Times New Roman"/>
          <w:i/>
          <w:sz w:val="28"/>
          <w:szCs w:val="28"/>
        </w:rPr>
        <w:t>ч…н</w:t>
      </w:r>
      <w:r w:rsidRPr="00A2603E">
        <w:rPr>
          <w:rFonts w:ascii="Times New Roman" w:hAnsi="Times New Roman"/>
          <w:i/>
          <w:sz w:val="28"/>
          <w:szCs w:val="28"/>
        </w:rPr>
        <w:t>ая картина: «г…рело» что-то, напоминающее зарево во…хода. Сквозь сумрак стала пр…биваться предутренняя синь, звёзды почти все погасли, небо посв…тлело, зу…цы гор стали чётче и строже. Горы пр…обретали об…ёмность. Ра(с;сс)вет возр…стал. Кавказские великаны продолжали своё пр…ображение. Стали видны острые скалы самых пр…чудливых форм. Неб</w:t>
      </w:r>
      <w:r>
        <w:rPr>
          <w:rFonts w:ascii="Times New Roman" w:hAnsi="Times New Roman"/>
          <w:i/>
          <w:sz w:val="28"/>
          <w:szCs w:val="28"/>
        </w:rPr>
        <w:t xml:space="preserve">о  вскоре пр…обрело изумительно </w:t>
      </w:r>
      <w:r w:rsidRPr="00A2603E">
        <w:rPr>
          <w:rFonts w:ascii="Times New Roman" w:hAnsi="Times New Roman"/>
          <w:i/>
          <w:sz w:val="28"/>
          <w:szCs w:val="28"/>
        </w:rPr>
        <w:t>голубой цвет. И вот горы п…крылись серебром, а ещё через мгновенье стали белыми, как сахар.</w:t>
      </w:r>
    </w:p>
    <w:p w:rsidR="00DF1E06" w:rsidRDefault="00DF1E06" w:rsidP="00F455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</w:t>
      </w:r>
    </w:p>
    <w:p w:rsidR="00DF1E06" w:rsidRDefault="00DF1E06" w:rsidP="00F455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</w:t>
      </w:r>
    </w:p>
    <w:p w:rsidR="00DF1E06" w:rsidRPr="003B62A5" w:rsidRDefault="00DF1E06" w:rsidP="00F45509">
      <w:pPr>
        <w:rPr>
          <w:b/>
          <w:sz w:val="28"/>
          <w:szCs w:val="28"/>
          <w:u w:val="single"/>
        </w:rPr>
      </w:pPr>
      <w:r w:rsidRPr="003B62A5">
        <w:rPr>
          <w:b/>
          <w:sz w:val="28"/>
          <w:szCs w:val="28"/>
          <w:u w:val="single"/>
          <w:lang w:val="en-US"/>
        </w:rPr>
        <w:t>II</w:t>
      </w:r>
      <w:r w:rsidRPr="003B62A5">
        <w:rPr>
          <w:b/>
          <w:sz w:val="28"/>
          <w:szCs w:val="28"/>
          <w:u w:val="single"/>
        </w:rPr>
        <w:t xml:space="preserve"> этап</w:t>
      </w:r>
    </w:p>
    <w:p w:rsidR="00DF1E06" w:rsidRDefault="00DF1E06" w:rsidP="00F455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Сигнальные карточки: а/о, е/и</w:t>
      </w:r>
    </w:p>
    <w:p w:rsidR="00DF1E06" w:rsidRDefault="00DF1E06" w:rsidP="00F455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</w:t>
      </w:r>
    </w:p>
    <w:p w:rsidR="00DF1E06" w:rsidRDefault="00DF1E06" w:rsidP="00F455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</w:t>
      </w:r>
    </w:p>
    <w:p w:rsidR="00DF1E06" w:rsidRDefault="00DF1E06" w:rsidP="00F455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</w:t>
      </w:r>
    </w:p>
    <w:p w:rsidR="00DF1E06" w:rsidRPr="003B62A5" w:rsidRDefault="00DF1E06" w:rsidP="00F45509">
      <w:pPr>
        <w:rPr>
          <w:b/>
          <w:sz w:val="28"/>
          <w:szCs w:val="28"/>
          <w:u w:val="single"/>
        </w:rPr>
      </w:pPr>
      <w:r w:rsidRPr="003B62A5">
        <w:rPr>
          <w:b/>
          <w:sz w:val="28"/>
          <w:szCs w:val="28"/>
          <w:u w:val="single"/>
        </w:rPr>
        <w:t>На отдыхе</w:t>
      </w:r>
    </w:p>
    <w:p w:rsidR="00DF1E06" w:rsidRDefault="00DF1E06" w:rsidP="00F45509">
      <w:pPr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>С</w:t>
      </w:r>
      <w:r w:rsidRPr="00E03D63"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>конструировать слова с помощью отдельных морфем</w:t>
      </w:r>
      <w:r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8"/>
      </w:tblGrid>
      <w:tr w:rsidR="00DF1E06" w:rsidRPr="00211266" w:rsidTr="00211266">
        <w:tc>
          <w:tcPr>
            <w:tcW w:w="4928" w:type="dxa"/>
            <w:tcBorders>
              <w:right w:val="single" w:sz="4" w:space="0" w:color="auto"/>
            </w:tcBorders>
          </w:tcPr>
          <w:p w:rsidR="00DF1E06" w:rsidRPr="00211266" w:rsidRDefault="00DF1E0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</w:pP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E06" w:rsidRPr="00211266" w:rsidRDefault="00DF1E06" w:rsidP="002112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</w:pPr>
          </w:p>
        </w:tc>
      </w:tr>
      <w:tr w:rsidR="00DF1E06" w:rsidRPr="00211266" w:rsidTr="00211266">
        <w:tc>
          <w:tcPr>
            <w:tcW w:w="4928" w:type="dxa"/>
            <w:tcBorders>
              <w:right w:val="single" w:sz="4" w:space="0" w:color="auto"/>
            </w:tcBorders>
          </w:tcPr>
          <w:p w:rsidR="00DF1E06" w:rsidRPr="00211266" w:rsidRDefault="00DF1E06" w:rsidP="002112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u w:val="single"/>
                <w:lang w:eastAsia="ru-RU"/>
              </w:rPr>
            </w:pP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 xml:space="preserve">Возьмите от слов:                   </w:t>
            </w: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подпрыгнуть</w:t>
            </w:r>
            <w:r w:rsidRPr="00211266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приставку</w:t>
            </w: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 xml:space="preserve">      </w:t>
            </w: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страховой</w:t>
            </w:r>
            <w:r w:rsidRPr="00211266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корень                   </w:t>
            </w: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обрадоваться</w:t>
            </w:r>
            <w:r w:rsidRPr="00211266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первый суффикс        </w:t>
            </w: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согнуть</w:t>
            </w:r>
            <w:r w:rsidRPr="00211266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окончание            </w:t>
            </w: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lang w:eastAsia="ru-RU"/>
              </w:rPr>
              <w:t>удивиться</w:t>
            </w:r>
            <w:r w:rsidRPr="00211266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– второй суффикс</w:t>
            </w:r>
            <w:r w:rsidRPr="00211266"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</w:t>
            </w:r>
          </w:p>
          <w:p w:rsidR="00DF1E06" w:rsidRPr="00211266" w:rsidRDefault="00DF1E06" w:rsidP="002112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</w:pPr>
            <w:r w:rsidRPr="00211266">
              <w:rPr>
                <w:rFonts w:ascii="Times New Roman" w:hAnsi="Times New Roman"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>Должно получиться слово:</w:t>
            </w:r>
            <w:r w:rsidRPr="00211266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</w:p>
          <w:p w:rsidR="00DF1E06" w:rsidRPr="00211266" w:rsidRDefault="00DF1E06" w:rsidP="002112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E06" w:rsidRPr="00211266" w:rsidRDefault="00DF1E06" w:rsidP="002112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pacing w:val="15"/>
                <w:sz w:val="28"/>
                <w:szCs w:val="28"/>
                <w:u w:val="single"/>
                <w:lang w:eastAsia="ru-RU"/>
              </w:rPr>
            </w:pPr>
            <w:r w:rsidRPr="00211266">
              <w:rPr>
                <w:rFonts w:ascii="Times New Roman" w:hAnsi="Times New Roman"/>
                <w:b/>
                <w:noProof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pict>
                <v:shape id="Рисунок 1" o:spid="_x0000_i1025" type="#_x0000_t75" style="width:229.15pt;height:160.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AgEBAQEBAgEBAQICAgICBAMCAgICBQQE&#10;AwQGBQYGBgUGBgYHCQgGBwkHBgYICwgJCgoKCgoGCAsMCwoMCQoKCv/bAEMBAgICAgICBQMDBQoH&#10;BgcKCgoKCgoKCgoKCgoKCgoKCgoKCgoKCgoKCgoKCgoKCgoKCgoKCgoKCgoKCgoKCgoKCv/AABEI&#10;AZAC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">
                  <v:imagedata r:id="rId5" o:title=""/>
                  <o:lock v:ext="edit" aspectratio="f"/>
                </v:shape>
              </w:pict>
            </w:r>
          </w:p>
        </w:tc>
      </w:tr>
    </w:tbl>
    <w:p w:rsidR="00DF1E06" w:rsidRDefault="00DF1E06" w:rsidP="00F45509">
      <w:pPr>
        <w:rPr>
          <w:b/>
          <w:sz w:val="28"/>
          <w:szCs w:val="28"/>
          <w:u w:val="single"/>
        </w:rPr>
      </w:pPr>
    </w:p>
    <w:p w:rsidR="00DF1E06" w:rsidRDefault="00DF1E06" w:rsidP="00F45509">
      <w:pPr>
        <w:rPr>
          <w:b/>
          <w:sz w:val="28"/>
          <w:szCs w:val="28"/>
          <w:u w:val="single"/>
        </w:rPr>
      </w:pPr>
      <w:r w:rsidRPr="003B62A5">
        <w:rPr>
          <w:b/>
          <w:sz w:val="28"/>
          <w:szCs w:val="28"/>
          <w:u w:val="single"/>
        </w:rPr>
        <w:t>Штурм вершины</w:t>
      </w:r>
    </w:p>
    <w:p w:rsidR="00DF1E06" w:rsidRPr="003B62A5" w:rsidRDefault="00DF1E06" w:rsidP="00F455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</w:t>
      </w:r>
    </w:p>
    <w:p w:rsidR="00DF1E06" w:rsidRPr="00BD397E" w:rsidRDefault="00DF1E06" w:rsidP="00F45509">
      <w:pPr>
        <w:rPr>
          <w:sz w:val="28"/>
          <w:szCs w:val="28"/>
        </w:rPr>
      </w:pPr>
    </w:p>
    <w:sectPr w:rsidR="00DF1E06" w:rsidRPr="00BD397E" w:rsidSect="00F4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09"/>
    <w:rsid w:val="00001087"/>
    <w:rsid w:val="000028FA"/>
    <w:rsid w:val="00003697"/>
    <w:rsid w:val="000036F9"/>
    <w:rsid w:val="000048DD"/>
    <w:rsid w:val="0000612F"/>
    <w:rsid w:val="00006F7F"/>
    <w:rsid w:val="00006FD6"/>
    <w:rsid w:val="000118FF"/>
    <w:rsid w:val="00012047"/>
    <w:rsid w:val="00016344"/>
    <w:rsid w:val="0001658D"/>
    <w:rsid w:val="00020865"/>
    <w:rsid w:val="000235A5"/>
    <w:rsid w:val="000247C5"/>
    <w:rsid w:val="00025A07"/>
    <w:rsid w:val="00025D0B"/>
    <w:rsid w:val="00025F9C"/>
    <w:rsid w:val="00027219"/>
    <w:rsid w:val="0002756A"/>
    <w:rsid w:val="000275E9"/>
    <w:rsid w:val="00030C6B"/>
    <w:rsid w:val="0003224A"/>
    <w:rsid w:val="00032875"/>
    <w:rsid w:val="00033C7B"/>
    <w:rsid w:val="00034021"/>
    <w:rsid w:val="00034FD3"/>
    <w:rsid w:val="00035DAC"/>
    <w:rsid w:val="00037A66"/>
    <w:rsid w:val="000423FE"/>
    <w:rsid w:val="00045FA1"/>
    <w:rsid w:val="00046572"/>
    <w:rsid w:val="000468A8"/>
    <w:rsid w:val="00047DFB"/>
    <w:rsid w:val="00050A96"/>
    <w:rsid w:val="00051243"/>
    <w:rsid w:val="00051961"/>
    <w:rsid w:val="00051B25"/>
    <w:rsid w:val="00052023"/>
    <w:rsid w:val="00053C84"/>
    <w:rsid w:val="00054A1E"/>
    <w:rsid w:val="00054C96"/>
    <w:rsid w:val="00055F53"/>
    <w:rsid w:val="000562B8"/>
    <w:rsid w:val="00056B79"/>
    <w:rsid w:val="00057834"/>
    <w:rsid w:val="000616E7"/>
    <w:rsid w:val="00061CB3"/>
    <w:rsid w:val="000623C1"/>
    <w:rsid w:val="0006244E"/>
    <w:rsid w:val="00062C3F"/>
    <w:rsid w:val="00067300"/>
    <w:rsid w:val="0006752B"/>
    <w:rsid w:val="00067749"/>
    <w:rsid w:val="00071F85"/>
    <w:rsid w:val="000723F3"/>
    <w:rsid w:val="000724B8"/>
    <w:rsid w:val="000732CF"/>
    <w:rsid w:val="000745CB"/>
    <w:rsid w:val="00075681"/>
    <w:rsid w:val="00076627"/>
    <w:rsid w:val="00076A75"/>
    <w:rsid w:val="00076BA0"/>
    <w:rsid w:val="000778C7"/>
    <w:rsid w:val="000813E5"/>
    <w:rsid w:val="000818A5"/>
    <w:rsid w:val="00081B82"/>
    <w:rsid w:val="00081D86"/>
    <w:rsid w:val="0008230F"/>
    <w:rsid w:val="00083B59"/>
    <w:rsid w:val="00085A7B"/>
    <w:rsid w:val="00085FF1"/>
    <w:rsid w:val="000916C4"/>
    <w:rsid w:val="00092106"/>
    <w:rsid w:val="00092B1C"/>
    <w:rsid w:val="00093031"/>
    <w:rsid w:val="00093CE9"/>
    <w:rsid w:val="0009407C"/>
    <w:rsid w:val="0009555F"/>
    <w:rsid w:val="00096622"/>
    <w:rsid w:val="000A07E2"/>
    <w:rsid w:val="000A0D40"/>
    <w:rsid w:val="000A26FC"/>
    <w:rsid w:val="000A35A6"/>
    <w:rsid w:val="000A43B0"/>
    <w:rsid w:val="000A640D"/>
    <w:rsid w:val="000A687C"/>
    <w:rsid w:val="000A7CBA"/>
    <w:rsid w:val="000B0ACF"/>
    <w:rsid w:val="000B11CE"/>
    <w:rsid w:val="000B165A"/>
    <w:rsid w:val="000B198D"/>
    <w:rsid w:val="000B1AF5"/>
    <w:rsid w:val="000B21C8"/>
    <w:rsid w:val="000B3DC4"/>
    <w:rsid w:val="000B494D"/>
    <w:rsid w:val="000B554E"/>
    <w:rsid w:val="000B60E3"/>
    <w:rsid w:val="000B7C21"/>
    <w:rsid w:val="000C2006"/>
    <w:rsid w:val="000C207E"/>
    <w:rsid w:val="000C2247"/>
    <w:rsid w:val="000C3CA8"/>
    <w:rsid w:val="000C4CFA"/>
    <w:rsid w:val="000C537E"/>
    <w:rsid w:val="000C572B"/>
    <w:rsid w:val="000C5CC6"/>
    <w:rsid w:val="000D040C"/>
    <w:rsid w:val="000D0C4C"/>
    <w:rsid w:val="000D1E0F"/>
    <w:rsid w:val="000D38C8"/>
    <w:rsid w:val="000D7838"/>
    <w:rsid w:val="000D7871"/>
    <w:rsid w:val="000D7A96"/>
    <w:rsid w:val="000E0830"/>
    <w:rsid w:val="000E2216"/>
    <w:rsid w:val="000E33B3"/>
    <w:rsid w:val="000E3CD5"/>
    <w:rsid w:val="000E3D53"/>
    <w:rsid w:val="000E46F9"/>
    <w:rsid w:val="000E57BA"/>
    <w:rsid w:val="000E58E8"/>
    <w:rsid w:val="000E671A"/>
    <w:rsid w:val="000E6DB4"/>
    <w:rsid w:val="000F04D5"/>
    <w:rsid w:val="000F19C1"/>
    <w:rsid w:val="000F3B74"/>
    <w:rsid w:val="000F6D50"/>
    <w:rsid w:val="000F7286"/>
    <w:rsid w:val="000F731F"/>
    <w:rsid w:val="000F7828"/>
    <w:rsid w:val="0010115C"/>
    <w:rsid w:val="0010137A"/>
    <w:rsid w:val="001029D2"/>
    <w:rsid w:val="001055CD"/>
    <w:rsid w:val="0010567B"/>
    <w:rsid w:val="00106706"/>
    <w:rsid w:val="0010693B"/>
    <w:rsid w:val="001100F3"/>
    <w:rsid w:val="0011063B"/>
    <w:rsid w:val="00111DBF"/>
    <w:rsid w:val="00111EE6"/>
    <w:rsid w:val="001122DD"/>
    <w:rsid w:val="001123C2"/>
    <w:rsid w:val="00112847"/>
    <w:rsid w:val="00112E99"/>
    <w:rsid w:val="00113FF3"/>
    <w:rsid w:val="00114A3C"/>
    <w:rsid w:val="0011519C"/>
    <w:rsid w:val="00116DFC"/>
    <w:rsid w:val="001212C2"/>
    <w:rsid w:val="001212D8"/>
    <w:rsid w:val="00121AEF"/>
    <w:rsid w:val="00121D11"/>
    <w:rsid w:val="00121F38"/>
    <w:rsid w:val="00121F66"/>
    <w:rsid w:val="00124461"/>
    <w:rsid w:val="001263E6"/>
    <w:rsid w:val="001328B1"/>
    <w:rsid w:val="00132AAB"/>
    <w:rsid w:val="001351B1"/>
    <w:rsid w:val="00136EC0"/>
    <w:rsid w:val="00137B0E"/>
    <w:rsid w:val="00137E0C"/>
    <w:rsid w:val="0014036B"/>
    <w:rsid w:val="001403BB"/>
    <w:rsid w:val="00141EA3"/>
    <w:rsid w:val="00143B39"/>
    <w:rsid w:val="001459FB"/>
    <w:rsid w:val="00145DEB"/>
    <w:rsid w:val="00146AF2"/>
    <w:rsid w:val="00147BFE"/>
    <w:rsid w:val="00150443"/>
    <w:rsid w:val="00150925"/>
    <w:rsid w:val="00150D25"/>
    <w:rsid w:val="00151C58"/>
    <w:rsid w:val="00151CB9"/>
    <w:rsid w:val="00152222"/>
    <w:rsid w:val="00152FF1"/>
    <w:rsid w:val="00153F38"/>
    <w:rsid w:val="00153F64"/>
    <w:rsid w:val="00155D03"/>
    <w:rsid w:val="00155F1E"/>
    <w:rsid w:val="00156095"/>
    <w:rsid w:val="00157409"/>
    <w:rsid w:val="001575E7"/>
    <w:rsid w:val="00157C77"/>
    <w:rsid w:val="00160132"/>
    <w:rsid w:val="001602D6"/>
    <w:rsid w:val="00162374"/>
    <w:rsid w:val="00162E55"/>
    <w:rsid w:val="00163254"/>
    <w:rsid w:val="00163334"/>
    <w:rsid w:val="001660AA"/>
    <w:rsid w:val="0016704D"/>
    <w:rsid w:val="00167BBA"/>
    <w:rsid w:val="00170FE3"/>
    <w:rsid w:val="00171033"/>
    <w:rsid w:val="0017365C"/>
    <w:rsid w:val="00173A7D"/>
    <w:rsid w:val="00174BAF"/>
    <w:rsid w:val="00177BEA"/>
    <w:rsid w:val="00177C95"/>
    <w:rsid w:val="001809A1"/>
    <w:rsid w:val="00181EFA"/>
    <w:rsid w:val="001829BA"/>
    <w:rsid w:val="00183593"/>
    <w:rsid w:val="001852C8"/>
    <w:rsid w:val="00190863"/>
    <w:rsid w:val="001909C1"/>
    <w:rsid w:val="00190CF5"/>
    <w:rsid w:val="00192CEB"/>
    <w:rsid w:val="00193562"/>
    <w:rsid w:val="0019407C"/>
    <w:rsid w:val="00197303"/>
    <w:rsid w:val="00197639"/>
    <w:rsid w:val="00197CC2"/>
    <w:rsid w:val="001A1628"/>
    <w:rsid w:val="001A189B"/>
    <w:rsid w:val="001A1EE7"/>
    <w:rsid w:val="001A2C00"/>
    <w:rsid w:val="001A3420"/>
    <w:rsid w:val="001A3A51"/>
    <w:rsid w:val="001A5FD7"/>
    <w:rsid w:val="001A635A"/>
    <w:rsid w:val="001A64F9"/>
    <w:rsid w:val="001B0350"/>
    <w:rsid w:val="001B1401"/>
    <w:rsid w:val="001B1C4B"/>
    <w:rsid w:val="001B2673"/>
    <w:rsid w:val="001B3CDC"/>
    <w:rsid w:val="001B3FF1"/>
    <w:rsid w:val="001B4C3F"/>
    <w:rsid w:val="001B6442"/>
    <w:rsid w:val="001B6552"/>
    <w:rsid w:val="001B677E"/>
    <w:rsid w:val="001B7BD7"/>
    <w:rsid w:val="001C2313"/>
    <w:rsid w:val="001C25BD"/>
    <w:rsid w:val="001C2E23"/>
    <w:rsid w:val="001C379A"/>
    <w:rsid w:val="001C4299"/>
    <w:rsid w:val="001C4736"/>
    <w:rsid w:val="001C4776"/>
    <w:rsid w:val="001D0D22"/>
    <w:rsid w:val="001D0E01"/>
    <w:rsid w:val="001D1497"/>
    <w:rsid w:val="001D292A"/>
    <w:rsid w:val="001D3C49"/>
    <w:rsid w:val="001D3E42"/>
    <w:rsid w:val="001D51F0"/>
    <w:rsid w:val="001D5946"/>
    <w:rsid w:val="001D6828"/>
    <w:rsid w:val="001D7897"/>
    <w:rsid w:val="001D7E7F"/>
    <w:rsid w:val="001E0397"/>
    <w:rsid w:val="001E0B0D"/>
    <w:rsid w:val="001E1BF3"/>
    <w:rsid w:val="001E1D09"/>
    <w:rsid w:val="001E2C9B"/>
    <w:rsid w:val="001E44AA"/>
    <w:rsid w:val="001E4DAF"/>
    <w:rsid w:val="001E51C2"/>
    <w:rsid w:val="001E5CDC"/>
    <w:rsid w:val="001E5FB0"/>
    <w:rsid w:val="001E73D9"/>
    <w:rsid w:val="001E756B"/>
    <w:rsid w:val="001F0265"/>
    <w:rsid w:val="001F0C72"/>
    <w:rsid w:val="001F2445"/>
    <w:rsid w:val="001F2E5B"/>
    <w:rsid w:val="001F3618"/>
    <w:rsid w:val="001F4A54"/>
    <w:rsid w:val="001F6260"/>
    <w:rsid w:val="001F65F9"/>
    <w:rsid w:val="001F6B86"/>
    <w:rsid w:val="001F7067"/>
    <w:rsid w:val="00201EC4"/>
    <w:rsid w:val="0020284F"/>
    <w:rsid w:val="00203F97"/>
    <w:rsid w:val="00204024"/>
    <w:rsid w:val="0020602A"/>
    <w:rsid w:val="002064BF"/>
    <w:rsid w:val="00211266"/>
    <w:rsid w:val="00211F53"/>
    <w:rsid w:val="002122EF"/>
    <w:rsid w:val="0021288A"/>
    <w:rsid w:val="0021319F"/>
    <w:rsid w:val="002134A6"/>
    <w:rsid w:val="00214362"/>
    <w:rsid w:val="002145D2"/>
    <w:rsid w:val="00217BB1"/>
    <w:rsid w:val="0022070E"/>
    <w:rsid w:val="002207B5"/>
    <w:rsid w:val="002212EA"/>
    <w:rsid w:val="002232E7"/>
    <w:rsid w:val="00223ABF"/>
    <w:rsid w:val="00226354"/>
    <w:rsid w:val="00230184"/>
    <w:rsid w:val="00231C0F"/>
    <w:rsid w:val="00231DC1"/>
    <w:rsid w:val="002328DB"/>
    <w:rsid w:val="002337A9"/>
    <w:rsid w:val="00234CE7"/>
    <w:rsid w:val="00235A80"/>
    <w:rsid w:val="00235F53"/>
    <w:rsid w:val="00236B97"/>
    <w:rsid w:val="00236E59"/>
    <w:rsid w:val="00236EBE"/>
    <w:rsid w:val="00241BB8"/>
    <w:rsid w:val="00243352"/>
    <w:rsid w:val="00243972"/>
    <w:rsid w:val="00244E15"/>
    <w:rsid w:val="002467CF"/>
    <w:rsid w:val="0024709F"/>
    <w:rsid w:val="002513AD"/>
    <w:rsid w:val="0025586F"/>
    <w:rsid w:val="00255CA2"/>
    <w:rsid w:val="002564FC"/>
    <w:rsid w:val="00256E0F"/>
    <w:rsid w:val="0025766C"/>
    <w:rsid w:val="00257CFD"/>
    <w:rsid w:val="0026222C"/>
    <w:rsid w:val="0026386B"/>
    <w:rsid w:val="00264BA3"/>
    <w:rsid w:val="002650D9"/>
    <w:rsid w:val="002653AD"/>
    <w:rsid w:val="00270FA5"/>
    <w:rsid w:val="00272993"/>
    <w:rsid w:val="00275D2B"/>
    <w:rsid w:val="0027644A"/>
    <w:rsid w:val="00276BCD"/>
    <w:rsid w:val="002777A4"/>
    <w:rsid w:val="00281A09"/>
    <w:rsid w:val="0028209E"/>
    <w:rsid w:val="00282AB8"/>
    <w:rsid w:val="0028475D"/>
    <w:rsid w:val="002853FE"/>
    <w:rsid w:val="00287E98"/>
    <w:rsid w:val="00290224"/>
    <w:rsid w:val="002914C7"/>
    <w:rsid w:val="002919F9"/>
    <w:rsid w:val="002920D7"/>
    <w:rsid w:val="0029239C"/>
    <w:rsid w:val="00293B2D"/>
    <w:rsid w:val="00294E9B"/>
    <w:rsid w:val="00295A5D"/>
    <w:rsid w:val="00295D37"/>
    <w:rsid w:val="002962A4"/>
    <w:rsid w:val="002972D2"/>
    <w:rsid w:val="00297623"/>
    <w:rsid w:val="002A0998"/>
    <w:rsid w:val="002A0B7B"/>
    <w:rsid w:val="002A2534"/>
    <w:rsid w:val="002A4CD9"/>
    <w:rsid w:val="002A4E3E"/>
    <w:rsid w:val="002A659B"/>
    <w:rsid w:val="002A65F0"/>
    <w:rsid w:val="002B0A3D"/>
    <w:rsid w:val="002B17B8"/>
    <w:rsid w:val="002B233C"/>
    <w:rsid w:val="002B2623"/>
    <w:rsid w:val="002B31EE"/>
    <w:rsid w:val="002B3739"/>
    <w:rsid w:val="002B3EE9"/>
    <w:rsid w:val="002B49B9"/>
    <w:rsid w:val="002B4D2D"/>
    <w:rsid w:val="002B5140"/>
    <w:rsid w:val="002B71E1"/>
    <w:rsid w:val="002B7869"/>
    <w:rsid w:val="002B7E01"/>
    <w:rsid w:val="002C0055"/>
    <w:rsid w:val="002C1BC6"/>
    <w:rsid w:val="002C370F"/>
    <w:rsid w:val="002C3952"/>
    <w:rsid w:val="002C4A90"/>
    <w:rsid w:val="002C6327"/>
    <w:rsid w:val="002C687A"/>
    <w:rsid w:val="002C75DE"/>
    <w:rsid w:val="002C76E8"/>
    <w:rsid w:val="002C7887"/>
    <w:rsid w:val="002D0B0E"/>
    <w:rsid w:val="002D0E31"/>
    <w:rsid w:val="002D142A"/>
    <w:rsid w:val="002D1CC0"/>
    <w:rsid w:val="002D24AD"/>
    <w:rsid w:val="002D2B3F"/>
    <w:rsid w:val="002D52E0"/>
    <w:rsid w:val="002D5540"/>
    <w:rsid w:val="002D7B16"/>
    <w:rsid w:val="002E11F8"/>
    <w:rsid w:val="002E42D7"/>
    <w:rsid w:val="002E509F"/>
    <w:rsid w:val="002E51E0"/>
    <w:rsid w:val="002E5E0C"/>
    <w:rsid w:val="002F0007"/>
    <w:rsid w:val="002F190E"/>
    <w:rsid w:val="002F32B1"/>
    <w:rsid w:val="002F39DE"/>
    <w:rsid w:val="002F7BCD"/>
    <w:rsid w:val="003012EF"/>
    <w:rsid w:val="00301510"/>
    <w:rsid w:val="003016C9"/>
    <w:rsid w:val="003017FA"/>
    <w:rsid w:val="00302039"/>
    <w:rsid w:val="003021E1"/>
    <w:rsid w:val="00303256"/>
    <w:rsid w:val="00304281"/>
    <w:rsid w:val="003049DE"/>
    <w:rsid w:val="00305543"/>
    <w:rsid w:val="00311029"/>
    <w:rsid w:val="003113C5"/>
    <w:rsid w:val="00312EC8"/>
    <w:rsid w:val="00313246"/>
    <w:rsid w:val="003169A3"/>
    <w:rsid w:val="00316C14"/>
    <w:rsid w:val="003175A8"/>
    <w:rsid w:val="00320C16"/>
    <w:rsid w:val="00323A1D"/>
    <w:rsid w:val="00324303"/>
    <w:rsid w:val="00324CBA"/>
    <w:rsid w:val="00326C22"/>
    <w:rsid w:val="00327100"/>
    <w:rsid w:val="003274F4"/>
    <w:rsid w:val="00327A62"/>
    <w:rsid w:val="00332002"/>
    <w:rsid w:val="00332A16"/>
    <w:rsid w:val="00334667"/>
    <w:rsid w:val="00334BB9"/>
    <w:rsid w:val="00334F56"/>
    <w:rsid w:val="003357F0"/>
    <w:rsid w:val="00335CE7"/>
    <w:rsid w:val="00335FC0"/>
    <w:rsid w:val="00337992"/>
    <w:rsid w:val="00340EC7"/>
    <w:rsid w:val="00340FE9"/>
    <w:rsid w:val="0034258C"/>
    <w:rsid w:val="003432A0"/>
    <w:rsid w:val="0034390E"/>
    <w:rsid w:val="0034396E"/>
    <w:rsid w:val="00343A6A"/>
    <w:rsid w:val="00344098"/>
    <w:rsid w:val="003442CE"/>
    <w:rsid w:val="00346285"/>
    <w:rsid w:val="003472CB"/>
    <w:rsid w:val="003509D3"/>
    <w:rsid w:val="00350D28"/>
    <w:rsid w:val="00352B9D"/>
    <w:rsid w:val="00352E3A"/>
    <w:rsid w:val="00354885"/>
    <w:rsid w:val="003548B4"/>
    <w:rsid w:val="0035505A"/>
    <w:rsid w:val="003556BF"/>
    <w:rsid w:val="003564AA"/>
    <w:rsid w:val="003571DA"/>
    <w:rsid w:val="00361A2A"/>
    <w:rsid w:val="003636D8"/>
    <w:rsid w:val="0036445D"/>
    <w:rsid w:val="003655A6"/>
    <w:rsid w:val="00366158"/>
    <w:rsid w:val="00367922"/>
    <w:rsid w:val="00370AD6"/>
    <w:rsid w:val="00371551"/>
    <w:rsid w:val="00371831"/>
    <w:rsid w:val="00372C23"/>
    <w:rsid w:val="00373D96"/>
    <w:rsid w:val="00375A6C"/>
    <w:rsid w:val="00375D92"/>
    <w:rsid w:val="00380144"/>
    <w:rsid w:val="00382810"/>
    <w:rsid w:val="00383AD1"/>
    <w:rsid w:val="0038464B"/>
    <w:rsid w:val="00384666"/>
    <w:rsid w:val="00386D3F"/>
    <w:rsid w:val="00387226"/>
    <w:rsid w:val="00387BDC"/>
    <w:rsid w:val="003908D8"/>
    <w:rsid w:val="00391598"/>
    <w:rsid w:val="003916FA"/>
    <w:rsid w:val="00391AC7"/>
    <w:rsid w:val="003927D8"/>
    <w:rsid w:val="00392B54"/>
    <w:rsid w:val="00392BB8"/>
    <w:rsid w:val="00392BE8"/>
    <w:rsid w:val="00392D19"/>
    <w:rsid w:val="0039342C"/>
    <w:rsid w:val="0039388A"/>
    <w:rsid w:val="00393DB5"/>
    <w:rsid w:val="003940E3"/>
    <w:rsid w:val="00394418"/>
    <w:rsid w:val="00396AAC"/>
    <w:rsid w:val="003A108C"/>
    <w:rsid w:val="003A1148"/>
    <w:rsid w:val="003A1C8E"/>
    <w:rsid w:val="003A43D0"/>
    <w:rsid w:val="003A4E98"/>
    <w:rsid w:val="003B074F"/>
    <w:rsid w:val="003B234C"/>
    <w:rsid w:val="003B3EBB"/>
    <w:rsid w:val="003B4FA5"/>
    <w:rsid w:val="003B5F75"/>
    <w:rsid w:val="003B6206"/>
    <w:rsid w:val="003B62A5"/>
    <w:rsid w:val="003B703A"/>
    <w:rsid w:val="003B7EC6"/>
    <w:rsid w:val="003C00D6"/>
    <w:rsid w:val="003C2550"/>
    <w:rsid w:val="003C29BD"/>
    <w:rsid w:val="003C5D63"/>
    <w:rsid w:val="003C6625"/>
    <w:rsid w:val="003C693E"/>
    <w:rsid w:val="003C77A5"/>
    <w:rsid w:val="003D012D"/>
    <w:rsid w:val="003D035E"/>
    <w:rsid w:val="003D07EE"/>
    <w:rsid w:val="003D0F93"/>
    <w:rsid w:val="003D18E1"/>
    <w:rsid w:val="003D1A97"/>
    <w:rsid w:val="003D2FDB"/>
    <w:rsid w:val="003D50E2"/>
    <w:rsid w:val="003D536E"/>
    <w:rsid w:val="003D5C73"/>
    <w:rsid w:val="003D75DE"/>
    <w:rsid w:val="003D7866"/>
    <w:rsid w:val="003D7D21"/>
    <w:rsid w:val="003E0914"/>
    <w:rsid w:val="003E0BC3"/>
    <w:rsid w:val="003E147C"/>
    <w:rsid w:val="003E1971"/>
    <w:rsid w:val="003E2B13"/>
    <w:rsid w:val="003E2C9A"/>
    <w:rsid w:val="003E59A7"/>
    <w:rsid w:val="003E680A"/>
    <w:rsid w:val="003E7474"/>
    <w:rsid w:val="003F0140"/>
    <w:rsid w:val="003F09C5"/>
    <w:rsid w:val="003F118C"/>
    <w:rsid w:val="003F19DA"/>
    <w:rsid w:val="003F1AFB"/>
    <w:rsid w:val="003F3824"/>
    <w:rsid w:val="003F620F"/>
    <w:rsid w:val="003F7DF1"/>
    <w:rsid w:val="0040005B"/>
    <w:rsid w:val="00400186"/>
    <w:rsid w:val="004002DB"/>
    <w:rsid w:val="00400BD8"/>
    <w:rsid w:val="00400DC2"/>
    <w:rsid w:val="00403EB8"/>
    <w:rsid w:val="00403EFF"/>
    <w:rsid w:val="00405735"/>
    <w:rsid w:val="004103AC"/>
    <w:rsid w:val="004142E1"/>
    <w:rsid w:val="004153B4"/>
    <w:rsid w:val="00415D1A"/>
    <w:rsid w:val="00416AA5"/>
    <w:rsid w:val="00417165"/>
    <w:rsid w:val="00417B1E"/>
    <w:rsid w:val="00417E54"/>
    <w:rsid w:val="004207CE"/>
    <w:rsid w:val="00421A3F"/>
    <w:rsid w:val="0042225B"/>
    <w:rsid w:val="004238A1"/>
    <w:rsid w:val="00425B89"/>
    <w:rsid w:val="00430774"/>
    <w:rsid w:val="004310D8"/>
    <w:rsid w:val="0043118F"/>
    <w:rsid w:val="00431FE9"/>
    <w:rsid w:val="00432BE3"/>
    <w:rsid w:val="004336CF"/>
    <w:rsid w:val="0043384B"/>
    <w:rsid w:val="00435E92"/>
    <w:rsid w:val="00436F52"/>
    <w:rsid w:val="0043752F"/>
    <w:rsid w:val="00441927"/>
    <w:rsid w:val="00443E61"/>
    <w:rsid w:val="004445EE"/>
    <w:rsid w:val="00444985"/>
    <w:rsid w:val="0044550F"/>
    <w:rsid w:val="0044556F"/>
    <w:rsid w:val="00445EC7"/>
    <w:rsid w:val="00446188"/>
    <w:rsid w:val="004507BD"/>
    <w:rsid w:val="00451002"/>
    <w:rsid w:val="00452770"/>
    <w:rsid w:val="00453A1F"/>
    <w:rsid w:val="00454131"/>
    <w:rsid w:val="00454451"/>
    <w:rsid w:val="00454767"/>
    <w:rsid w:val="00454DE9"/>
    <w:rsid w:val="0045540F"/>
    <w:rsid w:val="00456013"/>
    <w:rsid w:val="00457461"/>
    <w:rsid w:val="00457FBC"/>
    <w:rsid w:val="004608DB"/>
    <w:rsid w:val="00461DD6"/>
    <w:rsid w:val="004624C6"/>
    <w:rsid w:val="00462EBC"/>
    <w:rsid w:val="0046381A"/>
    <w:rsid w:val="00465380"/>
    <w:rsid w:val="00467574"/>
    <w:rsid w:val="00470B04"/>
    <w:rsid w:val="00470E12"/>
    <w:rsid w:val="00473EAD"/>
    <w:rsid w:val="00475DAE"/>
    <w:rsid w:val="00477C9D"/>
    <w:rsid w:val="0048055A"/>
    <w:rsid w:val="00480744"/>
    <w:rsid w:val="00481697"/>
    <w:rsid w:val="00481930"/>
    <w:rsid w:val="004823CE"/>
    <w:rsid w:val="00483077"/>
    <w:rsid w:val="00483A70"/>
    <w:rsid w:val="00484068"/>
    <w:rsid w:val="00484AC9"/>
    <w:rsid w:val="00486C7A"/>
    <w:rsid w:val="00492202"/>
    <w:rsid w:val="00493027"/>
    <w:rsid w:val="00496B96"/>
    <w:rsid w:val="00496E76"/>
    <w:rsid w:val="004A02E5"/>
    <w:rsid w:val="004A10D7"/>
    <w:rsid w:val="004A1554"/>
    <w:rsid w:val="004A21DE"/>
    <w:rsid w:val="004A4EA7"/>
    <w:rsid w:val="004A5EFE"/>
    <w:rsid w:val="004A611F"/>
    <w:rsid w:val="004A7CAA"/>
    <w:rsid w:val="004B097C"/>
    <w:rsid w:val="004B0ACC"/>
    <w:rsid w:val="004B1918"/>
    <w:rsid w:val="004B1D01"/>
    <w:rsid w:val="004B2772"/>
    <w:rsid w:val="004B2D2B"/>
    <w:rsid w:val="004B50C8"/>
    <w:rsid w:val="004B520E"/>
    <w:rsid w:val="004B56D5"/>
    <w:rsid w:val="004B59A7"/>
    <w:rsid w:val="004B5B72"/>
    <w:rsid w:val="004B7480"/>
    <w:rsid w:val="004C0936"/>
    <w:rsid w:val="004C1060"/>
    <w:rsid w:val="004C2074"/>
    <w:rsid w:val="004C21A8"/>
    <w:rsid w:val="004C3051"/>
    <w:rsid w:val="004C387F"/>
    <w:rsid w:val="004C736E"/>
    <w:rsid w:val="004D1FD1"/>
    <w:rsid w:val="004D472D"/>
    <w:rsid w:val="004E2E49"/>
    <w:rsid w:val="004E370F"/>
    <w:rsid w:val="004E49E0"/>
    <w:rsid w:val="004E4E04"/>
    <w:rsid w:val="004E76E7"/>
    <w:rsid w:val="004F0CE8"/>
    <w:rsid w:val="004F4427"/>
    <w:rsid w:val="004F55F2"/>
    <w:rsid w:val="004F70E2"/>
    <w:rsid w:val="00501811"/>
    <w:rsid w:val="005029F8"/>
    <w:rsid w:val="00502A75"/>
    <w:rsid w:val="00502B4A"/>
    <w:rsid w:val="00505980"/>
    <w:rsid w:val="005103B0"/>
    <w:rsid w:val="00511024"/>
    <w:rsid w:val="005126AB"/>
    <w:rsid w:val="00512D16"/>
    <w:rsid w:val="00513442"/>
    <w:rsid w:val="0051396C"/>
    <w:rsid w:val="00514546"/>
    <w:rsid w:val="00514A57"/>
    <w:rsid w:val="0051545D"/>
    <w:rsid w:val="0051588E"/>
    <w:rsid w:val="00516B4B"/>
    <w:rsid w:val="00520DA8"/>
    <w:rsid w:val="00522B7D"/>
    <w:rsid w:val="005235CD"/>
    <w:rsid w:val="00524114"/>
    <w:rsid w:val="00524414"/>
    <w:rsid w:val="005255E9"/>
    <w:rsid w:val="005273AA"/>
    <w:rsid w:val="00527F9D"/>
    <w:rsid w:val="00532048"/>
    <w:rsid w:val="0053205B"/>
    <w:rsid w:val="005320C3"/>
    <w:rsid w:val="00534409"/>
    <w:rsid w:val="00534D7D"/>
    <w:rsid w:val="0053639F"/>
    <w:rsid w:val="00536A25"/>
    <w:rsid w:val="00536D23"/>
    <w:rsid w:val="00537B1B"/>
    <w:rsid w:val="00537B8D"/>
    <w:rsid w:val="00540521"/>
    <w:rsid w:val="00540766"/>
    <w:rsid w:val="005408C5"/>
    <w:rsid w:val="00541B66"/>
    <w:rsid w:val="00542249"/>
    <w:rsid w:val="0054269C"/>
    <w:rsid w:val="00542872"/>
    <w:rsid w:val="005442DC"/>
    <w:rsid w:val="005450B7"/>
    <w:rsid w:val="00545451"/>
    <w:rsid w:val="00546C9B"/>
    <w:rsid w:val="00546CC2"/>
    <w:rsid w:val="005476D1"/>
    <w:rsid w:val="00547AC4"/>
    <w:rsid w:val="00547ADB"/>
    <w:rsid w:val="00551E3D"/>
    <w:rsid w:val="00552A5D"/>
    <w:rsid w:val="00552C62"/>
    <w:rsid w:val="00554F7D"/>
    <w:rsid w:val="00556ACB"/>
    <w:rsid w:val="00562446"/>
    <w:rsid w:val="005632B6"/>
    <w:rsid w:val="00563524"/>
    <w:rsid w:val="0056438D"/>
    <w:rsid w:val="005644B4"/>
    <w:rsid w:val="00564AD7"/>
    <w:rsid w:val="0056548A"/>
    <w:rsid w:val="005661F7"/>
    <w:rsid w:val="00566606"/>
    <w:rsid w:val="00566B10"/>
    <w:rsid w:val="00567113"/>
    <w:rsid w:val="00570104"/>
    <w:rsid w:val="00571F9C"/>
    <w:rsid w:val="00574693"/>
    <w:rsid w:val="00576D50"/>
    <w:rsid w:val="00581E19"/>
    <w:rsid w:val="0058268E"/>
    <w:rsid w:val="0058353E"/>
    <w:rsid w:val="0058401E"/>
    <w:rsid w:val="00584E6F"/>
    <w:rsid w:val="0058530C"/>
    <w:rsid w:val="00587CF9"/>
    <w:rsid w:val="005908B2"/>
    <w:rsid w:val="00590D0B"/>
    <w:rsid w:val="005935BB"/>
    <w:rsid w:val="005940A4"/>
    <w:rsid w:val="005941C8"/>
    <w:rsid w:val="00594C94"/>
    <w:rsid w:val="005952A4"/>
    <w:rsid w:val="0059617A"/>
    <w:rsid w:val="0059623C"/>
    <w:rsid w:val="00596CD9"/>
    <w:rsid w:val="00596E5C"/>
    <w:rsid w:val="005A017E"/>
    <w:rsid w:val="005A2B88"/>
    <w:rsid w:val="005A3560"/>
    <w:rsid w:val="005A7949"/>
    <w:rsid w:val="005A7C1D"/>
    <w:rsid w:val="005B0015"/>
    <w:rsid w:val="005B0859"/>
    <w:rsid w:val="005B2976"/>
    <w:rsid w:val="005B39A4"/>
    <w:rsid w:val="005B39C6"/>
    <w:rsid w:val="005B3F4D"/>
    <w:rsid w:val="005B5926"/>
    <w:rsid w:val="005B5F39"/>
    <w:rsid w:val="005B6135"/>
    <w:rsid w:val="005B74FA"/>
    <w:rsid w:val="005B7690"/>
    <w:rsid w:val="005C023B"/>
    <w:rsid w:val="005C0E0A"/>
    <w:rsid w:val="005C1287"/>
    <w:rsid w:val="005C1DC9"/>
    <w:rsid w:val="005C1E19"/>
    <w:rsid w:val="005C326F"/>
    <w:rsid w:val="005C4023"/>
    <w:rsid w:val="005C4076"/>
    <w:rsid w:val="005C4515"/>
    <w:rsid w:val="005C5B14"/>
    <w:rsid w:val="005C622B"/>
    <w:rsid w:val="005C71D9"/>
    <w:rsid w:val="005C7849"/>
    <w:rsid w:val="005D043A"/>
    <w:rsid w:val="005D11D4"/>
    <w:rsid w:val="005D17B7"/>
    <w:rsid w:val="005D2816"/>
    <w:rsid w:val="005D316C"/>
    <w:rsid w:val="005D3237"/>
    <w:rsid w:val="005D3917"/>
    <w:rsid w:val="005D40CE"/>
    <w:rsid w:val="005D57B2"/>
    <w:rsid w:val="005D608F"/>
    <w:rsid w:val="005D7CF4"/>
    <w:rsid w:val="005D7D81"/>
    <w:rsid w:val="005E0512"/>
    <w:rsid w:val="005E26E5"/>
    <w:rsid w:val="005E295B"/>
    <w:rsid w:val="005E43D5"/>
    <w:rsid w:val="005E791F"/>
    <w:rsid w:val="005E7AFA"/>
    <w:rsid w:val="005F0236"/>
    <w:rsid w:val="005F053A"/>
    <w:rsid w:val="005F05E1"/>
    <w:rsid w:val="005F1E86"/>
    <w:rsid w:val="005F2B1B"/>
    <w:rsid w:val="005F7C36"/>
    <w:rsid w:val="006001DE"/>
    <w:rsid w:val="00600271"/>
    <w:rsid w:val="0060049C"/>
    <w:rsid w:val="00601499"/>
    <w:rsid w:val="00601E43"/>
    <w:rsid w:val="00602B34"/>
    <w:rsid w:val="0060408D"/>
    <w:rsid w:val="00605832"/>
    <w:rsid w:val="0060615C"/>
    <w:rsid w:val="0060654B"/>
    <w:rsid w:val="0060698C"/>
    <w:rsid w:val="00606C15"/>
    <w:rsid w:val="00607A75"/>
    <w:rsid w:val="00607B2D"/>
    <w:rsid w:val="00610DCE"/>
    <w:rsid w:val="0061153A"/>
    <w:rsid w:val="00615D53"/>
    <w:rsid w:val="00616793"/>
    <w:rsid w:val="00616CB7"/>
    <w:rsid w:val="00617179"/>
    <w:rsid w:val="00620B04"/>
    <w:rsid w:val="00621932"/>
    <w:rsid w:val="00626169"/>
    <w:rsid w:val="00631C35"/>
    <w:rsid w:val="00631CF0"/>
    <w:rsid w:val="00632896"/>
    <w:rsid w:val="00632BF2"/>
    <w:rsid w:val="006331E1"/>
    <w:rsid w:val="00635AAA"/>
    <w:rsid w:val="00635CB7"/>
    <w:rsid w:val="00636118"/>
    <w:rsid w:val="006367DD"/>
    <w:rsid w:val="00637BE8"/>
    <w:rsid w:val="00637F0B"/>
    <w:rsid w:val="006413D2"/>
    <w:rsid w:val="00641F80"/>
    <w:rsid w:val="00642B49"/>
    <w:rsid w:val="00643FDA"/>
    <w:rsid w:val="006445D5"/>
    <w:rsid w:val="00644B0C"/>
    <w:rsid w:val="006450F6"/>
    <w:rsid w:val="00645E1C"/>
    <w:rsid w:val="006476E6"/>
    <w:rsid w:val="00647E19"/>
    <w:rsid w:val="006523FC"/>
    <w:rsid w:val="00652960"/>
    <w:rsid w:val="00652ECD"/>
    <w:rsid w:val="00653E30"/>
    <w:rsid w:val="0065482B"/>
    <w:rsid w:val="00654FBF"/>
    <w:rsid w:val="006555C3"/>
    <w:rsid w:val="00656B79"/>
    <w:rsid w:val="00657F29"/>
    <w:rsid w:val="006603D9"/>
    <w:rsid w:val="00660A50"/>
    <w:rsid w:val="00664505"/>
    <w:rsid w:val="00664E16"/>
    <w:rsid w:val="00665E4E"/>
    <w:rsid w:val="006661FA"/>
    <w:rsid w:val="006665BB"/>
    <w:rsid w:val="00666FDD"/>
    <w:rsid w:val="006674A8"/>
    <w:rsid w:val="00672BFD"/>
    <w:rsid w:val="006732EB"/>
    <w:rsid w:val="00673E49"/>
    <w:rsid w:val="0067564D"/>
    <w:rsid w:val="00675A74"/>
    <w:rsid w:val="00676A0B"/>
    <w:rsid w:val="00680471"/>
    <w:rsid w:val="006814E2"/>
    <w:rsid w:val="00681882"/>
    <w:rsid w:val="0068207E"/>
    <w:rsid w:val="00682257"/>
    <w:rsid w:val="00682803"/>
    <w:rsid w:val="00683AF6"/>
    <w:rsid w:val="00683F69"/>
    <w:rsid w:val="00684C62"/>
    <w:rsid w:val="006852DA"/>
    <w:rsid w:val="00685E15"/>
    <w:rsid w:val="006878CE"/>
    <w:rsid w:val="00687DCB"/>
    <w:rsid w:val="00691EE8"/>
    <w:rsid w:val="0069272A"/>
    <w:rsid w:val="00692EFC"/>
    <w:rsid w:val="0069449A"/>
    <w:rsid w:val="0069487B"/>
    <w:rsid w:val="00694CE9"/>
    <w:rsid w:val="00694D23"/>
    <w:rsid w:val="00694DF3"/>
    <w:rsid w:val="00696863"/>
    <w:rsid w:val="006A10DF"/>
    <w:rsid w:val="006A1161"/>
    <w:rsid w:val="006A286D"/>
    <w:rsid w:val="006A2A82"/>
    <w:rsid w:val="006A2B66"/>
    <w:rsid w:val="006A2EC3"/>
    <w:rsid w:val="006A2EED"/>
    <w:rsid w:val="006A330B"/>
    <w:rsid w:val="006A4864"/>
    <w:rsid w:val="006A4885"/>
    <w:rsid w:val="006A4A10"/>
    <w:rsid w:val="006A4BF2"/>
    <w:rsid w:val="006A5502"/>
    <w:rsid w:val="006A694B"/>
    <w:rsid w:val="006A70B8"/>
    <w:rsid w:val="006A7716"/>
    <w:rsid w:val="006B0431"/>
    <w:rsid w:val="006B1863"/>
    <w:rsid w:val="006B2B1F"/>
    <w:rsid w:val="006B31C0"/>
    <w:rsid w:val="006B3301"/>
    <w:rsid w:val="006B3C79"/>
    <w:rsid w:val="006B40CF"/>
    <w:rsid w:val="006B44C7"/>
    <w:rsid w:val="006B51CD"/>
    <w:rsid w:val="006B5A11"/>
    <w:rsid w:val="006C426F"/>
    <w:rsid w:val="006C4751"/>
    <w:rsid w:val="006C58F9"/>
    <w:rsid w:val="006C7748"/>
    <w:rsid w:val="006C7B03"/>
    <w:rsid w:val="006D1A2E"/>
    <w:rsid w:val="006D2013"/>
    <w:rsid w:val="006D328A"/>
    <w:rsid w:val="006D36A4"/>
    <w:rsid w:val="006D3E5C"/>
    <w:rsid w:val="006D472A"/>
    <w:rsid w:val="006D4AC2"/>
    <w:rsid w:val="006D5138"/>
    <w:rsid w:val="006D6243"/>
    <w:rsid w:val="006D6351"/>
    <w:rsid w:val="006D64D2"/>
    <w:rsid w:val="006D70DF"/>
    <w:rsid w:val="006E08E2"/>
    <w:rsid w:val="006E09B8"/>
    <w:rsid w:val="006E0D3D"/>
    <w:rsid w:val="006E3B4E"/>
    <w:rsid w:val="006E3E6D"/>
    <w:rsid w:val="006E41D2"/>
    <w:rsid w:val="006E4F3E"/>
    <w:rsid w:val="006E52A4"/>
    <w:rsid w:val="006E54FB"/>
    <w:rsid w:val="006E5FAC"/>
    <w:rsid w:val="006E7155"/>
    <w:rsid w:val="006E79DE"/>
    <w:rsid w:val="006F0DBE"/>
    <w:rsid w:val="006F3065"/>
    <w:rsid w:val="006F4EE6"/>
    <w:rsid w:val="006F4F3B"/>
    <w:rsid w:val="006F4F85"/>
    <w:rsid w:val="006F556A"/>
    <w:rsid w:val="006F7084"/>
    <w:rsid w:val="006F7D27"/>
    <w:rsid w:val="0070218D"/>
    <w:rsid w:val="00704187"/>
    <w:rsid w:val="0070583C"/>
    <w:rsid w:val="00705A46"/>
    <w:rsid w:val="007065FE"/>
    <w:rsid w:val="00706CD0"/>
    <w:rsid w:val="00711778"/>
    <w:rsid w:val="00712817"/>
    <w:rsid w:val="00712EA6"/>
    <w:rsid w:val="00713F5C"/>
    <w:rsid w:val="007158C0"/>
    <w:rsid w:val="0071606E"/>
    <w:rsid w:val="00716CEB"/>
    <w:rsid w:val="0071748E"/>
    <w:rsid w:val="007205A4"/>
    <w:rsid w:val="00721A7C"/>
    <w:rsid w:val="007228CB"/>
    <w:rsid w:val="0072396B"/>
    <w:rsid w:val="00724984"/>
    <w:rsid w:val="00726502"/>
    <w:rsid w:val="00726AE2"/>
    <w:rsid w:val="00731434"/>
    <w:rsid w:val="00733481"/>
    <w:rsid w:val="00733538"/>
    <w:rsid w:val="00733547"/>
    <w:rsid w:val="00734562"/>
    <w:rsid w:val="00734AB3"/>
    <w:rsid w:val="00735B68"/>
    <w:rsid w:val="00736787"/>
    <w:rsid w:val="00740673"/>
    <w:rsid w:val="0074197F"/>
    <w:rsid w:val="00741EAC"/>
    <w:rsid w:val="00742CBB"/>
    <w:rsid w:val="00744730"/>
    <w:rsid w:val="00745721"/>
    <w:rsid w:val="00745805"/>
    <w:rsid w:val="00746F0D"/>
    <w:rsid w:val="007470D2"/>
    <w:rsid w:val="007475E9"/>
    <w:rsid w:val="00747C71"/>
    <w:rsid w:val="00751879"/>
    <w:rsid w:val="0075240D"/>
    <w:rsid w:val="00754051"/>
    <w:rsid w:val="0075523C"/>
    <w:rsid w:val="007553B7"/>
    <w:rsid w:val="00755E49"/>
    <w:rsid w:val="00757446"/>
    <w:rsid w:val="0075746A"/>
    <w:rsid w:val="0075769F"/>
    <w:rsid w:val="00760051"/>
    <w:rsid w:val="00761F2B"/>
    <w:rsid w:val="00762096"/>
    <w:rsid w:val="0076271A"/>
    <w:rsid w:val="00763695"/>
    <w:rsid w:val="00764A99"/>
    <w:rsid w:val="007652E2"/>
    <w:rsid w:val="0076638D"/>
    <w:rsid w:val="00766FE2"/>
    <w:rsid w:val="007677AE"/>
    <w:rsid w:val="00767F86"/>
    <w:rsid w:val="00772028"/>
    <w:rsid w:val="00772567"/>
    <w:rsid w:val="0077651D"/>
    <w:rsid w:val="00777750"/>
    <w:rsid w:val="00777844"/>
    <w:rsid w:val="00777C84"/>
    <w:rsid w:val="0078175D"/>
    <w:rsid w:val="007840BC"/>
    <w:rsid w:val="00784784"/>
    <w:rsid w:val="007855F7"/>
    <w:rsid w:val="00786859"/>
    <w:rsid w:val="00786A43"/>
    <w:rsid w:val="00790D0B"/>
    <w:rsid w:val="00794058"/>
    <w:rsid w:val="007940CB"/>
    <w:rsid w:val="00797111"/>
    <w:rsid w:val="007A0119"/>
    <w:rsid w:val="007A1AE1"/>
    <w:rsid w:val="007A1CFA"/>
    <w:rsid w:val="007A2264"/>
    <w:rsid w:val="007A26A2"/>
    <w:rsid w:val="007A26ED"/>
    <w:rsid w:val="007A2FC8"/>
    <w:rsid w:val="007A43F7"/>
    <w:rsid w:val="007A5653"/>
    <w:rsid w:val="007A6BF0"/>
    <w:rsid w:val="007A7407"/>
    <w:rsid w:val="007B1EB3"/>
    <w:rsid w:val="007B4116"/>
    <w:rsid w:val="007B44A5"/>
    <w:rsid w:val="007B5027"/>
    <w:rsid w:val="007B547E"/>
    <w:rsid w:val="007C0A51"/>
    <w:rsid w:val="007C181D"/>
    <w:rsid w:val="007C19A9"/>
    <w:rsid w:val="007C1FA1"/>
    <w:rsid w:val="007C3400"/>
    <w:rsid w:val="007C41A8"/>
    <w:rsid w:val="007C4252"/>
    <w:rsid w:val="007C4FE7"/>
    <w:rsid w:val="007C69D8"/>
    <w:rsid w:val="007C76AD"/>
    <w:rsid w:val="007D10A2"/>
    <w:rsid w:val="007D1814"/>
    <w:rsid w:val="007D1C5B"/>
    <w:rsid w:val="007D1F2A"/>
    <w:rsid w:val="007D3A32"/>
    <w:rsid w:val="007D3FF6"/>
    <w:rsid w:val="007D428E"/>
    <w:rsid w:val="007D4979"/>
    <w:rsid w:val="007D52BB"/>
    <w:rsid w:val="007D5F82"/>
    <w:rsid w:val="007D6E70"/>
    <w:rsid w:val="007E0C76"/>
    <w:rsid w:val="007E0D33"/>
    <w:rsid w:val="007E1A82"/>
    <w:rsid w:val="007E3D18"/>
    <w:rsid w:val="007E5688"/>
    <w:rsid w:val="007E6120"/>
    <w:rsid w:val="007E7333"/>
    <w:rsid w:val="007F0F8F"/>
    <w:rsid w:val="007F2834"/>
    <w:rsid w:val="007F3B48"/>
    <w:rsid w:val="007F4407"/>
    <w:rsid w:val="007F4BA9"/>
    <w:rsid w:val="007F5715"/>
    <w:rsid w:val="007F5DF5"/>
    <w:rsid w:val="00801CE5"/>
    <w:rsid w:val="008024C1"/>
    <w:rsid w:val="00803DCF"/>
    <w:rsid w:val="00803E39"/>
    <w:rsid w:val="00803F4E"/>
    <w:rsid w:val="00804318"/>
    <w:rsid w:val="00804AA0"/>
    <w:rsid w:val="00804DEA"/>
    <w:rsid w:val="0080692F"/>
    <w:rsid w:val="00807D6A"/>
    <w:rsid w:val="0081239E"/>
    <w:rsid w:val="0081339D"/>
    <w:rsid w:val="00815245"/>
    <w:rsid w:val="00816D38"/>
    <w:rsid w:val="008177D1"/>
    <w:rsid w:val="0081781C"/>
    <w:rsid w:val="00817A47"/>
    <w:rsid w:val="008212C0"/>
    <w:rsid w:val="00822201"/>
    <w:rsid w:val="00822314"/>
    <w:rsid w:val="00823A09"/>
    <w:rsid w:val="0082474E"/>
    <w:rsid w:val="008262CE"/>
    <w:rsid w:val="00826FAD"/>
    <w:rsid w:val="00827B54"/>
    <w:rsid w:val="00831414"/>
    <w:rsid w:val="00831457"/>
    <w:rsid w:val="008325BF"/>
    <w:rsid w:val="00833474"/>
    <w:rsid w:val="008338E0"/>
    <w:rsid w:val="008348E0"/>
    <w:rsid w:val="008349B3"/>
    <w:rsid w:val="00834FFB"/>
    <w:rsid w:val="008353E2"/>
    <w:rsid w:val="00835BB8"/>
    <w:rsid w:val="00836445"/>
    <w:rsid w:val="008368C4"/>
    <w:rsid w:val="00844984"/>
    <w:rsid w:val="008469BC"/>
    <w:rsid w:val="00850F8D"/>
    <w:rsid w:val="00851045"/>
    <w:rsid w:val="00851356"/>
    <w:rsid w:val="00852775"/>
    <w:rsid w:val="008548BB"/>
    <w:rsid w:val="00856B56"/>
    <w:rsid w:val="008625E7"/>
    <w:rsid w:val="0086276D"/>
    <w:rsid w:val="00863866"/>
    <w:rsid w:val="008649BC"/>
    <w:rsid w:val="00866589"/>
    <w:rsid w:val="00867128"/>
    <w:rsid w:val="00867B1D"/>
    <w:rsid w:val="00867C79"/>
    <w:rsid w:val="00867D10"/>
    <w:rsid w:val="008714AE"/>
    <w:rsid w:val="008715AE"/>
    <w:rsid w:val="008715F0"/>
    <w:rsid w:val="008718B8"/>
    <w:rsid w:val="00872E14"/>
    <w:rsid w:val="008750E7"/>
    <w:rsid w:val="0087550A"/>
    <w:rsid w:val="00875D92"/>
    <w:rsid w:val="00876087"/>
    <w:rsid w:val="00876C34"/>
    <w:rsid w:val="00877895"/>
    <w:rsid w:val="008809DA"/>
    <w:rsid w:val="00881284"/>
    <w:rsid w:val="00882251"/>
    <w:rsid w:val="00882886"/>
    <w:rsid w:val="008828C3"/>
    <w:rsid w:val="0088671A"/>
    <w:rsid w:val="0088696A"/>
    <w:rsid w:val="00887039"/>
    <w:rsid w:val="008871F3"/>
    <w:rsid w:val="008907B8"/>
    <w:rsid w:val="0089158E"/>
    <w:rsid w:val="00891FDB"/>
    <w:rsid w:val="00892457"/>
    <w:rsid w:val="00893FF5"/>
    <w:rsid w:val="0089424E"/>
    <w:rsid w:val="00895A62"/>
    <w:rsid w:val="00897F98"/>
    <w:rsid w:val="008A0CEC"/>
    <w:rsid w:val="008A1303"/>
    <w:rsid w:val="008A267C"/>
    <w:rsid w:val="008A3D37"/>
    <w:rsid w:val="008A4925"/>
    <w:rsid w:val="008A5D4B"/>
    <w:rsid w:val="008A5F3B"/>
    <w:rsid w:val="008A78BD"/>
    <w:rsid w:val="008B0014"/>
    <w:rsid w:val="008B0242"/>
    <w:rsid w:val="008B28AC"/>
    <w:rsid w:val="008B5981"/>
    <w:rsid w:val="008B5B8B"/>
    <w:rsid w:val="008C0932"/>
    <w:rsid w:val="008C1C05"/>
    <w:rsid w:val="008C2302"/>
    <w:rsid w:val="008C2837"/>
    <w:rsid w:val="008C42FA"/>
    <w:rsid w:val="008C5075"/>
    <w:rsid w:val="008C5871"/>
    <w:rsid w:val="008D013B"/>
    <w:rsid w:val="008D15E8"/>
    <w:rsid w:val="008D22B6"/>
    <w:rsid w:val="008D3238"/>
    <w:rsid w:val="008D3B0D"/>
    <w:rsid w:val="008D526B"/>
    <w:rsid w:val="008D60C9"/>
    <w:rsid w:val="008D698F"/>
    <w:rsid w:val="008D6C20"/>
    <w:rsid w:val="008E01E6"/>
    <w:rsid w:val="008E3260"/>
    <w:rsid w:val="008E32CA"/>
    <w:rsid w:val="008E3438"/>
    <w:rsid w:val="008E3931"/>
    <w:rsid w:val="008E4FDC"/>
    <w:rsid w:val="008E536B"/>
    <w:rsid w:val="008F0731"/>
    <w:rsid w:val="008F160A"/>
    <w:rsid w:val="008F20E3"/>
    <w:rsid w:val="008F2A23"/>
    <w:rsid w:val="008F4046"/>
    <w:rsid w:val="00900F4D"/>
    <w:rsid w:val="00901886"/>
    <w:rsid w:val="00901B0C"/>
    <w:rsid w:val="0090295C"/>
    <w:rsid w:val="00902C8A"/>
    <w:rsid w:val="00904ADC"/>
    <w:rsid w:val="0090502D"/>
    <w:rsid w:val="0090556D"/>
    <w:rsid w:val="00905781"/>
    <w:rsid w:val="009059C5"/>
    <w:rsid w:val="00906443"/>
    <w:rsid w:val="0090699D"/>
    <w:rsid w:val="0090767D"/>
    <w:rsid w:val="009101A4"/>
    <w:rsid w:val="00911690"/>
    <w:rsid w:val="0091189B"/>
    <w:rsid w:val="00912052"/>
    <w:rsid w:val="0091221F"/>
    <w:rsid w:val="009133F0"/>
    <w:rsid w:val="00913AC6"/>
    <w:rsid w:val="00914AB1"/>
    <w:rsid w:val="00915A8B"/>
    <w:rsid w:val="00916B68"/>
    <w:rsid w:val="00916EBF"/>
    <w:rsid w:val="009177CD"/>
    <w:rsid w:val="00920315"/>
    <w:rsid w:val="00920C7A"/>
    <w:rsid w:val="00921CCC"/>
    <w:rsid w:val="00922A00"/>
    <w:rsid w:val="00923782"/>
    <w:rsid w:val="0092437F"/>
    <w:rsid w:val="00925859"/>
    <w:rsid w:val="00926203"/>
    <w:rsid w:val="009303B3"/>
    <w:rsid w:val="00931826"/>
    <w:rsid w:val="0093183C"/>
    <w:rsid w:val="0093287C"/>
    <w:rsid w:val="00933AFE"/>
    <w:rsid w:val="00933E8F"/>
    <w:rsid w:val="009374D3"/>
    <w:rsid w:val="00940309"/>
    <w:rsid w:val="009410FB"/>
    <w:rsid w:val="009431B2"/>
    <w:rsid w:val="0094518A"/>
    <w:rsid w:val="00946B4F"/>
    <w:rsid w:val="00947947"/>
    <w:rsid w:val="00950F69"/>
    <w:rsid w:val="00952AB8"/>
    <w:rsid w:val="009551A5"/>
    <w:rsid w:val="009557E7"/>
    <w:rsid w:val="00955B62"/>
    <w:rsid w:val="00955D25"/>
    <w:rsid w:val="00955EC0"/>
    <w:rsid w:val="009573C9"/>
    <w:rsid w:val="00957924"/>
    <w:rsid w:val="009579C0"/>
    <w:rsid w:val="00962334"/>
    <w:rsid w:val="00962572"/>
    <w:rsid w:val="009632CE"/>
    <w:rsid w:val="009641F5"/>
    <w:rsid w:val="00966C44"/>
    <w:rsid w:val="00967130"/>
    <w:rsid w:val="00967FDE"/>
    <w:rsid w:val="00970503"/>
    <w:rsid w:val="00972CAA"/>
    <w:rsid w:val="00974A02"/>
    <w:rsid w:val="00976865"/>
    <w:rsid w:val="0097770C"/>
    <w:rsid w:val="009777C8"/>
    <w:rsid w:val="00977F25"/>
    <w:rsid w:val="00981734"/>
    <w:rsid w:val="009833DD"/>
    <w:rsid w:val="0098545A"/>
    <w:rsid w:val="00986F62"/>
    <w:rsid w:val="00987A78"/>
    <w:rsid w:val="00990539"/>
    <w:rsid w:val="009911C5"/>
    <w:rsid w:val="009932D4"/>
    <w:rsid w:val="00993349"/>
    <w:rsid w:val="00994326"/>
    <w:rsid w:val="009947B1"/>
    <w:rsid w:val="00994AF4"/>
    <w:rsid w:val="00995C20"/>
    <w:rsid w:val="00996364"/>
    <w:rsid w:val="009A0675"/>
    <w:rsid w:val="009A2660"/>
    <w:rsid w:val="009A4CA5"/>
    <w:rsid w:val="009A6301"/>
    <w:rsid w:val="009A6C45"/>
    <w:rsid w:val="009A6FEF"/>
    <w:rsid w:val="009B3304"/>
    <w:rsid w:val="009B35C5"/>
    <w:rsid w:val="009B4588"/>
    <w:rsid w:val="009B56BB"/>
    <w:rsid w:val="009B58CC"/>
    <w:rsid w:val="009B698B"/>
    <w:rsid w:val="009B7E4A"/>
    <w:rsid w:val="009C026B"/>
    <w:rsid w:val="009C17A3"/>
    <w:rsid w:val="009C1957"/>
    <w:rsid w:val="009C29A7"/>
    <w:rsid w:val="009C2BC4"/>
    <w:rsid w:val="009C537E"/>
    <w:rsid w:val="009C5951"/>
    <w:rsid w:val="009C77C4"/>
    <w:rsid w:val="009C7D94"/>
    <w:rsid w:val="009D1990"/>
    <w:rsid w:val="009D1AF7"/>
    <w:rsid w:val="009E03E7"/>
    <w:rsid w:val="009E181E"/>
    <w:rsid w:val="009E280E"/>
    <w:rsid w:val="009E2956"/>
    <w:rsid w:val="009E2C76"/>
    <w:rsid w:val="009E3FB4"/>
    <w:rsid w:val="009E696A"/>
    <w:rsid w:val="009E6B06"/>
    <w:rsid w:val="009E7D54"/>
    <w:rsid w:val="009F36F5"/>
    <w:rsid w:val="009F52FB"/>
    <w:rsid w:val="009F687E"/>
    <w:rsid w:val="009F6F91"/>
    <w:rsid w:val="009F7710"/>
    <w:rsid w:val="00A00D27"/>
    <w:rsid w:val="00A014C2"/>
    <w:rsid w:val="00A01CC7"/>
    <w:rsid w:val="00A0214E"/>
    <w:rsid w:val="00A024F3"/>
    <w:rsid w:val="00A032AD"/>
    <w:rsid w:val="00A03508"/>
    <w:rsid w:val="00A04857"/>
    <w:rsid w:val="00A04C38"/>
    <w:rsid w:val="00A0516E"/>
    <w:rsid w:val="00A0601A"/>
    <w:rsid w:val="00A06C3C"/>
    <w:rsid w:val="00A06F0E"/>
    <w:rsid w:val="00A071CF"/>
    <w:rsid w:val="00A07782"/>
    <w:rsid w:val="00A10690"/>
    <w:rsid w:val="00A12A62"/>
    <w:rsid w:val="00A13C49"/>
    <w:rsid w:val="00A14931"/>
    <w:rsid w:val="00A17D1B"/>
    <w:rsid w:val="00A21B81"/>
    <w:rsid w:val="00A2261F"/>
    <w:rsid w:val="00A22CB9"/>
    <w:rsid w:val="00A23A30"/>
    <w:rsid w:val="00A23F0F"/>
    <w:rsid w:val="00A2446E"/>
    <w:rsid w:val="00A2478D"/>
    <w:rsid w:val="00A2603E"/>
    <w:rsid w:val="00A27F38"/>
    <w:rsid w:val="00A3011D"/>
    <w:rsid w:val="00A308BD"/>
    <w:rsid w:val="00A31BB1"/>
    <w:rsid w:val="00A320D3"/>
    <w:rsid w:val="00A34DDB"/>
    <w:rsid w:val="00A36426"/>
    <w:rsid w:val="00A375EC"/>
    <w:rsid w:val="00A40688"/>
    <w:rsid w:val="00A415C5"/>
    <w:rsid w:val="00A4196D"/>
    <w:rsid w:val="00A421AD"/>
    <w:rsid w:val="00A422BD"/>
    <w:rsid w:val="00A428A2"/>
    <w:rsid w:val="00A434C7"/>
    <w:rsid w:val="00A43E67"/>
    <w:rsid w:val="00A4453E"/>
    <w:rsid w:val="00A44D14"/>
    <w:rsid w:val="00A45B19"/>
    <w:rsid w:val="00A465AE"/>
    <w:rsid w:val="00A46846"/>
    <w:rsid w:val="00A47773"/>
    <w:rsid w:val="00A5056C"/>
    <w:rsid w:val="00A5069E"/>
    <w:rsid w:val="00A51602"/>
    <w:rsid w:val="00A54089"/>
    <w:rsid w:val="00A546C9"/>
    <w:rsid w:val="00A54A39"/>
    <w:rsid w:val="00A55439"/>
    <w:rsid w:val="00A66D42"/>
    <w:rsid w:val="00A716A0"/>
    <w:rsid w:val="00A71A14"/>
    <w:rsid w:val="00A72F6D"/>
    <w:rsid w:val="00A73CF1"/>
    <w:rsid w:val="00A760C3"/>
    <w:rsid w:val="00A76154"/>
    <w:rsid w:val="00A76E23"/>
    <w:rsid w:val="00A76E95"/>
    <w:rsid w:val="00A7738C"/>
    <w:rsid w:val="00A77E76"/>
    <w:rsid w:val="00A85DB7"/>
    <w:rsid w:val="00A86126"/>
    <w:rsid w:val="00A86BA1"/>
    <w:rsid w:val="00A87DE8"/>
    <w:rsid w:val="00A906FF"/>
    <w:rsid w:val="00A907BD"/>
    <w:rsid w:val="00A9132E"/>
    <w:rsid w:val="00A917D3"/>
    <w:rsid w:val="00A932EB"/>
    <w:rsid w:val="00A95713"/>
    <w:rsid w:val="00A96466"/>
    <w:rsid w:val="00A9689F"/>
    <w:rsid w:val="00AA0E23"/>
    <w:rsid w:val="00AA2868"/>
    <w:rsid w:val="00AA3749"/>
    <w:rsid w:val="00AA499F"/>
    <w:rsid w:val="00AA4A29"/>
    <w:rsid w:val="00AA4F4A"/>
    <w:rsid w:val="00AB0911"/>
    <w:rsid w:val="00AB0D72"/>
    <w:rsid w:val="00AB3626"/>
    <w:rsid w:val="00AB395E"/>
    <w:rsid w:val="00AB3FD4"/>
    <w:rsid w:val="00AB44A1"/>
    <w:rsid w:val="00AB57E5"/>
    <w:rsid w:val="00AB74E0"/>
    <w:rsid w:val="00AB7AAA"/>
    <w:rsid w:val="00AB7D8A"/>
    <w:rsid w:val="00AC0BA6"/>
    <w:rsid w:val="00AC31FF"/>
    <w:rsid w:val="00AC3B67"/>
    <w:rsid w:val="00AC45B9"/>
    <w:rsid w:val="00AC7BFD"/>
    <w:rsid w:val="00AD059F"/>
    <w:rsid w:val="00AD0AF7"/>
    <w:rsid w:val="00AD0C19"/>
    <w:rsid w:val="00AD1A30"/>
    <w:rsid w:val="00AD56A9"/>
    <w:rsid w:val="00AD5DE0"/>
    <w:rsid w:val="00AD7890"/>
    <w:rsid w:val="00AD78AB"/>
    <w:rsid w:val="00AE0850"/>
    <w:rsid w:val="00AE1F0D"/>
    <w:rsid w:val="00AE23C3"/>
    <w:rsid w:val="00AE370A"/>
    <w:rsid w:val="00AE3BF1"/>
    <w:rsid w:val="00AE3D54"/>
    <w:rsid w:val="00AE5B9E"/>
    <w:rsid w:val="00AE5EA8"/>
    <w:rsid w:val="00AE6AC6"/>
    <w:rsid w:val="00AF0826"/>
    <w:rsid w:val="00AF23EF"/>
    <w:rsid w:val="00AF3D53"/>
    <w:rsid w:val="00AF505D"/>
    <w:rsid w:val="00AF584F"/>
    <w:rsid w:val="00AF5B75"/>
    <w:rsid w:val="00AF6B92"/>
    <w:rsid w:val="00B0086B"/>
    <w:rsid w:val="00B00CD0"/>
    <w:rsid w:val="00B010D7"/>
    <w:rsid w:val="00B05D8E"/>
    <w:rsid w:val="00B05E25"/>
    <w:rsid w:val="00B0613B"/>
    <w:rsid w:val="00B06674"/>
    <w:rsid w:val="00B06794"/>
    <w:rsid w:val="00B10061"/>
    <w:rsid w:val="00B116E2"/>
    <w:rsid w:val="00B12946"/>
    <w:rsid w:val="00B13B01"/>
    <w:rsid w:val="00B140B4"/>
    <w:rsid w:val="00B14AEE"/>
    <w:rsid w:val="00B14EFB"/>
    <w:rsid w:val="00B15080"/>
    <w:rsid w:val="00B1603F"/>
    <w:rsid w:val="00B162EB"/>
    <w:rsid w:val="00B17499"/>
    <w:rsid w:val="00B17993"/>
    <w:rsid w:val="00B205FB"/>
    <w:rsid w:val="00B2129D"/>
    <w:rsid w:val="00B22410"/>
    <w:rsid w:val="00B228A6"/>
    <w:rsid w:val="00B23947"/>
    <w:rsid w:val="00B23DBA"/>
    <w:rsid w:val="00B24BD2"/>
    <w:rsid w:val="00B2590F"/>
    <w:rsid w:val="00B25D0D"/>
    <w:rsid w:val="00B266DB"/>
    <w:rsid w:val="00B30226"/>
    <w:rsid w:val="00B30C6F"/>
    <w:rsid w:val="00B31AB5"/>
    <w:rsid w:val="00B31B95"/>
    <w:rsid w:val="00B337ED"/>
    <w:rsid w:val="00B33FB4"/>
    <w:rsid w:val="00B3404A"/>
    <w:rsid w:val="00B345FC"/>
    <w:rsid w:val="00B34788"/>
    <w:rsid w:val="00B34837"/>
    <w:rsid w:val="00B34BC3"/>
    <w:rsid w:val="00B35BCA"/>
    <w:rsid w:val="00B40BAF"/>
    <w:rsid w:val="00B41D29"/>
    <w:rsid w:val="00B422AB"/>
    <w:rsid w:val="00B422FE"/>
    <w:rsid w:val="00B43348"/>
    <w:rsid w:val="00B441F7"/>
    <w:rsid w:val="00B45023"/>
    <w:rsid w:val="00B46EA7"/>
    <w:rsid w:val="00B4733E"/>
    <w:rsid w:val="00B47A87"/>
    <w:rsid w:val="00B50779"/>
    <w:rsid w:val="00B51CA0"/>
    <w:rsid w:val="00B52086"/>
    <w:rsid w:val="00B52257"/>
    <w:rsid w:val="00B5509C"/>
    <w:rsid w:val="00B56CCF"/>
    <w:rsid w:val="00B5794C"/>
    <w:rsid w:val="00B57BA4"/>
    <w:rsid w:val="00B57D62"/>
    <w:rsid w:val="00B600DA"/>
    <w:rsid w:val="00B60902"/>
    <w:rsid w:val="00B60CDC"/>
    <w:rsid w:val="00B60EEB"/>
    <w:rsid w:val="00B64007"/>
    <w:rsid w:val="00B64F70"/>
    <w:rsid w:val="00B70096"/>
    <w:rsid w:val="00B72E5E"/>
    <w:rsid w:val="00B73D63"/>
    <w:rsid w:val="00B742D8"/>
    <w:rsid w:val="00B7555F"/>
    <w:rsid w:val="00B768D5"/>
    <w:rsid w:val="00B769FB"/>
    <w:rsid w:val="00B76C1F"/>
    <w:rsid w:val="00B77254"/>
    <w:rsid w:val="00B80BF7"/>
    <w:rsid w:val="00B829D4"/>
    <w:rsid w:val="00B84A70"/>
    <w:rsid w:val="00B86F7F"/>
    <w:rsid w:val="00B8719A"/>
    <w:rsid w:val="00B91972"/>
    <w:rsid w:val="00B92C87"/>
    <w:rsid w:val="00B93CB8"/>
    <w:rsid w:val="00B93F51"/>
    <w:rsid w:val="00B94934"/>
    <w:rsid w:val="00B94E68"/>
    <w:rsid w:val="00B94F00"/>
    <w:rsid w:val="00B96FD1"/>
    <w:rsid w:val="00B971A6"/>
    <w:rsid w:val="00B971CE"/>
    <w:rsid w:val="00B97376"/>
    <w:rsid w:val="00B97BA9"/>
    <w:rsid w:val="00BA1015"/>
    <w:rsid w:val="00BA1EA2"/>
    <w:rsid w:val="00BA31E8"/>
    <w:rsid w:val="00BA3B33"/>
    <w:rsid w:val="00BA5E97"/>
    <w:rsid w:val="00BA6C9B"/>
    <w:rsid w:val="00BB35D3"/>
    <w:rsid w:val="00BB4207"/>
    <w:rsid w:val="00BB473D"/>
    <w:rsid w:val="00BB6F47"/>
    <w:rsid w:val="00BC0DA2"/>
    <w:rsid w:val="00BC0EE8"/>
    <w:rsid w:val="00BC1156"/>
    <w:rsid w:val="00BC291E"/>
    <w:rsid w:val="00BC3623"/>
    <w:rsid w:val="00BC47B0"/>
    <w:rsid w:val="00BC49B4"/>
    <w:rsid w:val="00BC4CBF"/>
    <w:rsid w:val="00BC5429"/>
    <w:rsid w:val="00BC5533"/>
    <w:rsid w:val="00BD055A"/>
    <w:rsid w:val="00BD0DCE"/>
    <w:rsid w:val="00BD1544"/>
    <w:rsid w:val="00BD1588"/>
    <w:rsid w:val="00BD397E"/>
    <w:rsid w:val="00BD428D"/>
    <w:rsid w:val="00BD50B0"/>
    <w:rsid w:val="00BD5231"/>
    <w:rsid w:val="00BD643E"/>
    <w:rsid w:val="00BE12CC"/>
    <w:rsid w:val="00BE189C"/>
    <w:rsid w:val="00BE2CCB"/>
    <w:rsid w:val="00BE2FC9"/>
    <w:rsid w:val="00BE304B"/>
    <w:rsid w:val="00BE429D"/>
    <w:rsid w:val="00BE4430"/>
    <w:rsid w:val="00BE4608"/>
    <w:rsid w:val="00BE5EFF"/>
    <w:rsid w:val="00BE7F19"/>
    <w:rsid w:val="00BF0162"/>
    <w:rsid w:val="00BF0951"/>
    <w:rsid w:val="00BF110F"/>
    <w:rsid w:val="00BF12A4"/>
    <w:rsid w:val="00BF1646"/>
    <w:rsid w:val="00BF2ECF"/>
    <w:rsid w:val="00BF40E2"/>
    <w:rsid w:val="00BF41A9"/>
    <w:rsid w:val="00BF4512"/>
    <w:rsid w:val="00BF451D"/>
    <w:rsid w:val="00BF4E31"/>
    <w:rsid w:val="00BF5863"/>
    <w:rsid w:val="00C013B7"/>
    <w:rsid w:val="00C015B8"/>
    <w:rsid w:val="00C018D6"/>
    <w:rsid w:val="00C01AE6"/>
    <w:rsid w:val="00C01E50"/>
    <w:rsid w:val="00C029DA"/>
    <w:rsid w:val="00C04ADE"/>
    <w:rsid w:val="00C051FF"/>
    <w:rsid w:val="00C05DF1"/>
    <w:rsid w:val="00C0750E"/>
    <w:rsid w:val="00C07562"/>
    <w:rsid w:val="00C07AB0"/>
    <w:rsid w:val="00C10E7E"/>
    <w:rsid w:val="00C10FBF"/>
    <w:rsid w:val="00C11CAF"/>
    <w:rsid w:val="00C12127"/>
    <w:rsid w:val="00C13446"/>
    <w:rsid w:val="00C13EB0"/>
    <w:rsid w:val="00C1566D"/>
    <w:rsid w:val="00C16438"/>
    <w:rsid w:val="00C16F7E"/>
    <w:rsid w:val="00C2116D"/>
    <w:rsid w:val="00C23527"/>
    <w:rsid w:val="00C237C5"/>
    <w:rsid w:val="00C2450C"/>
    <w:rsid w:val="00C25BE2"/>
    <w:rsid w:val="00C25C9D"/>
    <w:rsid w:val="00C27BA1"/>
    <w:rsid w:val="00C30CCE"/>
    <w:rsid w:val="00C314B7"/>
    <w:rsid w:val="00C31AAB"/>
    <w:rsid w:val="00C31C03"/>
    <w:rsid w:val="00C31DC8"/>
    <w:rsid w:val="00C31E4A"/>
    <w:rsid w:val="00C31FEE"/>
    <w:rsid w:val="00C357DC"/>
    <w:rsid w:val="00C40461"/>
    <w:rsid w:val="00C41DDB"/>
    <w:rsid w:val="00C41ECC"/>
    <w:rsid w:val="00C41F1B"/>
    <w:rsid w:val="00C4243E"/>
    <w:rsid w:val="00C431D9"/>
    <w:rsid w:val="00C4383D"/>
    <w:rsid w:val="00C451D1"/>
    <w:rsid w:val="00C45515"/>
    <w:rsid w:val="00C4590B"/>
    <w:rsid w:val="00C45A50"/>
    <w:rsid w:val="00C46D2D"/>
    <w:rsid w:val="00C47285"/>
    <w:rsid w:val="00C515FC"/>
    <w:rsid w:val="00C521BB"/>
    <w:rsid w:val="00C535F7"/>
    <w:rsid w:val="00C5459B"/>
    <w:rsid w:val="00C54B7A"/>
    <w:rsid w:val="00C5767D"/>
    <w:rsid w:val="00C57FC0"/>
    <w:rsid w:val="00C606FF"/>
    <w:rsid w:val="00C60943"/>
    <w:rsid w:val="00C60E48"/>
    <w:rsid w:val="00C6233F"/>
    <w:rsid w:val="00C634B3"/>
    <w:rsid w:val="00C63540"/>
    <w:rsid w:val="00C64343"/>
    <w:rsid w:val="00C64894"/>
    <w:rsid w:val="00C64955"/>
    <w:rsid w:val="00C6684B"/>
    <w:rsid w:val="00C702F9"/>
    <w:rsid w:val="00C717BE"/>
    <w:rsid w:val="00C71E6D"/>
    <w:rsid w:val="00C72FF4"/>
    <w:rsid w:val="00C756D0"/>
    <w:rsid w:val="00C7759A"/>
    <w:rsid w:val="00C77BA0"/>
    <w:rsid w:val="00C81B5D"/>
    <w:rsid w:val="00C844B7"/>
    <w:rsid w:val="00C84593"/>
    <w:rsid w:val="00C855E1"/>
    <w:rsid w:val="00C85BD7"/>
    <w:rsid w:val="00C85CF7"/>
    <w:rsid w:val="00C85F44"/>
    <w:rsid w:val="00C860E9"/>
    <w:rsid w:val="00C90318"/>
    <w:rsid w:val="00C90631"/>
    <w:rsid w:val="00C9074F"/>
    <w:rsid w:val="00C90A8A"/>
    <w:rsid w:val="00C91FF3"/>
    <w:rsid w:val="00C93391"/>
    <w:rsid w:val="00C9403C"/>
    <w:rsid w:val="00C96E0F"/>
    <w:rsid w:val="00CA033E"/>
    <w:rsid w:val="00CA04D9"/>
    <w:rsid w:val="00CA183A"/>
    <w:rsid w:val="00CA2C3C"/>
    <w:rsid w:val="00CA2F26"/>
    <w:rsid w:val="00CA33BF"/>
    <w:rsid w:val="00CA44EF"/>
    <w:rsid w:val="00CA4A12"/>
    <w:rsid w:val="00CA5333"/>
    <w:rsid w:val="00CA716D"/>
    <w:rsid w:val="00CA723E"/>
    <w:rsid w:val="00CA7C5F"/>
    <w:rsid w:val="00CA7F66"/>
    <w:rsid w:val="00CB1052"/>
    <w:rsid w:val="00CB2D9E"/>
    <w:rsid w:val="00CB42B7"/>
    <w:rsid w:val="00CB53EB"/>
    <w:rsid w:val="00CB57A0"/>
    <w:rsid w:val="00CB7CA3"/>
    <w:rsid w:val="00CC00AB"/>
    <w:rsid w:val="00CC0487"/>
    <w:rsid w:val="00CC0D63"/>
    <w:rsid w:val="00CC3696"/>
    <w:rsid w:val="00CC3BF6"/>
    <w:rsid w:val="00CC45A2"/>
    <w:rsid w:val="00CC6AC3"/>
    <w:rsid w:val="00CC74B3"/>
    <w:rsid w:val="00CD0217"/>
    <w:rsid w:val="00CD06AE"/>
    <w:rsid w:val="00CD10D6"/>
    <w:rsid w:val="00CD19E0"/>
    <w:rsid w:val="00CD5408"/>
    <w:rsid w:val="00CD5EFD"/>
    <w:rsid w:val="00CD615C"/>
    <w:rsid w:val="00CD6E23"/>
    <w:rsid w:val="00CE078B"/>
    <w:rsid w:val="00CE0DAB"/>
    <w:rsid w:val="00CE0F50"/>
    <w:rsid w:val="00CE26D9"/>
    <w:rsid w:val="00CE38D9"/>
    <w:rsid w:val="00CE62CE"/>
    <w:rsid w:val="00CE7E4D"/>
    <w:rsid w:val="00CF0EE1"/>
    <w:rsid w:val="00CF1A17"/>
    <w:rsid w:val="00CF20AB"/>
    <w:rsid w:val="00CF21D1"/>
    <w:rsid w:val="00CF331C"/>
    <w:rsid w:val="00CF4061"/>
    <w:rsid w:val="00CF4267"/>
    <w:rsid w:val="00D02678"/>
    <w:rsid w:val="00D028D6"/>
    <w:rsid w:val="00D05F66"/>
    <w:rsid w:val="00D10689"/>
    <w:rsid w:val="00D109B3"/>
    <w:rsid w:val="00D11FB1"/>
    <w:rsid w:val="00D12365"/>
    <w:rsid w:val="00D14546"/>
    <w:rsid w:val="00D158B7"/>
    <w:rsid w:val="00D170C9"/>
    <w:rsid w:val="00D22BB0"/>
    <w:rsid w:val="00D23FF3"/>
    <w:rsid w:val="00D24010"/>
    <w:rsid w:val="00D24155"/>
    <w:rsid w:val="00D302D5"/>
    <w:rsid w:val="00D31118"/>
    <w:rsid w:val="00D31D11"/>
    <w:rsid w:val="00D34DC0"/>
    <w:rsid w:val="00D35290"/>
    <w:rsid w:val="00D362B8"/>
    <w:rsid w:val="00D40AF3"/>
    <w:rsid w:val="00D42986"/>
    <w:rsid w:val="00D430BE"/>
    <w:rsid w:val="00D46196"/>
    <w:rsid w:val="00D478C4"/>
    <w:rsid w:val="00D5099A"/>
    <w:rsid w:val="00D512A7"/>
    <w:rsid w:val="00D51AB4"/>
    <w:rsid w:val="00D53D78"/>
    <w:rsid w:val="00D552CC"/>
    <w:rsid w:val="00D55C35"/>
    <w:rsid w:val="00D572A2"/>
    <w:rsid w:val="00D601C4"/>
    <w:rsid w:val="00D6074E"/>
    <w:rsid w:val="00D61EF2"/>
    <w:rsid w:val="00D623DB"/>
    <w:rsid w:val="00D63C97"/>
    <w:rsid w:val="00D65F92"/>
    <w:rsid w:val="00D66A18"/>
    <w:rsid w:val="00D66AA2"/>
    <w:rsid w:val="00D67817"/>
    <w:rsid w:val="00D70033"/>
    <w:rsid w:val="00D707A8"/>
    <w:rsid w:val="00D718F3"/>
    <w:rsid w:val="00D71F22"/>
    <w:rsid w:val="00D726BB"/>
    <w:rsid w:val="00D72DCB"/>
    <w:rsid w:val="00D73544"/>
    <w:rsid w:val="00D73F3B"/>
    <w:rsid w:val="00D740E4"/>
    <w:rsid w:val="00D77647"/>
    <w:rsid w:val="00D7769E"/>
    <w:rsid w:val="00D77EBE"/>
    <w:rsid w:val="00D80C38"/>
    <w:rsid w:val="00D80CA7"/>
    <w:rsid w:val="00D80F4C"/>
    <w:rsid w:val="00D8137D"/>
    <w:rsid w:val="00D8175B"/>
    <w:rsid w:val="00D81B26"/>
    <w:rsid w:val="00D83FE1"/>
    <w:rsid w:val="00D84102"/>
    <w:rsid w:val="00D8627E"/>
    <w:rsid w:val="00D87C49"/>
    <w:rsid w:val="00D87F8F"/>
    <w:rsid w:val="00D87F96"/>
    <w:rsid w:val="00D904BA"/>
    <w:rsid w:val="00D91531"/>
    <w:rsid w:val="00D927CB"/>
    <w:rsid w:val="00D935ED"/>
    <w:rsid w:val="00D94163"/>
    <w:rsid w:val="00D951CA"/>
    <w:rsid w:val="00D9539B"/>
    <w:rsid w:val="00D97530"/>
    <w:rsid w:val="00DA0F41"/>
    <w:rsid w:val="00DA1150"/>
    <w:rsid w:val="00DA2629"/>
    <w:rsid w:val="00DA3ECE"/>
    <w:rsid w:val="00DA4DC5"/>
    <w:rsid w:val="00DA5070"/>
    <w:rsid w:val="00DA66CB"/>
    <w:rsid w:val="00DA6A7C"/>
    <w:rsid w:val="00DA7CF0"/>
    <w:rsid w:val="00DB0BB5"/>
    <w:rsid w:val="00DB1123"/>
    <w:rsid w:val="00DB2C25"/>
    <w:rsid w:val="00DB3F88"/>
    <w:rsid w:val="00DB4840"/>
    <w:rsid w:val="00DB5BD1"/>
    <w:rsid w:val="00DB5E58"/>
    <w:rsid w:val="00DB61F1"/>
    <w:rsid w:val="00DB64DC"/>
    <w:rsid w:val="00DB7E95"/>
    <w:rsid w:val="00DC213D"/>
    <w:rsid w:val="00DC4194"/>
    <w:rsid w:val="00DC4AB6"/>
    <w:rsid w:val="00DC4C79"/>
    <w:rsid w:val="00DC5ED7"/>
    <w:rsid w:val="00DC6EC1"/>
    <w:rsid w:val="00DC7383"/>
    <w:rsid w:val="00DD0532"/>
    <w:rsid w:val="00DD31DC"/>
    <w:rsid w:val="00DD5051"/>
    <w:rsid w:val="00DD594F"/>
    <w:rsid w:val="00DD5FC8"/>
    <w:rsid w:val="00DD7241"/>
    <w:rsid w:val="00DD7DE2"/>
    <w:rsid w:val="00DE0736"/>
    <w:rsid w:val="00DE0D1B"/>
    <w:rsid w:val="00DE0FBC"/>
    <w:rsid w:val="00DE12AA"/>
    <w:rsid w:val="00DE1EE3"/>
    <w:rsid w:val="00DE2711"/>
    <w:rsid w:val="00DE349C"/>
    <w:rsid w:val="00DE3F9A"/>
    <w:rsid w:val="00DE47D2"/>
    <w:rsid w:val="00DE4B8B"/>
    <w:rsid w:val="00DE4F4A"/>
    <w:rsid w:val="00DE5A75"/>
    <w:rsid w:val="00DF087E"/>
    <w:rsid w:val="00DF1775"/>
    <w:rsid w:val="00DF1820"/>
    <w:rsid w:val="00DF1E06"/>
    <w:rsid w:val="00DF534F"/>
    <w:rsid w:val="00DF5399"/>
    <w:rsid w:val="00DF5A3F"/>
    <w:rsid w:val="00DF5E3C"/>
    <w:rsid w:val="00DF68A1"/>
    <w:rsid w:val="00DF68C8"/>
    <w:rsid w:val="00DF6D19"/>
    <w:rsid w:val="00E009E2"/>
    <w:rsid w:val="00E01B1C"/>
    <w:rsid w:val="00E01E2A"/>
    <w:rsid w:val="00E03D63"/>
    <w:rsid w:val="00E042C1"/>
    <w:rsid w:val="00E04B5A"/>
    <w:rsid w:val="00E0551B"/>
    <w:rsid w:val="00E06391"/>
    <w:rsid w:val="00E0686C"/>
    <w:rsid w:val="00E06D87"/>
    <w:rsid w:val="00E07E64"/>
    <w:rsid w:val="00E107F6"/>
    <w:rsid w:val="00E11182"/>
    <w:rsid w:val="00E11622"/>
    <w:rsid w:val="00E125E2"/>
    <w:rsid w:val="00E14AEB"/>
    <w:rsid w:val="00E167B1"/>
    <w:rsid w:val="00E167CF"/>
    <w:rsid w:val="00E16E11"/>
    <w:rsid w:val="00E2049E"/>
    <w:rsid w:val="00E20531"/>
    <w:rsid w:val="00E21863"/>
    <w:rsid w:val="00E22EDF"/>
    <w:rsid w:val="00E236F4"/>
    <w:rsid w:val="00E2421B"/>
    <w:rsid w:val="00E24D3F"/>
    <w:rsid w:val="00E25549"/>
    <w:rsid w:val="00E26EE6"/>
    <w:rsid w:val="00E27D46"/>
    <w:rsid w:val="00E304C2"/>
    <w:rsid w:val="00E3170D"/>
    <w:rsid w:val="00E31A13"/>
    <w:rsid w:val="00E32555"/>
    <w:rsid w:val="00E32E23"/>
    <w:rsid w:val="00E34E56"/>
    <w:rsid w:val="00E34FF4"/>
    <w:rsid w:val="00E35775"/>
    <w:rsid w:val="00E35799"/>
    <w:rsid w:val="00E402BA"/>
    <w:rsid w:val="00E40314"/>
    <w:rsid w:val="00E416D1"/>
    <w:rsid w:val="00E42281"/>
    <w:rsid w:val="00E43CE8"/>
    <w:rsid w:val="00E45D99"/>
    <w:rsid w:val="00E4664A"/>
    <w:rsid w:val="00E46F1C"/>
    <w:rsid w:val="00E50AFF"/>
    <w:rsid w:val="00E52AF9"/>
    <w:rsid w:val="00E531C9"/>
    <w:rsid w:val="00E541FE"/>
    <w:rsid w:val="00E54270"/>
    <w:rsid w:val="00E567BE"/>
    <w:rsid w:val="00E60FEC"/>
    <w:rsid w:val="00E6277D"/>
    <w:rsid w:val="00E628AE"/>
    <w:rsid w:val="00E63EFC"/>
    <w:rsid w:val="00E65D8A"/>
    <w:rsid w:val="00E6683A"/>
    <w:rsid w:val="00E6701A"/>
    <w:rsid w:val="00E678F1"/>
    <w:rsid w:val="00E7221E"/>
    <w:rsid w:val="00E72F92"/>
    <w:rsid w:val="00E7304B"/>
    <w:rsid w:val="00E7341D"/>
    <w:rsid w:val="00E74346"/>
    <w:rsid w:val="00E744B2"/>
    <w:rsid w:val="00E75E22"/>
    <w:rsid w:val="00E76F29"/>
    <w:rsid w:val="00E77D99"/>
    <w:rsid w:val="00E80B26"/>
    <w:rsid w:val="00E80C2E"/>
    <w:rsid w:val="00E84D1D"/>
    <w:rsid w:val="00E861C5"/>
    <w:rsid w:val="00E90F9D"/>
    <w:rsid w:val="00E91139"/>
    <w:rsid w:val="00E92F37"/>
    <w:rsid w:val="00E931AF"/>
    <w:rsid w:val="00E9373E"/>
    <w:rsid w:val="00E96B69"/>
    <w:rsid w:val="00EA070A"/>
    <w:rsid w:val="00EA2CDA"/>
    <w:rsid w:val="00EA42C9"/>
    <w:rsid w:val="00EA535D"/>
    <w:rsid w:val="00EA718E"/>
    <w:rsid w:val="00EA71FD"/>
    <w:rsid w:val="00EB1777"/>
    <w:rsid w:val="00EB1E88"/>
    <w:rsid w:val="00EB35B8"/>
    <w:rsid w:val="00EB372C"/>
    <w:rsid w:val="00EB44FD"/>
    <w:rsid w:val="00EB784C"/>
    <w:rsid w:val="00EC046A"/>
    <w:rsid w:val="00EC1A15"/>
    <w:rsid w:val="00EC4998"/>
    <w:rsid w:val="00EC6815"/>
    <w:rsid w:val="00EC6EAB"/>
    <w:rsid w:val="00EC7E78"/>
    <w:rsid w:val="00ED2CEE"/>
    <w:rsid w:val="00ED634A"/>
    <w:rsid w:val="00ED69F9"/>
    <w:rsid w:val="00ED7D31"/>
    <w:rsid w:val="00ED7F72"/>
    <w:rsid w:val="00EE0628"/>
    <w:rsid w:val="00EE0BB3"/>
    <w:rsid w:val="00EE16E4"/>
    <w:rsid w:val="00EE36D2"/>
    <w:rsid w:val="00EE446A"/>
    <w:rsid w:val="00EE4CBB"/>
    <w:rsid w:val="00EE528E"/>
    <w:rsid w:val="00EE53A6"/>
    <w:rsid w:val="00EE66E0"/>
    <w:rsid w:val="00EF0DA6"/>
    <w:rsid w:val="00EF4BCD"/>
    <w:rsid w:val="00EF501B"/>
    <w:rsid w:val="00EF54B2"/>
    <w:rsid w:val="00EF54CE"/>
    <w:rsid w:val="00F00063"/>
    <w:rsid w:val="00F0063C"/>
    <w:rsid w:val="00F00ABD"/>
    <w:rsid w:val="00F01918"/>
    <w:rsid w:val="00F0484F"/>
    <w:rsid w:val="00F04941"/>
    <w:rsid w:val="00F10C50"/>
    <w:rsid w:val="00F13D78"/>
    <w:rsid w:val="00F1419C"/>
    <w:rsid w:val="00F145F6"/>
    <w:rsid w:val="00F14E1F"/>
    <w:rsid w:val="00F15AEF"/>
    <w:rsid w:val="00F164D8"/>
    <w:rsid w:val="00F168EE"/>
    <w:rsid w:val="00F204E1"/>
    <w:rsid w:val="00F22A39"/>
    <w:rsid w:val="00F23639"/>
    <w:rsid w:val="00F2411D"/>
    <w:rsid w:val="00F26DF4"/>
    <w:rsid w:val="00F273F8"/>
    <w:rsid w:val="00F320BD"/>
    <w:rsid w:val="00F345E4"/>
    <w:rsid w:val="00F35E5B"/>
    <w:rsid w:val="00F36D7F"/>
    <w:rsid w:val="00F43D8A"/>
    <w:rsid w:val="00F43E3F"/>
    <w:rsid w:val="00F454C0"/>
    <w:rsid w:val="00F45509"/>
    <w:rsid w:val="00F46106"/>
    <w:rsid w:val="00F46D70"/>
    <w:rsid w:val="00F4758D"/>
    <w:rsid w:val="00F477A1"/>
    <w:rsid w:val="00F47863"/>
    <w:rsid w:val="00F5030D"/>
    <w:rsid w:val="00F50EB4"/>
    <w:rsid w:val="00F51247"/>
    <w:rsid w:val="00F51CFC"/>
    <w:rsid w:val="00F52384"/>
    <w:rsid w:val="00F555B1"/>
    <w:rsid w:val="00F5570C"/>
    <w:rsid w:val="00F57E95"/>
    <w:rsid w:val="00F60194"/>
    <w:rsid w:val="00F61D35"/>
    <w:rsid w:val="00F61EC0"/>
    <w:rsid w:val="00F63814"/>
    <w:rsid w:val="00F6491E"/>
    <w:rsid w:val="00F65605"/>
    <w:rsid w:val="00F6595D"/>
    <w:rsid w:val="00F659BE"/>
    <w:rsid w:val="00F66042"/>
    <w:rsid w:val="00F6751E"/>
    <w:rsid w:val="00F70172"/>
    <w:rsid w:val="00F703AD"/>
    <w:rsid w:val="00F70D6E"/>
    <w:rsid w:val="00F71F5B"/>
    <w:rsid w:val="00F72503"/>
    <w:rsid w:val="00F732EA"/>
    <w:rsid w:val="00F774F0"/>
    <w:rsid w:val="00F77D94"/>
    <w:rsid w:val="00F8154E"/>
    <w:rsid w:val="00F819D7"/>
    <w:rsid w:val="00F84645"/>
    <w:rsid w:val="00F87CBE"/>
    <w:rsid w:val="00F900C2"/>
    <w:rsid w:val="00F90EA1"/>
    <w:rsid w:val="00F91AE1"/>
    <w:rsid w:val="00F9787E"/>
    <w:rsid w:val="00FA0764"/>
    <w:rsid w:val="00FA0D50"/>
    <w:rsid w:val="00FA10D4"/>
    <w:rsid w:val="00FA15C8"/>
    <w:rsid w:val="00FA2484"/>
    <w:rsid w:val="00FA29B8"/>
    <w:rsid w:val="00FA2DE8"/>
    <w:rsid w:val="00FA333A"/>
    <w:rsid w:val="00FA4FE3"/>
    <w:rsid w:val="00FA5602"/>
    <w:rsid w:val="00FA6943"/>
    <w:rsid w:val="00FA6B3C"/>
    <w:rsid w:val="00FA7119"/>
    <w:rsid w:val="00FA788F"/>
    <w:rsid w:val="00FB0131"/>
    <w:rsid w:val="00FB051E"/>
    <w:rsid w:val="00FB090E"/>
    <w:rsid w:val="00FB11E4"/>
    <w:rsid w:val="00FB1408"/>
    <w:rsid w:val="00FB1FCC"/>
    <w:rsid w:val="00FB255F"/>
    <w:rsid w:val="00FB2586"/>
    <w:rsid w:val="00FB28B4"/>
    <w:rsid w:val="00FB4324"/>
    <w:rsid w:val="00FB4E9D"/>
    <w:rsid w:val="00FB6EAD"/>
    <w:rsid w:val="00FB79C1"/>
    <w:rsid w:val="00FB7CC1"/>
    <w:rsid w:val="00FC13BA"/>
    <w:rsid w:val="00FC2AB6"/>
    <w:rsid w:val="00FC2C21"/>
    <w:rsid w:val="00FC3123"/>
    <w:rsid w:val="00FC3248"/>
    <w:rsid w:val="00FC3AE4"/>
    <w:rsid w:val="00FC4250"/>
    <w:rsid w:val="00FC42CE"/>
    <w:rsid w:val="00FC5063"/>
    <w:rsid w:val="00FC582E"/>
    <w:rsid w:val="00FC6E3C"/>
    <w:rsid w:val="00FC75EF"/>
    <w:rsid w:val="00FD10F5"/>
    <w:rsid w:val="00FD15AA"/>
    <w:rsid w:val="00FD15D2"/>
    <w:rsid w:val="00FD1DA7"/>
    <w:rsid w:val="00FD269E"/>
    <w:rsid w:val="00FD4964"/>
    <w:rsid w:val="00FD54EE"/>
    <w:rsid w:val="00FD666E"/>
    <w:rsid w:val="00FE3A20"/>
    <w:rsid w:val="00FE3F20"/>
    <w:rsid w:val="00FE458D"/>
    <w:rsid w:val="00FE5689"/>
    <w:rsid w:val="00FE7022"/>
    <w:rsid w:val="00FE789E"/>
    <w:rsid w:val="00FE7AE6"/>
    <w:rsid w:val="00FF11AA"/>
    <w:rsid w:val="00FF444A"/>
    <w:rsid w:val="00FF4F05"/>
    <w:rsid w:val="00FF577E"/>
    <w:rsid w:val="00FF6E54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39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Маршрутный лист</dc:title>
  <dc:subject/>
  <dc:creator>пользователь</dc:creator>
  <cp:keywords/>
  <dc:description/>
  <cp:lastModifiedBy>Adel</cp:lastModifiedBy>
  <cp:revision>2</cp:revision>
  <cp:lastPrinted>2011-11-08T15:40:00Z</cp:lastPrinted>
  <dcterms:created xsi:type="dcterms:W3CDTF">2012-04-13T23:24:00Z</dcterms:created>
  <dcterms:modified xsi:type="dcterms:W3CDTF">2012-04-13T23:24:00Z</dcterms:modified>
</cp:coreProperties>
</file>