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15" w:rsidRDefault="00833F15">
      <w:pPr>
        <w:pStyle w:val="a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 w:rsidR="00833F15" w:rsidRDefault="00833F15">
      <w:pPr>
        <w:pStyle w:val="a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Пояснительная записка</w:t>
      </w:r>
    </w:p>
    <w:p w:rsidR="00833F15" w:rsidRDefault="00833F15">
      <w:pPr>
        <w:pStyle w:val="a"/>
        <w:rPr>
          <w:rFonts w:cs="Times New Roman"/>
          <w:sz w:val="24"/>
          <w:szCs w:val="24"/>
        </w:rPr>
      </w:pPr>
    </w:p>
    <w:p w:rsidR="00833F15" w:rsidRDefault="00833F15">
      <w:pPr>
        <w:pStyle w:val="a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Цели классного часа:</w:t>
      </w:r>
    </w:p>
    <w:p w:rsidR="00833F15" w:rsidRDefault="00833F15">
      <w:pPr>
        <w:pStyle w:val="a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целью работы является изучение вклада ученых-химиков в развитие космоса;</w:t>
      </w:r>
    </w:p>
    <w:p w:rsidR="00833F15" w:rsidRDefault="00833F15">
      <w:pPr>
        <w:pStyle w:val="a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воспитание патриотических чувств на примере развития науки химии, космической техники и нанотехнологий.</w:t>
      </w:r>
    </w:p>
    <w:p w:rsidR="00833F15" w:rsidRDefault="00833F15">
      <w:pPr>
        <w:pStyle w:val="a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Задачи классного часа:</w:t>
      </w:r>
    </w:p>
    <w:p w:rsidR="00833F15" w:rsidRDefault="00833F15">
      <w:pPr>
        <w:pStyle w:val="a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исследование деятельности ученых-химиков в следующих областях космонавтики: синтез новых материалов, изобретение сплавов и составов для космического кораблестроения, изобретение сверхмощных видов ракетного топлива, выводящего современные космические корабли на орбиту;</w:t>
      </w:r>
    </w:p>
    <w:p w:rsidR="00833F15" w:rsidRDefault="00833F15">
      <w:pPr>
        <w:pStyle w:val="a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рассмотрение перспектив развития космонавтики с точки зрения  современных достижений химиков;</w:t>
      </w:r>
    </w:p>
    <w:p w:rsidR="00833F15" w:rsidRDefault="00833F15">
      <w:pPr>
        <w:pStyle w:val="a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развить чувство гордости за достижения российских ученых-химиков в области космонавтики;</w:t>
      </w:r>
    </w:p>
    <w:p w:rsidR="00833F15" w:rsidRDefault="00833F15">
      <w:pPr>
        <w:pStyle w:val="a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развить творческие способности студентов (разработка презентаций);</w:t>
      </w:r>
    </w:p>
    <w:p w:rsidR="00833F15" w:rsidRDefault="00833F15">
      <w:pPr>
        <w:pStyle w:val="a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развить навыки связной речи и публичного выступления;</w:t>
      </w:r>
    </w:p>
    <w:p w:rsidR="00833F15" w:rsidRDefault="00833F15">
      <w:pPr>
        <w:pStyle w:val="a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развить уверенность в себе и повысить самооценку;</w:t>
      </w:r>
    </w:p>
    <w:p w:rsidR="00833F15" w:rsidRDefault="00833F15">
      <w:pPr>
        <w:pStyle w:val="a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развить навыки работы с источниками.</w:t>
      </w:r>
    </w:p>
    <w:p w:rsidR="00833F15" w:rsidRDefault="00833F15">
      <w:pPr>
        <w:pStyle w:val="a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Применяемые методы, технологии:</w:t>
      </w:r>
    </w:p>
    <w:p w:rsidR="00833F15" w:rsidRDefault="00833F15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Данный классный час готовили и проводили преподаватель специальных и технологических дисциплин и химии. Такой творческий союз способствует более высокому уровню проведения мероприятия. Преподаватель специальных и технологических дисциплин корректировал содержание текстов выступающих с точки зрения развития современных технологий, в том числе и в комической технике. Преподаватель химии организовал подбор и оформление материала с точки зрения развития современной химической науки. Оба преподавателя, владея навыками работы с компьютером, помогали студентам в подготовке презентации. </w:t>
      </w:r>
    </w:p>
    <w:p w:rsidR="00833F15" w:rsidRDefault="00833F15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Данное внеклассное мероприятие основано на использовании элементов информационных педагогических технологий. Применение информационных технологий на стадии подготовки мероприятия развивает навыки работы студентов с компьютером, а на стадии проведения классного часа помогает сделать этот процесс более наглядным, благодаря аудиовизуальным средствам.</w:t>
      </w:r>
    </w:p>
    <w:p w:rsidR="00833F15" w:rsidRDefault="00833F15">
      <w:pPr>
        <w:pStyle w:val="a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Оборудование</w:t>
      </w:r>
    </w:p>
    <w:p w:rsidR="00833F15" w:rsidRDefault="00833F15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Мультимедийный проектор и компьютер. </w:t>
      </w:r>
    </w:p>
    <w:p w:rsidR="00833F15" w:rsidRDefault="00833F15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Презентация:  “Химики-космосу”. </w:t>
      </w:r>
    </w:p>
    <w:p w:rsidR="00833F15" w:rsidRDefault="00833F15">
      <w:pPr>
        <w:pStyle w:val="a"/>
        <w:rPr>
          <w:rFonts w:cs="Times New Roman"/>
          <w:sz w:val="24"/>
          <w:szCs w:val="24"/>
        </w:rPr>
      </w:pPr>
    </w:p>
    <w:sectPr w:rsidR="00833F15" w:rsidSect="00833F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15" w:rsidRDefault="00833F15">
      <w:pPr>
        <w:spacing w:after="0" w:line="240" w:lineRule="auto"/>
      </w:pPr>
      <w:r>
        <w:separator/>
      </w:r>
    </w:p>
  </w:endnote>
  <w:endnote w:type="continuationSeparator" w:id="1">
    <w:p w:rsidR="00833F15" w:rsidRDefault="0083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15" w:rsidRDefault="00833F15">
      <w:pPr>
        <w:spacing w:after="0" w:line="240" w:lineRule="auto"/>
      </w:pPr>
      <w:r>
        <w:separator/>
      </w:r>
    </w:p>
  </w:footnote>
  <w:footnote w:type="continuationSeparator" w:id="1">
    <w:p w:rsidR="00833F15" w:rsidRDefault="0083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15" w:rsidRDefault="00833F15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8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9702DEB"/>
    <w:multiLevelType w:val="singleLevel"/>
    <w:tmpl w:val="A9C8E27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88289E"/>
    <w:multiLevelType w:val="multilevel"/>
    <w:tmpl w:val="6A8CE1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116C3F"/>
    <w:multiLevelType w:val="multilevel"/>
    <w:tmpl w:val="D37E21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F85069"/>
    <w:multiLevelType w:val="singleLevel"/>
    <w:tmpl w:val="A9C8E27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15"/>
    <w:rsid w:val="0083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  <w:jc w:val="center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ListParagraph">
    <w:name w:val="List Paragraph"/>
    <w:basedOn w:val="Normal"/>
    <w:uiPriority w:val="99"/>
    <w:qFormat/>
    <w:pPr>
      <w:widowControl w:val="0"/>
      <w:spacing w:after="0" w:line="240" w:lineRule="auto"/>
      <w:ind w:left="720"/>
      <w:jc w:val="left"/>
    </w:pPr>
    <w:rPr>
      <w:rFonts w:ascii="Times New Roman" w:hAnsi="Times New Roman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285</Words>
  <Characters>1630</Characters>
  <Application>Microsoft Office Outlook</Application>
  <DocSecurity>0</DocSecurity>
  <Lines>0</Lines>
  <Paragraphs>0</Paragraphs>
  <ScaleCrop>false</ScaleCrop>
  <Company>ДХТ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2</cp:revision>
  <dcterms:created xsi:type="dcterms:W3CDTF">2012-02-06T05:31:00Z</dcterms:created>
  <dcterms:modified xsi:type="dcterms:W3CDTF">2012-02-06T05:31:00Z</dcterms:modified>
</cp:coreProperties>
</file>