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5" w:rsidRDefault="0007645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№ 1</w:t>
      </w:r>
    </w:p>
    <w:p w:rsidR="00076455" w:rsidRDefault="0007645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 Perfect and Past Simple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When we speak about events in the past, we use Present Perfect and Past Simple. They are based on events which were in past.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But what`s the difference between them? For example, if we exactly know the time in the past we use Past Simple. (We want to pay attention to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past).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 saw Rose in town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few days ago.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I was at school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yesterday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They went to the cinema last week.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 past simple tells us only about the past. If somebody says “Tom lost his key”, we don`t know whether he has it now or not. We only know that he lost it at some time in the past.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 present perfect a present a tense about the result we can see or hear now. We use it when we want to pay attention to the result.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e.g.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 has lost his key – result – this means that he doesn`t have it now.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Now Tom has found his key.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Result – </w:t>
      </w:r>
      <w:r>
        <w:rPr>
          <w:rFonts w:ascii="Times New Roman" w:hAnsi="Times New Roman" w:cs="Times New Roman"/>
          <w:sz w:val="24"/>
          <w:szCs w:val="24"/>
          <w:lang w:val="en-US"/>
        </w:rPr>
        <w:t>He has it now.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So then when we use the present perfect there is always a connection with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now.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We use the present perfect to give new information. But if continue to talk about it, we normally use Past Simple.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e.g.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Oh! I`ve burnt myself!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How did you do that?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I picked up a hot dish!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Do not use the present perfect if you speak about historical events.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e.g.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Chinese invented printing.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How many plays did Shakespeare write?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Bethoven was a great composer.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Compare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455" w:rsidRDefault="000764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Shakes wrote  many plays. (Now he can`t write because he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died).</w:t>
      </w:r>
    </w:p>
    <w:p w:rsidR="00076455" w:rsidRDefault="000764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sister is a write. She has written many books. (She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writes books).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Now let`s speak about questions with “When”. In this case we only use Past Simple.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e.g.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When did raining?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When did Joe and Carol first meet?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When did you go to the theatre?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Let`s speak about ways of using Past simple and Present Perfect. Very often the past simple ends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-ed </w:t>
      </w:r>
      <w:r>
        <w:rPr>
          <w:rFonts w:ascii="Times New Roman" w:hAnsi="Times New Roman" w:cs="Times New Roman"/>
          <w:sz w:val="24"/>
          <w:szCs w:val="24"/>
          <w:lang w:val="en-US"/>
        </w:rPr>
        <w:t>(regular verbs):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e.g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worked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a shop last year.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The police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stopped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 on my home last night.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But many verbs are irregular. The past simple does not end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e.g.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write-wrote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to see– saw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to go– went</w:t>
      </w:r>
    </w:p>
    <w:p w:rsidR="00076455" w:rsidRDefault="00076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455" w:rsidRDefault="00076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But remember, that some verbs can be regular and irregular.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e.g.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to learn – learnt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learned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Present Perfect is have/has and often ends in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–ed </w:t>
      </w:r>
      <w:r>
        <w:rPr>
          <w:rFonts w:ascii="Times New Roman" w:hAnsi="Times New Roman" w:cs="Times New Roman"/>
          <w:sz w:val="24"/>
          <w:szCs w:val="24"/>
          <w:lang w:val="en-US"/>
        </w:rPr>
        <w:t>(regular verbs)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e.g.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finish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decid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,…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Very often we use Past Simple and Present with some definite words like: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ago, last, yesterday (the past simple) and just, already, since, for, recently, lately, how long (the present perfect).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e.g.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 was at school yesterday.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We went to the gym last Wednesday.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 have already done it.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He hasn`t been there since his childhood.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They have visited those countries for 2 months.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But it doesn`t mean that these words can be used only with Past Simple or the Present Perfect.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For example, the word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already </w:t>
      </w:r>
      <w:r>
        <w:rPr>
          <w:rFonts w:ascii="Times New Roman" w:hAnsi="Times New Roman" w:cs="Times New Roman"/>
          <w:sz w:val="24"/>
          <w:szCs w:val="24"/>
          <w:lang w:val="en-US"/>
        </w:rPr>
        <w:t>can be used in both of them. We use it in the Past Simple when the speaker feels some negative things.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e.g.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did it yesterday already.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And when we speak about some events which took place “this morning”. We can use it is both of the Past Simple and Present Perfect. If we know that`s morning now, we use the Present Perfect.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e.g.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have done it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this morning.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But if it isn`t morning now we only use the Past Simple.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e.g.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did it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this morning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76455" w:rsidRDefault="0007645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Now you know about the Present Perfect and Past Simple, you know the difference between them. It will help you not to make mistakes in the using. Goo luck!</w:t>
      </w:r>
    </w:p>
    <w:p w:rsidR="00076455" w:rsidRDefault="00076455">
      <w:pPr>
        <w:spacing w:line="240" w:lineRule="auto"/>
        <w:rPr>
          <w:sz w:val="24"/>
          <w:szCs w:val="24"/>
        </w:rPr>
      </w:pPr>
    </w:p>
    <w:p w:rsidR="00076455" w:rsidRDefault="00076455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076455" w:rsidRDefault="00076455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Маркировочная таблица</w:t>
      </w:r>
    </w:p>
    <w:p w:rsidR="00076455" w:rsidRDefault="00076455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6455" w:rsidRDefault="00076455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3"/>
        <w:gridCol w:w="2355"/>
        <w:gridCol w:w="2266"/>
        <w:gridCol w:w="2667"/>
      </w:tblGrid>
      <w:tr w:rsidR="00076455">
        <w:tblPrEx>
          <w:tblCellMar>
            <w:top w:w="0" w:type="dxa"/>
            <w:bottom w:w="0" w:type="dxa"/>
          </w:tblCellMar>
        </w:tblPrEx>
        <w:tc>
          <w:tcPr>
            <w:tcW w:w="2283" w:type="dxa"/>
          </w:tcPr>
          <w:p w:rsidR="00076455" w:rsidRDefault="000764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6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7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76455">
        <w:tblPrEx>
          <w:tblCellMar>
            <w:top w:w="0" w:type="dxa"/>
            <w:bottom w:w="0" w:type="dxa"/>
          </w:tblCellMar>
        </w:tblPrEx>
        <w:tc>
          <w:tcPr>
            <w:tcW w:w="2283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I`ve already known it</w:t>
            </w:r>
          </w:p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 это знаю)</w:t>
            </w:r>
          </w:p>
        </w:tc>
        <w:tc>
          <w:tcPr>
            <w:tcW w:w="2355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don`t know it at all</w:t>
            </w:r>
          </w:p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 не знал вообще)</w:t>
            </w:r>
          </w:p>
        </w:tc>
        <w:tc>
          <w:tcPr>
            <w:tcW w:w="2266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the other way</w:t>
            </w:r>
          </w:p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67" w:type="dxa"/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don`t understand. I doubt</w:t>
            </w:r>
          </w:p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(Непонятно. Сомнительно)</w:t>
            </w:r>
          </w:p>
        </w:tc>
      </w:tr>
      <w:tr w:rsidR="00076455">
        <w:tblPrEx>
          <w:tblCellMar>
            <w:top w:w="0" w:type="dxa"/>
            <w:bottom w:w="0" w:type="dxa"/>
          </w:tblCellMar>
        </w:tblPrEx>
        <w:tc>
          <w:tcPr>
            <w:tcW w:w="2283" w:type="dxa"/>
            <w:tcBorders>
              <w:bottom w:val="nil"/>
            </w:tcBorders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bottom w:val="nil"/>
            </w:tcBorders>
          </w:tcPr>
          <w:p w:rsidR="00076455" w:rsidRDefault="0007645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6455" w:rsidRDefault="00076455">
      <w:pPr>
        <w:spacing w:line="240" w:lineRule="auto"/>
        <w:rPr>
          <w:sz w:val="24"/>
          <w:szCs w:val="24"/>
        </w:rPr>
      </w:pPr>
    </w:p>
    <w:p w:rsidR="00076455" w:rsidRDefault="000764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76455" w:rsidRDefault="0007645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Бюрджес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Ричар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Эклам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“Going for Gold-Intermediate” –  I,II. </w:t>
      </w:r>
    </w:p>
    <w:p w:rsidR="00076455" w:rsidRDefault="000764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Лонгман.</w:t>
      </w:r>
    </w:p>
    <w:p w:rsidR="00076455" w:rsidRDefault="000764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6455" w:rsidSect="000764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55" w:rsidRDefault="00076455">
      <w:pPr>
        <w:spacing w:after="0" w:line="240" w:lineRule="auto"/>
      </w:pPr>
      <w:r>
        <w:separator/>
      </w:r>
    </w:p>
  </w:endnote>
  <w:endnote w:type="continuationSeparator" w:id="0">
    <w:p w:rsidR="00076455" w:rsidRDefault="0007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55" w:rsidRDefault="0007645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55" w:rsidRDefault="00076455">
      <w:pPr>
        <w:spacing w:after="0" w:line="240" w:lineRule="auto"/>
      </w:pPr>
      <w:r>
        <w:separator/>
      </w:r>
    </w:p>
  </w:footnote>
  <w:footnote w:type="continuationSeparator" w:id="0">
    <w:p w:rsidR="00076455" w:rsidRDefault="0007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DA"/>
    <w:multiLevelType w:val="multilevel"/>
    <w:tmpl w:val="BA34F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999"/>
    <w:multiLevelType w:val="multilevel"/>
    <w:tmpl w:val="362489E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B3B16FF"/>
    <w:multiLevelType w:val="multilevel"/>
    <w:tmpl w:val="AFD8804C"/>
    <w:lvl w:ilvl="0">
      <w:start w:val="2"/>
      <w:numFmt w:val="bullet"/>
      <w:lvlText w:val="-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30126711"/>
    <w:multiLevelType w:val="multilevel"/>
    <w:tmpl w:val="A8F2C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1633B4"/>
    <w:multiLevelType w:val="multilevel"/>
    <w:tmpl w:val="8F3098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65B9"/>
    <w:multiLevelType w:val="multilevel"/>
    <w:tmpl w:val="8AECE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382D"/>
    <w:multiLevelType w:val="multilevel"/>
    <w:tmpl w:val="CC64BC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455"/>
    <w:rsid w:val="0007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540</Words>
  <Characters>3082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ольга</cp:lastModifiedBy>
  <cp:revision>2</cp:revision>
  <dcterms:created xsi:type="dcterms:W3CDTF">2012-01-21T19:57:00Z</dcterms:created>
  <dcterms:modified xsi:type="dcterms:W3CDTF">2012-01-21T19:57:00Z</dcterms:modified>
</cp:coreProperties>
</file>