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99" w:rsidRPr="008D37DD" w:rsidRDefault="00710F99" w:rsidP="00161B10">
      <w:pPr>
        <w:jc w:val="center"/>
        <w:rPr>
          <w:b/>
          <w:caps/>
          <w:color w:val="FF0000"/>
          <w:sz w:val="24"/>
          <w:lang w:val="en-US"/>
        </w:rPr>
      </w:pPr>
      <w:r w:rsidRPr="008D37DD">
        <w:rPr>
          <w:b/>
          <w:caps/>
          <w:color w:val="FF0000"/>
          <w:sz w:val="24"/>
          <w:lang w:val="en-US"/>
        </w:rPr>
        <w:t>Supplement</w:t>
      </w:r>
    </w:p>
    <w:p w:rsidR="00710F99" w:rsidRPr="008D37DD" w:rsidRDefault="00710F99" w:rsidP="00161B10">
      <w:pPr>
        <w:jc w:val="center"/>
        <w:rPr>
          <w:b/>
          <w:sz w:val="24"/>
          <w:lang w:val="en-US"/>
        </w:rPr>
      </w:pPr>
    </w:p>
    <w:p w:rsidR="00710F99" w:rsidRPr="008D37DD" w:rsidRDefault="00710F99" w:rsidP="00161B10">
      <w:pPr>
        <w:jc w:val="center"/>
        <w:rPr>
          <w:b/>
          <w:caps/>
          <w:sz w:val="24"/>
          <w:lang w:val="en-US"/>
        </w:rPr>
      </w:pPr>
      <w:r w:rsidRPr="008D37DD">
        <w:rPr>
          <w:b/>
          <w:caps/>
          <w:sz w:val="24"/>
          <w:lang w:val="en-US"/>
        </w:rPr>
        <w:t>easter poems</w:t>
      </w:r>
    </w:p>
    <w:p w:rsidR="00710F99" w:rsidRPr="008D37DD" w:rsidRDefault="00710F99" w:rsidP="00161B10">
      <w:pPr>
        <w:jc w:val="center"/>
        <w:rPr>
          <w:b/>
          <w:caps/>
          <w:sz w:val="24"/>
          <w:lang w:val="en-US"/>
        </w:rPr>
      </w:pPr>
    </w:p>
    <w:p w:rsidR="00710F99" w:rsidRPr="008D37DD" w:rsidRDefault="00710F99" w:rsidP="00161B10">
      <w:pPr>
        <w:jc w:val="center"/>
        <w:rPr>
          <w:b/>
          <w:caps/>
          <w:color w:val="FF0000"/>
          <w:sz w:val="24"/>
          <w:u w:val="single"/>
          <w:lang w:val="en-US"/>
        </w:rPr>
      </w:pPr>
      <w:r w:rsidRPr="008D37DD">
        <w:rPr>
          <w:b/>
          <w:caps/>
          <w:color w:val="FF0000"/>
          <w:sz w:val="24"/>
          <w:u w:val="single"/>
          <w:lang w:val="en-US"/>
        </w:rPr>
        <w:t>Egg Hunt</w:t>
      </w:r>
    </w:p>
    <w:p w:rsidR="00710F99" w:rsidRPr="008D37DD" w:rsidRDefault="00710F99" w:rsidP="00161B10">
      <w:pPr>
        <w:jc w:val="center"/>
        <w:rPr>
          <w:b/>
          <w:caps/>
          <w:sz w:val="24"/>
          <w:lang w:val="en-US"/>
        </w:rPr>
      </w:pP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Have you looked in the cupboard?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Have you looked in the drawer?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Have you looked by the window?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Let’s hunt some more.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Peek in the closet, peek under the bed.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Peek in your slipper,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You know what he said.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«I’ve colored my eggs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With paints and brush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And I’ll hide them on Easter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In your house. Hush! Hush!»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</w:p>
    <w:p w:rsidR="00710F99" w:rsidRPr="008D37DD" w:rsidRDefault="00710F99" w:rsidP="00161B10">
      <w:pPr>
        <w:jc w:val="center"/>
        <w:rPr>
          <w:b/>
          <w:caps/>
          <w:color w:val="FF0000"/>
          <w:sz w:val="24"/>
          <w:u w:val="single"/>
          <w:lang w:val="en-US"/>
        </w:rPr>
      </w:pPr>
      <w:r w:rsidRPr="008D37DD">
        <w:rPr>
          <w:b/>
          <w:caps/>
          <w:color w:val="FF0000"/>
          <w:sz w:val="24"/>
          <w:u w:val="single"/>
          <w:lang w:val="en-US"/>
        </w:rPr>
        <w:t>Bunnies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Bunnies are brown, bunnies are white – -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Bunnies are always an Easter delight.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Bunnies have ears all pinkish inside - -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Bunnies all like to hop and to hide.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Bunnies are cuddly, the large and the small,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But I like the chocolate ones best of all!</w:t>
      </w:r>
    </w:p>
    <w:p w:rsidR="00710F99" w:rsidRPr="003441EB" w:rsidRDefault="00710F99" w:rsidP="00161B10">
      <w:pPr>
        <w:jc w:val="both"/>
        <w:rPr>
          <w:b/>
          <w:sz w:val="24"/>
          <w:lang w:val="en-US"/>
        </w:rPr>
      </w:pP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</w:p>
    <w:p w:rsidR="00710F99" w:rsidRPr="008D37DD" w:rsidRDefault="00710F99" w:rsidP="00161B10">
      <w:pPr>
        <w:jc w:val="center"/>
        <w:rPr>
          <w:b/>
          <w:caps/>
          <w:color w:val="FF0000"/>
          <w:sz w:val="24"/>
          <w:u w:val="single"/>
          <w:lang w:val="en-US"/>
        </w:rPr>
      </w:pPr>
      <w:r w:rsidRPr="008D37DD">
        <w:rPr>
          <w:b/>
          <w:caps/>
          <w:color w:val="FF0000"/>
          <w:sz w:val="24"/>
          <w:u w:val="single"/>
          <w:lang w:val="en-US"/>
        </w:rPr>
        <w:t>Hoppy Bunny</w:t>
      </w:r>
    </w:p>
    <w:p w:rsidR="00710F99" w:rsidRPr="008D37DD" w:rsidRDefault="00710F99" w:rsidP="00161B10">
      <w:pPr>
        <w:jc w:val="center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(action poem)</w:t>
      </w:r>
    </w:p>
    <w:p w:rsidR="00710F99" w:rsidRPr="008D37DD" w:rsidRDefault="00710F99" w:rsidP="00161B10">
      <w:pPr>
        <w:jc w:val="center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 xml:space="preserve"> by Susan Olson Higgins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Hop, hop to the left.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Hop, hop to the right.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Easter bunny hide your eggs,</w:t>
      </w:r>
    </w:p>
    <w:p w:rsidR="00710F99" w:rsidRPr="008D37DD" w:rsidRDefault="00710F99" w:rsidP="00161B10">
      <w:pPr>
        <w:jc w:val="both"/>
        <w:rPr>
          <w:b/>
          <w:sz w:val="24"/>
          <w:lang w:val="en-US"/>
        </w:rPr>
      </w:pPr>
      <w:r w:rsidRPr="008D37DD">
        <w:rPr>
          <w:b/>
          <w:sz w:val="24"/>
          <w:lang w:val="en-US"/>
        </w:rPr>
        <w:t>Then hop, hop out of sight.</w:t>
      </w:r>
    </w:p>
    <w:p w:rsidR="00710F99" w:rsidRPr="008D37DD" w:rsidRDefault="00710F99">
      <w:pPr>
        <w:rPr>
          <w:b/>
          <w:sz w:val="24"/>
          <w:lang w:val="en-US"/>
        </w:rPr>
      </w:pPr>
    </w:p>
    <w:sectPr w:rsidR="00710F99" w:rsidRPr="008D37DD" w:rsidSect="0084233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99" w:rsidRDefault="00710F99">
      <w:r>
        <w:separator/>
      </w:r>
    </w:p>
  </w:endnote>
  <w:endnote w:type="continuationSeparator" w:id="0">
    <w:p w:rsidR="00710F99" w:rsidRDefault="0071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99" w:rsidRDefault="00710F99" w:rsidP="00BF24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F99" w:rsidRDefault="00710F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99" w:rsidRDefault="00710F99" w:rsidP="00BF24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10F99" w:rsidRDefault="00710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99" w:rsidRDefault="00710F99">
      <w:r>
        <w:separator/>
      </w:r>
    </w:p>
  </w:footnote>
  <w:footnote w:type="continuationSeparator" w:id="0">
    <w:p w:rsidR="00710F99" w:rsidRDefault="00710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36"/>
    <w:multiLevelType w:val="singleLevel"/>
    <w:tmpl w:val="318C3C8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58A334EE"/>
    <w:multiLevelType w:val="singleLevel"/>
    <w:tmpl w:val="6DD034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6D2D18EA"/>
    <w:multiLevelType w:val="singleLevel"/>
    <w:tmpl w:val="17D0E29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i w:val="0"/>
        <w:sz w:val="28"/>
        <w:u w:val="none"/>
      </w:rPr>
    </w:lvl>
  </w:abstractNum>
  <w:abstractNum w:abstractNumId="3">
    <w:nsid w:val="755631C8"/>
    <w:multiLevelType w:val="singleLevel"/>
    <w:tmpl w:val="D2F8E9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778626C9"/>
    <w:multiLevelType w:val="singleLevel"/>
    <w:tmpl w:val="5888E85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8"/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B10"/>
    <w:rsid w:val="0014487D"/>
    <w:rsid w:val="00161B10"/>
    <w:rsid w:val="003441EB"/>
    <w:rsid w:val="00406F9B"/>
    <w:rsid w:val="004B7195"/>
    <w:rsid w:val="004C3D4F"/>
    <w:rsid w:val="004E5930"/>
    <w:rsid w:val="0050496A"/>
    <w:rsid w:val="00664D58"/>
    <w:rsid w:val="006A7688"/>
    <w:rsid w:val="00710F99"/>
    <w:rsid w:val="0084233A"/>
    <w:rsid w:val="008D37DD"/>
    <w:rsid w:val="00A65854"/>
    <w:rsid w:val="00AB3830"/>
    <w:rsid w:val="00BF2429"/>
    <w:rsid w:val="00C9225A"/>
    <w:rsid w:val="00C9591C"/>
    <w:rsid w:val="00D80C0F"/>
    <w:rsid w:val="00D81BA8"/>
    <w:rsid w:val="00DA67B6"/>
    <w:rsid w:val="00F2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1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1B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9D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61B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</dc:title>
  <dc:subject/>
  <dc:creator>Grib_IM</dc:creator>
  <cp:keywords/>
  <dc:description/>
  <cp:lastModifiedBy>User</cp:lastModifiedBy>
  <cp:revision>2</cp:revision>
  <cp:lastPrinted>2011-12-09T09:35:00Z</cp:lastPrinted>
  <dcterms:created xsi:type="dcterms:W3CDTF">2012-02-10T18:59:00Z</dcterms:created>
  <dcterms:modified xsi:type="dcterms:W3CDTF">2012-02-10T18:59:00Z</dcterms:modified>
</cp:coreProperties>
</file>