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AC" w:rsidRPr="00F007F0" w:rsidRDefault="00866BAC" w:rsidP="00F007F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007F0">
        <w:rPr>
          <w:rFonts w:ascii="Times New Roman" w:hAnsi="Times New Roman"/>
          <w:b/>
          <w:sz w:val="24"/>
          <w:szCs w:val="24"/>
        </w:rPr>
        <w:t>Речевая карта</w:t>
      </w:r>
    </w:p>
    <w:p w:rsidR="00866BAC" w:rsidRPr="00F007F0" w:rsidRDefault="00866BAC" w:rsidP="00F007F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007F0">
        <w:rPr>
          <w:rFonts w:ascii="Times New Roman" w:hAnsi="Times New Roman"/>
          <w:sz w:val="24"/>
          <w:szCs w:val="24"/>
        </w:rPr>
        <w:t>(для логопункта)</w:t>
      </w:r>
    </w:p>
    <w:p w:rsidR="00866BAC" w:rsidRPr="00F007F0" w:rsidRDefault="00866BAC" w:rsidP="00F007F0">
      <w:pPr>
        <w:pStyle w:val="NoSpacing"/>
        <w:rPr>
          <w:rFonts w:ascii="Times New Roman" w:hAnsi="Times New Roman"/>
          <w:b/>
          <w:sz w:val="24"/>
          <w:szCs w:val="24"/>
        </w:rPr>
      </w:pPr>
      <w:r w:rsidRPr="00F007F0">
        <w:rPr>
          <w:rFonts w:ascii="Times New Roman" w:hAnsi="Times New Roman"/>
          <w:b/>
          <w:sz w:val="24"/>
          <w:szCs w:val="24"/>
        </w:rPr>
        <w:t>Анкетные данные</w:t>
      </w:r>
    </w:p>
    <w:p w:rsidR="00866BAC" w:rsidRPr="00F007F0" w:rsidRDefault="00866BAC" w:rsidP="00F007F0">
      <w:pPr>
        <w:pStyle w:val="NoSpacing"/>
        <w:rPr>
          <w:rFonts w:ascii="Times New Roman" w:hAnsi="Times New Roman"/>
          <w:sz w:val="24"/>
          <w:szCs w:val="24"/>
        </w:rPr>
      </w:pPr>
      <w:r w:rsidRPr="00F007F0">
        <w:rPr>
          <w:rFonts w:ascii="Times New Roman" w:hAnsi="Times New Roman"/>
          <w:sz w:val="24"/>
          <w:szCs w:val="24"/>
        </w:rPr>
        <w:t>Фамилия, имя  ребенка________________________________________________________________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866BAC" w:rsidRPr="00F007F0" w:rsidRDefault="00866BAC" w:rsidP="00F007F0">
      <w:pPr>
        <w:pStyle w:val="NoSpacing"/>
        <w:rPr>
          <w:rFonts w:ascii="Times New Roman" w:hAnsi="Times New Roman"/>
          <w:sz w:val="24"/>
          <w:szCs w:val="24"/>
        </w:rPr>
      </w:pPr>
      <w:r w:rsidRPr="00F007F0">
        <w:rPr>
          <w:rFonts w:ascii="Times New Roman" w:hAnsi="Times New Roman"/>
          <w:sz w:val="24"/>
          <w:szCs w:val="24"/>
        </w:rPr>
        <w:t>Дата рождения________________________________________________________________________</w:t>
      </w:r>
    </w:p>
    <w:p w:rsidR="00866BAC" w:rsidRPr="00F007F0" w:rsidRDefault="00866BAC" w:rsidP="00F007F0">
      <w:pPr>
        <w:pStyle w:val="NoSpacing"/>
        <w:rPr>
          <w:rFonts w:ascii="Times New Roman" w:hAnsi="Times New Roman"/>
          <w:sz w:val="24"/>
          <w:szCs w:val="24"/>
        </w:rPr>
      </w:pPr>
      <w:r w:rsidRPr="00F007F0">
        <w:rPr>
          <w:rFonts w:ascii="Times New Roman" w:hAnsi="Times New Roman"/>
          <w:sz w:val="24"/>
          <w:szCs w:val="24"/>
        </w:rPr>
        <w:t>Домашний адрес______________________________________________________________________</w:t>
      </w:r>
    </w:p>
    <w:p w:rsidR="00866BAC" w:rsidRPr="00F007F0" w:rsidRDefault="00866BAC" w:rsidP="00F007F0">
      <w:pPr>
        <w:pStyle w:val="NoSpacing"/>
        <w:rPr>
          <w:rFonts w:ascii="Times New Roman" w:hAnsi="Times New Roman"/>
          <w:sz w:val="24"/>
          <w:szCs w:val="24"/>
        </w:rPr>
      </w:pPr>
      <w:r w:rsidRPr="00F007F0">
        <w:rPr>
          <w:rFonts w:ascii="Times New Roman" w:hAnsi="Times New Roman"/>
          <w:sz w:val="24"/>
          <w:szCs w:val="24"/>
        </w:rPr>
        <w:t>Номер ДОУ__________________________________________________________________________</w:t>
      </w:r>
    </w:p>
    <w:p w:rsidR="00866BAC" w:rsidRPr="00F007F0" w:rsidRDefault="00866BAC" w:rsidP="00F007F0">
      <w:pPr>
        <w:pStyle w:val="NoSpacing"/>
        <w:rPr>
          <w:rFonts w:ascii="Times New Roman" w:hAnsi="Times New Roman"/>
          <w:sz w:val="24"/>
          <w:szCs w:val="24"/>
        </w:rPr>
      </w:pPr>
      <w:r w:rsidRPr="00F007F0">
        <w:rPr>
          <w:rFonts w:ascii="Times New Roman" w:hAnsi="Times New Roman"/>
          <w:sz w:val="24"/>
          <w:szCs w:val="24"/>
        </w:rPr>
        <w:t>Номер группы________________________________________________________________________</w:t>
      </w:r>
    </w:p>
    <w:p w:rsidR="00866BAC" w:rsidRPr="00F007F0" w:rsidRDefault="00866BAC" w:rsidP="00F007F0">
      <w:pPr>
        <w:pStyle w:val="NoSpacing"/>
        <w:rPr>
          <w:rFonts w:ascii="Times New Roman" w:hAnsi="Times New Roman"/>
          <w:sz w:val="24"/>
          <w:szCs w:val="24"/>
        </w:rPr>
      </w:pPr>
      <w:r w:rsidRPr="00F007F0">
        <w:rPr>
          <w:rFonts w:ascii="Times New Roman" w:hAnsi="Times New Roman"/>
          <w:sz w:val="24"/>
          <w:szCs w:val="24"/>
        </w:rPr>
        <w:t>Дата зачисления на логопункт___________________________________________________________</w:t>
      </w:r>
    </w:p>
    <w:p w:rsidR="00866BAC" w:rsidRPr="00F007F0" w:rsidRDefault="00866BAC" w:rsidP="00F007F0">
      <w:pPr>
        <w:pStyle w:val="NoSpacing"/>
        <w:rPr>
          <w:rFonts w:ascii="Times New Roman" w:hAnsi="Times New Roman"/>
          <w:sz w:val="24"/>
          <w:szCs w:val="24"/>
        </w:rPr>
      </w:pPr>
      <w:r w:rsidRPr="00F007F0">
        <w:rPr>
          <w:rFonts w:ascii="Times New Roman" w:hAnsi="Times New Roman"/>
          <w:sz w:val="24"/>
          <w:szCs w:val="24"/>
        </w:rPr>
        <w:t>Диагноз______________________________________________________________________________</w:t>
      </w:r>
    </w:p>
    <w:p w:rsidR="00866BAC" w:rsidRDefault="00866BAC" w:rsidP="00F007F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6BAC" w:rsidRPr="00F007F0" w:rsidRDefault="00866BAC" w:rsidP="00F007F0">
      <w:pPr>
        <w:pStyle w:val="NoSpacing"/>
        <w:rPr>
          <w:rFonts w:ascii="Times New Roman" w:hAnsi="Times New Roman"/>
          <w:b/>
          <w:sz w:val="24"/>
          <w:szCs w:val="24"/>
        </w:rPr>
      </w:pPr>
      <w:r w:rsidRPr="00F007F0">
        <w:rPr>
          <w:rFonts w:ascii="Times New Roman" w:hAnsi="Times New Roman"/>
          <w:b/>
          <w:sz w:val="24"/>
          <w:szCs w:val="24"/>
        </w:rPr>
        <w:t>Сведения о родителях</w:t>
      </w:r>
    </w:p>
    <w:p w:rsidR="00866BAC" w:rsidRPr="00F007F0" w:rsidRDefault="00866BAC" w:rsidP="00F007F0">
      <w:pPr>
        <w:pStyle w:val="NoSpacing"/>
        <w:rPr>
          <w:rFonts w:ascii="Times New Roman" w:hAnsi="Times New Roman"/>
          <w:sz w:val="24"/>
          <w:szCs w:val="24"/>
        </w:rPr>
      </w:pPr>
      <w:r w:rsidRPr="00F007F0">
        <w:rPr>
          <w:rFonts w:ascii="Times New Roman" w:hAnsi="Times New Roman"/>
          <w:sz w:val="24"/>
          <w:szCs w:val="24"/>
        </w:rPr>
        <w:t>Мать (Ф.И.О., возраст, место работы)____________________________________________________</w:t>
      </w:r>
    </w:p>
    <w:p w:rsidR="00866BAC" w:rsidRPr="00F007F0" w:rsidRDefault="00866BAC" w:rsidP="00F007F0">
      <w:pPr>
        <w:pStyle w:val="NoSpacing"/>
        <w:rPr>
          <w:rFonts w:ascii="Times New Roman" w:hAnsi="Times New Roman"/>
          <w:sz w:val="24"/>
          <w:szCs w:val="24"/>
        </w:rPr>
      </w:pPr>
      <w:r w:rsidRPr="00F007F0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866BAC" w:rsidRPr="00F007F0" w:rsidRDefault="00866BAC" w:rsidP="00F007F0">
      <w:pPr>
        <w:pStyle w:val="NoSpacing"/>
        <w:rPr>
          <w:rFonts w:ascii="Times New Roman" w:hAnsi="Times New Roman"/>
          <w:sz w:val="24"/>
          <w:szCs w:val="24"/>
        </w:rPr>
      </w:pPr>
      <w:r w:rsidRPr="00F007F0">
        <w:rPr>
          <w:rFonts w:ascii="Times New Roman" w:hAnsi="Times New Roman"/>
          <w:sz w:val="24"/>
          <w:szCs w:val="24"/>
        </w:rPr>
        <w:t>Отец (Ф.И.О., возраст, место работы)_____________________________________________________</w:t>
      </w:r>
    </w:p>
    <w:p w:rsidR="00866BAC" w:rsidRPr="00F007F0" w:rsidRDefault="00866BAC" w:rsidP="00F007F0">
      <w:pPr>
        <w:pStyle w:val="NoSpacing"/>
        <w:rPr>
          <w:rFonts w:ascii="Times New Roman" w:hAnsi="Times New Roman"/>
          <w:sz w:val="24"/>
          <w:szCs w:val="24"/>
        </w:rPr>
      </w:pPr>
      <w:r w:rsidRPr="00F007F0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866BAC" w:rsidRDefault="00866BAC" w:rsidP="00F007F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6BAC" w:rsidRPr="00F007F0" w:rsidRDefault="00866BAC" w:rsidP="00F007F0">
      <w:pPr>
        <w:pStyle w:val="NoSpacing"/>
        <w:rPr>
          <w:rFonts w:ascii="Times New Roman" w:hAnsi="Times New Roman"/>
          <w:b/>
          <w:sz w:val="24"/>
          <w:szCs w:val="24"/>
        </w:rPr>
      </w:pPr>
      <w:r w:rsidRPr="00F007F0">
        <w:rPr>
          <w:rFonts w:ascii="Times New Roman" w:hAnsi="Times New Roman"/>
          <w:b/>
          <w:sz w:val="24"/>
          <w:szCs w:val="24"/>
        </w:rPr>
        <w:t>Общий анамнез</w:t>
      </w:r>
    </w:p>
    <w:p w:rsidR="00866BAC" w:rsidRPr="00F007F0" w:rsidRDefault="00866BAC" w:rsidP="00F007F0">
      <w:pPr>
        <w:pStyle w:val="NoSpacing"/>
        <w:rPr>
          <w:rFonts w:ascii="Times New Roman" w:hAnsi="Times New Roman"/>
          <w:sz w:val="24"/>
          <w:szCs w:val="24"/>
        </w:rPr>
      </w:pPr>
      <w:r w:rsidRPr="00F007F0">
        <w:rPr>
          <w:rFonts w:ascii="Times New Roman" w:hAnsi="Times New Roman"/>
          <w:sz w:val="24"/>
          <w:szCs w:val="24"/>
        </w:rPr>
        <w:t>Протекание беременности и родов (резус – конфликт, токсикоз, инф. заболевания)______________</w:t>
      </w:r>
    </w:p>
    <w:p w:rsidR="00866BAC" w:rsidRPr="00F007F0" w:rsidRDefault="00866BAC" w:rsidP="00F007F0">
      <w:pPr>
        <w:pStyle w:val="NoSpacing"/>
        <w:rPr>
          <w:rFonts w:ascii="Times New Roman" w:hAnsi="Times New Roman"/>
          <w:sz w:val="24"/>
          <w:szCs w:val="24"/>
        </w:rPr>
      </w:pPr>
      <w:r w:rsidRPr="00F007F0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866BAC" w:rsidRPr="00F007F0" w:rsidRDefault="00866BAC" w:rsidP="00F007F0">
      <w:pPr>
        <w:pStyle w:val="NoSpacing"/>
        <w:rPr>
          <w:rFonts w:ascii="Times New Roman" w:hAnsi="Times New Roman"/>
          <w:sz w:val="24"/>
          <w:szCs w:val="24"/>
        </w:rPr>
      </w:pPr>
      <w:r w:rsidRPr="00F007F0">
        <w:rPr>
          <w:rFonts w:ascii="Times New Roman" w:hAnsi="Times New Roman"/>
          <w:sz w:val="24"/>
          <w:szCs w:val="24"/>
        </w:rPr>
        <w:t xml:space="preserve">Вскармливание (естественное (до какого возраста), искусственное)___________________________                                                                       </w:t>
      </w:r>
    </w:p>
    <w:p w:rsidR="00866BAC" w:rsidRPr="00C019B0" w:rsidRDefault="00866BAC" w:rsidP="00F007F0">
      <w:pPr>
        <w:pStyle w:val="NoSpacing"/>
        <w:rPr>
          <w:rFonts w:ascii="Times New Roman" w:hAnsi="Times New Roman"/>
          <w:sz w:val="24"/>
          <w:szCs w:val="24"/>
        </w:rPr>
      </w:pPr>
      <w:r w:rsidRPr="00F007F0">
        <w:rPr>
          <w:rFonts w:ascii="Times New Roman" w:hAnsi="Times New Roman"/>
          <w:sz w:val="24"/>
          <w:szCs w:val="24"/>
        </w:rPr>
        <w:t>Перенесенные ребёнком заболевания до 3 лет_____________________________________________</w:t>
      </w:r>
    </w:p>
    <w:p w:rsidR="00866BAC" w:rsidRPr="00BA044F" w:rsidRDefault="00866BAC" w:rsidP="00F007F0">
      <w:pPr>
        <w:pStyle w:val="NoSpacing"/>
        <w:rPr>
          <w:rFonts w:ascii="Times New Roman" w:hAnsi="Times New Roman"/>
          <w:sz w:val="24"/>
          <w:szCs w:val="24"/>
        </w:rPr>
      </w:pPr>
      <w:r w:rsidRPr="00BA044F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866BAC" w:rsidRPr="00F007F0" w:rsidRDefault="00866BAC" w:rsidP="00F007F0">
      <w:pPr>
        <w:pStyle w:val="NoSpacing"/>
        <w:rPr>
          <w:rFonts w:ascii="Times New Roman" w:hAnsi="Times New Roman"/>
          <w:sz w:val="24"/>
          <w:szCs w:val="24"/>
        </w:rPr>
      </w:pPr>
      <w:r w:rsidRPr="00F007F0">
        <w:rPr>
          <w:rFonts w:ascii="Times New Roman" w:hAnsi="Times New Roman"/>
          <w:sz w:val="24"/>
          <w:szCs w:val="24"/>
        </w:rPr>
        <w:t>Речевое развитие ребёнка (медленно, постепенно, быстро) __________________________________</w:t>
      </w:r>
    </w:p>
    <w:p w:rsidR="00866BAC" w:rsidRDefault="00866BAC" w:rsidP="00F007F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6BAC" w:rsidRPr="00F007F0" w:rsidRDefault="00866BAC" w:rsidP="00F007F0">
      <w:pPr>
        <w:pStyle w:val="NoSpacing"/>
        <w:rPr>
          <w:rFonts w:ascii="Times New Roman" w:hAnsi="Times New Roman"/>
          <w:sz w:val="24"/>
          <w:szCs w:val="24"/>
        </w:rPr>
      </w:pPr>
      <w:r w:rsidRPr="00F007F0">
        <w:rPr>
          <w:rFonts w:ascii="Times New Roman" w:hAnsi="Times New Roman"/>
          <w:b/>
          <w:sz w:val="24"/>
          <w:szCs w:val="24"/>
        </w:rPr>
        <w:t>Состояние артикуляционного аппарата</w:t>
      </w:r>
      <w:r w:rsidRPr="00F007F0">
        <w:rPr>
          <w:rFonts w:ascii="Times New Roman" w:hAnsi="Times New Roman"/>
          <w:sz w:val="24"/>
          <w:szCs w:val="24"/>
        </w:rPr>
        <w:t xml:space="preserve"> (подчеркнуть)</w:t>
      </w:r>
    </w:p>
    <w:p w:rsidR="00866BAC" w:rsidRPr="00F007F0" w:rsidRDefault="00866BAC" w:rsidP="00F007F0">
      <w:pPr>
        <w:pStyle w:val="NoSpacing"/>
        <w:rPr>
          <w:rFonts w:ascii="Times New Roman" w:hAnsi="Times New Roman"/>
          <w:sz w:val="24"/>
          <w:szCs w:val="24"/>
        </w:rPr>
      </w:pPr>
      <w:r w:rsidRPr="00F007F0">
        <w:rPr>
          <w:rFonts w:ascii="Times New Roman" w:hAnsi="Times New Roman"/>
          <w:sz w:val="24"/>
          <w:szCs w:val="24"/>
        </w:rPr>
        <w:t xml:space="preserve">Губы: нормальное строение, толстые, тонкие, хейлоскиз (расщелина), </w:t>
      </w:r>
      <w:r>
        <w:rPr>
          <w:rFonts w:ascii="Times New Roman" w:hAnsi="Times New Roman"/>
          <w:sz w:val="24"/>
          <w:szCs w:val="24"/>
        </w:rPr>
        <w:t>прохейлия (увеличение верхней</w:t>
      </w:r>
      <w:r w:rsidRPr="00F007F0">
        <w:rPr>
          <w:rFonts w:ascii="Times New Roman" w:hAnsi="Times New Roman"/>
          <w:sz w:val="24"/>
          <w:szCs w:val="24"/>
        </w:rPr>
        <w:t xml:space="preserve"> губы)</w:t>
      </w:r>
    </w:p>
    <w:p w:rsidR="00866BAC" w:rsidRPr="00F007F0" w:rsidRDefault="00866BAC" w:rsidP="00F007F0">
      <w:pPr>
        <w:pStyle w:val="NoSpacing"/>
        <w:rPr>
          <w:rFonts w:ascii="Times New Roman" w:hAnsi="Times New Roman"/>
          <w:sz w:val="24"/>
          <w:szCs w:val="24"/>
        </w:rPr>
      </w:pPr>
      <w:r w:rsidRPr="00F007F0">
        <w:rPr>
          <w:rFonts w:ascii="Times New Roman" w:hAnsi="Times New Roman"/>
          <w:sz w:val="24"/>
          <w:szCs w:val="24"/>
        </w:rPr>
        <w:t xml:space="preserve">Зубы: нормальное строение, редкие, кривые, вне челюстной дуги, мелкие, крупные, нарушение </w:t>
      </w:r>
    </w:p>
    <w:p w:rsidR="00866BAC" w:rsidRPr="00F007F0" w:rsidRDefault="00866BAC" w:rsidP="00F007F0">
      <w:pPr>
        <w:pStyle w:val="NoSpacing"/>
        <w:rPr>
          <w:rFonts w:ascii="Times New Roman" w:hAnsi="Times New Roman"/>
          <w:sz w:val="24"/>
          <w:szCs w:val="24"/>
        </w:rPr>
      </w:pPr>
      <w:r w:rsidRPr="00F007F0">
        <w:rPr>
          <w:rFonts w:ascii="Times New Roman" w:hAnsi="Times New Roman"/>
          <w:sz w:val="24"/>
          <w:szCs w:val="24"/>
        </w:rPr>
        <w:t xml:space="preserve">зубного ряда </w:t>
      </w:r>
    </w:p>
    <w:p w:rsidR="00866BAC" w:rsidRPr="00F007F0" w:rsidRDefault="00866BAC" w:rsidP="00F007F0">
      <w:pPr>
        <w:pStyle w:val="NoSpacing"/>
        <w:rPr>
          <w:rFonts w:ascii="Times New Roman" w:hAnsi="Times New Roman"/>
          <w:sz w:val="24"/>
          <w:szCs w:val="24"/>
        </w:rPr>
      </w:pPr>
      <w:r w:rsidRPr="00F007F0">
        <w:rPr>
          <w:rFonts w:ascii="Times New Roman" w:hAnsi="Times New Roman"/>
          <w:sz w:val="24"/>
          <w:szCs w:val="24"/>
        </w:rPr>
        <w:t xml:space="preserve">Прикус: ортогнатический (норма), прогнатия (верхний зубной ряд выступает вперёд), прогения </w:t>
      </w:r>
    </w:p>
    <w:p w:rsidR="00866BAC" w:rsidRPr="00F007F0" w:rsidRDefault="00866BAC" w:rsidP="00F007F0">
      <w:pPr>
        <w:pStyle w:val="NoSpacing"/>
        <w:rPr>
          <w:rFonts w:ascii="Times New Roman" w:hAnsi="Times New Roman"/>
          <w:sz w:val="24"/>
          <w:szCs w:val="24"/>
        </w:rPr>
      </w:pPr>
      <w:r w:rsidRPr="00F007F0">
        <w:rPr>
          <w:rFonts w:ascii="Times New Roman" w:hAnsi="Times New Roman"/>
          <w:sz w:val="24"/>
          <w:szCs w:val="24"/>
        </w:rPr>
        <w:t>(нижний зубной ряд выступает вперёд), прямой (фронтальные резцы не перекрывают друг друга),</w:t>
      </w:r>
    </w:p>
    <w:p w:rsidR="00866BAC" w:rsidRPr="00F007F0" w:rsidRDefault="00866BAC" w:rsidP="00F007F0">
      <w:pPr>
        <w:pStyle w:val="NoSpacing"/>
        <w:rPr>
          <w:rFonts w:ascii="Times New Roman" w:hAnsi="Times New Roman"/>
          <w:sz w:val="24"/>
          <w:szCs w:val="24"/>
        </w:rPr>
      </w:pPr>
      <w:r w:rsidRPr="00F007F0">
        <w:rPr>
          <w:rFonts w:ascii="Times New Roman" w:hAnsi="Times New Roman"/>
          <w:sz w:val="24"/>
          <w:szCs w:val="24"/>
        </w:rPr>
        <w:t xml:space="preserve">перекрёстный (смещение челюстей относительно друг друга), открытый (отсутствие смыкания </w:t>
      </w:r>
    </w:p>
    <w:p w:rsidR="00866BAC" w:rsidRPr="00F007F0" w:rsidRDefault="00866BAC" w:rsidP="00F007F0">
      <w:pPr>
        <w:pStyle w:val="NoSpacing"/>
        <w:rPr>
          <w:rFonts w:ascii="Times New Roman" w:hAnsi="Times New Roman"/>
          <w:sz w:val="24"/>
          <w:szCs w:val="24"/>
        </w:rPr>
      </w:pPr>
      <w:r w:rsidRPr="00F007F0">
        <w:rPr>
          <w:rFonts w:ascii="Times New Roman" w:hAnsi="Times New Roman"/>
          <w:sz w:val="24"/>
          <w:szCs w:val="24"/>
        </w:rPr>
        <w:t>между зубными рядами), сужение челюстей, микрогения (малые размеры нижней челюсти)</w:t>
      </w:r>
    </w:p>
    <w:p w:rsidR="00866BAC" w:rsidRPr="00F007F0" w:rsidRDefault="00866BAC" w:rsidP="00F007F0">
      <w:pPr>
        <w:pStyle w:val="NoSpacing"/>
        <w:rPr>
          <w:rFonts w:ascii="Times New Roman" w:hAnsi="Times New Roman"/>
          <w:sz w:val="24"/>
          <w:szCs w:val="24"/>
        </w:rPr>
      </w:pPr>
      <w:r w:rsidRPr="00F007F0">
        <w:rPr>
          <w:rFonts w:ascii="Times New Roman" w:hAnsi="Times New Roman"/>
          <w:sz w:val="24"/>
          <w:szCs w:val="24"/>
        </w:rPr>
        <w:t xml:space="preserve">Твёрдое нёбо: нормальное строение, палатосхиз (расщелины нёба), послеоперационные рубцы, </w:t>
      </w:r>
    </w:p>
    <w:p w:rsidR="00866BAC" w:rsidRPr="00F007F0" w:rsidRDefault="00866BAC" w:rsidP="00F007F0">
      <w:pPr>
        <w:pStyle w:val="NoSpacing"/>
        <w:rPr>
          <w:rFonts w:ascii="Times New Roman" w:hAnsi="Times New Roman"/>
          <w:sz w:val="24"/>
          <w:szCs w:val="24"/>
        </w:rPr>
      </w:pPr>
      <w:r w:rsidRPr="00F007F0">
        <w:rPr>
          <w:rFonts w:ascii="Times New Roman" w:hAnsi="Times New Roman"/>
          <w:sz w:val="24"/>
          <w:szCs w:val="24"/>
        </w:rPr>
        <w:t xml:space="preserve">высокое (готическое, куполообразное, глубокое), узкое  </w:t>
      </w:r>
    </w:p>
    <w:p w:rsidR="00866BAC" w:rsidRPr="00F007F0" w:rsidRDefault="00866BAC" w:rsidP="00F007F0">
      <w:pPr>
        <w:pStyle w:val="NoSpacing"/>
        <w:rPr>
          <w:rFonts w:ascii="Times New Roman" w:hAnsi="Times New Roman"/>
          <w:sz w:val="24"/>
          <w:szCs w:val="24"/>
        </w:rPr>
      </w:pPr>
      <w:r w:rsidRPr="00F007F0">
        <w:rPr>
          <w:rFonts w:ascii="Times New Roman" w:hAnsi="Times New Roman"/>
          <w:sz w:val="24"/>
          <w:szCs w:val="24"/>
        </w:rPr>
        <w:t xml:space="preserve">Мягкое нёбо: нормальное строение, длинное, короткое, с послеоперационными рубцами, </w:t>
      </w:r>
    </w:p>
    <w:p w:rsidR="00866BAC" w:rsidRPr="00F007F0" w:rsidRDefault="00866BAC" w:rsidP="00F007F0">
      <w:pPr>
        <w:pStyle w:val="NoSpacing"/>
        <w:rPr>
          <w:rFonts w:ascii="Times New Roman" w:hAnsi="Times New Roman"/>
          <w:sz w:val="24"/>
          <w:szCs w:val="24"/>
        </w:rPr>
      </w:pPr>
      <w:r w:rsidRPr="00F007F0">
        <w:rPr>
          <w:rFonts w:ascii="Times New Roman" w:hAnsi="Times New Roman"/>
          <w:sz w:val="24"/>
          <w:szCs w:val="24"/>
        </w:rPr>
        <w:t>субмукозная щель, раздвоенное</w:t>
      </w:r>
    </w:p>
    <w:p w:rsidR="00866BAC" w:rsidRPr="00F007F0" w:rsidRDefault="00866BAC" w:rsidP="00F007F0">
      <w:pPr>
        <w:pStyle w:val="NoSpacing"/>
        <w:rPr>
          <w:rFonts w:ascii="Times New Roman" w:hAnsi="Times New Roman"/>
          <w:sz w:val="24"/>
          <w:szCs w:val="24"/>
        </w:rPr>
      </w:pPr>
      <w:r w:rsidRPr="00F007F0">
        <w:rPr>
          <w:rFonts w:ascii="Times New Roman" w:hAnsi="Times New Roman"/>
          <w:sz w:val="24"/>
          <w:szCs w:val="24"/>
        </w:rPr>
        <w:t xml:space="preserve">Язык: нормальное строение, макроглоссия, микроглоссия, длинный, короткий, широкий, узкий, </w:t>
      </w:r>
    </w:p>
    <w:p w:rsidR="00866BAC" w:rsidRPr="00F007F0" w:rsidRDefault="00866BAC" w:rsidP="00F007F0">
      <w:pPr>
        <w:pStyle w:val="NoSpacing"/>
        <w:rPr>
          <w:rFonts w:ascii="Times New Roman" w:hAnsi="Times New Roman"/>
          <w:sz w:val="24"/>
          <w:szCs w:val="24"/>
        </w:rPr>
      </w:pPr>
      <w:r w:rsidRPr="00F007F0">
        <w:rPr>
          <w:rFonts w:ascii="Times New Roman" w:hAnsi="Times New Roman"/>
          <w:sz w:val="24"/>
          <w:szCs w:val="24"/>
        </w:rPr>
        <w:t>массивный, гипертрофия корня языка, раздвоенный, укороченная подъязычная связка</w:t>
      </w:r>
    </w:p>
    <w:p w:rsidR="00866BAC" w:rsidRDefault="00866BAC" w:rsidP="00F007F0">
      <w:pPr>
        <w:pStyle w:val="NoSpacing"/>
        <w:rPr>
          <w:rFonts w:ascii="Times New Roman" w:hAnsi="Times New Roman"/>
          <w:sz w:val="24"/>
          <w:szCs w:val="24"/>
        </w:rPr>
      </w:pPr>
      <w:r w:rsidRPr="00F007F0">
        <w:rPr>
          <w:rFonts w:ascii="Times New Roman" w:hAnsi="Times New Roman"/>
          <w:sz w:val="24"/>
          <w:szCs w:val="24"/>
        </w:rPr>
        <w:t>Примечания: 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866BAC" w:rsidRPr="00F007F0" w:rsidRDefault="00866BAC" w:rsidP="00F007F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866BAC" w:rsidRDefault="00866BAC" w:rsidP="00F007F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6BAC" w:rsidRPr="00F007F0" w:rsidRDefault="00866BAC" w:rsidP="00F007F0">
      <w:pPr>
        <w:pStyle w:val="NoSpacing"/>
        <w:rPr>
          <w:rFonts w:ascii="Times New Roman" w:hAnsi="Times New Roman"/>
          <w:b/>
          <w:sz w:val="24"/>
          <w:szCs w:val="24"/>
        </w:rPr>
      </w:pPr>
      <w:r w:rsidRPr="00F007F0">
        <w:rPr>
          <w:rFonts w:ascii="Times New Roman" w:hAnsi="Times New Roman"/>
          <w:b/>
          <w:sz w:val="24"/>
          <w:szCs w:val="24"/>
        </w:rPr>
        <w:t>Объективные данные о состоянии здоровья</w:t>
      </w:r>
    </w:p>
    <w:p w:rsidR="00866BAC" w:rsidRPr="00F007F0" w:rsidRDefault="00866BAC" w:rsidP="00F007F0">
      <w:pPr>
        <w:pStyle w:val="NoSpacing"/>
        <w:rPr>
          <w:rFonts w:ascii="Times New Roman" w:hAnsi="Times New Roman"/>
          <w:sz w:val="24"/>
          <w:szCs w:val="24"/>
        </w:rPr>
      </w:pPr>
      <w:r w:rsidRPr="00F007F0">
        <w:rPr>
          <w:rFonts w:ascii="Times New Roman" w:hAnsi="Times New Roman"/>
          <w:sz w:val="24"/>
          <w:szCs w:val="24"/>
        </w:rPr>
        <w:t>Неврологический статус (невропатолог) 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866BAC" w:rsidRPr="00F007F0" w:rsidRDefault="00866BAC" w:rsidP="00F007F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 слуха (ото</w:t>
      </w:r>
      <w:r w:rsidRPr="00F007F0">
        <w:rPr>
          <w:rFonts w:ascii="Times New Roman" w:hAnsi="Times New Roman"/>
          <w:sz w:val="24"/>
          <w:szCs w:val="24"/>
        </w:rPr>
        <w:t>ларинголог) 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866BAC" w:rsidRPr="00F007F0" w:rsidRDefault="00866BAC" w:rsidP="00F007F0">
      <w:pPr>
        <w:pStyle w:val="NoSpacing"/>
        <w:rPr>
          <w:rFonts w:ascii="Times New Roman" w:hAnsi="Times New Roman"/>
          <w:sz w:val="24"/>
          <w:szCs w:val="24"/>
        </w:rPr>
      </w:pPr>
      <w:r w:rsidRPr="00F007F0">
        <w:rPr>
          <w:rFonts w:ascii="Times New Roman" w:hAnsi="Times New Roman"/>
          <w:sz w:val="24"/>
          <w:szCs w:val="24"/>
        </w:rPr>
        <w:t>Состояние зрения (окулист) 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866BAC" w:rsidRPr="00F007F0" w:rsidRDefault="00866BAC" w:rsidP="00F007F0">
      <w:pPr>
        <w:pStyle w:val="NoSpacing"/>
        <w:rPr>
          <w:rFonts w:ascii="Times New Roman" w:hAnsi="Times New Roman"/>
          <w:sz w:val="24"/>
          <w:szCs w:val="24"/>
        </w:rPr>
      </w:pPr>
      <w:r w:rsidRPr="00F007F0">
        <w:rPr>
          <w:rFonts w:ascii="Times New Roman" w:hAnsi="Times New Roman"/>
          <w:sz w:val="24"/>
          <w:szCs w:val="24"/>
        </w:rPr>
        <w:t>Состояние интеллекта (психоневролог)_________________________________________________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866BAC" w:rsidRPr="00F007F0" w:rsidRDefault="00866BAC" w:rsidP="00F007F0">
      <w:pPr>
        <w:pStyle w:val="NoSpacing"/>
        <w:rPr>
          <w:rFonts w:ascii="Times New Roman" w:hAnsi="Times New Roman"/>
          <w:sz w:val="24"/>
          <w:szCs w:val="24"/>
        </w:rPr>
      </w:pPr>
      <w:r w:rsidRPr="00F007F0">
        <w:rPr>
          <w:rFonts w:ascii="Times New Roman" w:hAnsi="Times New Roman"/>
          <w:sz w:val="24"/>
          <w:szCs w:val="24"/>
        </w:rPr>
        <w:t>Общее состояние здоровья (педиатр)___________________________________________________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866BAC" w:rsidRDefault="00866BAC" w:rsidP="00F007F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6BAC" w:rsidRPr="00F007F0" w:rsidRDefault="00866BAC" w:rsidP="00F007F0">
      <w:pPr>
        <w:pStyle w:val="NoSpacing"/>
        <w:rPr>
          <w:rFonts w:ascii="Times New Roman" w:hAnsi="Times New Roman"/>
          <w:sz w:val="24"/>
          <w:szCs w:val="24"/>
        </w:rPr>
      </w:pPr>
      <w:r w:rsidRPr="00F007F0">
        <w:rPr>
          <w:rFonts w:ascii="Times New Roman" w:hAnsi="Times New Roman"/>
          <w:b/>
          <w:sz w:val="24"/>
          <w:szCs w:val="24"/>
        </w:rPr>
        <w:t>Общее развитие ребёнка</w:t>
      </w:r>
      <w:r>
        <w:rPr>
          <w:rFonts w:ascii="Times New Roman" w:hAnsi="Times New Roman"/>
          <w:sz w:val="24"/>
          <w:szCs w:val="24"/>
        </w:rPr>
        <w:t xml:space="preserve"> (подчеркнуть)</w:t>
      </w:r>
      <w:r w:rsidRPr="00F007F0">
        <w:rPr>
          <w:rFonts w:ascii="Times New Roman" w:hAnsi="Times New Roman"/>
          <w:sz w:val="24"/>
          <w:szCs w:val="24"/>
        </w:rPr>
        <w:t xml:space="preserve">: соответствует возрасту, в пределах возрастной нормы, </w:t>
      </w:r>
    </w:p>
    <w:p w:rsidR="00866BAC" w:rsidRDefault="00866BAC" w:rsidP="00F007F0">
      <w:pPr>
        <w:pStyle w:val="NoSpacing"/>
        <w:rPr>
          <w:rFonts w:ascii="Times New Roman" w:hAnsi="Times New Roman"/>
          <w:sz w:val="24"/>
          <w:szCs w:val="24"/>
        </w:rPr>
      </w:pPr>
      <w:r w:rsidRPr="00F007F0">
        <w:rPr>
          <w:rFonts w:ascii="Times New Roman" w:hAnsi="Times New Roman"/>
          <w:sz w:val="24"/>
          <w:szCs w:val="24"/>
        </w:rPr>
        <w:t>не соответствует возрасту.</w:t>
      </w:r>
    </w:p>
    <w:p w:rsidR="00866BAC" w:rsidRDefault="00866BAC" w:rsidP="00F007F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66BAC" w:rsidRPr="002338B8" w:rsidRDefault="00866BAC" w:rsidP="00F007F0">
      <w:pPr>
        <w:pStyle w:val="NoSpacing"/>
        <w:rPr>
          <w:rFonts w:ascii="Times New Roman" w:hAnsi="Times New Roman"/>
          <w:b/>
          <w:sz w:val="24"/>
          <w:szCs w:val="24"/>
        </w:rPr>
      </w:pPr>
      <w:r w:rsidRPr="002338B8">
        <w:rPr>
          <w:rFonts w:ascii="Times New Roman" w:hAnsi="Times New Roman"/>
          <w:b/>
          <w:sz w:val="24"/>
          <w:szCs w:val="24"/>
        </w:rPr>
        <w:t>Логопедическое обследование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38"/>
        <w:gridCol w:w="1871"/>
        <w:gridCol w:w="1869"/>
        <w:gridCol w:w="1842"/>
      </w:tblGrid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84A">
              <w:rPr>
                <w:rFonts w:ascii="Times New Roman" w:hAnsi="Times New Roman"/>
                <w:b/>
                <w:sz w:val="24"/>
                <w:szCs w:val="24"/>
              </w:rPr>
              <w:t>Звукопроизношение</w:t>
            </w:r>
          </w:p>
        </w:tc>
        <w:tc>
          <w:tcPr>
            <w:tcW w:w="898" w:type="pct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84A">
              <w:rPr>
                <w:rFonts w:ascii="Times New Roman" w:hAnsi="Times New Roman"/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897" w:type="pct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84A">
              <w:rPr>
                <w:rFonts w:ascii="Times New Roman" w:hAnsi="Times New Roman"/>
                <w:b/>
                <w:sz w:val="24"/>
                <w:szCs w:val="24"/>
              </w:rPr>
              <w:t>2 год обучения</w:t>
            </w:r>
          </w:p>
        </w:tc>
        <w:tc>
          <w:tcPr>
            <w:tcW w:w="884" w:type="pct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84A">
              <w:rPr>
                <w:rFonts w:ascii="Times New Roman" w:hAnsi="Times New Roman"/>
                <w:b/>
                <w:sz w:val="24"/>
                <w:szCs w:val="24"/>
              </w:rPr>
              <w:t>3 год обучения</w:t>
            </w: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Свистящие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Шипящие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Сонорные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Другие звуки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5000" w:type="pct"/>
            <w:gridSpan w:val="4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b/>
                <w:sz w:val="24"/>
                <w:szCs w:val="24"/>
              </w:rPr>
              <w:t>Фонематический слух</w:t>
            </w: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384A">
              <w:rPr>
                <w:rFonts w:ascii="Times New Roman" w:hAnsi="Times New Roman"/>
                <w:b/>
                <w:sz w:val="24"/>
                <w:szCs w:val="24"/>
              </w:rPr>
              <w:t>Воспроизведение слоговых рядов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Па-та-на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Та-та-тя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Па-ба-па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Га-ка-га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Да-да-та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384A">
              <w:rPr>
                <w:rFonts w:ascii="Times New Roman" w:hAnsi="Times New Roman"/>
                <w:b/>
                <w:sz w:val="24"/>
                <w:szCs w:val="24"/>
              </w:rPr>
              <w:t>Воспроизведение слов - паронимов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Суп-зуб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Кости-гости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Уточка-удочка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Бочка-почка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Крыша-крыса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84A">
              <w:rPr>
                <w:rFonts w:ascii="Times New Roman" w:hAnsi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Высокий-5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Достаточный-4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Средний-3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Критический-2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Недопустимый -1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5000" w:type="pct"/>
            <w:gridSpan w:val="4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b/>
                <w:sz w:val="24"/>
                <w:szCs w:val="24"/>
              </w:rPr>
              <w:t>Фонематический анализ</w:t>
            </w: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384A">
              <w:rPr>
                <w:rFonts w:ascii="Times New Roman" w:hAnsi="Times New Roman"/>
                <w:b/>
                <w:sz w:val="24"/>
                <w:szCs w:val="24"/>
              </w:rPr>
              <w:t>Выделение звука в начале слова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Аист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Облако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Утка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Суп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Кот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384A">
              <w:rPr>
                <w:rFonts w:ascii="Times New Roman" w:hAnsi="Times New Roman"/>
                <w:b/>
                <w:sz w:val="24"/>
                <w:szCs w:val="24"/>
              </w:rPr>
              <w:t>Выделение последнего звука в слове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Мак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Стул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Луна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Шары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 xml:space="preserve">Кот 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84A">
              <w:rPr>
                <w:rFonts w:ascii="Times New Roman" w:hAnsi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Высокий-5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Достаточный-4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Средний-3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Критический-2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Недопустимый -1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5000" w:type="pct"/>
            <w:gridSpan w:val="4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b/>
                <w:sz w:val="24"/>
                <w:szCs w:val="24"/>
              </w:rPr>
              <w:t>Фонематический синтез</w:t>
            </w: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384A">
              <w:rPr>
                <w:rFonts w:ascii="Times New Roman" w:hAnsi="Times New Roman"/>
                <w:b/>
                <w:sz w:val="24"/>
                <w:szCs w:val="24"/>
              </w:rPr>
              <w:t>Составление слов из звуков, данных в правильной последовательности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[м]; [а]; [к]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[д]; [о]; [м]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[р]; [у]; [к]; [а]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[к]; [а]; [ш]; [а]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FA6AB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[у]; [з]; [о]; [р]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E91C5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b/>
                <w:sz w:val="24"/>
                <w:szCs w:val="24"/>
              </w:rPr>
              <w:t>Составление слов из звуков, данных в нарушенной последовательности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8747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[с]; [к]; [о]: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[о] ; [ к] ;[т]: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8135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[н]; [с]; [о]: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[а]; [м]; [м]; [а]: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8747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[а]; [п]; [а]; [п]: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84A">
              <w:rPr>
                <w:rFonts w:ascii="Times New Roman" w:hAnsi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Высокий-5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Достаточный-4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Средний-3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Критический-2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Недопустимый -1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5000" w:type="pct"/>
            <w:gridSpan w:val="4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b/>
                <w:sz w:val="24"/>
                <w:szCs w:val="24"/>
              </w:rPr>
              <w:t>Фонематические представления</w:t>
            </w: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2384A">
              <w:rPr>
                <w:rFonts w:ascii="Times New Roman" w:hAnsi="Times New Roman"/>
                <w:b/>
                <w:sz w:val="24"/>
                <w:szCs w:val="24"/>
              </w:rPr>
              <w:t>Подобрать слово на заданный звук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[с]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</w:pPr>
            <w:r w:rsidRPr="0032384A">
              <w:rPr>
                <w:rFonts w:ascii="Times New Roman" w:hAnsi="Times New Roman"/>
                <w:sz w:val="24"/>
                <w:szCs w:val="24"/>
              </w:rPr>
              <w:t>[з]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</w:pPr>
            <w:r w:rsidRPr="0032384A">
              <w:rPr>
                <w:rFonts w:ascii="Times New Roman" w:hAnsi="Times New Roman"/>
                <w:sz w:val="24"/>
                <w:szCs w:val="24"/>
              </w:rPr>
              <w:t>[ш]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</w:pPr>
            <w:r w:rsidRPr="0032384A">
              <w:rPr>
                <w:rFonts w:ascii="Times New Roman" w:hAnsi="Times New Roman"/>
                <w:sz w:val="24"/>
                <w:szCs w:val="24"/>
              </w:rPr>
              <w:t>[ж]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</w:pPr>
            <w:r w:rsidRPr="0032384A">
              <w:rPr>
                <w:rFonts w:ascii="Times New Roman" w:hAnsi="Times New Roman"/>
                <w:sz w:val="24"/>
                <w:szCs w:val="24"/>
              </w:rPr>
              <w:t>[р]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2384A">
              <w:rPr>
                <w:rFonts w:ascii="Times New Roman" w:hAnsi="Times New Roman"/>
                <w:b/>
                <w:sz w:val="24"/>
                <w:szCs w:val="24"/>
              </w:rPr>
              <w:t>Отобрать картинки с заданным звуком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2E4B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[ц]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</w:pPr>
            <w:r w:rsidRPr="0032384A">
              <w:rPr>
                <w:rFonts w:ascii="Times New Roman" w:hAnsi="Times New Roman"/>
                <w:sz w:val="24"/>
                <w:szCs w:val="24"/>
              </w:rPr>
              <w:t>[ч]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</w:pPr>
            <w:r w:rsidRPr="0032384A">
              <w:rPr>
                <w:rFonts w:ascii="Times New Roman" w:hAnsi="Times New Roman"/>
                <w:sz w:val="24"/>
                <w:szCs w:val="24"/>
              </w:rPr>
              <w:t>[л]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</w:pPr>
            <w:r w:rsidRPr="0032384A">
              <w:rPr>
                <w:rFonts w:ascii="Times New Roman" w:hAnsi="Times New Roman"/>
                <w:sz w:val="24"/>
                <w:szCs w:val="24"/>
              </w:rPr>
              <w:t>[щ]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</w:pPr>
            <w:r w:rsidRPr="0032384A">
              <w:rPr>
                <w:rFonts w:ascii="Times New Roman" w:hAnsi="Times New Roman"/>
                <w:sz w:val="24"/>
                <w:szCs w:val="24"/>
              </w:rPr>
              <w:t>[р]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84A">
              <w:rPr>
                <w:rFonts w:ascii="Times New Roman" w:hAnsi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Высокий-5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Достаточный-4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Средний-3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Критический-2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Недопустимый -1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5000" w:type="pct"/>
            <w:gridSpan w:val="4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84A">
              <w:rPr>
                <w:rFonts w:ascii="Times New Roman" w:hAnsi="Times New Roman"/>
                <w:b/>
                <w:sz w:val="24"/>
                <w:szCs w:val="24"/>
              </w:rPr>
              <w:t>Слоговая структура слова</w:t>
            </w: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b/>
                <w:sz w:val="24"/>
                <w:szCs w:val="24"/>
              </w:rPr>
              <w:t>Произношение слов сложного слогового состава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Аквариум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Водопроводчик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Милиционер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Сковорода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Велосипед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b/>
                <w:sz w:val="24"/>
                <w:szCs w:val="24"/>
              </w:rPr>
              <w:t xml:space="preserve">Произношение предложений 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Водопроводчик чинит водопровод.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Птенчик весело щебечет.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Экскурсовод проводит экскурсию.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Велосипедист едет по тротуару.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Милиционер регулирует движение.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84A">
              <w:rPr>
                <w:rFonts w:ascii="Times New Roman" w:hAnsi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Высокий-5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Достаточный-4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Средний-3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Критический-2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Недопустимый -1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5000" w:type="pct"/>
            <w:gridSpan w:val="4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84A">
              <w:rPr>
                <w:rFonts w:ascii="Times New Roman" w:hAnsi="Times New Roman"/>
                <w:b/>
                <w:sz w:val="24"/>
                <w:szCs w:val="24"/>
              </w:rPr>
              <w:t>Грамматический строй речи</w:t>
            </w:r>
          </w:p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2384A">
              <w:rPr>
                <w:rFonts w:ascii="Times New Roman" w:hAnsi="Times New Roman"/>
                <w:b/>
                <w:sz w:val="24"/>
                <w:szCs w:val="24"/>
              </w:rPr>
              <w:t xml:space="preserve">1.Словоизменение </w:t>
            </w:r>
          </w:p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b/>
                <w:sz w:val="24"/>
                <w:szCs w:val="24"/>
              </w:rPr>
              <w:t>Преобразование существительных ед.ч. во мн.ч.</w:t>
            </w:r>
            <w:r w:rsidRPr="0032384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 xml:space="preserve">ухо -                                                                                     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 xml:space="preserve">стул -                                                            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 xml:space="preserve">дерево -                                                  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 xml:space="preserve">рот -                                                                                    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 xml:space="preserve">гнездо –                                                                                  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384A">
              <w:rPr>
                <w:rFonts w:ascii="Times New Roman" w:hAnsi="Times New Roman"/>
                <w:b/>
                <w:sz w:val="24"/>
                <w:szCs w:val="24"/>
              </w:rPr>
              <w:t xml:space="preserve">Изменение по падежам ( род. п. мн.ч.) 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 xml:space="preserve">Книги (много чего?) 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 xml:space="preserve">Рты -                                             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 xml:space="preserve">Стулья -                                                                      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Яйца –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Карандаши –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384A">
              <w:rPr>
                <w:rFonts w:ascii="Times New Roman" w:hAnsi="Times New Roman"/>
                <w:b/>
                <w:sz w:val="24"/>
                <w:szCs w:val="24"/>
              </w:rPr>
              <w:t>Согласование числительных 2 и 5 с существительными: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яблоко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гнездо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апельсин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карандаш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2384A">
              <w:rPr>
                <w:rFonts w:ascii="Times New Roman" w:hAnsi="Times New Roman"/>
                <w:b/>
                <w:sz w:val="24"/>
                <w:szCs w:val="24"/>
              </w:rPr>
              <w:t>2. Словообразование</w:t>
            </w:r>
          </w:p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384A">
              <w:rPr>
                <w:rFonts w:ascii="Times New Roman" w:hAnsi="Times New Roman"/>
                <w:b/>
                <w:sz w:val="24"/>
                <w:szCs w:val="24"/>
              </w:rPr>
              <w:t>Уменьшительно-ласкательной формы существительных и прилагательных</w:t>
            </w:r>
            <w:r w:rsidRPr="0032384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 xml:space="preserve">ухо -                                                                                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 xml:space="preserve">ковёр -                                                                                                           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гнездо -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 xml:space="preserve">белый -                                                                                                                                                   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мягкий –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b/>
                <w:sz w:val="24"/>
                <w:szCs w:val="24"/>
              </w:rPr>
              <w:t>Образование прилагательных от существительных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дом из кирпича –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ваза из стекла –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лопата из железа –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сок из моркови –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гора из снега –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384A">
              <w:rPr>
                <w:rFonts w:ascii="Times New Roman" w:hAnsi="Times New Roman"/>
                <w:b/>
                <w:sz w:val="24"/>
                <w:szCs w:val="24"/>
              </w:rPr>
              <w:t>Образование глаголов движения с помощью приставок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ходить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плыть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летать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ехать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бежать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84A">
              <w:rPr>
                <w:rFonts w:ascii="Times New Roman" w:hAnsi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Высокий-5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Достаточный-4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Средний-3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Критический-2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Недопустимый -1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5000" w:type="pct"/>
            <w:gridSpan w:val="4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84A">
              <w:rPr>
                <w:rFonts w:ascii="Times New Roman" w:hAnsi="Times New Roman"/>
                <w:b/>
                <w:sz w:val="24"/>
                <w:szCs w:val="24"/>
              </w:rPr>
              <w:t>Словарный запас</w:t>
            </w: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384A">
              <w:rPr>
                <w:rFonts w:ascii="Times New Roman" w:hAnsi="Times New Roman"/>
                <w:b/>
                <w:sz w:val="24"/>
                <w:szCs w:val="24"/>
              </w:rPr>
              <w:t xml:space="preserve"> Назвать по восприятию</w:t>
            </w:r>
            <w:r w:rsidRPr="0032384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</w:pPr>
            <w:r w:rsidRPr="0032384A">
              <w:rPr>
                <w:rFonts w:ascii="Times New Roman" w:hAnsi="Times New Roman"/>
                <w:sz w:val="24"/>
                <w:szCs w:val="24"/>
              </w:rPr>
              <w:t>Брови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</w:pPr>
            <w:r w:rsidRPr="0032384A">
              <w:rPr>
                <w:rFonts w:ascii="Times New Roman" w:hAnsi="Times New Roman"/>
                <w:sz w:val="24"/>
                <w:szCs w:val="24"/>
              </w:rPr>
              <w:t>Локоть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</w:pPr>
            <w:r w:rsidRPr="0032384A">
              <w:rPr>
                <w:rFonts w:ascii="Times New Roman" w:hAnsi="Times New Roman"/>
                <w:sz w:val="24"/>
                <w:szCs w:val="24"/>
              </w:rPr>
              <w:t>Подбородок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</w:pPr>
            <w:r w:rsidRPr="0032384A">
              <w:rPr>
                <w:rFonts w:ascii="Times New Roman" w:hAnsi="Times New Roman"/>
                <w:sz w:val="24"/>
                <w:szCs w:val="24"/>
              </w:rPr>
              <w:t>Плечо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Затылок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384A">
              <w:rPr>
                <w:rFonts w:ascii="Times New Roman" w:hAnsi="Times New Roman"/>
                <w:b/>
                <w:sz w:val="24"/>
                <w:szCs w:val="24"/>
              </w:rPr>
              <w:t>Назвать детёнышей</w:t>
            </w:r>
            <w:r w:rsidRPr="0032384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 xml:space="preserve">У собаки –                                           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 xml:space="preserve">У лошади –                                          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 xml:space="preserve">У свиньи –                                            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У  ежихи -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 xml:space="preserve">У курицы –                                           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384A">
              <w:rPr>
                <w:rFonts w:ascii="Times New Roman" w:hAnsi="Times New Roman"/>
                <w:b/>
                <w:sz w:val="24"/>
                <w:szCs w:val="24"/>
              </w:rPr>
              <w:t>Антонимы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 xml:space="preserve">Длинная-                                                                                                                  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 xml:space="preserve">Большой –                                                    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Чистая -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 xml:space="preserve">Узкая –                                                          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 xml:space="preserve">Тишина -                                                       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384A">
              <w:rPr>
                <w:rFonts w:ascii="Times New Roman" w:hAnsi="Times New Roman"/>
                <w:b/>
                <w:sz w:val="24"/>
                <w:szCs w:val="24"/>
              </w:rPr>
              <w:t>Обобщающие понятия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Обувь –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Овощи –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Фрукты –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Мебель –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Транспорт –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84A">
              <w:rPr>
                <w:rFonts w:ascii="Times New Roman" w:hAnsi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Высокий-5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Достаточный-4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Средний-3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Критический-2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Недопустимый -1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5000" w:type="pct"/>
            <w:gridSpan w:val="4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84A">
              <w:rPr>
                <w:rFonts w:ascii="Times New Roman" w:hAnsi="Times New Roman"/>
                <w:b/>
                <w:sz w:val="24"/>
                <w:szCs w:val="24"/>
              </w:rPr>
              <w:t>Связная речь</w:t>
            </w: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384A">
              <w:rPr>
                <w:rFonts w:ascii="Times New Roman" w:hAnsi="Times New Roman"/>
                <w:b/>
                <w:bCs/>
                <w:sz w:val="24"/>
                <w:szCs w:val="24"/>
              </w:rPr>
              <w:t>Разговорно-описательная беседа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Как тебя зовут?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Сколько тебе лет?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Где ты живёшь?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С кем ты живёшь?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Кто работает в твоей семье? А кто учится?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Есть ли у тебя брат (сестра)?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Помогаешь ли ты взрослым дома?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С кем ты дружишь в детском саду?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Какая у тебя любимая сказка? О чём она?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Чем ты больше всего любишь заниматься?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384A">
              <w:rPr>
                <w:rFonts w:ascii="Times New Roman" w:hAnsi="Times New Roman"/>
                <w:b/>
                <w:sz w:val="24"/>
                <w:szCs w:val="24"/>
              </w:rPr>
              <w:t>Рассказ по сюжетной картинке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384A">
              <w:rPr>
                <w:rFonts w:ascii="Times New Roman" w:hAnsi="Times New Roman"/>
                <w:b/>
                <w:sz w:val="24"/>
                <w:szCs w:val="24"/>
              </w:rPr>
              <w:t>Рассказ по серии сюжетных картинок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384A">
              <w:rPr>
                <w:rFonts w:ascii="Times New Roman" w:hAnsi="Times New Roman"/>
                <w:b/>
                <w:sz w:val="24"/>
                <w:szCs w:val="24"/>
              </w:rPr>
              <w:t>Пересказ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84A">
              <w:rPr>
                <w:rFonts w:ascii="Times New Roman" w:hAnsi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Высокий-5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Достаточный-4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Средний-3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Критический-2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2321" w:type="pct"/>
          </w:tcPr>
          <w:p w:rsidR="00866BAC" w:rsidRPr="0032384A" w:rsidRDefault="00866BAC" w:rsidP="0032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4A">
              <w:rPr>
                <w:rFonts w:ascii="Times New Roman" w:hAnsi="Times New Roman"/>
                <w:sz w:val="24"/>
                <w:szCs w:val="24"/>
              </w:rPr>
              <w:t>Недопустимый -1</w:t>
            </w:r>
          </w:p>
        </w:tc>
        <w:tc>
          <w:tcPr>
            <w:tcW w:w="898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66BAC" w:rsidRPr="0032384A" w:rsidRDefault="00866BAC" w:rsidP="00DC14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6BAC" w:rsidRDefault="00866BAC" w:rsidP="00F7593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73"/>
        <w:gridCol w:w="3473"/>
        <w:gridCol w:w="3474"/>
      </w:tblGrid>
      <w:tr w:rsidR="00866BAC" w:rsidRPr="0032384A" w:rsidTr="0032384A">
        <w:tc>
          <w:tcPr>
            <w:tcW w:w="3473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84A">
              <w:rPr>
                <w:rFonts w:ascii="Times New Roman" w:hAnsi="Times New Roman"/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3473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84A">
              <w:rPr>
                <w:rFonts w:ascii="Times New Roman" w:hAnsi="Times New Roman"/>
                <w:b/>
                <w:sz w:val="24"/>
                <w:szCs w:val="24"/>
              </w:rPr>
              <w:t>2 год обучения</w:t>
            </w:r>
          </w:p>
        </w:tc>
        <w:tc>
          <w:tcPr>
            <w:tcW w:w="3474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84A">
              <w:rPr>
                <w:rFonts w:ascii="Times New Roman" w:hAnsi="Times New Roman"/>
                <w:b/>
                <w:sz w:val="24"/>
                <w:szCs w:val="24"/>
              </w:rPr>
              <w:t>3 год обучения</w:t>
            </w:r>
          </w:p>
        </w:tc>
      </w:tr>
      <w:tr w:rsidR="00866BAC" w:rsidRPr="0032384A" w:rsidTr="0032384A">
        <w:tc>
          <w:tcPr>
            <w:tcW w:w="3473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3473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3473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3473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3473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3473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3473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3473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3473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3473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3473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3473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3473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3473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3473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3473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3473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3473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3473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3473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3473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10420" w:type="dxa"/>
            <w:gridSpan w:val="3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84A">
              <w:rPr>
                <w:rFonts w:ascii="Times New Roman" w:hAnsi="Times New Roman"/>
                <w:b/>
                <w:sz w:val="24"/>
                <w:szCs w:val="24"/>
              </w:rPr>
              <w:t>Диагноз</w:t>
            </w:r>
          </w:p>
        </w:tc>
      </w:tr>
      <w:tr w:rsidR="00866BAC" w:rsidRPr="0032384A" w:rsidTr="0032384A">
        <w:tc>
          <w:tcPr>
            <w:tcW w:w="3473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3473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3473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3473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3473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3473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3473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3473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3473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3473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BAC" w:rsidRPr="0032384A" w:rsidTr="0032384A">
        <w:tc>
          <w:tcPr>
            <w:tcW w:w="3473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866BAC" w:rsidRPr="0032384A" w:rsidRDefault="00866BAC" w:rsidP="003238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66BAC" w:rsidRDefault="00866BAC" w:rsidP="00A21F8A">
      <w:pPr>
        <w:pStyle w:val="NoSpacing"/>
        <w:rPr>
          <w:rFonts w:ascii="Times New Roman" w:hAnsi="Times New Roman"/>
          <w:sz w:val="24"/>
          <w:szCs w:val="24"/>
        </w:rPr>
      </w:pPr>
    </w:p>
    <w:sectPr w:rsidR="00866BAC" w:rsidSect="0014191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BAC" w:rsidRDefault="00866BAC" w:rsidP="00A21F8A">
      <w:pPr>
        <w:spacing w:after="0" w:line="240" w:lineRule="auto"/>
      </w:pPr>
      <w:r>
        <w:separator/>
      </w:r>
    </w:p>
  </w:endnote>
  <w:endnote w:type="continuationSeparator" w:id="0">
    <w:p w:rsidR="00866BAC" w:rsidRDefault="00866BAC" w:rsidP="00A2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BAC" w:rsidRDefault="00866BAC" w:rsidP="00A21F8A">
      <w:pPr>
        <w:spacing w:after="0" w:line="240" w:lineRule="auto"/>
      </w:pPr>
      <w:r>
        <w:separator/>
      </w:r>
    </w:p>
  </w:footnote>
  <w:footnote w:type="continuationSeparator" w:id="0">
    <w:p w:rsidR="00866BAC" w:rsidRDefault="00866BAC" w:rsidP="00A21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581"/>
    <w:multiLevelType w:val="hybridMultilevel"/>
    <w:tmpl w:val="407E98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0F4CC9"/>
    <w:multiLevelType w:val="hybridMultilevel"/>
    <w:tmpl w:val="76FC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7F0"/>
    <w:rsid w:val="000008E9"/>
    <w:rsid w:val="00000A3C"/>
    <w:rsid w:val="000016D3"/>
    <w:rsid w:val="0000201F"/>
    <w:rsid w:val="000025C9"/>
    <w:rsid w:val="00003136"/>
    <w:rsid w:val="000034E3"/>
    <w:rsid w:val="00003880"/>
    <w:rsid w:val="00004142"/>
    <w:rsid w:val="0000417E"/>
    <w:rsid w:val="00005855"/>
    <w:rsid w:val="00006DD3"/>
    <w:rsid w:val="00007405"/>
    <w:rsid w:val="0001155D"/>
    <w:rsid w:val="000125DC"/>
    <w:rsid w:val="000126A5"/>
    <w:rsid w:val="00012780"/>
    <w:rsid w:val="0001293A"/>
    <w:rsid w:val="00012C85"/>
    <w:rsid w:val="00013276"/>
    <w:rsid w:val="00013BAB"/>
    <w:rsid w:val="00014224"/>
    <w:rsid w:val="00014DBC"/>
    <w:rsid w:val="0001563F"/>
    <w:rsid w:val="000157F0"/>
    <w:rsid w:val="0001684E"/>
    <w:rsid w:val="00016A64"/>
    <w:rsid w:val="00016BB1"/>
    <w:rsid w:val="00017499"/>
    <w:rsid w:val="00017A75"/>
    <w:rsid w:val="0002122A"/>
    <w:rsid w:val="00021EF1"/>
    <w:rsid w:val="00021F59"/>
    <w:rsid w:val="000223EC"/>
    <w:rsid w:val="00023108"/>
    <w:rsid w:val="00023448"/>
    <w:rsid w:val="0002386F"/>
    <w:rsid w:val="00024401"/>
    <w:rsid w:val="000275AF"/>
    <w:rsid w:val="000308F7"/>
    <w:rsid w:val="000319AB"/>
    <w:rsid w:val="00032116"/>
    <w:rsid w:val="00032352"/>
    <w:rsid w:val="000327C5"/>
    <w:rsid w:val="00032CD2"/>
    <w:rsid w:val="00032EB8"/>
    <w:rsid w:val="00033281"/>
    <w:rsid w:val="00033706"/>
    <w:rsid w:val="00033D3E"/>
    <w:rsid w:val="00034069"/>
    <w:rsid w:val="00034118"/>
    <w:rsid w:val="000347F6"/>
    <w:rsid w:val="00035B61"/>
    <w:rsid w:val="00036176"/>
    <w:rsid w:val="0003669A"/>
    <w:rsid w:val="0003736B"/>
    <w:rsid w:val="000409B5"/>
    <w:rsid w:val="00040DAE"/>
    <w:rsid w:val="00041C3D"/>
    <w:rsid w:val="000425FE"/>
    <w:rsid w:val="0004351F"/>
    <w:rsid w:val="00044C1A"/>
    <w:rsid w:val="00045340"/>
    <w:rsid w:val="0004546C"/>
    <w:rsid w:val="00045AD8"/>
    <w:rsid w:val="00045BA0"/>
    <w:rsid w:val="00045D8F"/>
    <w:rsid w:val="00045D91"/>
    <w:rsid w:val="00046C90"/>
    <w:rsid w:val="00046D90"/>
    <w:rsid w:val="00046DDF"/>
    <w:rsid w:val="00047207"/>
    <w:rsid w:val="00047A89"/>
    <w:rsid w:val="00050692"/>
    <w:rsid w:val="000515F0"/>
    <w:rsid w:val="0005206C"/>
    <w:rsid w:val="00052166"/>
    <w:rsid w:val="00052790"/>
    <w:rsid w:val="000528CC"/>
    <w:rsid w:val="0005321A"/>
    <w:rsid w:val="000535DE"/>
    <w:rsid w:val="00053813"/>
    <w:rsid w:val="00053D2D"/>
    <w:rsid w:val="00054451"/>
    <w:rsid w:val="00055928"/>
    <w:rsid w:val="0005722B"/>
    <w:rsid w:val="00057525"/>
    <w:rsid w:val="0005765E"/>
    <w:rsid w:val="00060247"/>
    <w:rsid w:val="00060EFC"/>
    <w:rsid w:val="000619CE"/>
    <w:rsid w:val="000620A4"/>
    <w:rsid w:val="000624A8"/>
    <w:rsid w:val="0006421E"/>
    <w:rsid w:val="00065BAB"/>
    <w:rsid w:val="00066095"/>
    <w:rsid w:val="00067D3D"/>
    <w:rsid w:val="0007064C"/>
    <w:rsid w:val="00070945"/>
    <w:rsid w:val="00070E02"/>
    <w:rsid w:val="00071183"/>
    <w:rsid w:val="00072482"/>
    <w:rsid w:val="000738CB"/>
    <w:rsid w:val="000739B4"/>
    <w:rsid w:val="0007414A"/>
    <w:rsid w:val="0007460E"/>
    <w:rsid w:val="00075436"/>
    <w:rsid w:val="00075EA3"/>
    <w:rsid w:val="00076343"/>
    <w:rsid w:val="00076E05"/>
    <w:rsid w:val="00082A6B"/>
    <w:rsid w:val="00082E5E"/>
    <w:rsid w:val="000836BC"/>
    <w:rsid w:val="00084317"/>
    <w:rsid w:val="00084427"/>
    <w:rsid w:val="00084E67"/>
    <w:rsid w:val="0008530A"/>
    <w:rsid w:val="00085641"/>
    <w:rsid w:val="000861DA"/>
    <w:rsid w:val="00086325"/>
    <w:rsid w:val="00090722"/>
    <w:rsid w:val="00090AB6"/>
    <w:rsid w:val="00090DA8"/>
    <w:rsid w:val="00090DE0"/>
    <w:rsid w:val="00090E70"/>
    <w:rsid w:val="00090E98"/>
    <w:rsid w:val="000914DA"/>
    <w:rsid w:val="00091CA0"/>
    <w:rsid w:val="00091FD4"/>
    <w:rsid w:val="00091FD8"/>
    <w:rsid w:val="00093B1C"/>
    <w:rsid w:val="000969C2"/>
    <w:rsid w:val="000979EA"/>
    <w:rsid w:val="00097EA2"/>
    <w:rsid w:val="000A018E"/>
    <w:rsid w:val="000A06F9"/>
    <w:rsid w:val="000A1615"/>
    <w:rsid w:val="000A1B5E"/>
    <w:rsid w:val="000A265A"/>
    <w:rsid w:val="000A3081"/>
    <w:rsid w:val="000A45C9"/>
    <w:rsid w:val="000A5189"/>
    <w:rsid w:val="000A60DD"/>
    <w:rsid w:val="000A6AA0"/>
    <w:rsid w:val="000A6C29"/>
    <w:rsid w:val="000A6FFA"/>
    <w:rsid w:val="000A7388"/>
    <w:rsid w:val="000A7546"/>
    <w:rsid w:val="000B01F8"/>
    <w:rsid w:val="000B0AA5"/>
    <w:rsid w:val="000B1000"/>
    <w:rsid w:val="000B11FB"/>
    <w:rsid w:val="000B1549"/>
    <w:rsid w:val="000B17FF"/>
    <w:rsid w:val="000B1A57"/>
    <w:rsid w:val="000B2976"/>
    <w:rsid w:val="000B3D57"/>
    <w:rsid w:val="000B45F5"/>
    <w:rsid w:val="000B614D"/>
    <w:rsid w:val="000C09C2"/>
    <w:rsid w:val="000C1CEF"/>
    <w:rsid w:val="000C2239"/>
    <w:rsid w:val="000C2B1D"/>
    <w:rsid w:val="000C2FBE"/>
    <w:rsid w:val="000C3343"/>
    <w:rsid w:val="000C35FD"/>
    <w:rsid w:val="000C3A29"/>
    <w:rsid w:val="000C51F2"/>
    <w:rsid w:val="000C57E9"/>
    <w:rsid w:val="000C5DC6"/>
    <w:rsid w:val="000C79F1"/>
    <w:rsid w:val="000D07B6"/>
    <w:rsid w:val="000D099A"/>
    <w:rsid w:val="000D1DA5"/>
    <w:rsid w:val="000D226C"/>
    <w:rsid w:val="000D3240"/>
    <w:rsid w:val="000D34A2"/>
    <w:rsid w:val="000D35CC"/>
    <w:rsid w:val="000D3F97"/>
    <w:rsid w:val="000D482A"/>
    <w:rsid w:val="000D4E3F"/>
    <w:rsid w:val="000D58CA"/>
    <w:rsid w:val="000D5EF9"/>
    <w:rsid w:val="000D6D0D"/>
    <w:rsid w:val="000D7ADD"/>
    <w:rsid w:val="000E05A9"/>
    <w:rsid w:val="000E0AFC"/>
    <w:rsid w:val="000E0C42"/>
    <w:rsid w:val="000E11B8"/>
    <w:rsid w:val="000E25DD"/>
    <w:rsid w:val="000E32A2"/>
    <w:rsid w:val="000E41E2"/>
    <w:rsid w:val="000E42B3"/>
    <w:rsid w:val="000E47D9"/>
    <w:rsid w:val="000E52E4"/>
    <w:rsid w:val="000E5ACB"/>
    <w:rsid w:val="000E5CA3"/>
    <w:rsid w:val="000E5EDB"/>
    <w:rsid w:val="000E6844"/>
    <w:rsid w:val="000F01B6"/>
    <w:rsid w:val="000F0861"/>
    <w:rsid w:val="000F1A02"/>
    <w:rsid w:val="000F2BC7"/>
    <w:rsid w:val="000F2EE8"/>
    <w:rsid w:val="000F4206"/>
    <w:rsid w:val="000F5893"/>
    <w:rsid w:val="000F5F8A"/>
    <w:rsid w:val="000F6022"/>
    <w:rsid w:val="000F672D"/>
    <w:rsid w:val="000F6E70"/>
    <w:rsid w:val="000F78D5"/>
    <w:rsid w:val="000F7D87"/>
    <w:rsid w:val="0010099B"/>
    <w:rsid w:val="00100AEF"/>
    <w:rsid w:val="00101AE4"/>
    <w:rsid w:val="001022B3"/>
    <w:rsid w:val="00103AEB"/>
    <w:rsid w:val="00103DF4"/>
    <w:rsid w:val="0010465E"/>
    <w:rsid w:val="001050E4"/>
    <w:rsid w:val="001059C9"/>
    <w:rsid w:val="00105A30"/>
    <w:rsid w:val="00105AF6"/>
    <w:rsid w:val="0010606D"/>
    <w:rsid w:val="00106259"/>
    <w:rsid w:val="00106534"/>
    <w:rsid w:val="00106CC8"/>
    <w:rsid w:val="00107300"/>
    <w:rsid w:val="0010743E"/>
    <w:rsid w:val="0010785D"/>
    <w:rsid w:val="00107C9F"/>
    <w:rsid w:val="001100FC"/>
    <w:rsid w:val="00110184"/>
    <w:rsid w:val="0011096B"/>
    <w:rsid w:val="0011139E"/>
    <w:rsid w:val="0011179C"/>
    <w:rsid w:val="001128CB"/>
    <w:rsid w:val="00112CCD"/>
    <w:rsid w:val="00114141"/>
    <w:rsid w:val="001147C9"/>
    <w:rsid w:val="001149C4"/>
    <w:rsid w:val="001149ED"/>
    <w:rsid w:val="00114BF4"/>
    <w:rsid w:val="001158E5"/>
    <w:rsid w:val="0011743B"/>
    <w:rsid w:val="00117722"/>
    <w:rsid w:val="001177B4"/>
    <w:rsid w:val="00120117"/>
    <w:rsid w:val="00120BCB"/>
    <w:rsid w:val="00121164"/>
    <w:rsid w:val="001214FD"/>
    <w:rsid w:val="0012197F"/>
    <w:rsid w:val="00121D72"/>
    <w:rsid w:val="00122BBE"/>
    <w:rsid w:val="00123712"/>
    <w:rsid w:val="0012450F"/>
    <w:rsid w:val="00124C82"/>
    <w:rsid w:val="001250F9"/>
    <w:rsid w:val="0012530E"/>
    <w:rsid w:val="001259DD"/>
    <w:rsid w:val="00125F09"/>
    <w:rsid w:val="00126316"/>
    <w:rsid w:val="00126707"/>
    <w:rsid w:val="00126C19"/>
    <w:rsid w:val="00130188"/>
    <w:rsid w:val="001321C5"/>
    <w:rsid w:val="00132EF0"/>
    <w:rsid w:val="00133C65"/>
    <w:rsid w:val="001346DD"/>
    <w:rsid w:val="001357B3"/>
    <w:rsid w:val="00136347"/>
    <w:rsid w:val="0013644D"/>
    <w:rsid w:val="0013646A"/>
    <w:rsid w:val="00137558"/>
    <w:rsid w:val="0014069C"/>
    <w:rsid w:val="0014191C"/>
    <w:rsid w:val="00141E1F"/>
    <w:rsid w:val="00142BBD"/>
    <w:rsid w:val="00142C06"/>
    <w:rsid w:val="00143CE8"/>
    <w:rsid w:val="00145BC4"/>
    <w:rsid w:val="00146E3C"/>
    <w:rsid w:val="00147108"/>
    <w:rsid w:val="001477BE"/>
    <w:rsid w:val="0015087C"/>
    <w:rsid w:val="001516EB"/>
    <w:rsid w:val="00151A7F"/>
    <w:rsid w:val="00151CC8"/>
    <w:rsid w:val="00152212"/>
    <w:rsid w:val="00152283"/>
    <w:rsid w:val="00152ED6"/>
    <w:rsid w:val="00153204"/>
    <w:rsid w:val="00153699"/>
    <w:rsid w:val="00153771"/>
    <w:rsid w:val="00153AF0"/>
    <w:rsid w:val="001542DC"/>
    <w:rsid w:val="00154D94"/>
    <w:rsid w:val="00154DBA"/>
    <w:rsid w:val="00154E19"/>
    <w:rsid w:val="0015599A"/>
    <w:rsid w:val="00156078"/>
    <w:rsid w:val="00156967"/>
    <w:rsid w:val="0015791C"/>
    <w:rsid w:val="00157C54"/>
    <w:rsid w:val="00160330"/>
    <w:rsid w:val="0016097A"/>
    <w:rsid w:val="00160EC4"/>
    <w:rsid w:val="001611E8"/>
    <w:rsid w:val="001612B4"/>
    <w:rsid w:val="00161A02"/>
    <w:rsid w:val="0016393E"/>
    <w:rsid w:val="0016449B"/>
    <w:rsid w:val="0016453F"/>
    <w:rsid w:val="00164C4E"/>
    <w:rsid w:val="00165215"/>
    <w:rsid w:val="00165376"/>
    <w:rsid w:val="00165642"/>
    <w:rsid w:val="00167D22"/>
    <w:rsid w:val="00167E58"/>
    <w:rsid w:val="0017035D"/>
    <w:rsid w:val="0017038C"/>
    <w:rsid w:val="00170F0A"/>
    <w:rsid w:val="001712BA"/>
    <w:rsid w:val="0017171F"/>
    <w:rsid w:val="001720DE"/>
    <w:rsid w:val="00172268"/>
    <w:rsid w:val="0017266C"/>
    <w:rsid w:val="001730BC"/>
    <w:rsid w:val="001730EB"/>
    <w:rsid w:val="001736C0"/>
    <w:rsid w:val="001737CB"/>
    <w:rsid w:val="00174518"/>
    <w:rsid w:val="00174798"/>
    <w:rsid w:val="0017484F"/>
    <w:rsid w:val="001754F9"/>
    <w:rsid w:val="001759F3"/>
    <w:rsid w:val="00175E3B"/>
    <w:rsid w:val="00176394"/>
    <w:rsid w:val="001768D3"/>
    <w:rsid w:val="00176CDC"/>
    <w:rsid w:val="00177437"/>
    <w:rsid w:val="00177B4A"/>
    <w:rsid w:val="00177BEA"/>
    <w:rsid w:val="00177CA5"/>
    <w:rsid w:val="00177FAA"/>
    <w:rsid w:val="0018024E"/>
    <w:rsid w:val="00180F7F"/>
    <w:rsid w:val="0018117E"/>
    <w:rsid w:val="001811F7"/>
    <w:rsid w:val="0018156A"/>
    <w:rsid w:val="00181958"/>
    <w:rsid w:val="00182282"/>
    <w:rsid w:val="00183098"/>
    <w:rsid w:val="001838D6"/>
    <w:rsid w:val="001839C0"/>
    <w:rsid w:val="001846A7"/>
    <w:rsid w:val="00184866"/>
    <w:rsid w:val="00184C72"/>
    <w:rsid w:val="00185517"/>
    <w:rsid w:val="0018727C"/>
    <w:rsid w:val="0018799B"/>
    <w:rsid w:val="0019037F"/>
    <w:rsid w:val="00190677"/>
    <w:rsid w:val="00190F39"/>
    <w:rsid w:val="00192397"/>
    <w:rsid w:val="00192BBA"/>
    <w:rsid w:val="00193C47"/>
    <w:rsid w:val="0019421A"/>
    <w:rsid w:val="00194274"/>
    <w:rsid w:val="0019457A"/>
    <w:rsid w:val="0019477A"/>
    <w:rsid w:val="001949F9"/>
    <w:rsid w:val="00195417"/>
    <w:rsid w:val="00195702"/>
    <w:rsid w:val="00195AA2"/>
    <w:rsid w:val="00195D5A"/>
    <w:rsid w:val="001963A5"/>
    <w:rsid w:val="00197106"/>
    <w:rsid w:val="00197203"/>
    <w:rsid w:val="001A0A26"/>
    <w:rsid w:val="001A0D68"/>
    <w:rsid w:val="001A12F4"/>
    <w:rsid w:val="001A1623"/>
    <w:rsid w:val="001A3040"/>
    <w:rsid w:val="001A4223"/>
    <w:rsid w:val="001A4589"/>
    <w:rsid w:val="001A4B7E"/>
    <w:rsid w:val="001A7E13"/>
    <w:rsid w:val="001B11B3"/>
    <w:rsid w:val="001B1805"/>
    <w:rsid w:val="001B1811"/>
    <w:rsid w:val="001B1DF0"/>
    <w:rsid w:val="001B239F"/>
    <w:rsid w:val="001B2543"/>
    <w:rsid w:val="001B2D23"/>
    <w:rsid w:val="001B4BE6"/>
    <w:rsid w:val="001B53C1"/>
    <w:rsid w:val="001B6844"/>
    <w:rsid w:val="001B6A26"/>
    <w:rsid w:val="001C12FC"/>
    <w:rsid w:val="001C1EE3"/>
    <w:rsid w:val="001C2385"/>
    <w:rsid w:val="001C2813"/>
    <w:rsid w:val="001C2C29"/>
    <w:rsid w:val="001C3C00"/>
    <w:rsid w:val="001C456A"/>
    <w:rsid w:val="001C4876"/>
    <w:rsid w:val="001C4F2D"/>
    <w:rsid w:val="001C5961"/>
    <w:rsid w:val="001C7EFF"/>
    <w:rsid w:val="001D0A9F"/>
    <w:rsid w:val="001D0D2D"/>
    <w:rsid w:val="001D0EF5"/>
    <w:rsid w:val="001D29DE"/>
    <w:rsid w:val="001D2B59"/>
    <w:rsid w:val="001D31EE"/>
    <w:rsid w:val="001D3996"/>
    <w:rsid w:val="001D3AC8"/>
    <w:rsid w:val="001D3E09"/>
    <w:rsid w:val="001D3EF3"/>
    <w:rsid w:val="001D437F"/>
    <w:rsid w:val="001D4C6A"/>
    <w:rsid w:val="001D5038"/>
    <w:rsid w:val="001D56B3"/>
    <w:rsid w:val="001D6012"/>
    <w:rsid w:val="001D6122"/>
    <w:rsid w:val="001D7A72"/>
    <w:rsid w:val="001D7A8E"/>
    <w:rsid w:val="001E06BE"/>
    <w:rsid w:val="001E09BB"/>
    <w:rsid w:val="001E2073"/>
    <w:rsid w:val="001E2C48"/>
    <w:rsid w:val="001E302F"/>
    <w:rsid w:val="001E55E1"/>
    <w:rsid w:val="001E567C"/>
    <w:rsid w:val="001E5CBF"/>
    <w:rsid w:val="001E6425"/>
    <w:rsid w:val="001E759A"/>
    <w:rsid w:val="001E7894"/>
    <w:rsid w:val="001F050F"/>
    <w:rsid w:val="001F259C"/>
    <w:rsid w:val="001F31DF"/>
    <w:rsid w:val="001F39C8"/>
    <w:rsid w:val="001F3EED"/>
    <w:rsid w:val="001F4081"/>
    <w:rsid w:val="001F4E26"/>
    <w:rsid w:val="001F5EC6"/>
    <w:rsid w:val="001F7895"/>
    <w:rsid w:val="00200239"/>
    <w:rsid w:val="00200B5E"/>
    <w:rsid w:val="00200C4C"/>
    <w:rsid w:val="0020161C"/>
    <w:rsid w:val="002020F5"/>
    <w:rsid w:val="00202218"/>
    <w:rsid w:val="00204291"/>
    <w:rsid w:val="00204850"/>
    <w:rsid w:val="00204A2F"/>
    <w:rsid w:val="00204EA8"/>
    <w:rsid w:val="00204EEE"/>
    <w:rsid w:val="0020536F"/>
    <w:rsid w:val="00205683"/>
    <w:rsid w:val="0020624B"/>
    <w:rsid w:val="00206314"/>
    <w:rsid w:val="0020759E"/>
    <w:rsid w:val="00207BD0"/>
    <w:rsid w:val="002102FB"/>
    <w:rsid w:val="00210F3F"/>
    <w:rsid w:val="002111D6"/>
    <w:rsid w:val="002121D8"/>
    <w:rsid w:val="0021261A"/>
    <w:rsid w:val="0021285A"/>
    <w:rsid w:val="0021336C"/>
    <w:rsid w:val="00213457"/>
    <w:rsid w:val="00213800"/>
    <w:rsid w:val="00213903"/>
    <w:rsid w:val="00215181"/>
    <w:rsid w:val="00215306"/>
    <w:rsid w:val="002154A8"/>
    <w:rsid w:val="002156D1"/>
    <w:rsid w:val="002156E0"/>
    <w:rsid w:val="002162B0"/>
    <w:rsid w:val="002162EC"/>
    <w:rsid w:val="002166B7"/>
    <w:rsid w:val="00217A5E"/>
    <w:rsid w:val="00217BBE"/>
    <w:rsid w:val="00220039"/>
    <w:rsid w:val="002205FE"/>
    <w:rsid w:val="00221BCB"/>
    <w:rsid w:val="0022212B"/>
    <w:rsid w:val="00223FD0"/>
    <w:rsid w:val="00224C17"/>
    <w:rsid w:val="00224F1C"/>
    <w:rsid w:val="00227855"/>
    <w:rsid w:val="00227E57"/>
    <w:rsid w:val="00227E5D"/>
    <w:rsid w:val="002313F4"/>
    <w:rsid w:val="00231766"/>
    <w:rsid w:val="0023239A"/>
    <w:rsid w:val="002335F4"/>
    <w:rsid w:val="002338B8"/>
    <w:rsid w:val="002342C4"/>
    <w:rsid w:val="0023467C"/>
    <w:rsid w:val="0023538D"/>
    <w:rsid w:val="0023564E"/>
    <w:rsid w:val="00236C0D"/>
    <w:rsid w:val="00236E37"/>
    <w:rsid w:val="002401DB"/>
    <w:rsid w:val="00241068"/>
    <w:rsid w:val="002420B9"/>
    <w:rsid w:val="002427C9"/>
    <w:rsid w:val="00243CFB"/>
    <w:rsid w:val="00245312"/>
    <w:rsid w:val="0024551D"/>
    <w:rsid w:val="00245F7D"/>
    <w:rsid w:val="0024686D"/>
    <w:rsid w:val="00246F1A"/>
    <w:rsid w:val="00247224"/>
    <w:rsid w:val="00250379"/>
    <w:rsid w:val="002508DA"/>
    <w:rsid w:val="00250AB5"/>
    <w:rsid w:val="00252F16"/>
    <w:rsid w:val="00252FC4"/>
    <w:rsid w:val="00253F86"/>
    <w:rsid w:val="00254AD9"/>
    <w:rsid w:val="00254FCC"/>
    <w:rsid w:val="0025589F"/>
    <w:rsid w:val="00255BAD"/>
    <w:rsid w:val="00255DC2"/>
    <w:rsid w:val="00256B56"/>
    <w:rsid w:val="00257888"/>
    <w:rsid w:val="00260D29"/>
    <w:rsid w:val="00260D5B"/>
    <w:rsid w:val="002613A4"/>
    <w:rsid w:val="00261E8A"/>
    <w:rsid w:val="002635B7"/>
    <w:rsid w:val="002637C2"/>
    <w:rsid w:val="00263BD5"/>
    <w:rsid w:val="0026460A"/>
    <w:rsid w:val="002646D3"/>
    <w:rsid w:val="002650DF"/>
    <w:rsid w:val="00266172"/>
    <w:rsid w:val="00266393"/>
    <w:rsid w:val="0026691E"/>
    <w:rsid w:val="00270162"/>
    <w:rsid w:val="002704E0"/>
    <w:rsid w:val="00270711"/>
    <w:rsid w:val="00270779"/>
    <w:rsid w:val="00270DBA"/>
    <w:rsid w:val="00271562"/>
    <w:rsid w:val="002720B8"/>
    <w:rsid w:val="0027234C"/>
    <w:rsid w:val="002724A3"/>
    <w:rsid w:val="00272BC8"/>
    <w:rsid w:val="0027430E"/>
    <w:rsid w:val="002743A8"/>
    <w:rsid w:val="002743EB"/>
    <w:rsid w:val="00274637"/>
    <w:rsid w:val="00274861"/>
    <w:rsid w:val="00274DD5"/>
    <w:rsid w:val="0027537C"/>
    <w:rsid w:val="002754AF"/>
    <w:rsid w:val="00276289"/>
    <w:rsid w:val="00276595"/>
    <w:rsid w:val="002770B4"/>
    <w:rsid w:val="00280BBD"/>
    <w:rsid w:val="00281A2A"/>
    <w:rsid w:val="00281B11"/>
    <w:rsid w:val="00283008"/>
    <w:rsid w:val="0028415F"/>
    <w:rsid w:val="002841D9"/>
    <w:rsid w:val="002846A3"/>
    <w:rsid w:val="0028516E"/>
    <w:rsid w:val="0028533E"/>
    <w:rsid w:val="00285ED6"/>
    <w:rsid w:val="00286777"/>
    <w:rsid w:val="002869A2"/>
    <w:rsid w:val="00287185"/>
    <w:rsid w:val="00287390"/>
    <w:rsid w:val="00287F79"/>
    <w:rsid w:val="0029183D"/>
    <w:rsid w:val="002927F5"/>
    <w:rsid w:val="002934E1"/>
    <w:rsid w:val="00293950"/>
    <w:rsid w:val="00294476"/>
    <w:rsid w:val="002961F8"/>
    <w:rsid w:val="00296308"/>
    <w:rsid w:val="00296670"/>
    <w:rsid w:val="0029677F"/>
    <w:rsid w:val="00296C1B"/>
    <w:rsid w:val="00296CBD"/>
    <w:rsid w:val="002973E7"/>
    <w:rsid w:val="00297DC4"/>
    <w:rsid w:val="002A0046"/>
    <w:rsid w:val="002A061E"/>
    <w:rsid w:val="002A1786"/>
    <w:rsid w:val="002A192E"/>
    <w:rsid w:val="002A2356"/>
    <w:rsid w:val="002A238D"/>
    <w:rsid w:val="002A2878"/>
    <w:rsid w:val="002A3242"/>
    <w:rsid w:val="002A38A3"/>
    <w:rsid w:val="002A3AA7"/>
    <w:rsid w:val="002A4366"/>
    <w:rsid w:val="002A6175"/>
    <w:rsid w:val="002A6D5F"/>
    <w:rsid w:val="002A71F9"/>
    <w:rsid w:val="002B0FBA"/>
    <w:rsid w:val="002B107A"/>
    <w:rsid w:val="002B186A"/>
    <w:rsid w:val="002B224E"/>
    <w:rsid w:val="002B2561"/>
    <w:rsid w:val="002B2805"/>
    <w:rsid w:val="002B3356"/>
    <w:rsid w:val="002B376C"/>
    <w:rsid w:val="002B3C01"/>
    <w:rsid w:val="002B3DEE"/>
    <w:rsid w:val="002B3E72"/>
    <w:rsid w:val="002B4D93"/>
    <w:rsid w:val="002B5D3B"/>
    <w:rsid w:val="002B6015"/>
    <w:rsid w:val="002B6200"/>
    <w:rsid w:val="002B757C"/>
    <w:rsid w:val="002B76D6"/>
    <w:rsid w:val="002C0987"/>
    <w:rsid w:val="002C16AA"/>
    <w:rsid w:val="002C1D87"/>
    <w:rsid w:val="002C25F5"/>
    <w:rsid w:val="002C278F"/>
    <w:rsid w:val="002C2B71"/>
    <w:rsid w:val="002C3C8C"/>
    <w:rsid w:val="002C3F23"/>
    <w:rsid w:val="002C4812"/>
    <w:rsid w:val="002C4BC3"/>
    <w:rsid w:val="002C5295"/>
    <w:rsid w:val="002C55FE"/>
    <w:rsid w:val="002C680F"/>
    <w:rsid w:val="002C723B"/>
    <w:rsid w:val="002D0563"/>
    <w:rsid w:val="002D0AEA"/>
    <w:rsid w:val="002D0D41"/>
    <w:rsid w:val="002D12F9"/>
    <w:rsid w:val="002D1A36"/>
    <w:rsid w:val="002D1ABE"/>
    <w:rsid w:val="002D1F24"/>
    <w:rsid w:val="002D20A4"/>
    <w:rsid w:val="002D2DF1"/>
    <w:rsid w:val="002D47D3"/>
    <w:rsid w:val="002D4BCC"/>
    <w:rsid w:val="002D61B5"/>
    <w:rsid w:val="002D75A4"/>
    <w:rsid w:val="002D7E6E"/>
    <w:rsid w:val="002E10BC"/>
    <w:rsid w:val="002E1525"/>
    <w:rsid w:val="002E2076"/>
    <w:rsid w:val="002E2122"/>
    <w:rsid w:val="002E26BA"/>
    <w:rsid w:val="002E3B1C"/>
    <w:rsid w:val="002E4099"/>
    <w:rsid w:val="002E4409"/>
    <w:rsid w:val="002E496F"/>
    <w:rsid w:val="002E4B03"/>
    <w:rsid w:val="002E4B1D"/>
    <w:rsid w:val="002E4F6C"/>
    <w:rsid w:val="002E5092"/>
    <w:rsid w:val="002E50CB"/>
    <w:rsid w:val="002E519E"/>
    <w:rsid w:val="002E5372"/>
    <w:rsid w:val="002E545F"/>
    <w:rsid w:val="002E5781"/>
    <w:rsid w:val="002E5FC3"/>
    <w:rsid w:val="002E65C3"/>
    <w:rsid w:val="002E6E1B"/>
    <w:rsid w:val="002E6E68"/>
    <w:rsid w:val="002E725E"/>
    <w:rsid w:val="002E7D3E"/>
    <w:rsid w:val="002F0781"/>
    <w:rsid w:val="002F0ABE"/>
    <w:rsid w:val="002F10F7"/>
    <w:rsid w:val="002F1E68"/>
    <w:rsid w:val="002F2AD9"/>
    <w:rsid w:val="002F59C3"/>
    <w:rsid w:val="00301214"/>
    <w:rsid w:val="00302521"/>
    <w:rsid w:val="00305839"/>
    <w:rsid w:val="00306A5C"/>
    <w:rsid w:val="00307151"/>
    <w:rsid w:val="003100BF"/>
    <w:rsid w:val="00310EA5"/>
    <w:rsid w:val="00311478"/>
    <w:rsid w:val="00312B86"/>
    <w:rsid w:val="00312C9A"/>
    <w:rsid w:val="0031314A"/>
    <w:rsid w:val="0031361F"/>
    <w:rsid w:val="00313A14"/>
    <w:rsid w:val="00314786"/>
    <w:rsid w:val="0031494D"/>
    <w:rsid w:val="00314FF3"/>
    <w:rsid w:val="00315037"/>
    <w:rsid w:val="00316C78"/>
    <w:rsid w:val="00317B6D"/>
    <w:rsid w:val="00320807"/>
    <w:rsid w:val="003216D3"/>
    <w:rsid w:val="00322D51"/>
    <w:rsid w:val="00323396"/>
    <w:rsid w:val="0032384A"/>
    <w:rsid w:val="0032466C"/>
    <w:rsid w:val="00325086"/>
    <w:rsid w:val="0032598E"/>
    <w:rsid w:val="00325E41"/>
    <w:rsid w:val="00325EF9"/>
    <w:rsid w:val="003305EA"/>
    <w:rsid w:val="00330AF8"/>
    <w:rsid w:val="003311B6"/>
    <w:rsid w:val="003319A8"/>
    <w:rsid w:val="00331B83"/>
    <w:rsid w:val="00332C74"/>
    <w:rsid w:val="00335D2C"/>
    <w:rsid w:val="00336760"/>
    <w:rsid w:val="00337128"/>
    <w:rsid w:val="003401ED"/>
    <w:rsid w:val="0034034B"/>
    <w:rsid w:val="00341BA1"/>
    <w:rsid w:val="00341CC5"/>
    <w:rsid w:val="00341D90"/>
    <w:rsid w:val="00341E78"/>
    <w:rsid w:val="00342442"/>
    <w:rsid w:val="0034383F"/>
    <w:rsid w:val="00343FB2"/>
    <w:rsid w:val="00344044"/>
    <w:rsid w:val="003448F6"/>
    <w:rsid w:val="00344C87"/>
    <w:rsid w:val="00345414"/>
    <w:rsid w:val="0034556F"/>
    <w:rsid w:val="00345A67"/>
    <w:rsid w:val="00345C5D"/>
    <w:rsid w:val="0034682A"/>
    <w:rsid w:val="00346AC0"/>
    <w:rsid w:val="0034763F"/>
    <w:rsid w:val="003505E8"/>
    <w:rsid w:val="0035098A"/>
    <w:rsid w:val="00350A04"/>
    <w:rsid w:val="00350A8F"/>
    <w:rsid w:val="00350B53"/>
    <w:rsid w:val="00352E58"/>
    <w:rsid w:val="00352E94"/>
    <w:rsid w:val="00353EF4"/>
    <w:rsid w:val="003546EE"/>
    <w:rsid w:val="003553F3"/>
    <w:rsid w:val="00355C62"/>
    <w:rsid w:val="00356CA5"/>
    <w:rsid w:val="00360879"/>
    <w:rsid w:val="00361F60"/>
    <w:rsid w:val="003623E5"/>
    <w:rsid w:val="003628DB"/>
    <w:rsid w:val="00362E25"/>
    <w:rsid w:val="00364BE9"/>
    <w:rsid w:val="0036541F"/>
    <w:rsid w:val="00365E07"/>
    <w:rsid w:val="00367327"/>
    <w:rsid w:val="00367A5E"/>
    <w:rsid w:val="00367E67"/>
    <w:rsid w:val="00370E5B"/>
    <w:rsid w:val="00371057"/>
    <w:rsid w:val="00371C1D"/>
    <w:rsid w:val="00372112"/>
    <w:rsid w:val="003726CD"/>
    <w:rsid w:val="003728FD"/>
    <w:rsid w:val="00372AA3"/>
    <w:rsid w:val="00372F2E"/>
    <w:rsid w:val="003734DA"/>
    <w:rsid w:val="00373B27"/>
    <w:rsid w:val="00373CF6"/>
    <w:rsid w:val="0037403E"/>
    <w:rsid w:val="003748B8"/>
    <w:rsid w:val="0037533A"/>
    <w:rsid w:val="0037597D"/>
    <w:rsid w:val="00375DFA"/>
    <w:rsid w:val="0037693D"/>
    <w:rsid w:val="00377203"/>
    <w:rsid w:val="003776C8"/>
    <w:rsid w:val="00377948"/>
    <w:rsid w:val="00377BC5"/>
    <w:rsid w:val="00377CB4"/>
    <w:rsid w:val="00380685"/>
    <w:rsid w:val="003814A6"/>
    <w:rsid w:val="00381590"/>
    <w:rsid w:val="00381681"/>
    <w:rsid w:val="00381A1B"/>
    <w:rsid w:val="00382D6B"/>
    <w:rsid w:val="003831AC"/>
    <w:rsid w:val="00383931"/>
    <w:rsid w:val="00383B75"/>
    <w:rsid w:val="00383DD1"/>
    <w:rsid w:val="00383F97"/>
    <w:rsid w:val="00384A13"/>
    <w:rsid w:val="00384DC5"/>
    <w:rsid w:val="0038500A"/>
    <w:rsid w:val="00386B81"/>
    <w:rsid w:val="00386B99"/>
    <w:rsid w:val="003875AE"/>
    <w:rsid w:val="00390381"/>
    <w:rsid w:val="00391830"/>
    <w:rsid w:val="00391B55"/>
    <w:rsid w:val="003927C2"/>
    <w:rsid w:val="00392C06"/>
    <w:rsid w:val="00392CA4"/>
    <w:rsid w:val="0039481F"/>
    <w:rsid w:val="00395A6C"/>
    <w:rsid w:val="00396ADE"/>
    <w:rsid w:val="00396D83"/>
    <w:rsid w:val="00397324"/>
    <w:rsid w:val="00397687"/>
    <w:rsid w:val="0039779C"/>
    <w:rsid w:val="00397AFC"/>
    <w:rsid w:val="00397FF5"/>
    <w:rsid w:val="003A011E"/>
    <w:rsid w:val="003A03B3"/>
    <w:rsid w:val="003A051E"/>
    <w:rsid w:val="003A1107"/>
    <w:rsid w:val="003A1684"/>
    <w:rsid w:val="003A2846"/>
    <w:rsid w:val="003A37BC"/>
    <w:rsid w:val="003A4463"/>
    <w:rsid w:val="003A5569"/>
    <w:rsid w:val="003A5C40"/>
    <w:rsid w:val="003A690B"/>
    <w:rsid w:val="003A7B0B"/>
    <w:rsid w:val="003B0DD7"/>
    <w:rsid w:val="003B0F4F"/>
    <w:rsid w:val="003B12B6"/>
    <w:rsid w:val="003B132A"/>
    <w:rsid w:val="003B1B4B"/>
    <w:rsid w:val="003B2251"/>
    <w:rsid w:val="003B2502"/>
    <w:rsid w:val="003B2E50"/>
    <w:rsid w:val="003B3984"/>
    <w:rsid w:val="003B3EBF"/>
    <w:rsid w:val="003B5543"/>
    <w:rsid w:val="003B591D"/>
    <w:rsid w:val="003B5B4B"/>
    <w:rsid w:val="003B6043"/>
    <w:rsid w:val="003B629C"/>
    <w:rsid w:val="003B75C5"/>
    <w:rsid w:val="003B7967"/>
    <w:rsid w:val="003C08F0"/>
    <w:rsid w:val="003C1EE9"/>
    <w:rsid w:val="003C2122"/>
    <w:rsid w:val="003C246D"/>
    <w:rsid w:val="003C293F"/>
    <w:rsid w:val="003C2E26"/>
    <w:rsid w:val="003C3092"/>
    <w:rsid w:val="003C3844"/>
    <w:rsid w:val="003C3DA4"/>
    <w:rsid w:val="003C51FA"/>
    <w:rsid w:val="003C54E2"/>
    <w:rsid w:val="003C552D"/>
    <w:rsid w:val="003C5C30"/>
    <w:rsid w:val="003C62D2"/>
    <w:rsid w:val="003C7168"/>
    <w:rsid w:val="003C73C3"/>
    <w:rsid w:val="003C7B40"/>
    <w:rsid w:val="003D04D8"/>
    <w:rsid w:val="003D0734"/>
    <w:rsid w:val="003D0938"/>
    <w:rsid w:val="003D09A0"/>
    <w:rsid w:val="003D0BFD"/>
    <w:rsid w:val="003D0D54"/>
    <w:rsid w:val="003D1894"/>
    <w:rsid w:val="003D2007"/>
    <w:rsid w:val="003D29C9"/>
    <w:rsid w:val="003D29E8"/>
    <w:rsid w:val="003D3A49"/>
    <w:rsid w:val="003D5E16"/>
    <w:rsid w:val="003D6300"/>
    <w:rsid w:val="003D6D8F"/>
    <w:rsid w:val="003D7372"/>
    <w:rsid w:val="003E01B6"/>
    <w:rsid w:val="003E02DA"/>
    <w:rsid w:val="003E03BB"/>
    <w:rsid w:val="003E0411"/>
    <w:rsid w:val="003E0CF0"/>
    <w:rsid w:val="003E48AD"/>
    <w:rsid w:val="003E4988"/>
    <w:rsid w:val="003E4B58"/>
    <w:rsid w:val="003E5028"/>
    <w:rsid w:val="003E56A8"/>
    <w:rsid w:val="003E6697"/>
    <w:rsid w:val="003E6754"/>
    <w:rsid w:val="003E7B0E"/>
    <w:rsid w:val="003F15A8"/>
    <w:rsid w:val="003F18B6"/>
    <w:rsid w:val="003F29A6"/>
    <w:rsid w:val="003F3BF1"/>
    <w:rsid w:val="003F3C91"/>
    <w:rsid w:val="003F3CFE"/>
    <w:rsid w:val="003F3CFF"/>
    <w:rsid w:val="003F4265"/>
    <w:rsid w:val="003F4CDD"/>
    <w:rsid w:val="003F6286"/>
    <w:rsid w:val="003F6EEA"/>
    <w:rsid w:val="003F7134"/>
    <w:rsid w:val="003F785E"/>
    <w:rsid w:val="003F78AC"/>
    <w:rsid w:val="00400974"/>
    <w:rsid w:val="00400A78"/>
    <w:rsid w:val="00401189"/>
    <w:rsid w:val="00402358"/>
    <w:rsid w:val="004027C2"/>
    <w:rsid w:val="00403B26"/>
    <w:rsid w:val="00403DE5"/>
    <w:rsid w:val="00403FF7"/>
    <w:rsid w:val="00404B12"/>
    <w:rsid w:val="00405C7F"/>
    <w:rsid w:val="00405DAC"/>
    <w:rsid w:val="00406154"/>
    <w:rsid w:val="004069BA"/>
    <w:rsid w:val="00407EBD"/>
    <w:rsid w:val="00407F26"/>
    <w:rsid w:val="0041004A"/>
    <w:rsid w:val="004112D0"/>
    <w:rsid w:val="004123D1"/>
    <w:rsid w:val="00412C3E"/>
    <w:rsid w:val="00413EEE"/>
    <w:rsid w:val="00413F57"/>
    <w:rsid w:val="00414295"/>
    <w:rsid w:val="00414C13"/>
    <w:rsid w:val="00415166"/>
    <w:rsid w:val="0041542E"/>
    <w:rsid w:val="00415DCC"/>
    <w:rsid w:val="00416405"/>
    <w:rsid w:val="00416B92"/>
    <w:rsid w:val="004176E7"/>
    <w:rsid w:val="00420340"/>
    <w:rsid w:val="00420693"/>
    <w:rsid w:val="00420D10"/>
    <w:rsid w:val="0042130B"/>
    <w:rsid w:val="00422436"/>
    <w:rsid w:val="004224F0"/>
    <w:rsid w:val="00422903"/>
    <w:rsid w:val="00422E51"/>
    <w:rsid w:val="00423C3B"/>
    <w:rsid w:val="0042406E"/>
    <w:rsid w:val="004242D6"/>
    <w:rsid w:val="00424365"/>
    <w:rsid w:val="00424963"/>
    <w:rsid w:val="00425078"/>
    <w:rsid w:val="004253CD"/>
    <w:rsid w:val="00425DA3"/>
    <w:rsid w:val="004261B0"/>
    <w:rsid w:val="00426369"/>
    <w:rsid w:val="00426B93"/>
    <w:rsid w:val="004274E9"/>
    <w:rsid w:val="00427AFF"/>
    <w:rsid w:val="00427C05"/>
    <w:rsid w:val="00427CAD"/>
    <w:rsid w:val="00427E33"/>
    <w:rsid w:val="00433294"/>
    <w:rsid w:val="004341BE"/>
    <w:rsid w:val="0043442D"/>
    <w:rsid w:val="00434F8C"/>
    <w:rsid w:val="004351BC"/>
    <w:rsid w:val="00435CE7"/>
    <w:rsid w:val="004361CC"/>
    <w:rsid w:val="00436B7F"/>
    <w:rsid w:val="0043712B"/>
    <w:rsid w:val="00437C01"/>
    <w:rsid w:val="00437E49"/>
    <w:rsid w:val="004405CC"/>
    <w:rsid w:val="00440A14"/>
    <w:rsid w:val="004412D6"/>
    <w:rsid w:val="004414E3"/>
    <w:rsid w:val="00443D74"/>
    <w:rsid w:val="00443E88"/>
    <w:rsid w:val="00445070"/>
    <w:rsid w:val="004450E1"/>
    <w:rsid w:val="00445ED3"/>
    <w:rsid w:val="00445FF4"/>
    <w:rsid w:val="004460C5"/>
    <w:rsid w:val="00446440"/>
    <w:rsid w:val="0044680C"/>
    <w:rsid w:val="0044713E"/>
    <w:rsid w:val="0045150E"/>
    <w:rsid w:val="00451591"/>
    <w:rsid w:val="0045179D"/>
    <w:rsid w:val="0045225F"/>
    <w:rsid w:val="004525F4"/>
    <w:rsid w:val="00453383"/>
    <w:rsid w:val="00454008"/>
    <w:rsid w:val="0045435E"/>
    <w:rsid w:val="0045436E"/>
    <w:rsid w:val="00454C64"/>
    <w:rsid w:val="00454D6C"/>
    <w:rsid w:val="004550B2"/>
    <w:rsid w:val="00455EF1"/>
    <w:rsid w:val="004563B9"/>
    <w:rsid w:val="004564BC"/>
    <w:rsid w:val="004571A9"/>
    <w:rsid w:val="004571B8"/>
    <w:rsid w:val="00457483"/>
    <w:rsid w:val="00460469"/>
    <w:rsid w:val="00460708"/>
    <w:rsid w:val="00460B01"/>
    <w:rsid w:val="00460ED0"/>
    <w:rsid w:val="00461B12"/>
    <w:rsid w:val="004627AE"/>
    <w:rsid w:val="00462F72"/>
    <w:rsid w:val="0046362A"/>
    <w:rsid w:val="0046375F"/>
    <w:rsid w:val="004652DC"/>
    <w:rsid w:val="004661FB"/>
    <w:rsid w:val="0046728B"/>
    <w:rsid w:val="00467849"/>
    <w:rsid w:val="004701AD"/>
    <w:rsid w:val="0047020D"/>
    <w:rsid w:val="00470AE4"/>
    <w:rsid w:val="00470DF5"/>
    <w:rsid w:val="00471308"/>
    <w:rsid w:val="004714A1"/>
    <w:rsid w:val="00471D79"/>
    <w:rsid w:val="0047284F"/>
    <w:rsid w:val="00472B52"/>
    <w:rsid w:val="00472D94"/>
    <w:rsid w:val="004734EF"/>
    <w:rsid w:val="00473AA9"/>
    <w:rsid w:val="0047496E"/>
    <w:rsid w:val="00474D8C"/>
    <w:rsid w:val="00475CAB"/>
    <w:rsid w:val="00475CEC"/>
    <w:rsid w:val="0047606D"/>
    <w:rsid w:val="004760D6"/>
    <w:rsid w:val="004766E0"/>
    <w:rsid w:val="0047692D"/>
    <w:rsid w:val="00476B35"/>
    <w:rsid w:val="00477EC5"/>
    <w:rsid w:val="00481531"/>
    <w:rsid w:val="0048224A"/>
    <w:rsid w:val="00482C99"/>
    <w:rsid w:val="00483B07"/>
    <w:rsid w:val="00483C19"/>
    <w:rsid w:val="00484769"/>
    <w:rsid w:val="004848AA"/>
    <w:rsid w:val="00486A01"/>
    <w:rsid w:val="00487859"/>
    <w:rsid w:val="00487B84"/>
    <w:rsid w:val="00487BA3"/>
    <w:rsid w:val="004907C6"/>
    <w:rsid w:val="00490AA3"/>
    <w:rsid w:val="00491771"/>
    <w:rsid w:val="00491F44"/>
    <w:rsid w:val="004929B0"/>
    <w:rsid w:val="00492CF1"/>
    <w:rsid w:val="004938C3"/>
    <w:rsid w:val="00493A50"/>
    <w:rsid w:val="00493BE5"/>
    <w:rsid w:val="00494772"/>
    <w:rsid w:val="004950F3"/>
    <w:rsid w:val="00495263"/>
    <w:rsid w:val="004952E6"/>
    <w:rsid w:val="00495305"/>
    <w:rsid w:val="00495406"/>
    <w:rsid w:val="00495ACD"/>
    <w:rsid w:val="00496740"/>
    <w:rsid w:val="00496C96"/>
    <w:rsid w:val="00497236"/>
    <w:rsid w:val="004A0F18"/>
    <w:rsid w:val="004A0F1E"/>
    <w:rsid w:val="004A2244"/>
    <w:rsid w:val="004A2AF0"/>
    <w:rsid w:val="004A2DB2"/>
    <w:rsid w:val="004A36E4"/>
    <w:rsid w:val="004A41F6"/>
    <w:rsid w:val="004A577C"/>
    <w:rsid w:val="004A5BB3"/>
    <w:rsid w:val="004A61CD"/>
    <w:rsid w:val="004A676D"/>
    <w:rsid w:val="004A7680"/>
    <w:rsid w:val="004A787C"/>
    <w:rsid w:val="004B02E7"/>
    <w:rsid w:val="004B0C10"/>
    <w:rsid w:val="004B102A"/>
    <w:rsid w:val="004B2294"/>
    <w:rsid w:val="004B2707"/>
    <w:rsid w:val="004B3507"/>
    <w:rsid w:val="004B3637"/>
    <w:rsid w:val="004B3B4B"/>
    <w:rsid w:val="004B43BD"/>
    <w:rsid w:val="004B4893"/>
    <w:rsid w:val="004B58D6"/>
    <w:rsid w:val="004B5D0F"/>
    <w:rsid w:val="004B5E25"/>
    <w:rsid w:val="004B70C8"/>
    <w:rsid w:val="004B7135"/>
    <w:rsid w:val="004B7277"/>
    <w:rsid w:val="004B7EB4"/>
    <w:rsid w:val="004C025F"/>
    <w:rsid w:val="004C157F"/>
    <w:rsid w:val="004C2DAF"/>
    <w:rsid w:val="004C2DF1"/>
    <w:rsid w:val="004C3831"/>
    <w:rsid w:val="004C41AE"/>
    <w:rsid w:val="004C513F"/>
    <w:rsid w:val="004C6005"/>
    <w:rsid w:val="004C60C0"/>
    <w:rsid w:val="004C684F"/>
    <w:rsid w:val="004C6B25"/>
    <w:rsid w:val="004C7121"/>
    <w:rsid w:val="004C7A55"/>
    <w:rsid w:val="004D0AB6"/>
    <w:rsid w:val="004D0B3F"/>
    <w:rsid w:val="004D1183"/>
    <w:rsid w:val="004D12D8"/>
    <w:rsid w:val="004D1991"/>
    <w:rsid w:val="004D22B1"/>
    <w:rsid w:val="004D252F"/>
    <w:rsid w:val="004D2A9A"/>
    <w:rsid w:val="004D4313"/>
    <w:rsid w:val="004D480C"/>
    <w:rsid w:val="004D6518"/>
    <w:rsid w:val="004D7134"/>
    <w:rsid w:val="004D71EC"/>
    <w:rsid w:val="004D7295"/>
    <w:rsid w:val="004D7333"/>
    <w:rsid w:val="004D79C1"/>
    <w:rsid w:val="004E0ECE"/>
    <w:rsid w:val="004E16DD"/>
    <w:rsid w:val="004E191F"/>
    <w:rsid w:val="004E26D8"/>
    <w:rsid w:val="004E2BAB"/>
    <w:rsid w:val="004E309E"/>
    <w:rsid w:val="004E3318"/>
    <w:rsid w:val="004E5273"/>
    <w:rsid w:val="004E5B3C"/>
    <w:rsid w:val="004E5C68"/>
    <w:rsid w:val="004E5EEA"/>
    <w:rsid w:val="004E6114"/>
    <w:rsid w:val="004F0186"/>
    <w:rsid w:val="004F0E92"/>
    <w:rsid w:val="004F1C64"/>
    <w:rsid w:val="004F1CE7"/>
    <w:rsid w:val="004F2E35"/>
    <w:rsid w:val="004F300B"/>
    <w:rsid w:val="004F3497"/>
    <w:rsid w:val="004F4538"/>
    <w:rsid w:val="004F4973"/>
    <w:rsid w:val="004F497F"/>
    <w:rsid w:val="004F6F35"/>
    <w:rsid w:val="004F710E"/>
    <w:rsid w:val="004F799B"/>
    <w:rsid w:val="0050182E"/>
    <w:rsid w:val="00501BF0"/>
    <w:rsid w:val="00503625"/>
    <w:rsid w:val="005046B4"/>
    <w:rsid w:val="005049AA"/>
    <w:rsid w:val="00505229"/>
    <w:rsid w:val="00505366"/>
    <w:rsid w:val="00505E4A"/>
    <w:rsid w:val="00506A03"/>
    <w:rsid w:val="00506FD3"/>
    <w:rsid w:val="00507122"/>
    <w:rsid w:val="005101C8"/>
    <w:rsid w:val="005103EB"/>
    <w:rsid w:val="00510EC8"/>
    <w:rsid w:val="00511DEE"/>
    <w:rsid w:val="0051236C"/>
    <w:rsid w:val="00512825"/>
    <w:rsid w:val="00512A06"/>
    <w:rsid w:val="00512A45"/>
    <w:rsid w:val="00513187"/>
    <w:rsid w:val="00513432"/>
    <w:rsid w:val="00513A31"/>
    <w:rsid w:val="00515487"/>
    <w:rsid w:val="0051564A"/>
    <w:rsid w:val="00515F1D"/>
    <w:rsid w:val="005168B3"/>
    <w:rsid w:val="00517409"/>
    <w:rsid w:val="00520640"/>
    <w:rsid w:val="005207C0"/>
    <w:rsid w:val="00520803"/>
    <w:rsid w:val="005213B4"/>
    <w:rsid w:val="005215F1"/>
    <w:rsid w:val="00521633"/>
    <w:rsid w:val="005221E1"/>
    <w:rsid w:val="00522DD6"/>
    <w:rsid w:val="0052300B"/>
    <w:rsid w:val="00523E79"/>
    <w:rsid w:val="00524B2E"/>
    <w:rsid w:val="00525970"/>
    <w:rsid w:val="00526CEA"/>
    <w:rsid w:val="005273CC"/>
    <w:rsid w:val="005276CF"/>
    <w:rsid w:val="00527F8E"/>
    <w:rsid w:val="0053008B"/>
    <w:rsid w:val="00531402"/>
    <w:rsid w:val="0053334A"/>
    <w:rsid w:val="005333A4"/>
    <w:rsid w:val="005341DD"/>
    <w:rsid w:val="00534751"/>
    <w:rsid w:val="00534CFE"/>
    <w:rsid w:val="00535D96"/>
    <w:rsid w:val="00536044"/>
    <w:rsid w:val="00536582"/>
    <w:rsid w:val="005367A8"/>
    <w:rsid w:val="00536A88"/>
    <w:rsid w:val="00536B7E"/>
    <w:rsid w:val="00541738"/>
    <w:rsid w:val="00541C76"/>
    <w:rsid w:val="0054251E"/>
    <w:rsid w:val="00542A6C"/>
    <w:rsid w:val="00543E96"/>
    <w:rsid w:val="00543F90"/>
    <w:rsid w:val="0054435F"/>
    <w:rsid w:val="00544A83"/>
    <w:rsid w:val="00544DB8"/>
    <w:rsid w:val="00545C4E"/>
    <w:rsid w:val="00546D1A"/>
    <w:rsid w:val="0055134C"/>
    <w:rsid w:val="005520DA"/>
    <w:rsid w:val="00552F6E"/>
    <w:rsid w:val="00553A6C"/>
    <w:rsid w:val="00554104"/>
    <w:rsid w:val="0055486E"/>
    <w:rsid w:val="005549FA"/>
    <w:rsid w:val="00554A95"/>
    <w:rsid w:val="00555812"/>
    <w:rsid w:val="005563B9"/>
    <w:rsid w:val="00556404"/>
    <w:rsid w:val="00557089"/>
    <w:rsid w:val="0056190C"/>
    <w:rsid w:val="005621FA"/>
    <w:rsid w:val="00562B64"/>
    <w:rsid w:val="00562DAC"/>
    <w:rsid w:val="005638E3"/>
    <w:rsid w:val="00564E85"/>
    <w:rsid w:val="00565EE5"/>
    <w:rsid w:val="00567513"/>
    <w:rsid w:val="00567A91"/>
    <w:rsid w:val="00567DCB"/>
    <w:rsid w:val="00570162"/>
    <w:rsid w:val="00570381"/>
    <w:rsid w:val="00570541"/>
    <w:rsid w:val="0057124E"/>
    <w:rsid w:val="00571429"/>
    <w:rsid w:val="00571655"/>
    <w:rsid w:val="00571A3D"/>
    <w:rsid w:val="00571A78"/>
    <w:rsid w:val="00571BB8"/>
    <w:rsid w:val="00571C9B"/>
    <w:rsid w:val="00571DA9"/>
    <w:rsid w:val="00572478"/>
    <w:rsid w:val="005728DE"/>
    <w:rsid w:val="005751D7"/>
    <w:rsid w:val="00575E6F"/>
    <w:rsid w:val="00576ECC"/>
    <w:rsid w:val="0057772E"/>
    <w:rsid w:val="00581384"/>
    <w:rsid w:val="00581A29"/>
    <w:rsid w:val="00581A67"/>
    <w:rsid w:val="00582553"/>
    <w:rsid w:val="00582F08"/>
    <w:rsid w:val="00583235"/>
    <w:rsid w:val="00583BB2"/>
    <w:rsid w:val="00584402"/>
    <w:rsid w:val="00584AE7"/>
    <w:rsid w:val="00585B6C"/>
    <w:rsid w:val="00586470"/>
    <w:rsid w:val="00586BA1"/>
    <w:rsid w:val="00586DBF"/>
    <w:rsid w:val="00587417"/>
    <w:rsid w:val="0058797D"/>
    <w:rsid w:val="00587E24"/>
    <w:rsid w:val="0059060B"/>
    <w:rsid w:val="005935DC"/>
    <w:rsid w:val="00594639"/>
    <w:rsid w:val="005947DA"/>
    <w:rsid w:val="00594831"/>
    <w:rsid w:val="005948A8"/>
    <w:rsid w:val="005948C5"/>
    <w:rsid w:val="00594900"/>
    <w:rsid w:val="005949CB"/>
    <w:rsid w:val="00594F04"/>
    <w:rsid w:val="0059522D"/>
    <w:rsid w:val="00595405"/>
    <w:rsid w:val="00595471"/>
    <w:rsid w:val="00595714"/>
    <w:rsid w:val="00595EEE"/>
    <w:rsid w:val="00595FEC"/>
    <w:rsid w:val="0059601D"/>
    <w:rsid w:val="00596044"/>
    <w:rsid w:val="005963B7"/>
    <w:rsid w:val="00597165"/>
    <w:rsid w:val="00597302"/>
    <w:rsid w:val="00597CE7"/>
    <w:rsid w:val="00597EB1"/>
    <w:rsid w:val="005A060A"/>
    <w:rsid w:val="005A0983"/>
    <w:rsid w:val="005A09F9"/>
    <w:rsid w:val="005A15FD"/>
    <w:rsid w:val="005A171A"/>
    <w:rsid w:val="005A180C"/>
    <w:rsid w:val="005A1827"/>
    <w:rsid w:val="005A2741"/>
    <w:rsid w:val="005A33DE"/>
    <w:rsid w:val="005A3587"/>
    <w:rsid w:val="005A3F93"/>
    <w:rsid w:val="005A4072"/>
    <w:rsid w:val="005A414D"/>
    <w:rsid w:val="005A741F"/>
    <w:rsid w:val="005A7FC0"/>
    <w:rsid w:val="005B002F"/>
    <w:rsid w:val="005B13C5"/>
    <w:rsid w:val="005B1594"/>
    <w:rsid w:val="005B2182"/>
    <w:rsid w:val="005B2A21"/>
    <w:rsid w:val="005B2BBD"/>
    <w:rsid w:val="005B36FF"/>
    <w:rsid w:val="005B4017"/>
    <w:rsid w:val="005B4804"/>
    <w:rsid w:val="005B534D"/>
    <w:rsid w:val="005B54EC"/>
    <w:rsid w:val="005B598A"/>
    <w:rsid w:val="005B6308"/>
    <w:rsid w:val="005B78DA"/>
    <w:rsid w:val="005B78F6"/>
    <w:rsid w:val="005C1532"/>
    <w:rsid w:val="005C21AF"/>
    <w:rsid w:val="005C31FB"/>
    <w:rsid w:val="005C3D32"/>
    <w:rsid w:val="005C3E67"/>
    <w:rsid w:val="005C4666"/>
    <w:rsid w:val="005C5BBF"/>
    <w:rsid w:val="005C61B6"/>
    <w:rsid w:val="005C67CF"/>
    <w:rsid w:val="005C68AE"/>
    <w:rsid w:val="005C77F6"/>
    <w:rsid w:val="005C7D34"/>
    <w:rsid w:val="005C7D6C"/>
    <w:rsid w:val="005C7DED"/>
    <w:rsid w:val="005D0113"/>
    <w:rsid w:val="005D1C4C"/>
    <w:rsid w:val="005D21A5"/>
    <w:rsid w:val="005D30DB"/>
    <w:rsid w:val="005D430B"/>
    <w:rsid w:val="005D439E"/>
    <w:rsid w:val="005D4A4B"/>
    <w:rsid w:val="005D4F2C"/>
    <w:rsid w:val="005D5035"/>
    <w:rsid w:val="005D52FC"/>
    <w:rsid w:val="005D5FA7"/>
    <w:rsid w:val="005D7298"/>
    <w:rsid w:val="005D770B"/>
    <w:rsid w:val="005E0A65"/>
    <w:rsid w:val="005E1079"/>
    <w:rsid w:val="005E130D"/>
    <w:rsid w:val="005E20B8"/>
    <w:rsid w:val="005E23AD"/>
    <w:rsid w:val="005E39F0"/>
    <w:rsid w:val="005E419C"/>
    <w:rsid w:val="005E4A11"/>
    <w:rsid w:val="005E4FC3"/>
    <w:rsid w:val="005E63B7"/>
    <w:rsid w:val="005E6980"/>
    <w:rsid w:val="005E6D18"/>
    <w:rsid w:val="005E6FF7"/>
    <w:rsid w:val="005E710A"/>
    <w:rsid w:val="005E7AC2"/>
    <w:rsid w:val="005E7F0B"/>
    <w:rsid w:val="005E7F3B"/>
    <w:rsid w:val="005F01A3"/>
    <w:rsid w:val="005F08C2"/>
    <w:rsid w:val="005F1C32"/>
    <w:rsid w:val="005F3937"/>
    <w:rsid w:val="005F4215"/>
    <w:rsid w:val="005F4288"/>
    <w:rsid w:val="005F4884"/>
    <w:rsid w:val="005F575A"/>
    <w:rsid w:val="005F5DD0"/>
    <w:rsid w:val="005F637C"/>
    <w:rsid w:val="005F6F98"/>
    <w:rsid w:val="0060090A"/>
    <w:rsid w:val="0060115F"/>
    <w:rsid w:val="006020E0"/>
    <w:rsid w:val="006021F0"/>
    <w:rsid w:val="0060232B"/>
    <w:rsid w:val="006025E0"/>
    <w:rsid w:val="0060261D"/>
    <w:rsid w:val="006058B4"/>
    <w:rsid w:val="00605D52"/>
    <w:rsid w:val="00606A53"/>
    <w:rsid w:val="0060782F"/>
    <w:rsid w:val="00610AE8"/>
    <w:rsid w:val="00610AFE"/>
    <w:rsid w:val="00611DA7"/>
    <w:rsid w:val="006132DC"/>
    <w:rsid w:val="0061643D"/>
    <w:rsid w:val="00616E26"/>
    <w:rsid w:val="006204E4"/>
    <w:rsid w:val="0062090B"/>
    <w:rsid w:val="00620C67"/>
    <w:rsid w:val="00620F78"/>
    <w:rsid w:val="00621B0A"/>
    <w:rsid w:val="00621EBB"/>
    <w:rsid w:val="00621F15"/>
    <w:rsid w:val="006223B0"/>
    <w:rsid w:val="00624039"/>
    <w:rsid w:val="0062412B"/>
    <w:rsid w:val="00624D5A"/>
    <w:rsid w:val="00625568"/>
    <w:rsid w:val="006255B2"/>
    <w:rsid w:val="00626641"/>
    <w:rsid w:val="00626BF4"/>
    <w:rsid w:val="006270C1"/>
    <w:rsid w:val="006278A9"/>
    <w:rsid w:val="00630E4C"/>
    <w:rsid w:val="006311AA"/>
    <w:rsid w:val="00631AA2"/>
    <w:rsid w:val="0063217C"/>
    <w:rsid w:val="006331DD"/>
    <w:rsid w:val="00633CA8"/>
    <w:rsid w:val="0063467F"/>
    <w:rsid w:val="00634AEF"/>
    <w:rsid w:val="00634BE7"/>
    <w:rsid w:val="00635BF4"/>
    <w:rsid w:val="00636490"/>
    <w:rsid w:val="00636B6B"/>
    <w:rsid w:val="00637D16"/>
    <w:rsid w:val="00640686"/>
    <w:rsid w:val="0064077A"/>
    <w:rsid w:val="00640E99"/>
    <w:rsid w:val="0064121E"/>
    <w:rsid w:val="00642600"/>
    <w:rsid w:val="00643829"/>
    <w:rsid w:val="00644819"/>
    <w:rsid w:val="006448C6"/>
    <w:rsid w:val="00644CCF"/>
    <w:rsid w:val="00645A98"/>
    <w:rsid w:val="00646B29"/>
    <w:rsid w:val="0064702C"/>
    <w:rsid w:val="006472DA"/>
    <w:rsid w:val="006478FB"/>
    <w:rsid w:val="00650DA0"/>
    <w:rsid w:val="00651256"/>
    <w:rsid w:val="00651302"/>
    <w:rsid w:val="00651509"/>
    <w:rsid w:val="00651618"/>
    <w:rsid w:val="00651CAE"/>
    <w:rsid w:val="00651D5A"/>
    <w:rsid w:val="0065210B"/>
    <w:rsid w:val="0065261B"/>
    <w:rsid w:val="00652678"/>
    <w:rsid w:val="006529AC"/>
    <w:rsid w:val="00653816"/>
    <w:rsid w:val="00653D62"/>
    <w:rsid w:val="006548C7"/>
    <w:rsid w:val="0065561D"/>
    <w:rsid w:val="00655EE1"/>
    <w:rsid w:val="006567CC"/>
    <w:rsid w:val="00656972"/>
    <w:rsid w:val="006602F4"/>
    <w:rsid w:val="0066073C"/>
    <w:rsid w:val="006609B1"/>
    <w:rsid w:val="00661422"/>
    <w:rsid w:val="006618B6"/>
    <w:rsid w:val="006624C4"/>
    <w:rsid w:val="00662D6C"/>
    <w:rsid w:val="00662E20"/>
    <w:rsid w:val="00663F46"/>
    <w:rsid w:val="006641CE"/>
    <w:rsid w:val="00664577"/>
    <w:rsid w:val="0066471F"/>
    <w:rsid w:val="00664C8D"/>
    <w:rsid w:val="00666408"/>
    <w:rsid w:val="00666563"/>
    <w:rsid w:val="00666C17"/>
    <w:rsid w:val="00666D99"/>
    <w:rsid w:val="00667585"/>
    <w:rsid w:val="006702D4"/>
    <w:rsid w:val="00672E46"/>
    <w:rsid w:val="006734C7"/>
    <w:rsid w:val="00674F26"/>
    <w:rsid w:val="00675BBF"/>
    <w:rsid w:val="00676F16"/>
    <w:rsid w:val="0067708D"/>
    <w:rsid w:val="00680BAC"/>
    <w:rsid w:val="00680F6C"/>
    <w:rsid w:val="00681C62"/>
    <w:rsid w:val="00682AED"/>
    <w:rsid w:val="00683183"/>
    <w:rsid w:val="006831CA"/>
    <w:rsid w:val="00683688"/>
    <w:rsid w:val="00683DE4"/>
    <w:rsid w:val="00684585"/>
    <w:rsid w:val="00684AE5"/>
    <w:rsid w:val="00684BD1"/>
    <w:rsid w:val="00684C65"/>
    <w:rsid w:val="00684F42"/>
    <w:rsid w:val="00684FA2"/>
    <w:rsid w:val="00685185"/>
    <w:rsid w:val="00685703"/>
    <w:rsid w:val="00686AFF"/>
    <w:rsid w:val="00687854"/>
    <w:rsid w:val="0069059C"/>
    <w:rsid w:val="00691A43"/>
    <w:rsid w:val="00693181"/>
    <w:rsid w:val="006937C8"/>
    <w:rsid w:val="00694121"/>
    <w:rsid w:val="006949C8"/>
    <w:rsid w:val="00694E39"/>
    <w:rsid w:val="006960A0"/>
    <w:rsid w:val="00696C60"/>
    <w:rsid w:val="006975DD"/>
    <w:rsid w:val="006A050C"/>
    <w:rsid w:val="006A18E2"/>
    <w:rsid w:val="006A19F2"/>
    <w:rsid w:val="006A21D3"/>
    <w:rsid w:val="006A2981"/>
    <w:rsid w:val="006A2B36"/>
    <w:rsid w:val="006A2C51"/>
    <w:rsid w:val="006A2E0C"/>
    <w:rsid w:val="006A2FF9"/>
    <w:rsid w:val="006A5E9C"/>
    <w:rsid w:val="006A6463"/>
    <w:rsid w:val="006A658A"/>
    <w:rsid w:val="006A6CEC"/>
    <w:rsid w:val="006A71D3"/>
    <w:rsid w:val="006A7854"/>
    <w:rsid w:val="006B09E9"/>
    <w:rsid w:val="006B146E"/>
    <w:rsid w:val="006B34FD"/>
    <w:rsid w:val="006B4B76"/>
    <w:rsid w:val="006B5540"/>
    <w:rsid w:val="006C1984"/>
    <w:rsid w:val="006C23DC"/>
    <w:rsid w:val="006C2B03"/>
    <w:rsid w:val="006C2B69"/>
    <w:rsid w:val="006C3E12"/>
    <w:rsid w:val="006C462C"/>
    <w:rsid w:val="006C4E30"/>
    <w:rsid w:val="006C5DA1"/>
    <w:rsid w:val="006C69CE"/>
    <w:rsid w:val="006C769C"/>
    <w:rsid w:val="006C7D12"/>
    <w:rsid w:val="006D0E3A"/>
    <w:rsid w:val="006D220F"/>
    <w:rsid w:val="006D2678"/>
    <w:rsid w:val="006D2BC9"/>
    <w:rsid w:val="006D2D89"/>
    <w:rsid w:val="006D3BD2"/>
    <w:rsid w:val="006D40E5"/>
    <w:rsid w:val="006D40EB"/>
    <w:rsid w:val="006D4B47"/>
    <w:rsid w:val="006D58E0"/>
    <w:rsid w:val="006D6F07"/>
    <w:rsid w:val="006E018D"/>
    <w:rsid w:val="006E043E"/>
    <w:rsid w:val="006E0561"/>
    <w:rsid w:val="006E0758"/>
    <w:rsid w:val="006E0F0F"/>
    <w:rsid w:val="006E1551"/>
    <w:rsid w:val="006E2320"/>
    <w:rsid w:val="006E2347"/>
    <w:rsid w:val="006E26ED"/>
    <w:rsid w:val="006E2EAC"/>
    <w:rsid w:val="006E2FED"/>
    <w:rsid w:val="006E39FC"/>
    <w:rsid w:val="006E46A7"/>
    <w:rsid w:val="006E5916"/>
    <w:rsid w:val="006E5A31"/>
    <w:rsid w:val="006E5E75"/>
    <w:rsid w:val="006F06B7"/>
    <w:rsid w:val="006F08E0"/>
    <w:rsid w:val="006F2281"/>
    <w:rsid w:val="006F235F"/>
    <w:rsid w:val="006F2D41"/>
    <w:rsid w:val="006F396D"/>
    <w:rsid w:val="006F4111"/>
    <w:rsid w:val="006F4863"/>
    <w:rsid w:val="006F48EF"/>
    <w:rsid w:val="006F4D7B"/>
    <w:rsid w:val="006F5587"/>
    <w:rsid w:val="006F56B8"/>
    <w:rsid w:val="006F63BF"/>
    <w:rsid w:val="006F6608"/>
    <w:rsid w:val="006F6907"/>
    <w:rsid w:val="006F6FA1"/>
    <w:rsid w:val="006F7DFC"/>
    <w:rsid w:val="007000F9"/>
    <w:rsid w:val="007004B7"/>
    <w:rsid w:val="00701CED"/>
    <w:rsid w:val="00701D6F"/>
    <w:rsid w:val="0070241D"/>
    <w:rsid w:val="00702A86"/>
    <w:rsid w:val="007034FB"/>
    <w:rsid w:val="00703891"/>
    <w:rsid w:val="0070409C"/>
    <w:rsid w:val="007040F5"/>
    <w:rsid w:val="00704546"/>
    <w:rsid w:val="00704CCB"/>
    <w:rsid w:val="0070544E"/>
    <w:rsid w:val="00705927"/>
    <w:rsid w:val="00706954"/>
    <w:rsid w:val="00710044"/>
    <w:rsid w:val="0071064C"/>
    <w:rsid w:val="007106D8"/>
    <w:rsid w:val="00710B44"/>
    <w:rsid w:val="007113B3"/>
    <w:rsid w:val="00711995"/>
    <w:rsid w:val="00714012"/>
    <w:rsid w:val="00714640"/>
    <w:rsid w:val="00714C9A"/>
    <w:rsid w:val="00714EEB"/>
    <w:rsid w:val="007151C5"/>
    <w:rsid w:val="00716AA6"/>
    <w:rsid w:val="00716B9C"/>
    <w:rsid w:val="007176BD"/>
    <w:rsid w:val="00717A02"/>
    <w:rsid w:val="00717C05"/>
    <w:rsid w:val="00717E66"/>
    <w:rsid w:val="0072174A"/>
    <w:rsid w:val="0072174D"/>
    <w:rsid w:val="00722145"/>
    <w:rsid w:val="00723694"/>
    <w:rsid w:val="007236AC"/>
    <w:rsid w:val="00723C20"/>
    <w:rsid w:val="00724746"/>
    <w:rsid w:val="00724AAB"/>
    <w:rsid w:val="00725022"/>
    <w:rsid w:val="00726392"/>
    <w:rsid w:val="00726538"/>
    <w:rsid w:val="00726B77"/>
    <w:rsid w:val="00726FE9"/>
    <w:rsid w:val="00727342"/>
    <w:rsid w:val="0072746B"/>
    <w:rsid w:val="0073008C"/>
    <w:rsid w:val="00730EA9"/>
    <w:rsid w:val="007317B3"/>
    <w:rsid w:val="00732513"/>
    <w:rsid w:val="0073388A"/>
    <w:rsid w:val="00733D7A"/>
    <w:rsid w:val="00734577"/>
    <w:rsid w:val="00734E7A"/>
    <w:rsid w:val="00734FA1"/>
    <w:rsid w:val="0073560A"/>
    <w:rsid w:val="00735F31"/>
    <w:rsid w:val="00736197"/>
    <w:rsid w:val="00736D85"/>
    <w:rsid w:val="00740332"/>
    <w:rsid w:val="00741562"/>
    <w:rsid w:val="0074245E"/>
    <w:rsid w:val="00742BEE"/>
    <w:rsid w:val="00744017"/>
    <w:rsid w:val="00744774"/>
    <w:rsid w:val="00745500"/>
    <w:rsid w:val="00745C10"/>
    <w:rsid w:val="00745DD2"/>
    <w:rsid w:val="00747332"/>
    <w:rsid w:val="007479B4"/>
    <w:rsid w:val="00747C57"/>
    <w:rsid w:val="00747CD9"/>
    <w:rsid w:val="00750D49"/>
    <w:rsid w:val="00750D66"/>
    <w:rsid w:val="007513DE"/>
    <w:rsid w:val="007513EE"/>
    <w:rsid w:val="00751708"/>
    <w:rsid w:val="007517D0"/>
    <w:rsid w:val="00752808"/>
    <w:rsid w:val="00752894"/>
    <w:rsid w:val="00752FCA"/>
    <w:rsid w:val="00753A62"/>
    <w:rsid w:val="00754A42"/>
    <w:rsid w:val="00755B68"/>
    <w:rsid w:val="00756179"/>
    <w:rsid w:val="00756CB2"/>
    <w:rsid w:val="007575E1"/>
    <w:rsid w:val="00757D12"/>
    <w:rsid w:val="00760DCF"/>
    <w:rsid w:val="00760F26"/>
    <w:rsid w:val="00761446"/>
    <w:rsid w:val="007615E8"/>
    <w:rsid w:val="0076209D"/>
    <w:rsid w:val="00762B08"/>
    <w:rsid w:val="0076312B"/>
    <w:rsid w:val="007639DB"/>
    <w:rsid w:val="007642FD"/>
    <w:rsid w:val="007647BC"/>
    <w:rsid w:val="00767CE4"/>
    <w:rsid w:val="00770256"/>
    <w:rsid w:val="00770B75"/>
    <w:rsid w:val="00770BE6"/>
    <w:rsid w:val="00772C97"/>
    <w:rsid w:val="00773B7A"/>
    <w:rsid w:val="00774969"/>
    <w:rsid w:val="00774D9B"/>
    <w:rsid w:val="007754B3"/>
    <w:rsid w:val="00775556"/>
    <w:rsid w:val="007757D1"/>
    <w:rsid w:val="00775CEF"/>
    <w:rsid w:val="00776186"/>
    <w:rsid w:val="0077627E"/>
    <w:rsid w:val="007773E2"/>
    <w:rsid w:val="007802C8"/>
    <w:rsid w:val="00780441"/>
    <w:rsid w:val="00780A25"/>
    <w:rsid w:val="00780F8D"/>
    <w:rsid w:val="00781141"/>
    <w:rsid w:val="00781149"/>
    <w:rsid w:val="00781878"/>
    <w:rsid w:val="00781AFC"/>
    <w:rsid w:val="0078281B"/>
    <w:rsid w:val="00783325"/>
    <w:rsid w:val="00783C39"/>
    <w:rsid w:val="0078501D"/>
    <w:rsid w:val="007850F6"/>
    <w:rsid w:val="00785BD0"/>
    <w:rsid w:val="00785DAE"/>
    <w:rsid w:val="00786555"/>
    <w:rsid w:val="00786EFC"/>
    <w:rsid w:val="00787738"/>
    <w:rsid w:val="00790772"/>
    <w:rsid w:val="0079163B"/>
    <w:rsid w:val="00792B67"/>
    <w:rsid w:val="00792F08"/>
    <w:rsid w:val="007931A3"/>
    <w:rsid w:val="007932EA"/>
    <w:rsid w:val="00793BC2"/>
    <w:rsid w:val="00793D21"/>
    <w:rsid w:val="00794131"/>
    <w:rsid w:val="00794BE8"/>
    <w:rsid w:val="00794C15"/>
    <w:rsid w:val="007962A4"/>
    <w:rsid w:val="00796AA1"/>
    <w:rsid w:val="00797FA4"/>
    <w:rsid w:val="007A1052"/>
    <w:rsid w:val="007A11ED"/>
    <w:rsid w:val="007A19B1"/>
    <w:rsid w:val="007A1BAD"/>
    <w:rsid w:val="007A1FF6"/>
    <w:rsid w:val="007A2545"/>
    <w:rsid w:val="007A39CF"/>
    <w:rsid w:val="007A4AFD"/>
    <w:rsid w:val="007A504F"/>
    <w:rsid w:val="007A52D7"/>
    <w:rsid w:val="007A530B"/>
    <w:rsid w:val="007A5A73"/>
    <w:rsid w:val="007A6219"/>
    <w:rsid w:val="007A6E4F"/>
    <w:rsid w:val="007A7023"/>
    <w:rsid w:val="007A77E2"/>
    <w:rsid w:val="007B0228"/>
    <w:rsid w:val="007B0A6C"/>
    <w:rsid w:val="007B10D8"/>
    <w:rsid w:val="007B1316"/>
    <w:rsid w:val="007B15C0"/>
    <w:rsid w:val="007B2165"/>
    <w:rsid w:val="007B40AB"/>
    <w:rsid w:val="007B4915"/>
    <w:rsid w:val="007B65E4"/>
    <w:rsid w:val="007B748E"/>
    <w:rsid w:val="007C01E0"/>
    <w:rsid w:val="007C175C"/>
    <w:rsid w:val="007C2BBA"/>
    <w:rsid w:val="007C306C"/>
    <w:rsid w:val="007C3937"/>
    <w:rsid w:val="007C402B"/>
    <w:rsid w:val="007C40EC"/>
    <w:rsid w:val="007C41D8"/>
    <w:rsid w:val="007C4267"/>
    <w:rsid w:val="007C4D06"/>
    <w:rsid w:val="007C5771"/>
    <w:rsid w:val="007C6558"/>
    <w:rsid w:val="007C6EAC"/>
    <w:rsid w:val="007C7B73"/>
    <w:rsid w:val="007D2177"/>
    <w:rsid w:val="007D224E"/>
    <w:rsid w:val="007D229D"/>
    <w:rsid w:val="007D3396"/>
    <w:rsid w:val="007D397C"/>
    <w:rsid w:val="007D3C90"/>
    <w:rsid w:val="007D3F94"/>
    <w:rsid w:val="007D4E75"/>
    <w:rsid w:val="007D5054"/>
    <w:rsid w:val="007D6D37"/>
    <w:rsid w:val="007D771E"/>
    <w:rsid w:val="007D78F4"/>
    <w:rsid w:val="007D7E0E"/>
    <w:rsid w:val="007E020A"/>
    <w:rsid w:val="007E057B"/>
    <w:rsid w:val="007E1986"/>
    <w:rsid w:val="007E284D"/>
    <w:rsid w:val="007E3DC3"/>
    <w:rsid w:val="007E5578"/>
    <w:rsid w:val="007E6472"/>
    <w:rsid w:val="007E6D47"/>
    <w:rsid w:val="007E72B0"/>
    <w:rsid w:val="007E76A7"/>
    <w:rsid w:val="007F02E2"/>
    <w:rsid w:val="007F04AD"/>
    <w:rsid w:val="007F0B8B"/>
    <w:rsid w:val="007F1731"/>
    <w:rsid w:val="007F1A9A"/>
    <w:rsid w:val="007F2EF4"/>
    <w:rsid w:val="007F35B6"/>
    <w:rsid w:val="007F3998"/>
    <w:rsid w:val="007F5456"/>
    <w:rsid w:val="007F5903"/>
    <w:rsid w:val="007F64C9"/>
    <w:rsid w:val="007F68A1"/>
    <w:rsid w:val="007F75B4"/>
    <w:rsid w:val="007F76FB"/>
    <w:rsid w:val="007F7850"/>
    <w:rsid w:val="007F7A3C"/>
    <w:rsid w:val="00800488"/>
    <w:rsid w:val="008007A6"/>
    <w:rsid w:val="00800A7C"/>
    <w:rsid w:val="00800B16"/>
    <w:rsid w:val="00802290"/>
    <w:rsid w:val="00802E94"/>
    <w:rsid w:val="0080367E"/>
    <w:rsid w:val="00803749"/>
    <w:rsid w:val="00803915"/>
    <w:rsid w:val="00804C7D"/>
    <w:rsid w:val="0080532C"/>
    <w:rsid w:val="008109C3"/>
    <w:rsid w:val="00811080"/>
    <w:rsid w:val="00811401"/>
    <w:rsid w:val="0081198A"/>
    <w:rsid w:val="00811CA6"/>
    <w:rsid w:val="00811FF6"/>
    <w:rsid w:val="00812B81"/>
    <w:rsid w:val="00813053"/>
    <w:rsid w:val="00813284"/>
    <w:rsid w:val="00813511"/>
    <w:rsid w:val="00814972"/>
    <w:rsid w:val="00814AA4"/>
    <w:rsid w:val="0081501D"/>
    <w:rsid w:val="008158E3"/>
    <w:rsid w:val="00815D6A"/>
    <w:rsid w:val="0081723F"/>
    <w:rsid w:val="00817640"/>
    <w:rsid w:val="00817C31"/>
    <w:rsid w:val="0082043E"/>
    <w:rsid w:val="00820746"/>
    <w:rsid w:val="008207DA"/>
    <w:rsid w:val="008229D2"/>
    <w:rsid w:val="008244E5"/>
    <w:rsid w:val="0082460B"/>
    <w:rsid w:val="00824E81"/>
    <w:rsid w:val="0082554B"/>
    <w:rsid w:val="0082597B"/>
    <w:rsid w:val="00825BBE"/>
    <w:rsid w:val="00825ED8"/>
    <w:rsid w:val="0082623C"/>
    <w:rsid w:val="00830659"/>
    <w:rsid w:val="008317D1"/>
    <w:rsid w:val="00832233"/>
    <w:rsid w:val="00832A7B"/>
    <w:rsid w:val="00833004"/>
    <w:rsid w:val="00833672"/>
    <w:rsid w:val="00834A22"/>
    <w:rsid w:val="008353F6"/>
    <w:rsid w:val="008358A5"/>
    <w:rsid w:val="00836397"/>
    <w:rsid w:val="008366D3"/>
    <w:rsid w:val="00837023"/>
    <w:rsid w:val="0083721D"/>
    <w:rsid w:val="0083797F"/>
    <w:rsid w:val="00837BEB"/>
    <w:rsid w:val="00837C13"/>
    <w:rsid w:val="008400D4"/>
    <w:rsid w:val="008418C9"/>
    <w:rsid w:val="00842037"/>
    <w:rsid w:val="0084268A"/>
    <w:rsid w:val="00842737"/>
    <w:rsid w:val="00842815"/>
    <w:rsid w:val="00844404"/>
    <w:rsid w:val="008447B9"/>
    <w:rsid w:val="00844CC7"/>
    <w:rsid w:val="00844CE4"/>
    <w:rsid w:val="00844FCA"/>
    <w:rsid w:val="008514C3"/>
    <w:rsid w:val="00852508"/>
    <w:rsid w:val="0085326D"/>
    <w:rsid w:val="00854200"/>
    <w:rsid w:val="0085529C"/>
    <w:rsid w:val="00855337"/>
    <w:rsid w:val="0085648E"/>
    <w:rsid w:val="00856AB5"/>
    <w:rsid w:val="0086029A"/>
    <w:rsid w:val="008606AB"/>
    <w:rsid w:val="00860A74"/>
    <w:rsid w:val="008612F1"/>
    <w:rsid w:val="008614C4"/>
    <w:rsid w:val="0086201A"/>
    <w:rsid w:val="008630AD"/>
    <w:rsid w:val="008634FA"/>
    <w:rsid w:val="00863891"/>
    <w:rsid w:val="00863BD8"/>
    <w:rsid w:val="008641EF"/>
    <w:rsid w:val="008648D7"/>
    <w:rsid w:val="00864DFA"/>
    <w:rsid w:val="00865054"/>
    <w:rsid w:val="00865FB3"/>
    <w:rsid w:val="00866044"/>
    <w:rsid w:val="008660C0"/>
    <w:rsid w:val="008664AA"/>
    <w:rsid w:val="008669CF"/>
    <w:rsid w:val="00866BA6"/>
    <w:rsid w:val="00866BAC"/>
    <w:rsid w:val="0086754F"/>
    <w:rsid w:val="00867AE6"/>
    <w:rsid w:val="00867B16"/>
    <w:rsid w:val="00871070"/>
    <w:rsid w:val="0087130C"/>
    <w:rsid w:val="00871FCA"/>
    <w:rsid w:val="008721EB"/>
    <w:rsid w:val="0087291E"/>
    <w:rsid w:val="00874054"/>
    <w:rsid w:val="00874657"/>
    <w:rsid w:val="00874725"/>
    <w:rsid w:val="00875023"/>
    <w:rsid w:val="0087690A"/>
    <w:rsid w:val="0087696F"/>
    <w:rsid w:val="00876A15"/>
    <w:rsid w:val="00877ADF"/>
    <w:rsid w:val="00881037"/>
    <w:rsid w:val="00884B20"/>
    <w:rsid w:val="00884D89"/>
    <w:rsid w:val="008851ED"/>
    <w:rsid w:val="0088525C"/>
    <w:rsid w:val="008868C9"/>
    <w:rsid w:val="00886C5F"/>
    <w:rsid w:val="00886E7F"/>
    <w:rsid w:val="00887ED6"/>
    <w:rsid w:val="00890993"/>
    <w:rsid w:val="00891200"/>
    <w:rsid w:val="008912B5"/>
    <w:rsid w:val="008914CA"/>
    <w:rsid w:val="00891AA3"/>
    <w:rsid w:val="00892A17"/>
    <w:rsid w:val="008934EF"/>
    <w:rsid w:val="00893B9A"/>
    <w:rsid w:val="00894351"/>
    <w:rsid w:val="00894F48"/>
    <w:rsid w:val="00895FEB"/>
    <w:rsid w:val="00896196"/>
    <w:rsid w:val="00896337"/>
    <w:rsid w:val="00896916"/>
    <w:rsid w:val="00896B1A"/>
    <w:rsid w:val="00896BA1"/>
    <w:rsid w:val="00897C07"/>
    <w:rsid w:val="008A06B3"/>
    <w:rsid w:val="008A0A1C"/>
    <w:rsid w:val="008A0B57"/>
    <w:rsid w:val="008A0BA2"/>
    <w:rsid w:val="008A1D73"/>
    <w:rsid w:val="008A2165"/>
    <w:rsid w:val="008A3052"/>
    <w:rsid w:val="008A310A"/>
    <w:rsid w:val="008A3312"/>
    <w:rsid w:val="008A3792"/>
    <w:rsid w:val="008A445B"/>
    <w:rsid w:val="008A4BE1"/>
    <w:rsid w:val="008A5281"/>
    <w:rsid w:val="008B2087"/>
    <w:rsid w:val="008B331C"/>
    <w:rsid w:val="008B364D"/>
    <w:rsid w:val="008B3FC6"/>
    <w:rsid w:val="008B54E2"/>
    <w:rsid w:val="008B5F53"/>
    <w:rsid w:val="008B64E4"/>
    <w:rsid w:val="008B6960"/>
    <w:rsid w:val="008B733A"/>
    <w:rsid w:val="008B767A"/>
    <w:rsid w:val="008C010D"/>
    <w:rsid w:val="008C0337"/>
    <w:rsid w:val="008C16EA"/>
    <w:rsid w:val="008C1F9A"/>
    <w:rsid w:val="008C2A02"/>
    <w:rsid w:val="008C2ED3"/>
    <w:rsid w:val="008C317A"/>
    <w:rsid w:val="008C3C02"/>
    <w:rsid w:val="008C4480"/>
    <w:rsid w:val="008C4C45"/>
    <w:rsid w:val="008C5758"/>
    <w:rsid w:val="008C583F"/>
    <w:rsid w:val="008C5AB0"/>
    <w:rsid w:val="008C5C2E"/>
    <w:rsid w:val="008C60EA"/>
    <w:rsid w:val="008C7054"/>
    <w:rsid w:val="008C74AB"/>
    <w:rsid w:val="008D0139"/>
    <w:rsid w:val="008D0348"/>
    <w:rsid w:val="008D078C"/>
    <w:rsid w:val="008D0F12"/>
    <w:rsid w:val="008D1427"/>
    <w:rsid w:val="008D30F8"/>
    <w:rsid w:val="008D44DC"/>
    <w:rsid w:val="008D4F25"/>
    <w:rsid w:val="008D508D"/>
    <w:rsid w:val="008D57F8"/>
    <w:rsid w:val="008D5C1D"/>
    <w:rsid w:val="008D5E39"/>
    <w:rsid w:val="008D6634"/>
    <w:rsid w:val="008D6723"/>
    <w:rsid w:val="008D6FCD"/>
    <w:rsid w:val="008D71A3"/>
    <w:rsid w:val="008D7B3A"/>
    <w:rsid w:val="008E04D0"/>
    <w:rsid w:val="008E10FE"/>
    <w:rsid w:val="008E1318"/>
    <w:rsid w:val="008E13E2"/>
    <w:rsid w:val="008E144C"/>
    <w:rsid w:val="008E1BCD"/>
    <w:rsid w:val="008E294A"/>
    <w:rsid w:val="008E2D0D"/>
    <w:rsid w:val="008E3E78"/>
    <w:rsid w:val="008E48C9"/>
    <w:rsid w:val="008E4E09"/>
    <w:rsid w:val="008E6979"/>
    <w:rsid w:val="008E6BD8"/>
    <w:rsid w:val="008E7017"/>
    <w:rsid w:val="008E72BD"/>
    <w:rsid w:val="008F09D6"/>
    <w:rsid w:val="008F11A6"/>
    <w:rsid w:val="008F1907"/>
    <w:rsid w:val="008F1D76"/>
    <w:rsid w:val="008F1EC4"/>
    <w:rsid w:val="008F24D3"/>
    <w:rsid w:val="008F376B"/>
    <w:rsid w:val="008F3FD8"/>
    <w:rsid w:val="008F4A59"/>
    <w:rsid w:val="008F4B2F"/>
    <w:rsid w:val="008F4E73"/>
    <w:rsid w:val="008F50B7"/>
    <w:rsid w:val="008F523F"/>
    <w:rsid w:val="00900714"/>
    <w:rsid w:val="00900EA9"/>
    <w:rsid w:val="009010D4"/>
    <w:rsid w:val="00901A23"/>
    <w:rsid w:val="0090370A"/>
    <w:rsid w:val="00903B3B"/>
    <w:rsid w:val="0090410F"/>
    <w:rsid w:val="00904554"/>
    <w:rsid w:val="00904578"/>
    <w:rsid w:val="009049B8"/>
    <w:rsid w:val="00905912"/>
    <w:rsid w:val="00906076"/>
    <w:rsid w:val="00907892"/>
    <w:rsid w:val="00907980"/>
    <w:rsid w:val="009079F3"/>
    <w:rsid w:val="00910AB1"/>
    <w:rsid w:val="00910BEB"/>
    <w:rsid w:val="00910F85"/>
    <w:rsid w:val="009118F2"/>
    <w:rsid w:val="00911F28"/>
    <w:rsid w:val="00912839"/>
    <w:rsid w:val="00912C5F"/>
    <w:rsid w:val="00912CC8"/>
    <w:rsid w:val="00914461"/>
    <w:rsid w:val="0091479E"/>
    <w:rsid w:val="009148C9"/>
    <w:rsid w:val="009151B1"/>
    <w:rsid w:val="00915B15"/>
    <w:rsid w:val="00915EAA"/>
    <w:rsid w:val="0091670D"/>
    <w:rsid w:val="0091721E"/>
    <w:rsid w:val="00920019"/>
    <w:rsid w:val="00920F4B"/>
    <w:rsid w:val="0092123B"/>
    <w:rsid w:val="00922634"/>
    <w:rsid w:val="00923320"/>
    <w:rsid w:val="00925632"/>
    <w:rsid w:val="00925A90"/>
    <w:rsid w:val="00926083"/>
    <w:rsid w:val="009261DC"/>
    <w:rsid w:val="00926B1F"/>
    <w:rsid w:val="00926B6E"/>
    <w:rsid w:val="00926BFD"/>
    <w:rsid w:val="0092778F"/>
    <w:rsid w:val="00927930"/>
    <w:rsid w:val="00930941"/>
    <w:rsid w:val="0093135F"/>
    <w:rsid w:val="00931502"/>
    <w:rsid w:val="009328C5"/>
    <w:rsid w:val="009330AF"/>
    <w:rsid w:val="00933323"/>
    <w:rsid w:val="00933C9A"/>
    <w:rsid w:val="00934152"/>
    <w:rsid w:val="009350D8"/>
    <w:rsid w:val="00936066"/>
    <w:rsid w:val="00937732"/>
    <w:rsid w:val="00937B21"/>
    <w:rsid w:val="00937F62"/>
    <w:rsid w:val="00940745"/>
    <w:rsid w:val="00940DC9"/>
    <w:rsid w:val="00941DEB"/>
    <w:rsid w:val="00942578"/>
    <w:rsid w:val="0094401D"/>
    <w:rsid w:val="0094469B"/>
    <w:rsid w:val="00944C3F"/>
    <w:rsid w:val="00944E53"/>
    <w:rsid w:val="009453B5"/>
    <w:rsid w:val="00945865"/>
    <w:rsid w:val="0094620B"/>
    <w:rsid w:val="0094672C"/>
    <w:rsid w:val="0094770E"/>
    <w:rsid w:val="009477E1"/>
    <w:rsid w:val="00950792"/>
    <w:rsid w:val="009508F8"/>
    <w:rsid w:val="00951F11"/>
    <w:rsid w:val="00951F50"/>
    <w:rsid w:val="00952453"/>
    <w:rsid w:val="00952465"/>
    <w:rsid w:val="00953355"/>
    <w:rsid w:val="00953C8E"/>
    <w:rsid w:val="009540FE"/>
    <w:rsid w:val="00954CD2"/>
    <w:rsid w:val="0095519E"/>
    <w:rsid w:val="009555E6"/>
    <w:rsid w:val="00955C54"/>
    <w:rsid w:val="00955FFB"/>
    <w:rsid w:val="009562C9"/>
    <w:rsid w:val="00956CF5"/>
    <w:rsid w:val="009602D0"/>
    <w:rsid w:val="00960A41"/>
    <w:rsid w:val="00961147"/>
    <w:rsid w:val="009626B1"/>
    <w:rsid w:val="00962B97"/>
    <w:rsid w:val="00962E06"/>
    <w:rsid w:val="00963061"/>
    <w:rsid w:val="00963DAC"/>
    <w:rsid w:val="009641A7"/>
    <w:rsid w:val="00964976"/>
    <w:rsid w:val="00964FF3"/>
    <w:rsid w:val="00965FDC"/>
    <w:rsid w:val="0096665D"/>
    <w:rsid w:val="00966989"/>
    <w:rsid w:val="00967984"/>
    <w:rsid w:val="00967BCF"/>
    <w:rsid w:val="009700EE"/>
    <w:rsid w:val="00970BA0"/>
    <w:rsid w:val="00970E65"/>
    <w:rsid w:val="00970ED7"/>
    <w:rsid w:val="009724D7"/>
    <w:rsid w:val="0097444A"/>
    <w:rsid w:val="009753A2"/>
    <w:rsid w:val="00975ED3"/>
    <w:rsid w:val="00976271"/>
    <w:rsid w:val="009762B1"/>
    <w:rsid w:val="009775DC"/>
    <w:rsid w:val="00977C2E"/>
    <w:rsid w:val="009807D7"/>
    <w:rsid w:val="0098115D"/>
    <w:rsid w:val="00981911"/>
    <w:rsid w:val="0098310D"/>
    <w:rsid w:val="009833DB"/>
    <w:rsid w:val="0098382F"/>
    <w:rsid w:val="00983943"/>
    <w:rsid w:val="009839BA"/>
    <w:rsid w:val="00983BD0"/>
    <w:rsid w:val="00984337"/>
    <w:rsid w:val="00984B1C"/>
    <w:rsid w:val="00985075"/>
    <w:rsid w:val="00986703"/>
    <w:rsid w:val="009867AB"/>
    <w:rsid w:val="00986F6F"/>
    <w:rsid w:val="009903B4"/>
    <w:rsid w:val="00990767"/>
    <w:rsid w:val="00990AE6"/>
    <w:rsid w:val="009912E7"/>
    <w:rsid w:val="00991B5F"/>
    <w:rsid w:val="00991F0E"/>
    <w:rsid w:val="00993188"/>
    <w:rsid w:val="00993297"/>
    <w:rsid w:val="009937ED"/>
    <w:rsid w:val="009943DD"/>
    <w:rsid w:val="009955C8"/>
    <w:rsid w:val="0099566A"/>
    <w:rsid w:val="009959D8"/>
    <w:rsid w:val="00996252"/>
    <w:rsid w:val="00996590"/>
    <w:rsid w:val="00996670"/>
    <w:rsid w:val="00997242"/>
    <w:rsid w:val="00997E3A"/>
    <w:rsid w:val="009A09C8"/>
    <w:rsid w:val="009A0B1A"/>
    <w:rsid w:val="009A2ADE"/>
    <w:rsid w:val="009A2D5D"/>
    <w:rsid w:val="009A3A13"/>
    <w:rsid w:val="009A4360"/>
    <w:rsid w:val="009A4B98"/>
    <w:rsid w:val="009A55FB"/>
    <w:rsid w:val="009A5DF7"/>
    <w:rsid w:val="009A6230"/>
    <w:rsid w:val="009A6420"/>
    <w:rsid w:val="009A7CD9"/>
    <w:rsid w:val="009A7DBC"/>
    <w:rsid w:val="009A7E66"/>
    <w:rsid w:val="009B122B"/>
    <w:rsid w:val="009B1294"/>
    <w:rsid w:val="009B12F0"/>
    <w:rsid w:val="009B132C"/>
    <w:rsid w:val="009B370C"/>
    <w:rsid w:val="009B4174"/>
    <w:rsid w:val="009B455E"/>
    <w:rsid w:val="009B4E7E"/>
    <w:rsid w:val="009B532A"/>
    <w:rsid w:val="009B72C4"/>
    <w:rsid w:val="009B748D"/>
    <w:rsid w:val="009B7BC2"/>
    <w:rsid w:val="009C02BD"/>
    <w:rsid w:val="009C1473"/>
    <w:rsid w:val="009C1615"/>
    <w:rsid w:val="009C1F3A"/>
    <w:rsid w:val="009C2B60"/>
    <w:rsid w:val="009C2D82"/>
    <w:rsid w:val="009C320F"/>
    <w:rsid w:val="009C332F"/>
    <w:rsid w:val="009C40DC"/>
    <w:rsid w:val="009C41B7"/>
    <w:rsid w:val="009C450A"/>
    <w:rsid w:val="009C4917"/>
    <w:rsid w:val="009C5D0B"/>
    <w:rsid w:val="009C72C2"/>
    <w:rsid w:val="009C74D2"/>
    <w:rsid w:val="009D1667"/>
    <w:rsid w:val="009D343E"/>
    <w:rsid w:val="009D35FD"/>
    <w:rsid w:val="009D363B"/>
    <w:rsid w:val="009D3750"/>
    <w:rsid w:val="009D38BC"/>
    <w:rsid w:val="009D436E"/>
    <w:rsid w:val="009D4395"/>
    <w:rsid w:val="009D48D5"/>
    <w:rsid w:val="009D4E87"/>
    <w:rsid w:val="009D51F7"/>
    <w:rsid w:val="009D556A"/>
    <w:rsid w:val="009D5789"/>
    <w:rsid w:val="009D64A8"/>
    <w:rsid w:val="009D6E6F"/>
    <w:rsid w:val="009D71F6"/>
    <w:rsid w:val="009D7874"/>
    <w:rsid w:val="009D7F44"/>
    <w:rsid w:val="009E0338"/>
    <w:rsid w:val="009E0597"/>
    <w:rsid w:val="009E0782"/>
    <w:rsid w:val="009E07D0"/>
    <w:rsid w:val="009E082B"/>
    <w:rsid w:val="009E0EF4"/>
    <w:rsid w:val="009E1218"/>
    <w:rsid w:val="009E1492"/>
    <w:rsid w:val="009E1BA8"/>
    <w:rsid w:val="009E1F2A"/>
    <w:rsid w:val="009E2437"/>
    <w:rsid w:val="009E2A30"/>
    <w:rsid w:val="009E31D8"/>
    <w:rsid w:val="009E3FD1"/>
    <w:rsid w:val="009E419F"/>
    <w:rsid w:val="009E45CD"/>
    <w:rsid w:val="009E4673"/>
    <w:rsid w:val="009E69BD"/>
    <w:rsid w:val="009E6A06"/>
    <w:rsid w:val="009E6F3F"/>
    <w:rsid w:val="009E73CA"/>
    <w:rsid w:val="009F01B2"/>
    <w:rsid w:val="009F0A13"/>
    <w:rsid w:val="009F0B70"/>
    <w:rsid w:val="009F0EAE"/>
    <w:rsid w:val="009F11EA"/>
    <w:rsid w:val="009F2A3D"/>
    <w:rsid w:val="009F2A56"/>
    <w:rsid w:val="009F353E"/>
    <w:rsid w:val="009F36A0"/>
    <w:rsid w:val="009F3FEA"/>
    <w:rsid w:val="009F476A"/>
    <w:rsid w:val="009F4BFF"/>
    <w:rsid w:val="009F510D"/>
    <w:rsid w:val="009F5531"/>
    <w:rsid w:val="009F6650"/>
    <w:rsid w:val="009F6A2F"/>
    <w:rsid w:val="009F6A9B"/>
    <w:rsid w:val="009F6BB2"/>
    <w:rsid w:val="009F776E"/>
    <w:rsid w:val="009F78AA"/>
    <w:rsid w:val="009F7DC8"/>
    <w:rsid w:val="00A00C28"/>
    <w:rsid w:val="00A00DAF"/>
    <w:rsid w:val="00A014E7"/>
    <w:rsid w:val="00A01747"/>
    <w:rsid w:val="00A01758"/>
    <w:rsid w:val="00A017AF"/>
    <w:rsid w:val="00A01CB2"/>
    <w:rsid w:val="00A028F9"/>
    <w:rsid w:val="00A03CCB"/>
    <w:rsid w:val="00A03DFC"/>
    <w:rsid w:val="00A03FEE"/>
    <w:rsid w:val="00A04AB2"/>
    <w:rsid w:val="00A051B9"/>
    <w:rsid w:val="00A06618"/>
    <w:rsid w:val="00A07BBA"/>
    <w:rsid w:val="00A07F9A"/>
    <w:rsid w:val="00A106AC"/>
    <w:rsid w:val="00A10F8D"/>
    <w:rsid w:val="00A113D3"/>
    <w:rsid w:val="00A11C5D"/>
    <w:rsid w:val="00A12F23"/>
    <w:rsid w:val="00A12F33"/>
    <w:rsid w:val="00A13D34"/>
    <w:rsid w:val="00A14D63"/>
    <w:rsid w:val="00A15536"/>
    <w:rsid w:val="00A15AB6"/>
    <w:rsid w:val="00A15C8F"/>
    <w:rsid w:val="00A15E3B"/>
    <w:rsid w:val="00A15F42"/>
    <w:rsid w:val="00A1718E"/>
    <w:rsid w:val="00A2023C"/>
    <w:rsid w:val="00A202D0"/>
    <w:rsid w:val="00A204B6"/>
    <w:rsid w:val="00A20D8A"/>
    <w:rsid w:val="00A21F8A"/>
    <w:rsid w:val="00A22173"/>
    <w:rsid w:val="00A2286F"/>
    <w:rsid w:val="00A22C88"/>
    <w:rsid w:val="00A22F2C"/>
    <w:rsid w:val="00A22F8D"/>
    <w:rsid w:val="00A23A21"/>
    <w:rsid w:val="00A23A50"/>
    <w:rsid w:val="00A26277"/>
    <w:rsid w:val="00A271AF"/>
    <w:rsid w:val="00A27907"/>
    <w:rsid w:val="00A3101F"/>
    <w:rsid w:val="00A3197F"/>
    <w:rsid w:val="00A32373"/>
    <w:rsid w:val="00A32696"/>
    <w:rsid w:val="00A33801"/>
    <w:rsid w:val="00A33DF9"/>
    <w:rsid w:val="00A34EE6"/>
    <w:rsid w:val="00A35277"/>
    <w:rsid w:val="00A35373"/>
    <w:rsid w:val="00A35509"/>
    <w:rsid w:val="00A37354"/>
    <w:rsid w:val="00A37359"/>
    <w:rsid w:val="00A376E5"/>
    <w:rsid w:val="00A37B39"/>
    <w:rsid w:val="00A40545"/>
    <w:rsid w:val="00A40928"/>
    <w:rsid w:val="00A41170"/>
    <w:rsid w:val="00A41AD9"/>
    <w:rsid w:val="00A41F26"/>
    <w:rsid w:val="00A43109"/>
    <w:rsid w:val="00A439C6"/>
    <w:rsid w:val="00A43E2A"/>
    <w:rsid w:val="00A4416F"/>
    <w:rsid w:val="00A4454F"/>
    <w:rsid w:val="00A44597"/>
    <w:rsid w:val="00A44ED0"/>
    <w:rsid w:val="00A4504F"/>
    <w:rsid w:val="00A45D89"/>
    <w:rsid w:val="00A4623B"/>
    <w:rsid w:val="00A4689D"/>
    <w:rsid w:val="00A47224"/>
    <w:rsid w:val="00A473A4"/>
    <w:rsid w:val="00A47403"/>
    <w:rsid w:val="00A47D1D"/>
    <w:rsid w:val="00A5051D"/>
    <w:rsid w:val="00A50F77"/>
    <w:rsid w:val="00A51C49"/>
    <w:rsid w:val="00A51E92"/>
    <w:rsid w:val="00A521C4"/>
    <w:rsid w:val="00A52F7F"/>
    <w:rsid w:val="00A53400"/>
    <w:rsid w:val="00A53E03"/>
    <w:rsid w:val="00A554D0"/>
    <w:rsid w:val="00A5690D"/>
    <w:rsid w:val="00A575F8"/>
    <w:rsid w:val="00A57E63"/>
    <w:rsid w:val="00A609B4"/>
    <w:rsid w:val="00A614DC"/>
    <w:rsid w:val="00A61D4F"/>
    <w:rsid w:val="00A6468F"/>
    <w:rsid w:val="00A64BB7"/>
    <w:rsid w:val="00A64FC7"/>
    <w:rsid w:val="00A65EF5"/>
    <w:rsid w:val="00A661FB"/>
    <w:rsid w:val="00A66A71"/>
    <w:rsid w:val="00A67A42"/>
    <w:rsid w:val="00A67F81"/>
    <w:rsid w:val="00A704FA"/>
    <w:rsid w:val="00A70E57"/>
    <w:rsid w:val="00A721C6"/>
    <w:rsid w:val="00A72918"/>
    <w:rsid w:val="00A7394A"/>
    <w:rsid w:val="00A73E35"/>
    <w:rsid w:val="00A740BB"/>
    <w:rsid w:val="00A742E7"/>
    <w:rsid w:val="00A75001"/>
    <w:rsid w:val="00A75B14"/>
    <w:rsid w:val="00A75EB8"/>
    <w:rsid w:val="00A7603B"/>
    <w:rsid w:val="00A7646B"/>
    <w:rsid w:val="00A76B6B"/>
    <w:rsid w:val="00A76B8D"/>
    <w:rsid w:val="00A77D5F"/>
    <w:rsid w:val="00A80DC8"/>
    <w:rsid w:val="00A825A0"/>
    <w:rsid w:val="00A8278E"/>
    <w:rsid w:val="00A85471"/>
    <w:rsid w:val="00A857D0"/>
    <w:rsid w:val="00A85915"/>
    <w:rsid w:val="00A85A17"/>
    <w:rsid w:val="00A85C3A"/>
    <w:rsid w:val="00A863D2"/>
    <w:rsid w:val="00A865A7"/>
    <w:rsid w:val="00A86AE9"/>
    <w:rsid w:val="00A90579"/>
    <w:rsid w:val="00A9094C"/>
    <w:rsid w:val="00A909C1"/>
    <w:rsid w:val="00A90B09"/>
    <w:rsid w:val="00A91FA9"/>
    <w:rsid w:val="00A92ECE"/>
    <w:rsid w:val="00A930E7"/>
    <w:rsid w:val="00A93522"/>
    <w:rsid w:val="00A94375"/>
    <w:rsid w:val="00A94410"/>
    <w:rsid w:val="00A951B8"/>
    <w:rsid w:val="00A953B4"/>
    <w:rsid w:val="00A966D8"/>
    <w:rsid w:val="00A976AE"/>
    <w:rsid w:val="00AA064A"/>
    <w:rsid w:val="00AA0BFD"/>
    <w:rsid w:val="00AA1637"/>
    <w:rsid w:val="00AA1C86"/>
    <w:rsid w:val="00AA1F45"/>
    <w:rsid w:val="00AA39FC"/>
    <w:rsid w:val="00AA4671"/>
    <w:rsid w:val="00AA4DEA"/>
    <w:rsid w:val="00AA5741"/>
    <w:rsid w:val="00AA57BF"/>
    <w:rsid w:val="00AA57FC"/>
    <w:rsid w:val="00AA5EA7"/>
    <w:rsid w:val="00AA6DD9"/>
    <w:rsid w:val="00AA744C"/>
    <w:rsid w:val="00AA7581"/>
    <w:rsid w:val="00AA7E43"/>
    <w:rsid w:val="00AB0235"/>
    <w:rsid w:val="00AB0C38"/>
    <w:rsid w:val="00AB1334"/>
    <w:rsid w:val="00AB37CB"/>
    <w:rsid w:val="00AB38FD"/>
    <w:rsid w:val="00AB455C"/>
    <w:rsid w:val="00AB4738"/>
    <w:rsid w:val="00AB52F0"/>
    <w:rsid w:val="00AB5346"/>
    <w:rsid w:val="00AB5BEE"/>
    <w:rsid w:val="00AB5FEC"/>
    <w:rsid w:val="00AB6766"/>
    <w:rsid w:val="00AC0ADF"/>
    <w:rsid w:val="00AC130E"/>
    <w:rsid w:val="00AC1484"/>
    <w:rsid w:val="00AC1D8F"/>
    <w:rsid w:val="00AC332C"/>
    <w:rsid w:val="00AC361C"/>
    <w:rsid w:val="00AC3869"/>
    <w:rsid w:val="00AC390E"/>
    <w:rsid w:val="00AC671C"/>
    <w:rsid w:val="00AC7BAC"/>
    <w:rsid w:val="00AD0049"/>
    <w:rsid w:val="00AD048A"/>
    <w:rsid w:val="00AD0C22"/>
    <w:rsid w:val="00AD0DE2"/>
    <w:rsid w:val="00AD1C69"/>
    <w:rsid w:val="00AD218F"/>
    <w:rsid w:val="00AD23FB"/>
    <w:rsid w:val="00AD2C15"/>
    <w:rsid w:val="00AD2D24"/>
    <w:rsid w:val="00AD2E0F"/>
    <w:rsid w:val="00AD3061"/>
    <w:rsid w:val="00AD368F"/>
    <w:rsid w:val="00AD3E72"/>
    <w:rsid w:val="00AD47C2"/>
    <w:rsid w:val="00AD4EBF"/>
    <w:rsid w:val="00AD5B6D"/>
    <w:rsid w:val="00AD5EFD"/>
    <w:rsid w:val="00AD6125"/>
    <w:rsid w:val="00AD751D"/>
    <w:rsid w:val="00AE0142"/>
    <w:rsid w:val="00AE070C"/>
    <w:rsid w:val="00AE1C31"/>
    <w:rsid w:val="00AE34B8"/>
    <w:rsid w:val="00AE361B"/>
    <w:rsid w:val="00AE41F9"/>
    <w:rsid w:val="00AE4578"/>
    <w:rsid w:val="00AE608B"/>
    <w:rsid w:val="00AE64A0"/>
    <w:rsid w:val="00AE7626"/>
    <w:rsid w:val="00AE77EF"/>
    <w:rsid w:val="00AE782E"/>
    <w:rsid w:val="00AE79EC"/>
    <w:rsid w:val="00AF0023"/>
    <w:rsid w:val="00AF0227"/>
    <w:rsid w:val="00AF03C7"/>
    <w:rsid w:val="00AF0940"/>
    <w:rsid w:val="00AF29FF"/>
    <w:rsid w:val="00AF3087"/>
    <w:rsid w:val="00AF323A"/>
    <w:rsid w:val="00AF45F7"/>
    <w:rsid w:val="00AF4EB2"/>
    <w:rsid w:val="00AF5089"/>
    <w:rsid w:val="00AF5781"/>
    <w:rsid w:val="00AF57F8"/>
    <w:rsid w:val="00AF7A1A"/>
    <w:rsid w:val="00AF7A48"/>
    <w:rsid w:val="00B00797"/>
    <w:rsid w:val="00B03E56"/>
    <w:rsid w:val="00B054CE"/>
    <w:rsid w:val="00B05728"/>
    <w:rsid w:val="00B06282"/>
    <w:rsid w:val="00B06ADF"/>
    <w:rsid w:val="00B06C29"/>
    <w:rsid w:val="00B07124"/>
    <w:rsid w:val="00B10D1F"/>
    <w:rsid w:val="00B1276C"/>
    <w:rsid w:val="00B12DAA"/>
    <w:rsid w:val="00B1334D"/>
    <w:rsid w:val="00B1405F"/>
    <w:rsid w:val="00B14069"/>
    <w:rsid w:val="00B14353"/>
    <w:rsid w:val="00B16877"/>
    <w:rsid w:val="00B17966"/>
    <w:rsid w:val="00B21BA6"/>
    <w:rsid w:val="00B2258E"/>
    <w:rsid w:val="00B229F0"/>
    <w:rsid w:val="00B22B6E"/>
    <w:rsid w:val="00B23049"/>
    <w:rsid w:val="00B244EC"/>
    <w:rsid w:val="00B249B9"/>
    <w:rsid w:val="00B24BED"/>
    <w:rsid w:val="00B25928"/>
    <w:rsid w:val="00B262C5"/>
    <w:rsid w:val="00B2713F"/>
    <w:rsid w:val="00B304A3"/>
    <w:rsid w:val="00B30571"/>
    <w:rsid w:val="00B30D8C"/>
    <w:rsid w:val="00B30E17"/>
    <w:rsid w:val="00B3130D"/>
    <w:rsid w:val="00B31AD3"/>
    <w:rsid w:val="00B31CF4"/>
    <w:rsid w:val="00B31E5D"/>
    <w:rsid w:val="00B31E99"/>
    <w:rsid w:val="00B32120"/>
    <w:rsid w:val="00B3271F"/>
    <w:rsid w:val="00B331A5"/>
    <w:rsid w:val="00B334DD"/>
    <w:rsid w:val="00B33DCA"/>
    <w:rsid w:val="00B342D1"/>
    <w:rsid w:val="00B346C3"/>
    <w:rsid w:val="00B351AC"/>
    <w:rsid w:val="00B37F7D"/>
    <w:rsid w:val="00B40E73"/>
    <w:rsid w:val="00B4294B"/>
    <w:rsid w:val="00B42BE2"/>
    <w:rsid w:val="00B43150"/>
    <w:rsid w:val="00B4435A"/>
    <w:rsid w:val="00B45C2F"/>
    <w:rsid w:val="00B45E56"/>
    <w:rsid w:val="00B4612A"/>
    <w:rsid w:val="00B47624"/>
    <w:rsid w:val="00B478A5"/>
    <w:rsid w:val="00B47AE0"/>
    <w:rsid w:val="00B5032C"/>
    <w:rsid w:val="00B5050C"/>
    <w:rsid w:val="00B50640"/>
    <w:rsid w:val="00B51339"/>
    <w:rsid w:val="00B51655"/>
    <w:rsid w:val="00B51667"/>
    <w:rsid w:val="00B52EB4"/>
    <w:rsid w:val="00B53125"/>
    <w:rsid w:val="00B53E34"/>
    <w:rsid w:val="00B546B4"/>
    <w:rsid w:val="00B54B7A"/>
    <w:rsid w:val="00B54DA5"/>
    <w:rsid w:val="00B55245"/>
    <w:rsid w:val="00B557EC"/>
    <w:rsid w:val="00B562EA"/>
    <w:rsid w:val="00B567F1"/>
    <w:rsid w:val="00B56B74"/>
    <w:rsid w:val="00B56BD8"/>
    <w:rsid w:val="00B60FD9"/>
    <w:rsid w:val="00B615F3"/>
    <w:rsid w:val="00B61EB7"/>
    <w:rsid w:val="00B621C4"/>
    <w:rsid w:val="00B62367"/>
    <w:rsid w:val="00B62C14"/>
    <w:rsid w:val="00B62DD1"/>
    <w:rsid w:val="00B63203"/>
    <w:rsid w:val="00B63F19"/>
    <w:rsid w:val="00B64091"/>
    <w:rsid w:val="00B64837"/>
    <w:rsid w:val="00B651ED"/>
    <w:rsid w:val="00B6749E"/>
    <w:rsid w:val="00B675F1"/>
    <w:rsid w:val="00B67E97"/>
    <w:rsid w:val="00B70501"/>
    <w:rsid w:val="00B70656"/>
    <w:rsid w:val="00B70760"/>
    <w:rsid w:val="00B70D1F"/>
    <w:rsid w:val="00B70DCC"/>
    <w:rsid w:val="00B72607"/>
    <w:rsid w:val="00B72EC1"/>
    <w:rsid w:val="00B72F1D"/>
    <w:rsid w:val="00B72F47"/>
    <w:rsid w:val="00B74151"/>
    <w:rsid w:val="00B7449B"/>
    <w:rsid w:val="00B744CD"/>
    <w:rsid w:val="00B74B0F"/>
    <w:rsid w:val="00B74BB9"/>
    <w:rsid w:val="00B75495"/>
    <w:rsid w:val="00B75B5F"/>
    <w:rsid w:val="00B771F9"/>
    <w:rsid w:val="00B772FE"/>
    <w:rsid w:val="00B7753E"/>
    <w:rsid w:val="00B80D20"/>
    <w:rsid w:val="00B82C4E"/>
    <w:rsid w:val="00B82C52"/>
    <w:rsid w:val="00B84BD2"/>
    <w:rsid w:val="00B854D7"/>
    <w:rsid w:val="00B85C87"/>
    <w:rsid w:val="00B8681C"/>
    <w:rsid w:val="00B86EE4"/>
    <w:rsid w:val="00B877D1"/>
    <w:rsid w:val="00B9110C"/>
    <w:rsid w:val="00B93882"/>
    <w:rsid w:val="00B93954"/>
    <w:rsid w:val="00B940AE"/>
    <w:rsid w:val="00B942A1"/>
    <w:rsid w:val="00B9469B"/>
    <w:rsid w:val="00B94B19"/>
    <w:rsid w:val="00B95018"/>
    <w:rsid w:val="00B95365"/>
    <w:rsid w:val="00B95B52"/>
    <w:rsid w:val="00B95D0E"/>
    <w:rsid w:val="00B97EAD"/>
    <w:rsid w:val="00BA044F"/>
    <w:rsid w:val="00BA1024"/>
    <w:rsid w:val="00BA2981"/>
    <w:rsid w:val="00BA2E6C"/>
    <w:rsid w:val="00BA4A7C"/>
    <w:rsid w:val="00BA4B4F"/>
    <w:rsid w:val="00BA6807"/>
    <w:rsid w:val="00BA6A3C"/>
    <w:rsid w:val="00BA721F"/>
    <w:rsid w:val="00BA7A29"/>
    <w:rsid w:val="00BB00F2"/>
    <w:rsid w:val="00BB09FC"/>
    <w:rsid w:val="00BB0FAC"/>
    <w:rsid w:val="00BB4086"/>
    <w:rsid w:val="00BB4647"/>
    <w:rsid w:val="00BB6B8F"/>
    <w:rsid w:val="00BB6EA9"/>
    <w:rsid w:val="00BB7948"/>
    <w:rsid w:val="00BB794A"/>
    <w:rsid w:val="00BC046C"/>
    <w:rsid w:val="00BC0F9B"/>
    <w:rsid w:val="00BC11A2"/>
    <w:rsid w:val="00BC217F"/>
    <w:rsid w:val="00BC2E25"/>
    <w:rsid w:val="00BC3871"/>
    <w:rsid w:val="00BC5472"/>
    <w:rsid w:val="00BC59A3"/>
    <w:rsid w:val="00BC6E6A"/>
    <w:rsid w:val="00BC744D"/>
    <w:rsid w:val="00BD034B"/>
    <w:rsid w:val="00BD1CCA"/>
    <w:rsid w:val="00BD22EA"/>
    <w:rsid w:val="00BD2344"/>
    <w:rsid w:val="00BD296F"/>
    <w:rsid w:val="00BD3144"/>
    <w:rsid w:val="00BD34A7"/>
    <w:rsid w:val="00BD3A14"/>
    <w:rsid w:val="00BD3ADD"/>
    <w:rsid w:val="00BD42AF"/>
    <w:rsid w:val="00BD6065"/>
    <w:rsid w:val="00BE0026"/>
    <w:rsid w:val="00BE02EE"/>
    <w:rsid w:val="00BE02F0"/>
    <w:rsid w:val="00BE1946"/>
    <w:rsid w:val="00BE1ACE"/>
    <w:rsid w:val="00BE1CD5"/>
    <w:rsid w:val="00BE1F93"/>
    <w:rsid w:val="00BE2736"/>
    <w:rsid w:val="00BE2CDB"/>
    <w:rsid w:val="00BE2ED5"/>
    <w:rsid w:val="00BE4E7A"/>
    <w:rsid w:val="00BE5457"/>
    <w:rsid w:val="00BE5A4F"/>
    <w:rsid w:val="00BE5E9B"/>
    <w:rsid w:val="00BE61C1"/>
    <w:rsid w:val="00BE6676"/>
    <w:rsid w:val="00BE67FA"/>
    <w:rsid w:val="00BE6B3F"/>
    <w:rsid w:val="00BF0FDF"/>
    <w:rsid w:val="00BF2589"/>
    <w:rsid w:val="00BF2C70"/>
    <w:rsid w:val="00BF3302"/>
    <w:rsid w:val="00BF40F1"/>
    <w:rsid w:val="00BF4B4E"/>
    <w:rsid w:val="00BF6485"/>
    <w:rsid w:val="00BF731C"/>
    <w:rsid w:val="00BF7479"/>
    <w:rsid w:val="00BF7E3A"/>
    <w:rsid w:val="00BF7E55"/>
    <w:rsid w:val="00C019B0"/>
    <w:rsid w:val="00C01CC0"/>
    <w:rsid w:val="00C01FBF"/>
    <w:rsid w:val="00C025B7"/>
    <w:rsid w:val="00C02671"/>
    <w:rsid w:val="00C02AFD"/>
    <w:rsid w:val="00C03C65"/>
    <w:rsid w:val="00C0531A"/>
    <w:rsid w:val="00C05F63"/>
    <w:rsid w:val="00C0603B"/>
    <w:rsid w:val="00C076CC"/>
    <w:rsid w:val="00C07703"/>
    <w:rsid w:val="00C07D1D"/>
    <w:rsid w:val="00C07ECA"/>
    <w:rsid w:val="00C10EE4"/>
    <w:rsid w:val="00C11951"/>
    <w:rsid w:val="00C11DFA"/>
    <w:rsid w:val="00C123DD"/>
    <w:rsid w:val="00C12B0C"/>
    <w:rsid w:val="00C12C49"/>
    <w:rsid w:val="00C12D27"/>
    <w:rsid w:val="00C12E61"/>
    <w:rsid w:val="00C12FAF"/>
    <w:rsid w:val="00C143C1"/>
    <w:rsid w:val="00C146D1"/>
    <w:rsid w:val="00C152D7"/>
    <w:rsid w:val="00C163AC"/>
    <w:rsid w:val="00C16451"/>
    <w:rsid w:val="00C169DF"/>
    <w:rsid w:val="00C17034"/>
    <w:rsid w:val="00C17145"/>
    <w:rsid w:val="00C17F9D"/>
    <w:rsid w:val="00C209B5"/>
    <w:rsid w:val="00C20BB6"/>
    <w:rsid w:val="00C2164C"/>
    <w:rsid w:val="00C227B0"/>
    <w:rsid w:val="00C232DD"/>
    <w:rsid w:val="00C23992"/>
    <w:rsid w:val="00C23BE3"/>
    <w:rsid w:val="00C23D11"/>
    <w:rsid w:val="00C247A0"/>
    <w:rsid w:val="00C24A86"/>
    <w:rsid w:val="00C24AC7"/>
    <w:rsid w:val="00C2579C"/>
    <w:rsid w:val="00C25FCC"/>
    <w:rsid w:val="00C2640A"/>
    <w:rsid w:val="00C300E8"/>
    <w:rsid w:val="00C3051A"/>
    <w:rsid w:val="00C30B98"/>
    <w:rsid w:val="00C3196F"/>
    <w:rsid w:val="00C31998"/>
    <w:rsid w:val="00C32CD9"/>
    <w:rsid w:val="00C32D45"/>
    <w:rsid w:val="00C35739"/>
    <w:rsid w:val="00C3717C"/>
    <w:rsid w:val="00C377AF"/>
    <w:rsid w:val="00C37A9D"/>
    <w:rsid w:val="00C4032B"/>
    <w:rsid w:val="00C40CB9"/>
    <w:rsid w:val="00C419F9"/>
    <w:rsid w:val="00C42826"/>
    <w:rsid w:val="00C42861"/>
    <w:rsid w:val="00C42A40"/>
    <w:rsid w:val="00C43FE1"/>
    <w:rsid w:val="00C44B5B"/>
    <w:rsid w:val="00C44C97"/>
    <w:rsid w:val="00C4577C"/>
    <w:rsid w:val="00C46CF3"/>
    <w:rsid w:val="00C471E3"/>
    <w:rsid w:val="00C4797D"/>
    <w:rsid w:val="00C47E79"/>
    <w:rsid w:val="00C502E6"/>
    <w:rsid w:val="00C50C3E"/>
    <w:rsid w:val="00C51D0F"/>
    <w:rsid w:val="00C52E2D"/>
    <w:rsid w:val="00C55275"/>
    <w:rsid w:val="00C5572C"/>
    <w:rsid w:val="00C55994"/>
    <w:rsid w:val="00C55D7D"/>
    <w:rsid w:val="00C5621B"/>
    <w:rsid w:val="00C566E3"/>
    <w:rsid w:val="00C5784C"/>
    <w:rsid w:val="00C57BF6"/>
    <w:rsid w:val="00C57C88"/>
    <w:rsid w:val="00C57D3C"/>
    <w:rsid w:val="00C605E9"/>
    <w:rsid w:val="00C61000"/>
    <w:rsid w:val="00C61631"/>
    <w:rsid w:val="00C6575C"/>
    <w:rsid w:val="00C66123"/>
    <w:rsid w:val="00C66223"/>
    <w:rsid w:val="00C67B72"/>
    <w:rsid w:val="00C7111F"/>
    <w:rsid w:val="00C72359"/>
    <w:rsid w:val="00C752FB"/>
    <w:rsid w:val="00C75876"/>
    <w:rsid w:val="00C75B2D"/>
    <w:rsid w:val="00C75C87"/>
    <w:rsid w:val="00C761AC"/>
    <w:rsid w:val="00C768FB"/>
    <w:rsid w:val="00C7693C"/>
    <w:rsid w:val="00C76AE9"/>
    <w:rsid w:val="00C76D98"/>
    <w:rsid w:val="00C80AAE"/>
    <w:rsid w:val="00C81399"/>
    <w:rsid w:val="00C82947"/>
    <w:rsid w:val="00C82C36"/>
    <w:rsid w:val="00C831CC"/>
    <w:rsid w:val="00C8363E"/>
    <w:rsid w:val="00C84350"/>
    <w:rsid w:val="00C84722"/>
    <w:rsid w:val="00C84B05"/>
    <w:rsid w:val="00C85E32"/>
    <w:rsid w:val="00C860E0"/>
    <w:rsid w:val="00C864CF"/>
    <w:rsid w:val="00C86A44"/>
    <w:rsid w:val="00C879B1"/>
    <w:rsid w:val="00C87AC2"/>
    <w:rsid w:val="00C90D93"/>
    <w:rsid w:val="00C910AF"/>
    <w:rsid w:val="00C910F4"/>
    <w:rsid w:val="00C91705"/>
    <w:rsid w:val="00C91988"/>
    <w:rsid w:val="00C91E56"/>
    <w:rsid w:val="00C9211E"/>
    <w:rsid w:val="00C92207"/>
    <w:rsid w:val="00C92350"/>
    <w:rsid w:val="00C9261E"/>
    <w:rsid w:val="00C92FEE"/>
    <w:rsid w:val="00C93713"/>
    <w:rsid w:val="00C93ABE"/>
    <w:rsid w:val="00C94586"/>
    <w:rsid w:val="00C96164"/>
    <w:rsid w:val="00C9794E"/>
    <w:rsid w:val="00CA0015"/>
    <w:rsid w:val="00CA01D2"/>
    <w:rsid w:val="00CA0208"/>
    <w:rsid w:val="00CA1339"/>
    <w:rsid w:val="00CA1E3E"/>
    <w:rsid w:val="00CA271E"/>
    <w:rsid w:val="00CA2AAE"/>
    <w:rsid w:val="00CA2C2A"/>
    <w:rsid w:val="00CA3390"/>
    <w:rsid w:val="00CA3744"/>
    <w:rsid w:val="00CA4AC7"/>
    <w:rsid w:val="00CA4D7D"/>
    <w:rsid w:val="00CA57DD"/>
    <w:rsid w:val="00CA60CE"/>
    <w:rsid w:val="00CA6624"/>
    <w:rsid w:val="00CA677E"/>
    <w:rsid w:val="00CA71EB"/>
    <w:rsid w:val="00CB0333"/>
    <w:rsid w:val="00CB0660"/>
    <w:rsid w:val="00CB08F9"/>
    <w:rsid w:val="00CB09EC"/>
    <w:rsid w:val="00CB185A"/>
    <w:rsid w:val="00CB1B0F"/>
    <w:rsid w:val="00CB2F60"/>
    <w:rsid w:val="00CB3714"/>
    <w:rsid w:val="00CB4533"/>
    <w:rsid w:val="00CB5D15"/>
    <w:rsid w:val="00CB5EAA"/>
    <w:rsid w:val="00CB5EF2"/>
    <w:rsid w:val="00CB6171"/>
    <w:rsid w:val="00CB71EF"/>
    <w:rsid w:val="00CB7600"/>
    <w:rsid w:val="00CB7E8D"/>
    <w:rsid w:val="00CC02D1"/>
    <w:rsid w:val="00CC0903"/>
    <w:rsid w:val="00CC20BF"/>
    <w:rsid w:val="00CC22D2"/>
    <w:rsid w:val="00CC276E"/>
    <w:rsid w:val="00CC30D7"/>
    <w:rsid w:val="00CC4C0D"/>
    <w:rsid w:val="00CC53A4"/>
    <w:rsid w:val="00CC6823"/>
    <w:rsid w:val="00CC7F57"/>
    <w:rsid w:val="00CD00AE"/>
    <w:rsid w:val="00CD114E"/>
    <w:rsid w:val="00CD2F55"/>
    <w:rsid w:val="00CD3071"/>
    <w:rsid w:val="00CD4B28"/>
    <w:rsid w:val="00CD54AE"/>
    <w:rsid w:val="00CD6D11"/>
    <w:rsid w:val="00CD7732"/>
    <w:rsid w:val="00CE07D5"/>
    <w:rsid w:val="00CE1CEE"/>
    <w:rsid w:val="00CE2185"/>
    <w:rsid w:val="00CE23ED"/>
    <w:rsid w:val="00CE2756"/>
    <w:rsid w:val="00CE30B1"/>
    <w:rsid w:val="00CE4318"/>
    <w:rsid w:val="00CE480F"/>
    <w:rsid w:val="00CE5435"/>
    <w:rsid w:val="00CE58CC"/>
    <w:rsid w:val="00CE58ED"/>
    <w:rsid w:val="00CE5A25"/>
    <w:rsid w:val="00CE5D79"/>
    <w:rsid w:val="00CE67B5"/>
    <w:rsid w:val="00CE70AF"/>
    <w:rsid w:val="00CE7361"/>
    <w:rsid w:val="00CF1334"/>
    <w:rsid w:val="00CF19D7"/>
    <w:rsid w:val="00CF2088"/>
    <w:rsid w:val="00CF24CB"/>
    <w:rsid w:val="00CF25EF"/>
    <w:rsid w:val="00CF2A0E"/>
    <w:rsid w:val="00CF5027"/>
    <w:rsid w:val="00CF5724"/>
    <w:rsid w:val="00CF57E6"/>
    <w:rsid w:val="00CF62B7"/>
    <w:rsid w:val="00CF636F"/>
    <w:rsid w:val="00CF726B"/>
    <w:rsid w:val="00CF72F6"/>
    <w:rsid w:val="00D00277"/>
    <w:rsid w:val="00D0051C"/>
    <w:rsid w:val="00D01011"/>
    <w:rsid w:val="00D01129"/>
    <w:rsid w:val="00D0192B"/>
    <w:rsid w:val="00D02375"/>
    <w:rsid w:val="00D0251E"/>
    <w:rsid w:val="00D03D35"/>
    <w:rsid w:val="00D04E28"/>
    <w:rsid w:val="00D05AAA"/>
    <w:rsid w:val="00D05D7E"/>
    <w:rsid w:val="00D062D0"/>
    <w:rsid w:val="00D063C5"/>
    <w:rsid w:val="00D06867"/>
    <w:rsid w:val="00D0696F"/>
    <w:rsid w:val="00D07238"/>
    <w:rsid w:val="00D1058C"/>
    <w:rsid w:val="00D10B40"/>
    <w:rsid w:val="00D10EB3"/>
    <w:rsid w:val="00D10FC2"/>
    <w:rsid w:val="00D117AF"/>
    <w:rsid w:val="00D13653"/>
    <w:rsid w:val="00D1394E"/>
    <w:rsid w:val="00D14DA6"/>
    <w:rsid w:val="00D155B9"/>
    <w:rsid w:val="00D15CC3"/>
    <w:rsid w:val="00D16E3F"/>
    <w:rsid w:val="00D172AD"/>
    <w:rsid w:val="00D17876"/>
    <w:rsid w:val="00D20039"/>
    <w:rsid w:val="00D20247"/>
    <w:rsid w:val="00D21291"/>
    <w:rsid w:val="00D217D6"/>
    <w:rsid w:val="00D222FF"/>
    <w:rsid w:val="00D22583"/>
    <w:rsid w:val="00D23B0D"/>
    <w:rsid w:val="00D23B5D"/>
    <w:rsid w:val="00D24060"/>
    <w:rsid w:val="00D264B9"/>
    <w:rsid w:val="00D268D5"/>
    <w:rsid w:val="00D273C4"/>
    <w:rsid w:val="00D27A1C"/>
    <w:rsid w:val="00D27D22"/>
    <w:rsid w:val="00D30438"/>
    <w:rsid w:val="00D30C8F"/>
    <w:rsid w:val="00D30D07"/>
    <w:rsid w:val="00D30D81"/>
    <w:rsid w:val="00D32565"/>
    <w:rsid w:val="00D32A56"/>
    <w:rsid w:val="00D32D14"/>
    <w:rsid w:val="00D33FA5"/>
    <w:rsid w:val="00D340A0"/>
    <w:rsid w:val="00D35B67"/>
    <w:rsid w:val="00D36281"/>
    <w:rsid w:val="00D369A5"/>
    <w:rsid w:val="00D36C2F"/>
    <w:rsid w:val="00D36CB4"/>
    <w:rsid w:val="00D37085"/>
    <w:rsid w:val="00D375FA"/>
    <w:rsid w:val="00D40B66"/>
    <w:rsid w:val="00D4234E"/>
    <w:rsid w:val="00D430F4"/>
    <w:rsid w:val="00D43221"/>
    <w:rsid w:val="00D43EC5"/>
    <w:rsid w:val="00D43FBF"/>
    <w:rsid w:val="00D4497F"/>
    <w:rsid w:val="00D44A67"/>
    <w:rsid w:val="00D44E4A"/>
    <w:rsid w:val="00D45996"/>
    <w:rsid w:val="00D45A33"/>
    <w:rsid w:val="00D46952"/>
    <w:rsid w:val="00D46A0F"/>
    <w:rsid w:val="00D501E5"/>
    <w:rsid w:val="00D506D5"/>
    <w:rsid w:val="00D51274"/>
    <w:rsid w:val="00D514EB"/>
    <w:rsid w:val="00D51621"/>
    <w:rsid w:val="00D5294C"/>
    <w:rsid w:val="00D52A91"/>
    <w:rsid w:val="00D52B46"/>
    <w:rsid w:val="00D53F41"/>
    <w:rsid w:val="00D543AB"/>
    <w:rsid w:val="00D5456E"/>
    <w:rsid w:val="00D54CDA"/>
    <w:rsid w:val="00D54EC3"/>
    <w:rsid w:val="00D5568B"/>
    <w:rsid w:val="00D55930"/>
    <w:rsid w:val="00D55EE3"/>
    <w:rsid w:val="00D56BCA"/>
    <w:rsid w:val="00D57585"/>
    <w:rsid w:val="00D5766C"/>
    <w:rsid w:val="00D57BE5"/>
    <w:rsid w:val="00D57D25"/>
    <w:rsid w:val="00D57F7C"/>
    <w:rsid w:val="00D60831"/>
    <w:rsid w:val="00D60C2A"/>
    <w:rsid w:val="00D611E2"/>
    <w:rsid w:val="00D62ECF"/>
    <w:rsid w:val="00D63429"/>
    <w:rsid w:val="00D642F9"/>
    <w:rsid w:val="00D64ECD"/>
    <w:rsid w:val="00D666A9"/>
    <w:rsid w:val="00D66B07"/>
    <w:rsid w:val="00D677B5"/>
    <w:rsid w:val="00D67ACD"/>
    <w:rsid w:val="00D67FAD"/>
    <w:rsid w:val="00D7008A"/>
    <w:rsid w:val="00D70187"/>
    <w:rsid w:val="00D70324"/>
    <w:rsid w:val="00D71CAF"/>
    <w:rsid w:val="00D72159"/>
    <w:rsid w:val="00D729F0"/>
    <w:rsid w:val="00D73763"/>
    <w:rsid w:val="00D738C0"/>
    <w:rsid w:val="00D73921"/>
    <w:rsid w:val="00D7486D"/>
    <w:rsid w:val="00D751CE"/>
    <w:rsid w:val="00D75D27"/>
    <w:rsid w:val="00D75F20"/>
    <w:rsid w:val="00D75F9F"/>
    <w:rsid w:val="00D7627B"/>
    <w:rsid w:val="00D76D9F"/>
    <w:rsid w:val="00D76DEA"/>
    <w:rsid w:val="00D77568"/>
    <w:rsid w:val="00D80945"/>
    <w:rsid w:val="00D813DF"/>
    <w:rsid w:val="00D81FD6"/>
    <w:rsid w:val="00D827C0"/>
    <w:rsid w:val="00D836A2"/>
    <w:rsid w:val="00D84C3B"/>
    <w:rsid w:val="00D858E5"/>
    <w:rsid w:val="00D873A1"/>
    <w:rsid w:val="00D904EE"/>
    <w:rsid w:val="00D907CB"/>
    <w:rsid w:val="00D90AD7"/>
    <w:rsid w:val="00D9130F"/>
    <w:rsid w:val="00D92348"/>
    <w:rsid w:val="00D94A34"/>
    <w:rsid w:val="00D95A8A"/>
    <w:rsid w:val="00D963DB"/>
    <w:rsid w:val="00D96804"/>
    <w:rsid w:val="00D97189"/>
    <w:rsid w:val="00D97201"/>
    <w:rsid w:val="00D97536"/>
    <w:rsid w:val="00D97BC8"/>
    <w:rsid w:val="00D97C36"/>
    <w:rsid w:val="00DA163A"/>
    <w:rsid w:val="00DA199C"/>
    <w:rsid w:val="00DA1E49"/>
    <w:rsid w:val="00DA262A"/>
    <w:rsid w:val="00DA279C"/>
    <w:rsid w:val="00DA31AC"/>
    <w:rsid w:val="00DA3751"/>
    <w:rsid w:val="00DA4271"/>
    <w:rsid w:val="00DA42F3"/>
    <w:rsid w:val="00DA49D3"/>
    <w:rsid w:val="00DA4FB0"/>
    <w:rsid w:val="00DA52BD"/>
    <w:rsid w:val="00DA600E"/>
    <w:rsid w:val="00DA6481"/>
    <w:rsid w:val="00DA683D"/>
    <w:rsid w:val="00DA6C83"/>
    <w:rsid w:val="00DA6E83"/>
    <w:rsid w:val="00DA7D31"/>
    <w:rsid w:val="00DB0175"/>
    <w:rsid w:val="00DB0B7E"/>
    <w:rsid w:val="00DB300C"/>
    <w:rsid w:val="00DB4209"/>
    <w:rsid w:val="00DB54E1"/>
    <w:rsid w:val="00DB570E"/>
    <w:rsid w:val="00DB5A35"/>
    <w:rsid w:val="00DB65C1"/>
    <w:rsid w:val="00DB6963"/>
    <w:rsid w:val="00DB6BC3"/>
    <w:rsid w:val="00DC01EE"/>
    <w:rsid w:val="00DC0816"/>
    <w:rsid w:val="00DC145E"/>
    <w:rsid w:val="00DC17E7"/>
    <w:rsid w:val="00DC25E1"/>
    <w:rsid w:val="00DC42C0"/>
    <w:rsid w:val="00DC7654"/>
    <w:rsid w:val="00DC77AC"/>
    <w:rsid w:val="00DD100A"/>
    <w:rsid w:val="00DD1362"/>
    <w:rsid w:val="00DD181D"/>
    <w:rsid w:val="00DD1D34"/>
    <w:rsid w:val="00DD1E15"/>
    <w:rsid w:val="00DD2304"/>
    <w:rsid w:val="00DD263E"/>
    <w:rsid w:val="00DD285D"/>
    <w:rsid w:val="00DD297E"/>
    <w:rsid w:val="00DD29F2"/>
    <w:rsid w:val="00DD2FFF"/>
    <w:rsid w:val="00DD313F"/>
    <w:rsid w:val="00DD3B78"/>
    <w:rsid w:val="00DD4359"/>
    <w:rsid w:val="00DD5202"/>
    <w:rsid w:val="00DD5B42"/>
    <w:rsid w:val="00DD680C"/>
    <w:rsid w:val="00DD6C08"/>
    <w:rsid w:val="00DD6E97"/>
    <w:rsid w:val="00DE2B16"/>
    <w:rsid w:val="00DE31AD"/>
    <w:rsid w:val="00DE3906"/>
    <w:rsid w:val="00DE3DB8"/>
    <w:rsid w:val="00DE4774"/>
    <w:rsid w:val="00DE4B7C"/>
    <w:rsid w:val="00DE5163"/>
    <w:rsid w:val="00DE5391"/>
    <w:rsid w:val="00DE59C3"/>
    <w:rsid w:val="00DE7AE2"/>
    <w:rsid w:val="00DE7F4C"/>
    <w:rsid w:val="00DF0263"/>
    <w:rsid w:val="00DF02FA"/>
    <w:rsid w:val="00DF1D9F"/>
    <w:rsid w:val="00DF2BB7"/>
    <w:rsid w:val="00DF45CF"/>
    <w:rsid w:val="00DF4CCB"/>
    <w:rsid w:val="00DF4F39"/>
    <w:rsid w:val="00DF5215"/>
    <w:rsid w:val="00DF5AEA"/>
    <w:rsid w:val="00DF5EB3"/>
    <w:rsid w:val="00DF668A"/>
    <w:rsid w:val="00DF6D72"/>
    <w:rsid w:val="00DF6E4C"/>
    <w:rsid w:val="00E012E2"/>
    <w:rsid w:val="00E024BB"/>
    <w:rsid w:val="00E03267"/>
    <w:rsid w:val="00E03C4A"/>
    <w:rsid w:val="00E048FC"/>
    <w:rsid w:val="00E057B9"/>
    <w:rsid w:val="00E05E20"/>
    <w:rsid w:val="00E0616D"/>
    <w:rsid w:val="00E07313"/>
    <w:rsid w:val="00E078DF"/>
    <w:rsid w:val="00E07B6B"/>
    <w:rsid w:val="00E07B7C"/>
    <w:rsid w:val="00E10DF9"/>
    <w:rsid w:val="00E1120F"/>
    <w:rsid w:val="00E124A4"/>
    <w:rsid w:val="00E12913"/>
    <w:rsid w:val="00E1295F"/>
    <w:rsid w:val="00E132F2"/>
    <w:rsid w:val="00E13A27"/>
    <w:rsid w:val="00E1452F"/>
    <w:rsid w:val="00E14A4E"/>
    <w:rsid w:val="00E15B2C"/>
    <w:rsid w:val="00E162EF"/>
    <w:rsid w:val="00E17099"/>
    <w:rsid w:val="00E177AE"/>
    <w:rsid w:val="00E204E9"/>
    <w:rsid w:val="00E22A7F"/>
    <w:rsid w:val="00E22AEF"/>
    <w:rsid w:val="00E231E4"/>
    <w:rsid w:val="00E23478"/>
    <w:rsid w:val="00E234F9"/>
    <w:rsid w:val="00E249BC"/>
    <w:rsid w:val="00E25C94"/>
    <w:rsid w:val="00E272D7"/>
    <w:rsid w:val="00E273A4"/>
    <w:rsid w:val="00E30B34"/>
    <w:rsid w:val="00E31125"/>
    <w:rsid w:val="00E3123E"/>
    <w:rsid w:val="00E31580"/>
    <w:rsid w:val="00E316AD"/>
    <w:rsid w:val="00E330FE"/>
    <w:rsid w:val="00E34D50"/>
    <w:rsid w:val="00E3592F"/>
    <w:rsid w:val="00E3684E"/>
    <w:rsid w:val="00E36BA5"/>
    <w:rsid w:val="00E37F27"/>
    <w:rsid w:val="00E40007"/>
    <w:rsid w:val="00E414A9"/>
    <w:rsid w:val="00E4264B"/>
    <w:rsid w:val="00E4313B"/>
    <w:rsid w:val="00E431AB"/>
    <w:rsid w:val="00E4471C"/>
    <w:rsid w:val="00E46A97"/>
    <w:rsid w:val="00E47089"/>
    <w:rsid w:val="00E47387"/>
    <w:rsid w:val="00E4755B"/>
    <w:rsid w:val="00E47C2C"/>
    <w:rsid w:val="00E50598"/>
    <w:rsid w:val="00E5191A"/>
    <w:rsid w:val="00E51A8C"/>
    <w:rsid w:val="00E51C69"/>
    <w:rsid w:val="00E51ED1"/>
    <w:rsid w:val="00E529C8"/>
    <w:rsid w:val="00E52E79"/>
    <w:rsid w:val="00E53AA1"/>
    <w:rsid w:val="00E55F1D"/>
    <w:rsid w:val="00E56674"/>
    <w:rsid w:val="00E5681E"/>
    <w:rsid w:val="00E56C9B"/>
    <w:rsid w:val="00E60006"/>
    <w:rsid w:val="00E60032"/>
    <w:rsid w:val="00E6063E"/>
    <w:rsid w:val="00E60F23"/>
    <w:rsid w:val="00E619C3"/>
    <w:rsid w:val="00E61C71"/>
    <w:rsid w:val="00E61C7E"/>
    <w:rsid w:val="00E61D94"/>
    <w:rsid w:val="00E621BD"/>
    <w:rsid w:val="00E63241"/>
    <w:rsid w:val="00E63731"/>
    <w:rsid w:val="00E63D19"/>
    <w:rsid w:val="00E647BD"/>
    <w:rsid w:val="00E64CF1"/>
    <w:rsid w:val="00E64F2A"/>
    <w:rsid w:val="00E6642F"/>
    <w:rsid w:val="00E66621"/>
    <w:rsid w:val="00E66931"/>
    <w:rsid w:val="00E67D16"/>
    <w:rsid w:val="00E67F51"/>
    <w:rsid w:val="00E7021F"/>
    <w:rsid w:val="00E7108C"/>
    <w:rsid w:val="00E71DF7"/>
    <w:rsid w:val="00E72C1C"/>
    <w:rsid w:val="00E72C41"/>
    <w:rsid w:val="00E7348F"/>
    <w:rsid w:val="00E75282"/>
    <w:rsid w:val="00E76273"/>
    <w:rsid w:val="00E76843"/>
    <w:rsid w:val="00E76B6E"/>
    <w:rsid w:val="00E77892"/>
    <w:rsid w:val="00E80529"/>
    <w:rsid w:val="00E80736"/>
    <w:rsid w:val="00E81309"/>
    <w:rsid w:val="00E83042"/>
    <w:rsid w:val="00E847C8"/>
    <w:rsid w:val="00E850F1"/>
    <w:rsid w:val="00E869C8"/>
    <w:rsid w:val="00E8714F"/>
    <w:rsid w:val="00E8764C"/>
    <w:rsid w:val="00E87702"/>
    <w:rsid w:val="00E87753"/>
    <w:rsid w:val="00E90E1A"/>
    <w:rsid w:val="00E90E49"/>
    <w:rsid w:val="00E914D7"/>
    <w:rsid w:val="00E91C54"/>
    <w:rsid w:val="00E91F87"/>
    <w:rsid w:val="00E92AE8"/>
    <w:rsid w:val="00E931A8"/>
    <w:rsid w:val="00E94B0D"/>
    <w:rsid w:val="00E94B27"/>
    <w:rsid w:val="00E94C3B"/>
    <w:rsid w:val="00E9568F"/>
    <w:rsid w:val="00E95729"/>
    <w:rsid w:val="00E963D7"/>
    <w:rsid w:val="00E973C9"/>
    <w:rsid w:val="00EA063A"/>
    <w:rsid w:val="00EA1128"/>
    <w:rsid w:val="00EA1361"/>
    <w:rsid w:val="00EA1E8C"/>
    <w:rsid w:val="00EA2977"/>
    <w:rsid w:val="00EA2D40"/>
    <w:rsid w:val="00EA3322"/>
    <w:rsid w:val="00EA4338"/>
    <w:rsid w:val="00EA519A"/>
    <w:rsid w:val="00EA6620"/>
    <w:rsid w:val="00EA764E"/>
    <w:rsid w:val="00EB084A"/>
    <w:rsid w:val="00EB0F5D"/>
    <w:rsid w:val="00EB0FED"/>
    <w:rsid w:val="00EB2A01"/>
    <w:rsid w:val="00EB2A5A"/>
    <w:rsid w:val="00EB323D"/>
    <w:rsid w:val="00EB410D"/>
    <w:rsid w:val="00EB44A2"/>
    <w:rsid w:val="00EB4948"/>
    <w:rsid w:val="00EB4B11"/>
    <w:rsid w:val="00EB4CFB"/>
    <w:rsid w:val="00EB5E76"/>
    <w:rsid w:val="00EB619C"/>
    <w:rsid w:val="00EB62B6"/>
    <w:rsid w:val="00EB67AF"/>
    <w:rsid w:val="00EB69BC"/>
    <w:rsid w:val="00EB69E6"/>
    <w:rsid w:val="00EB7277"/>
    <w:rsid w:val="00EC0198"/>
    <w:rsid w:val="00EC2886"/>
    <w:rsid w:val="00EC2B2D"/>
    <w:rsid w:val="00EC34B2"/>
    <w:rsid w:val="00EC6CAA"/>
    <w:rsid w:val="00EC726C"/>
    <w:rsid w:val="00ED02B0"/>
    <w:rsid w:val="00ED10DD"/>
    <w:rsid w:val="00ED15BC"/>
    <w:rsid w:val="00ED17D2"/>
    <w:rsid w:val="00ED1E8A"/>
    <w:rsid w:val="00ED2298"/>
    <w:rsid w:val="00ED2462"/>
    <w:rsid w:val="00ED24A1"/>
    <w:rsid w:val="00ED28BF"/>
    <w:rsid w:val="00ED2C6A"/>
    <w:rsid w:val="00ED2D0B"/>
    <w:rsid w:val="00ED32C0"/>
    <w:rsid w:val="00ED38B4"/>
    <w:rsid w:val="00ED4B22"/>
    <w:rsid w:val="00ED4D0B"/>
    <w:rsid w:val="00ED51E0"/>
    <w:rsid w:val="00ED68FF"/>
    <w:rsid w:val="00ED7443"/>
    <w:rsid w:val="00EE0476"/>
    <w:rsid w:val="00EE0719"/>
    <w:rsid w:val="00EE1180"/>
    <w:rsid w:val="00EE1FCD"/>
    <w:rsid w:val="00EE20D4"/>
    <w:rsid w:val="00EE24DE"/>
    <w:rsid w:val="00EE278A"/>
    <w:rsid w:val="00EE29C0"/>
    <w:rsid w:val="00EE2DCD"/>
    <w:rsid w:val="00EE3602"/>
    <w:rsid w:val="00EE3C5C"/>
    <w:rsid w:val="00EE4C4E"/>
    <w:rsid w:val="00EE5311"/>
    <w:rsid w:val="00EE56D4"/>
    <w:rsid w:val="00EE5993"/>
    <w:rsid w:val="00EE5CD0"/>
    <w:rsid w:val="00EE612B"/>
    <w:rsid w:val="00EE632C"/>
    <w:rsid w:val="00EE6542"/>
    <w:rsid w:val="00EE74B5"/>
    <w:rsid w:val="00EE75C3"/>
    <w:rsid w:val="00EE7E54"/>
    <w:rsid w:val="00EF079C"/>
    <w:rsid w:val="00EF1D04"/>
    <w:rsid w:val="00EF1D43"/>
    <w:rsid w:val="00EF3318"/>
    <w:rsid w:val="00EF3579"/>
    <w:rsid w:val="00EF3A90"/>
    <w:rsid w:val="00EF479A"/>
    <w:rsid w:val="00EF4916"/>
    <w:rsid w:val="00EF55A8"/>
    <w:rsid w:val="00EF58B0"/>
    <w:rsid w:val="00EF5AAF"/>
    <w:rsid w:val="00EF6449"/>
    <w:rsid w:val="00EF7DD1"/>
    <w:rsid w:val="00F003D4"/>
    <w:rsid w:val="00F007F0"/>
    <w:rsid w:val="00F01E08"/>
    <w:rsid w:val="00F03056"/>
    <w:rsid w:val="00F0521B"/>
    <w:rsid w:val="00F0565B"/>
    <w:rsid w:val="00F104DE"/>
    <w:rsid w:val="00F10EF7"/>
    <w:rsid w:val="00F11540"/>
    <w:rsid w:val="00F125AB"/>
    <w:rsid w:val="00F12D40"/>
    <w:rsid w:val="00F12DE7"/>
    <w:rsid w:val="00F12E41"/>
    <w:rsid w:val="00F12F91"/>
    <w:rsid w:val="00F13941"/>
    <w:rsid w:val="00F14EF7"/>
    <w:rsid w:val="00F152E7"/>
    <w:rsid w:val="00F15E88"/>
    <w:rsid w:val="00F16E48"/>
    <w:rsid w:val="00F1737E"/>
    <w:rsid w:val="00F17912"/>
    <w:rsid w:val="00F20C8C"/>
    <w:rsid w:val="00F20E4D"/>
    <w:rsid w:val="00F2250A"/>
    <w:rsid w:val="00F22E48"/>
    <w:rsid w:val="00F23599"/>
    <w:rsid w:val="00F23C35"/>
    <w:rsid w:val="00F23F0F"/>
    <w:rsid w:val="00F24526"/>
    <w:rsid w:val="00F26178"/>
    <w:rsid w:val="00F26306"/>
    <w:rsid w:val="00F27B8E"/>
    <w:rsid w:val="00F3012F"/>
    <w:rsid w:val="00F304A0"/>
    <w:rsid w:val="00F306AD"/>
    <w:rsid w:val="00F314E4"/>
    <w:rsid w:val="00F31764"/>
    <w:rsid w:val="00F31A03"/>
    <w:rsid w:val="00F32606"/>
    <w:rsid w:val="00F3271B"/>
    <w:rsid w:val="00F3278B"/>
    <w:rsid w:val="00F32DEC"/>
    <w:rsid w:val="00F34086"/>
    <w:rsid w:val="00F34474"/>
    <w:rsid w:val="00F3563E"/>
    <w:rsid w:val="00F35DBC"/>
    <w:rsid w:val="00F35F46"/>
    <w:rsid w:val="00F363D7"/>
    <w:rsid w:val="00F36728"/>
    <w:rsid w:val="00F36DF3"/>
    <w:rsid w:val="00F36FCA"/>
    <w:rsid w:val="00F37645"/>
    <w:rsid w:val="00F406EF"/>
    <w:rsid w:val="00F40AC8"/>
    <w:rsid w:val="00F41E15"/>
    <w:rsid w:val="00F42146"/>
    <w:rsid w:val="00F42383"/>
    <w:rsid w:val="00F42BD3"/>
    <w:rsid w:val="00F4447A"/>
    <w:rsid w:val="00F459CF"/>
    <w:rsid w:val="00F45F31"/>
    <w:rsid w:val="00F470FB"/>
    <w:rsid w:val="00F47272"/>
    <w:rsid w:val="00F478F8"/>
    <w:rsid w:val="00F4790D"/>
    <w:rsid w:val="00F505DD"/>
    <w:rsid w:val="00F514D0"/>
    <w:rsid w:val="00F5248A"/>
    <w:rsid w:val="00F526B3"/>
    <w:rsid w:val="00F5289C"/>
    <w:rsid w:val="00F52EBA"/>
    <w:rsid w:val="00F53164"/>
    <w:rsid w:val="00F535CF"/>
    <w:rsid w:val="00F555DA"/>
    <w:rsid w:val="00F55AFB"/>
    <w:rsid w:val="00F5656F"/>
    <w:rsid w:val="00F56C18"/>
    <w:rsid w:val="00F57832"/>
    <w:rsid w:val="00F609D9"/>
    <w:rsid w:val="00F60E4D"/>
    <w:rsid w:val="00F611F8"/>
    <w:rsid w:val="00F61986"/>
    <w:rsid w:val="00F61D4A"/>
    <w:rsid w:val="00F622A8"/>
    <w:rsid w:val="00F62D4C"/>
    <w:rsid w:val="00F6301B"/>
    <w:rsid w:val="00F633CB"/>
    <w:rsid w:val="00F64354"/>
    <w:rsid w:val="00F64BFD"/>
    <w:rsid w:val="00F6559C"/>
    <w:rsid w:val="00F658D6"/>
    <w:rsid w:val="00F670A8"/>
    <w:rsid w:val="00F67BBF"/>
    <w:rsid w:val="00F702AD"/>
    <w:rsid w:val="00F7107A"/>
    <w:rsid w:val="00F71397"/>
    <w:rsid w:val="00F73A68"/>
    <w:rsid w:val="00F74855"/>
    <w:rsid w:val="00F75933"/>
    <w:rsid w:val="00F7609E"/>
    <w:rsid w:val="00F7697F"/>
    <w:rsid w:val="00F7799F"/>
    <w:rsid w:val="00F77B8E"/>
    <w:rsid w:val="00F77E75"/>
    <w:rsid w:val="00F8054A"/>
    <w:rsid w:val="00F8071C"/>
    <w:rsid w:val="00F80D53"/>
    <w:rsid w:val="00F80EA6"/>
    <w:rsid w:val="00F82EF7"/>
    <w:rsid w:val="00F837DD"/>
    <w:rsid w:val="00F840F4"/>
    <w:rsid w:val="00F84777"/>
    <w:rsid w:val="00F84E77"/>
    <w:rsid w:val="00F850B6"/>
    <w:rsid w:val="00F8540F"/>
    <w:rsid w:val="00F8603A"/>
    <w:rsid w:val="00F86ECA"/>
    <w:rsid w:val="00F87A46"/>
    <w:rsid w:val="00F87BB0"/>
    <w:rsid w:val="00F87BEF"/>
    <w:rsid w:val="00F87F13"/>
    <w:rsid w:val="00F90243"/>
    <w:rsid w:val="00F90ECC"/>
    <w:rsid w:val="00F90F6E"/>
    <w:rsid w:val="00F9113F"/>
    <w:rsid w:val="00F91772"/>
    <w:rsid w:val="00F926F5"/>
    <w:rsid w:val="00F92B2C"/>
    <w:rsid w:val="00F931A0"/>
    <w:rsid w:val="00F9368A"/>
    <w:rsid w:val="00F93DBF"/>
    <w:rsid w:val="00F946FD"/>
    <w:rsid w:val="00F94AEA"/>
    <w:rsid w:val="00F96250"/>
    <w:rsid w:val="00F96F00"/>
    <w:rsid w:val="00FA0C00"/>
    <w:rsid w:val="00FA0E23"/>
    <w:rsid w:val="00FA1620"/>
    <w:rsid w:val="00FA300D"/>
    <w:rsid w:val="00FA31C1"/>
    <w:rsid w:val="00FA3CF2"/>
    <w:rsid w:val="00FA3F97"/>
    <w:rsid w:val="00FA4496"/>
    <w:rsid w:val="00FA4898"/>
    <w:rsid w:val="00FA53A8"/>
    <w:rsid w:val="00FA5E0E"/>
    <w:rsid w:val="00FA6AB7"/>
    <w:rsid w:val="00FA6D35"/>
    <w:rsid w:val="00FA6E96"/>
    <w:rsid w:val="00FA6EB7"/>
    <w:rsid w:val="00FA7119"/>
    <w:rsid w:val="00FA7B69"/>
    <w:rsid w:val="00FB06DF"/>
    <w:rsid w:val="00FB0A94"/>
    <w:rsid w:val="00FB0D24"/>
    <w:rsid w:val="00FB0D25"/>
    <w:rsid w:val="00FB0E5D"/>
    <w:rsid w:val="00FB14F8"/>
    <w:rsid w:val="00FB18D7"/>
    <w:rsid w:val="00FB27A4"/>
    <w:rsid w:val="00FB305F"/>
    <w:rsid w:val="00FB42DB"/>
    <w:rsid w:val="00FB4F64"/>
    <w:rsid w:val="00FB532D"/>
    <w:rsid w:val="00FC0054"/>
    <w:rsid w:val="00FC015C"/>
    <w:rsid w:val="00FC0191"/>
    <w:rsid w:val="00FC0AD3"/>
    <w:rsid w:val="00FC0CF1"/>
    <w:rsid w:val="00FC0E42"/>
    <w:rsid w:val="00FC1C73"/>
    <w:rsid w:val="00FC2530"/>
    <w:rsid w:val="00FC2C40"/>
    <w:rsid w:val="00FC310A"/>
    <w:rsid w:val="00FC371C"/>
    <w:rsid w:val="00FC459A"/>
    <w:rsid w:val="00FC48B5"/>
    <w:rsid w:val="00FC53AF"/>
    <w:rsid w:val="00FC5F19"/>
    <w:rsid w:val="00FC7CD8"/>
    <w:rsid w:val="00FC7D2D"/>
    <w:rsid w:val="00FC7F22"/>
    <w:rsid w:val="00FD0352"/>
    <w:rsid w:val="00FD04F9"/>
    <w:rsid w:val="00FD0E71"/>
    <w:rsid w:val="00FD16D3"/>
    <w:rsid w:val="00FD1B6A"/>
    <w:rsid w:val="00FD2620"/>
    <w:rsid w:val="00FD40E1"/>
    <w:rsid w:val="00FD41FF"/>
    <w:rsid w:val="00FD47EE"/>
    <w:rsid w:val="00FD5825"/>
    <w:rsid w:val="00FD58D8"/>
    <w:rsid w:val="00FD605D"/>
    <w:rsid w:val="00FD6828"/>
    <w:rsid w:val="00FE2225"/>
    <w:rsid w:val="00FE28DA"/>
    <w:rsid w:val="00FE3D5B"/>
    <w:rsid w:val="00FE4BF7"/>
    <w:rsid w:val="00FE4D5C"/>
    <w:rsid w:val="00FE50A7"/>
    <w:rsid w:val="00FE54B6"/>
    <w:rsid w:val="00FE578F"/>
    <w:rsid w:val="00FE57E6"/>
    <w:rsid w:val="00FE5E99"/>
    <w:rsid w:val="00FE74AB"/>
    <w:rsid w:val="00FF0587"/>
    <w:rsid w:val="00FF06C2"/>
    <w:rsid w:val="00FF09ED"/>
    <w:rsid w:val="00FF0BC2"/>
    <w:rsid w:val="00FF19AD"/>
    <w:rsid w:val="00FF1B56"/>
    <w:rsid w:val="00FF1C94"/>
    <w:rsid w:val="00FF3F14"/>
    <w:rsid w:val="00FF4C02"/>
    <w:rsid w:val="00FF62C1"/>
    <w:rsid w:val="00FF642B"/>
    <w:rsid w:val="00FF6535"/>
    <w:rsid w:val="00FF674B"/>
    <w:rsid w:val="00FF6AF6"/>
    <w:rsid w:val="00FF6BCA"/>
    <w:rsid w:val="00FF6BE0"/>
    <w:rsid w:val="00FF6D25"/>
    <w:rsid w:val="00FF6E0C"/>
    <w:rsid w:val="00FF7CEB"/>
    <w:rsid w:val="00FF7DAB"/>
    <w:rsid w:val="00FF7E23"/>
    <w:rsid w:val="00FF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7F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40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0DC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Strong">
    <w:name w:val="Strong"/>
    <w:basedOn w:val="DefaultParagraphFont"/>
    <w:uiPriority w:val="99"/>
    <w:qFormat/>
    <w:rsid w:val="00940DC9"/>
    <w:rPr>
      <w:rFonts w:cs="Times New Roman"/>
      <w:b/>
      <w:bCs/>
    </w:rPr>
  </w:style>
  <w:style w:type="paragraph" w:styleId="NoSpacing">
    <w:name w:val="No Spacing"/>
    <w:uiPriority w:val="99"/>
    <w:qFormat/>
    <w:rsid w:val="00F007F0"/>
    <w:rPr>
      <w:lang w:eastAsia="en-US"/>
    </w:rPr>
  </w:style>
  <w:style w:type="table" w:styleId="TableGrid">
    <w:name w:val="Table Grid"/>
    <w:basedOn w:val="TableNormal"/>
    <w:uiPriority w:val="99"/>
    <w:rsid w:val="005E63B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A21F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21F8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21F8A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5722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F0AB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1387</Words>
  <Characters>7909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Речевая карта</dc:title>
  <dc:subject/>
  <dc:creator>Таня</dc:creator>
  <cp:keywords/>
  <dc:description/>
  <cp:lastModifiedBy>User</cp:lastModifiedBy>
  <cp:revision>2</cp:revision>
  <dcterms:created xsi:type="dcterms:W3CDTF">2012-01-30T22:42:00Z</dcterms:created>
  <dcterms:modified xsi:type="dcterms:W3CDTF">2012-01-30T22:42:00Z</dcterms:modified>
</cp:coreProperties>
</file>