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2" w:rsidRDefault="00481E72" w:rsidP="00184B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Разноуровневые задания по теме: «Бактерии»</w:t>
      </w:r>
    </w:p>
    <w:p w:rsidR="00481E72" w:rsidRDefault="00481E72" w:rsidP="00184B0D">
      <w:pPr>
        <w:rPr>
          <w:rFonts w:ascii="Times New Roman" w:hAnsi="Times New Roman"/>
          <w:b/>
          <w:i/>
          <w:sz w:val="24"/>
          <w:szCs w:val="24"/>
        </w:rPr>
      </w:pPr>
      <w:r w:rsidRPr="00184B0D">
        <w:rPr>
          <w:rFonts w:ascii="Times New Roman" w:hAnsi="Times New Roman"/>
          <w:b/>
          <w:i/>
          <w:sz w:val="24"/>
          <w:szCs w:val="24"/>
        </w:rPr>
        <w:t xml:space="preserve">Приложение 1. </w:t>
      </w: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1. </w:t>
      </w:r>
      <w:r w:rsidRPr="00184B0D">
        <w:rPr>
          <w:rFonts w:ascii="Times New Roman" w:hAnsi="Times New Roman"/>
          <w:b/>
          <w:sz w:val="24"/>
          <w:szCs w:val="24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969"/>
        <w:gridCol w:w="969"/>
        <w:gridCol w:w="970"/>
        <w:gridCol w:w="970"/>
        <w:gridCol w:w="971"/>
        <w:gridCol w:w="971"/>
        <w:gridCol w:w="971"/>
        <w:gridCol w:w="971"/>
      </w:tblGrid>
      <w:tr w:rsidR="00481E72" w:rsidRPr="007E4CA7" w:rsidTr="007E4CA7">
        <w:trPr>
          <w:cantSplit/>
          <w:trHeight w:val="1272"/>
        </w:trPr>
        <w:tc>
          <w:tcPr>
            <w:tcW w:w="1063" w:type="dxa"/>
            <w:textDirection w:val="btLr"/>
          </w:tcPr>
          <w:p w:rsidR="00481E72" w:rsidRPr="007E4CA7" w:rsidRDefault="00481E72" w:rsidP="007E4C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E4CA7">
              <w:rPr>
                <w:rFonts w:ascii="Times New Roman" w:hAnsi="Times New Roman"/>
                <w:b/>
                <w:sz w:val="24"/>
                <w:szCs w:val="24"/>
              </w:rPr>
              <w:t>Типы бактерий</w:t>
            </w:r>
          </w:p>
        </w:tc>
        <w:tc>
          <w:tcPr>
            <w:tcW w:w="1063" w:type="dxa"/>
            <w:textDirection w:val="btLr"/>
          </w:tcPr>
          <w:p w:rsidR="00481E72" w:rsidRPr="007E4CA7" w:rsidRDefault="00481E72" w:rsidP="007E4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4CA7">
              <w:rPr>
                <w:rFonts w:ascii="Times New Roman" w:hAnsi="Times New Roman"/>
                <w:sz w:val="24"/>
                <w:szCs w:val="24"/>
              </w:rPr>
              <w:t>кокки</w:t>
            </w:r>
          </w:p>
        </w:tc>
        <w:tc>
          <w:tcPr>
            <w:tcW w:w="1063" w:type="dxa"/>
            <w:textDirection w:val="btLr"/>
          </w:tcPr>
          <w:p w:rsidR="00481E72" w:rsidRPr="007E4CA7" w:rsidRDefault="00481E72" w:rsidP="007E4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4CA7">
              <w:rPr>
                <w:rFonts w:ascii="Times New Roman" w:hAnsi="Times New Roman"/>
                <w:sz w:val="24"/>
                <w:szCs w:val="24"/>
              </w:rPr>
              <w:t>бациллы</w:t>
            </w:r>
          </w:p>
        </w:tc>
        <w:tc>
          <w:tcPr>
            <w:tcW w:w="1063" w:type="dxa"/>
            <w:textDirection w:val="btLr"/>
          </w:tcPr>
          <w:p w:rsidR="00481E72" w:rsidRPr="007E4CA7" w:rsidRDefault="00481E72" w:rsidP="007E4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4CA7">
              <w:rPr>
                <w:rFonts w:ascii="Times New Roman" w:hAnsi="Times New Roman"/>
                <w:sz w:val="24"/>
                <w:szCs w:val="24"/>
              </w:rPr>
              <w:t>вибрионы</w:t>
            </w:r>
          </w:p>
        </w:tc>
        <w:tc>
          <w:tcPr>
            <w:tcW w:w="1063" w:type="dxa"/>
            <w:textDirection w:val="btLr"/>
          </w:tcPr>
          <w:p w:rsidR="00481E72" w:rsidRPr="007E4CA7" w:rsidRDefault="00481E72" w:rsidP="007E4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4CA7">
              <w:rPr>
                <w:rFonts w:ascii="Times New Roman" w:hAnsi="Times New Roman"/>
                <w:sz w:val="24"/>
                <w:szCs w:val="24"/>
              </w:rPr>
              <w:t>спириллы</w:t>
            </w:r>
          </w:p>
        </w:tc>
        <w:tc>
          <w:tcPr>
            <w:tcW w:w="1064" w:type="dxa"/>
            <w:textDirection w:val="btLr"/>
          </w:tcPr>
          <w:p w:rsidR="00481E72" w:rsidRPr="007E4CA7" w:rsidRDefault="00481E72" w:rsidP="007E4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4CA7">
              <w:rPr>
                <w:rFonts w:ascii="Times New Roman" w:hAnsi="Times New Roman"/>
                <w:sz w:val="24"/>
                <w:szCs w:val="24"/>
              </w:rPr>
              <w:t>стрептококки</w:t>
            </w:r>
          </w:p>
        </w:tc>
        <w:tc>
          <w:tcPr>
            <w:tcW w:w="1064" w:type="dxa"/>
            <w:textDirection w:val="btLr"/>
          </w:tcPr>
          <w:p w:rsidR="00481E72" w:rsidRPr="007E4CA7" w:rsidRDefault="00481E72" w:rsidP="007E4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4CA7">
              <w:rPr>
                <w:rFonts w:ascii="Times New Roman" w:hAnsi="Times New Roman"/>
                <w:sz w:val="24"/>
                <w:szCs w:val="24"/>
              </w:rPr>
              <w:t>стафилококки</w:t>
            </w:r>
          </w:p>
        </w:tc>
        <w:tc>
          <w:tcPr>
            <w:tcW w:w="1064" w:type="dxa"/>
            <w:textDirection w:val="btLr"/>
          </w:tcPr>
          <w:p w:rsidR="00481E72" w:rsidRPr="007E4CA7" w:rsidRDefault="00481E72" w:rsidP="007E4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4CA7">
              <w:rPr>
                <w:rFonts w:ascii="Times New Roman" w:hAnsi="Times New Roman"/>
                <w:sz w:val="24"/>
                <w:szCs w:val="24"/>
              </w:rPr>
              <w:t>диплококки</w:t>
            </w:r>
          </w:p>
        </w:tc>
        <w:tc>
          <w:tcPr>
            <w:tcW w:w="1064" w:type="dxa"/>
            <w:textDirection w:val="btLr"/>
          </w:tcPr>
          <w:p w:rsidR="00481E72" w:rsidRPr="007E4CA7" w:rsidRDefault="00481E72" w:rsidP="007E4C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4CA7">
              <w:rPr>
                <w:rFonts w:ascii="Times New Roman" w:hAnsi="Times New Roman"/>
                <w:sz w:val="24"/>
                <w:szCs w:val="24"/>
              </w:rPr>
              <w:t>сарцины</w:t>
            </w:r>
          </w:p>
        </w:tc>
      </w:tr>
      <w:tr w:rsidR="00481E72" w:rsidRPr="007E4CA7" w:rsidTr="007E4CA7">
        <w:trPr>
          <w:trHeight w:val="695"/>
        </w:trPr>
        <w:tc>
          <w:tcPr>
            <w:tcW w:w="1063" w:type="dxa"/>
          </w:tcPr>
          <w:p w:rsidR="00481E72" w:rsidRPr="007E4CA7" w:rsidRDefault="00481E72" w:rsidP="007E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CA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063" w:type="dxa"/>
          </w:tcPr>
          <w:p w:rsidR="00481E72" w:rsidRPr="007E4CA7" w:rsidRDefault="00481E72" w:rsidP="007E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81E72" w:rsidRPr="007E4CA7" w:rsidRDefault="00481E72" w:rsidP="007E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81E72" w:rsidRPr="007E4CA7" w:rsidRDefault="00481E72" w:rsidP="007E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81E72" w:rsidRPr="007E4CA7" w:rsidRDefault="00481E72" w:rsidP="007E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81E72" w:rsidRPr="007E4CA7" w:rsidRDefault="00481E72" w:rsidP="007E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81E72" w:rsidRPr="007E4CA7" w:rsidRDefault="00481E72" w:rsidP="007E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81E72" w:rsidRPr="007E4CA7" w:rsidRDefault="00481E72" w:rsidP="007E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81E72" w:rsidRPr="007E4CA7" w:rsidRDefault="00481E72" w:rsidP="007E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E72" w:rsidRDefault="00481E72" w:rsidP="00184B0D">
      <w:pPr>
        <w:rPr>
          <w:rFonts w:ascii="Times New Roman" w:hAnsi="Times New Roman"/>
          <w:sz w:val="24"/>
          <w:szCs w:val="24"/>
        </w:rPr>
      </w:pPr>
    </w:p>
    <w:p w:rsidR="00481E72" w:rsidRDefault="00481E72" w:rsidP="00184B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Бактерии с вытянутой извитой формой в виде запятой</w:t>
      </w:r>
    </w:p>
    <w:p w:rsidR="00481E72" w:rsidRDefault="00481E72" w:rsidP="00184B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шарообразную форму</w:t>
      </w:r>
    </w:p>
    <w:p w:rsidR="00481E72" w:rsidRDefault="00481E72" w:rsidP="00184B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Шарообразные бактерии расположенные по четыре</w:t>
      </w:r>
    </w:p>
    <w:p w:rsidR="00481E72" w:rsidRDefault="00481E72" w:rsidP="00184B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Вытянутые в длину в виде палочек</w:t>
      </w:r>
    </w:p>
    <w:p w:rsidR="00481E72" w:rsidRDefault="00481E72" w:rsidP="00184B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Шарообразные бактерии в виде цепочки</w:t>
      </w:r>
    </w:p>
    <w:p w:rsidR="00481E72" w:rsidRDefault="00481E72" w:rsidP="00184B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Шарообразные бактерии в виде плотных пачек</w:t>
      </w:r>
    </w:p>
    <w:p w:rsidR="00481E72" w:rsidRDefault="00481E72" w:rsidP="00184B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Штопорообразные, в виде спирали</w:t>
      </w:r>
    </w:p>
    <w:p w:rsidR="00481E72" w:rsidRPr="00184B0D" w:rsidRDefault="00481E72" w:rsidP="00184B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Шарообразные бактерии располагающиеся по две.</w:t>
      </w: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</w:t>
      </w:r>
      <w:r w:rsidRPr="00184B0D">
        <w:rPr>
          <w:rFonts w:ascii="Times New Roman" w:hAnsi="Times New Roman"/>
          <w:b/>
          <w:sz w:val="24"/>
          <w:szCs w:val="24"/>
        </w:rPr>
        <w:t>Тест.</w:t>
      </w:r>
    </w:p>
    <w:p w:rsidR="00481E72" w:rsidRPr="00184B0D" w:rsidRDefault="00481E72" w:rsidP="00184B0D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какому царству относят бактерии: А) грибы, Б) прокариоты, В) эукариоты</w:t>
      </w:r>
    </w:p>
    <w:p w:rsidR="00481E72" w:rsidRPr="00184B0D" w:rsidRDefault="00481E72" w:rsidP="00184B0D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заболевание, вызываемое бактериями: А) холера, Б) грипп, В) СПИД</w:t>
      </w:r>
    </w:p>
    <w:p w:rsidR="00481E72" w:rsidRPr="00184B0D" w:rsidRDefault="00481E72" w:rsidP="00184B0D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переводится словосочетание «патогенные бактерии»: А) вредные,                            Б) болезнетворные, В) полезные.</w:t>
      </w:r>
    </w:p>
    <w:p w:rsidR="00481E72" w:rsidRPr="00184B0D" w:rsidRDefault="00481E72" w:rsidP="00184B0D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среде обитания больше всего бактерий: А) в почве, Б) воздухе, В) воде.</w:t>
      </w:r>
    </w:p>
    <w:p w:rsidR="00481E72" w:rsidRDefault="00481E72" w:rsidP="00184B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бактерии образуют споры? А) для выживания, Б) для размножения</w:t>
      </w:r>
    </w:p>
    <w:p w:rsidR="00481E72" w:rsidRDefault="00481E72" w:rsidP="00184B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Патогенные бактерии поражают: А) человека, Б) растения, животные, человека; В) растения,  Г) животных</w:t>
      </w:r>
    </w:p>
    <w:p w:rsidR="00481E72" w:rsidRDefault="00481E72" w:rsidP="00184B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Бактериальная клетка включает в себя: А) рибосомы, Б) ядро, В) митохондрии, Г) ЭПС</w:t>
      </w:r>
    </w:p>
    <w:p w:rsidR="00481E72" w:rsidRDefault="00481E72" w:rsidP="00184B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Организмы, для жизнедеятельности которых не нужен кислород: А) анаэробы, Б) аэробы, В) автотрофы.</w:t>
      </w:r>
    </w:p>
    <w:p w:rsidR="00481E72" w:rsidRDefault="00481E72" w:rsidP="00184B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Организмы, использующие для своего питания неорганические вещества: А) анаэробы, Б) автотрофы, В) гетеротрофы.</w:t>
      </w:r>
    </w:p>
    <w:p w:rsidR="00481E72" w:rsidRPr="00184B0D" w:rsidRDefault="00481E72" w:rsidP="00184B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Наука, изучающая бактерии: А) микробиология, Б) цитология, В) генетика, Г) селекция.</w:t>
      </w:r>
    </w:p>
    <w:p w:rsidR="00481E72" w:rsidRDefault="00481E72" w:rsidP="00184B0D">
      <w:pPr>
        <w:rPr>
          <w:rFonts w:ascii="Times New Roman" w:hAnsi="Times New Roman"/>
          <w:b/>
          <w:i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b/>
          <w:i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3. </w:t>
      </w:r>
      <w:r w:rsidRPr="00184B0D">
        <w:rPr>
          <w:rFonts w:ascii="Times New Roman" w:hAnsi="Times New Roman"/>
          <w:b/>
          <w:sz w:val="24"/>
          <w:szCs w:val="24"/>
        </w:rPr>
        <w:t>Допишите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древние обитатели нашей планеты ___________________. Прокариоты лишены___________________________ядра. В состав клеточной стенки входит вещество________________________. Клеточная мембрана прокариот образует многочисленные впячивания внутрь клетки – мезосомы. Большинство прокариот являются ______________, и кислород для них вреден. В неблагоприятных условиях многие бактерии способны образовывать _________________. При половом процессе бактнрии могут обмениваться кольцевыми двуцепочнымимолекулами ДНК  -___________________.</w:t>
      </w: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sz w:val="24"/>
          <w:szCs w:val="24"/>
        </w:rPr>
      </w:pPr>
    </w:p>
    <w:p w:rsidR="00481E72" w:rsidRDefault="00481E72" w:rsidP="00184B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4. </w:t>
      </w:r>
      <w:r w:rsidRPr="00184B0D">
        <w:rPr>
          <w:rFonts w:ascii="Times New Roman" w:hAnsi="Times New Roman"/>
          <w:b/>
          <w:sz w:val="24"/>
          <w:szCs w:val="24"/>
        </w:rPr>
        <w:t>Дайте определения понятий.</w:t>
      </w:r>
    </w:p>
    <w:p w:rsidR="00481E72" w:rsidRDefault="00481E72" w:rsidP="00184B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Автотрофы -______________________________________________________________</w:t>
      </w:r>
    </w:p>
    <w:p w:rsidR="00481E72" w:rsidRDefault="00481E72" w:rsidP="00184B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Гетеротрофы______________________________________________________________</w:t>
      </w:r>
    </w:p>
    <w:p w:rsidR="00481E72" w:rsidRDefault="00481E72" w:rsidP="00184B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Аэробы___________________________________________________________________</w:t>
      </w:r>
    </w:p>
    <w:p w:rsidR="00481E72" w:rsidRPr="00184B0D" w:rsidRDefault="00481E72" w:rsidP="00184B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Анаэробы_________________________________________________________________</w:t>
      </w:r>
    </w:p>
    <w:p w:rsidR="00481E72" w:rsidRPr="00184B0D" w:rsidRDefault="00481E72" w:rsidP="00184B0D">
      <w:pPr>
        <w:rPr>
          <w:rFonts w:ascii="Times New Roman" w:hAnsi="Times New Roman"/>
          <w:sz w:val="24"/>
          <w:szCs w:val="24"/>
        </w:rPr>
      </w:pPr>
      <w:r w:rsidRPr="00184B0D">
        <w:rPr>
          <w:rFonts w:ascii="Times New Roman" w:hAnsi="Times New Roman"/>
          <w:b/>
          <w:sz w:val="24"/>
          <w:szCs w:val="24"/>
        </w:rPr>
        <w:t>Мезосомы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81E72" w:rsidRPr="00184B0D" w:rsidRDefault="00481E72" w:rsidP="00DE27D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81E72" w:rsidRPr="00184B0D" w:rsidRDefault="00481E72" w:rsidP="00DE27D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81E72" w:rsidRPr="00184B0D" w:rsidRDefault="00481E72" w:rsidP="00DE27D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81E72" w:rsidRPr="00184B0D" w:rsidRDefault="00481E72" w:rsidP="00DE27D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81E72" w:rsidRPr="00184B0D" w:rsidRDefault="00481E72" w:rsidP="00DE27D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sectPr w:rsidR="00481E72" w:rsidRPr="00184B0D" w:rsidSect="00A0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D0A"/>
    <w:multiLevelType w:val="hybridMultilevel"/>
    <w:tmpl w:val="A4A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4305F"/>
    <w:multiLevelType w:val="hybridMultilevel"/>
    <w:tmpl w:val="498A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24257A"/>
    <w:multiLevelType w:val="hybridMultilevel"/>
    <w:tmpl w:val="F1FCE890"/>
    <w:lvl w:ilvl="0" w:tplc="BA2E2B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3338E0"/>
    <w:multiLevelType w:val="hybridMultilevel"/>
    <w:tmpl w:val="6D0606D6"/>
    <w:lvl w:ilvl="0" w:tplc="77B00F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3D8690E"/>
    <w:multiLevelType w:val="hybridMultilevel"/>
    <w:tmpl w:val="707A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CF"/>
    <w:rsid w:val="00184B0D"/>
    <w:rsid w:val="003F1835"/>
    <w:rsid w:val="003F5F36"/>
    <w:rsid w:val="0040193F"/>
    <w:rsid w:val="00481E72"/>
    <w:rsid w:val="004D065A"/>
    <w:rsid w:val="00525A41"/>
    <w:rsid w:val="005913CF"/>
    <w:rsid w:val="006A308F"/>
    <w:rsid w:val="007E4CA7"/>
    <w:rsid w:val="009D45C9"/>
    <w:rsid w:val="00A02ED5"/>
    <w:rsid w:val="00A36D32"/>
    <w:rsid w:val="00DE27DB"/>
    <w:rsid w:val="00EF536A"/>
    <w:rsid w:val="00FC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13CF"/>
    <w:pPr>
      <w:ind w:left="720"/>
      <w:contextualSpacing/>
    </w:pPr>
  </w:style>
  <w:style w:type="table" w:styleId="TableGrid">
    <w:name w:val="Table Grid"/>
    <w:basedOn w:val="TableNormal"/>
    <w:uiPriority w:val="99"/>
    <w:rsid w:val="004019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362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Разноуровневые задания по теме: «Бактерии»</dc:title>
  <dc:subject/>
  <dc:creator>Иван</dc:creator>
  <cp:keywords/>
  <dc:description/>
  <cp:lastModifiedBy>User</cp:lastModifiedBy>
  <cp:revision>2</cp:revision>
  <dcterms:created xsi:type="dcterms:W3CDTF">2012-02-04T15:32:00Z</dcterms:created>
  <dcterms:modified xsi:type="dcterms:W3CDTF">2012-02-04T15:32:00Z</dcterms:modified>
</cp:coreProperties>
</file>