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3B" w:rsidRDefault="00C801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13B" w:rsidRDefault="00C801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8013B" w:rsidRDefault="00C801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Раздаточный материал для конкурсов.</w:t>
      </w:r>
    </w:p>
    <w:p w:rsidR="00C8013B" w:rsidRDefault="00C80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Конкурс № 1 “Лес Безопасности”.   Командам раздаются карточки.                                                   </w:t>
      </w:r>
    </w:p>
    <w:p w:rsidR="00C8013B" w:rsidRDefault="00C80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Карточка № 1</w:t>
      </w:r>
    </w:p>
    <w:p w:rsidR="00C8013B" w:rsidRDefault="00C80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Подчеркните правильный ответ.</w:t>
      </w:r>
    </w:p>
    <w:p w:rsidR="00C8013B" w:rsidRDefault="00C80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Ручка у молотка должна быть с трещиной.                                                        ДА.     НЕТ.</w:t>
      </w:r>
    </w:p>
    <w:p w:rsidR="00C8013B" w:rsidRDefault="00C80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Колющий инструмент передают ручкой вперёд.                                              ДА.      НЕТ.</w:t>
      </w:r>
    </w:p>
    <w:p w:rsidR="00C8013B" w:rsidRDefault="00C80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Опилки с верстака можно сдувать.                                                                     ДА.      НЕТ.</w:t>
      </w:r>
    </w:p>
    <w:p w:rsidR="00C8013B" w:rsidRDefault="00C80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Разметку на древесине производят гвоздём.                                                      ДА.     НЕТ.           </w:t>
      </w:r>
    </w:p>
    <w:p w:rsidR="00C8013B" w:rsidRDefault="00C80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Клей на заготовку наносят пальцем.                                                                   ДА.     НЕТ.</w:t>
      </w:r>
    </w:p>
    <w:p w:rsidR="00C8013B" w:rsidRDefault="00C80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Карточка № 2</w:t>
      </w:r>
    </w:p>
    <w:p w:rsidR="00C8013B" w:rsidRDefault="00C80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Подчеркните правильный ответ.</w:t>
      </w:r>
    </w:p>
    <w:p w:rsidR="00C8013B" w:rsidRDefault="00C80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Молоток можно класть на край верстака.                                                          ДА.      НЕТ.</w:t>
      </w:r>
    </w:p>
    <w:p w:rsidR="00C8013B" w:rsidRDefault="00C80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Клей на заготовку наносят кисточкой.                                                              ДА.      НЕТ.</w:t>
      </w:r>
    </w:p>
    <w:p w:rsidR="00C8013B" w:rsidRDefault="00C80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Колющий инструмент можно носить в кармане.                                             ДА.       НЕТ.</w:t>
      </w:r>
    </w:p>
    <w:p w:rsidR="00C8013B" w:rsidRDefault="00C80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У ножовки должен быть развод зубьев.                                                            ДА.       НЕТ.</w:t>
      </w:r>
    </w:p>
    <w:p w:rsidR="00C8013B" w:rsidRDefault="00C80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Столярный угольник используют для разметки прямых углов.                    ДА.       НЕТ.</w:t>
      </w:r>
    </w:p>
    <w:p w:rsidR="00C8013B" w:rsidRDefault="00C80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13B" w:rsidRDefault="00C80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Конкурс № 2 “Берег Разгадайка”. Командам раздаются карточки.                                                   </w:t>
      </w:r>
    </w:p>
    <w:p w:rsidR="00C8013B" w:rsidRDefault="00C80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Карточка № 1</w:t>
      </w:r>
    </w:p>
    <w:p w:rsidR="00C8013B" w:rsidRDefault="00C80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Команда в течение 1 минуты должна отгадать, какой материал лежит  в шкатулке:</w:t>
      </w:r>
    </w:p>
    <w:p w:rsidR="00C8013B" w:rsidRDefault="00C80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шкатулке лежит материал,  который мы будем использовать для работы. Сначала он в виде растения растёт в поле, из зёрен этого растения выпекают хлеб. Для украшения шкатулок используется та его часть, которая находится ниже колоска с зёрнами. Что это за материал? </w:t>
      </w:r>
    </w:p>
    <w:p w:rsidR="00C8013B" w:rsidRDefault="00C80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Карточка № 2</w:t>
      </w:r>
    </w:p>
    <w:p w:rsidR="00C8013B" w:rsidRDefault="00C80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Команда в течение 1 минуты должна отгадать, какой материал лежит  в шкатулке:</w:t>
      </w:r>
    </w:p>
    <w:p w:rsidR="00C8013B" w:rsidRDefault="00C80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шкатулке лежит материал,  который мы будем использовать для работы. Сначала он в виде дерева растёт в лесу. После обработки на специальных станках получают тонкий слой древесины, называемый шпоном. Склеивая нескольких слоёв шпона, получается материал, который можно использовать для изготовления дна шкатулки. Что это за  материал?  </w:t>
      </w:r>
    </w:p>
    <w:p w:rsidR="00C8013B" w:rsidRDefault="00C80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13B" w:rsidRDefault="00C80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Конкурс №3 “Пристань Загадок”. Командам раздаются карточки. Отгадайте загадки.</w:t>
      </w:r>
    </w:p>
    <w:p w:rsidR="00C8013B" w:rsidRDefault="00C80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Карточка № 1                                                         Карточка № 2                                                                                              </w:t>
      </w:r>
    </w:p>
    <w:p w:rsidR="00C8013B" w:rsidRDefault="00C80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Загадки.                                                                 Загадки.                                              </w:t>
      </w:r>
    </w:p>
    <w:p w:rsidR="00C8013B" w:rsidRDefault="00C80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Я люблю прямоту, я сама прямая.                         1. Грызть дрова – простое дело:</w:t>
      </w:r>
    </w:p>
    <w:p w:rsidR="00C8013B" w:rsidRDefault="00C80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Сделать ровную черту всем я помогаю.                    Я опилочек поела,</w:t>
      </w:r>
    </w:p>
    <w:p w:rsidR="00C8013B" w:rsidRDefault="00C80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Что-нибудь без меня начертить сумей-ка.                Сок древесный попила!</w:t>
      </w:r>
    </w:p>
    <w:p w:rsidR="00C8013B" w:rsidRDefault="00C801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Угадайте, друзья, кто же я?                                        Кто такая я?...</w:t>
      </w:r>
    </w:p>
    <w:p w:rsidR="00C8013B" w:rsidRDefault="00C80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Древесину ест едок,                                               2. Сам он худ, голова с пуд,</w:t>
      </w:r>
    </w:p>
    <w:p w:rsidR="00C8013B" w:rsidRDefault="00C80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Сто зубов в один рядок.                                             Как ударит – крепко станет.</w:t>
      </w:r>
    </w:p>
    <w:p w:rsidR="00C8013B" w:rsidRDefault="00C80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C8013B" w:rsidRDefault="00C80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Быстро грызёт, мелко жуёт,                                 3. Если хорошо заточен,</w:t>
      </w:r>
    </w:p>
    <w:p w:rsidR="00C8013B" w:rsidRDefault="00C80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Сама не глотает. Что это, кто отгадает?                  Всё легко он режет очень.</w:t>
      </w:r>
    </w:p>
    <w:p w:rsidR="00C8013B" w:rsidRDefault="00C801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13B" w:rsidRDefault="00C801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13B" w:rsidRDefault="00C801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68pt;height:351pt;visibility:visible" fillcolor="window">
            <v:imagedata r:id="rId5" o:title=""/>
          </v:shape>
        </w:pict>
      </w:r>
    </w:p>
    <w:p w:rsidR="00C8013B" w:rsidRDefault="00C801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Рисунок 1" o:spid="_x0000_i1026" type="#_x0000_t75" style="width:310.5pt;height:414.75pt;visibility:visible" fillcolor="window">
            <v:imagedata r:id="rId6" o:title=""/>
          </v:shape>
        </w:pict>
      </w:r>
    </w:p>
    <w:p w:rsidR="00C8013B" w:rsidRDefault="00C801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8013B" w:rsidSect="00C80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A564C"/>
    <w:multiLevelType w:val="multilevel"/>
    <w:tmpl w:val="84960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13B"/>
    <w:rsid w:val="00C80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520</Words>
  <Characters>3017</Characters>
  <Application>Microsoft Office Outlook</Application>
  <DocSecurity>0</DocSecurity>
  <Lines>0</Lines>
  <Paragraphs>0</Paragraphs>
  <ScaleCrop>false</ScaleCrop>
  <Company>Lwgame.Net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Admin</dc:creator>
  <cp:keywords/>
  <dc:description/>
  <cp:lastModifiedBy>ольга</cp:lastModifiedBy>
  <cp:revision>2</cp:revision>
  <dcterms:created xsi:type="dcterms:W3CDTF">2012-01-24T13:14:00Z</dcterms:created>
  <dcterms:modified xsi:type="dcterms:W3CDTF">2012-01-24T13:14:00Z</dcterms:modified>
</cp:coreProperties>
</file>