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31" w:rsidRPr="00227152" w:rsidRDefault="002F5831" w:rsidP="007D179A">
      <w:pPr>
        <w:spacing w:after="0" w:line="240" w:lineRule="auto"/>
        <w:ind w:right="-1" w:firstLine="284"/>
        <w:jc w:val="both"/>
        <w:rPr>
          <w:rFonts w:ascii="Arial" w:hAnsi="Arial" w:cs="Arial"/>
          <w:b/>
          <w:i/>
          <w:sz w:val="17"/>
          <w:szCs w:val="17"/>
        </w:rPr>
      </w:pPr>
      <w:r w:rsidRPr="00227152">
        <w:rPr>
          <w:rFonts w:ascii="Arial" w:hAnsi="Arial" w:cs="Arial"/>
          <w:b/>
          <w:i/>
          <w:sz w:val="17"/>
          <w:szCs w:val="17"/>
        </w:rPr>
        <w:t>Текст «Рассказа о юном герое»</w:t>
      </w:r>
    </w:p>
    <w:p w:rsidR="002F5831" w:rsidRPr="00227152" w:rsidRDefault="002F5831" w:rsidP="007D179A">
      <w:pPr>
        <w:spacing w:after="0" w:line="240" w:lineRule="auto"/>
        <w:ind w:right="-1" w:firstLine="284"/>
        <w:jc w:val="both"/>
        <w:rPr>
          <w:rFonts w:ascii="Arial" w:hAnsi="Arial" w:cs="Arial"/>
          <w:b/>
          <w:i/>
          <w:sz w:val="17"/>
          <w:szCs w:val="17"/>
        </w:rPr>
      </w:pPr>
    </w:p>
    <w:p w:rsidR="002F5831" w:rsidRDefault="002F5831" w:rsidP="007D179A">
      <w:pPr>
        <w:tabs>
          <w:tab w:val="left" w:pos="0"/>
        </w:tabs>
        <w:ind w:left="-567" w:right="-1" w:firstLine="284"/>
        <w:jc w:val="center"/>
        <w:rPr>
          <w:rFonts w:ascii="Arial" w:hAnsi="Arial" w:cs="Arial"/>
          <w:sz w:val="17"/>
          <w:szCs w:val="17"/>
        </w:rPr>
      </w:pPr>
      <w:r w:rsidRPr="008B41D9">
        <w:rPr>
          <w:rFonts w:ascii="Arial" w:hAnsi="Arial" w:cs="Arial"/>
          <w:sz w:val="17"/>
          <w:szCs w:val="17"/>
        </w:rPr>
        <w:t>* * *</w:t>
      </w:r>
    </w:p>
    <w:p w:rsidR="002F5831" w:rsidRDefault="002F5831" w:rsidP="007D179A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Arial" w:hAnsi="Arial" w:cs="Arial"/>
          <w:sz w:val="17"/>
          <w:szCs w:val="17"/>
        </w:rPr>
      </w:pPr>
      <w:r w:rsidRPr="008B41D9">
        <w:rPr>
          <w:rFonts w:ascii="Arial" w:hAnsi="Arial" w:cs="Arial"/>
          <w:sz w:val="17"/>
          <w:szCs w:val="17"/>
        </w:rPr>
        <w:t>Торпедный катер №93 стоял на ремонте. На берегу, возле катера, матр</w:t>
      </w:r>
      <w:r>
        <w:rPr>
          <w:rFonts w:ascii="Arial" w:hAnsi="Arial" w:cs="Arial"/>
          <w:sz w:val="17"/>
          <w:szCs w:val="17"/>
        </w:rPr>
        <w:t>осы приметили мальчишку. Валька</w:t>
      </w:r>
      <w:r w:rsidRPr="008B41D9">
        <w:rPr>
          <w:rFonts w:ascii="Arial" w:hAnsi="Arial" w:cs="Arial"/>
          <w:sz w:val="17"/>
          <w:szCs w:val="17"/>
        </w:rPr>
        <w:t xml:space="preserve"> (так звали мальчика) бродил возле катера, словно кого-то искал…</w:t>
      </w:r>
    </w:p>
    <w:p w:rsidR="002F5831" w:rsidRDefault="002F5831" w:rsidP="007D179A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– </w:t>
      </w:r>
      <w:r w:rsidRPr="008B41D9">
        <w:rPr>
          <w:rFonts w:ascii="Arial" w:hAnsi="Arial" w:cs="Arial"/>
          <w:sz w:val="17"/>
          <w:szCs w:val="17"/>
        </w:rPr>
        <w:t>Ты чей? Мать, отец-то где?</w:t>
      </w:r>
    </w:p>
    <w:p w:rsidR="002F5831" w:rsidRDefault="002F5831" w:rsidP="007D179A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– </w:t>
      </w:r>
      <w:r w:rsidRPr="008B41D9">
        <w:rPr>
          <w:rFonts w:ascii="Arial" w:hAnsi="Arial" w:cs="Arial"/>
          <w:sz w:val="17"/>
          <w:szCs w:val="17"/>
        </w:rPr>
        <w:t>Отец командиром был… Погиб… Мамку бомбой убило…</w:t>
      </w:r>
    </w:p>
    <w:p w:rsidR="002F5831" w:rsidRDefault="002F5831" w:rsidP="007D179A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– </w:t>
      </w:r>
      <w:r w:rsidRPr="008B41D9">
        <w:rPr>
          <w:rFonts w:ascii="Arial" w:hAnsi="Arial" w:cs="Arial"/>
          <w:sz w:val="17"/>
          <w:szCs w:val="17"/>
        </w:rPr>
        <w:t>Эх, сирота! Есть, наверное, хочешь?</w:t>
      </w:r>
    </w:p>
    <w:p w:rsidR="002F5831" w:rsidRPr="008B41D9" w:rsidRDefault="002F5831" w:rsidP="007D179A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Arial" w:hAnsi="Arial" w:cs="Arial"/>
          <w:sz w:val="17"/>
          <w:szCs w:val="17"/>
        </w:rPr>
      </w:pPr>
      <w:r w:rsidRPr="008B41D9">
        <w:rPr>
          <w:rFonts w:ascii="Arial" w:hAnsi="Arial" w:cs="Arial"/>
          <w:sz w:val="17"/>
          <w:szCs w:val="17"/>
        </w:rPr>
        <w:t xml:space="preserve">Взяли Вальку на катер. Валька помогал ремонтировать катер. Понравился экипажу трудолюбивый сознательный паренёк. И Валька был зачислен </w:t>
      </w:r>
      <w:r>
        <w:rPr>
          <w:rFonts w:ascii="Arial" w:hAnsi="Arial" w:cs="Arial"/>
          <w:sz w:val="17"/>
          <w:szCs w:val="17"/>
        </w:rPr>
        <w:t>юнгой на боевой торпедный катер</w:t>
      </w:r>
      <w:r w:rsidRPr="008B41D9">
        <w:rPr>
          <w:rFonts w:ascii="Arial" w:hAnsi="Arial" w:cs="Arial"/>
          <w:sz w:val="17"/>
          <w:szCs w:val="17"/>
        </w:rPr>
        <w:t xml:space="preserve"> на должность ученика-моториста.</w:t>
      </w:r>
    </w:p>
    <w:p w:rsidR="002F5831" w:rsidRPr="008B41D9" w:rsidRDefault="002F5831" w:rsidP="007D179A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Arial" w:hAnsi="Arial" w:cs="Arial"/>
          <w:sz w:val="17"/>
          <w:szCs w:val="17"/>
        </w:rPr>
      </w:pPr>
    </w:p>
    <w:p w:rsidR="002F5831" w:rsidRDefault="002F5831" w:rsidP="007D179A">
      <w:pPr>
        <w:tabs>
          <w:tab w:val="left" w:pos="0"/>
        </w:tabs>
        <w:spacing w:after="0" w:line="240" w:lineRule="auto"/>
        <w:ind w:right="-1" w:firstLine="284"/>
        <w:jc w:val="center"/>
        <w:rPr>
          <w:rFonts w:ascii="Arial" w:hAnsi="Arial" w:cs="Arial"/>
          <w:sz w:val="17"/>
          <w:szCs w:val="17"/>
        </w:rPr>
      </w:pPr>
      <w:r w:rsidRPr="008B41D9">
        <w:rPr>
          <w:rFonts w:ascii="Arial" w:hAnsi="Arial" w:cs="Arial"/>
          <w:sz w:val="17"/>
          <w:szCs w:val="17"/>
        </w:rPr>
        <w:t>* * *</w:t>
      </w:r>
    </w:p>
    <w:p w:rsidR="002F5831" w:rsidRDefault="002F5831" w:rsidP="007D179A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Arial" w:hAnsi="Arial" w:cs="Arial"/>
          <w:sz w:val="17"/>
          <w:szCs w:val="17"/>
        </w:rPr>
      </w:pPr>
      <w:r w:rsidRPr="008B41D9">
        <w:rPr>
          <w:rFonts w:ascii="Arial" w:hAnsi="Arial" w:cs="Arial"/>
          <w:sz w:val="17"/>
          <w:szCs w:val="17"/>
        </w:rPr>
        <w:t>На 10 сентября был назначен штурм Новороссийского порта. Фашисты укрыли там тысячи килограммов взрывчатки и мин, берег опоясали вражеские батареи, прочные стальные сети на огромных бочках-поплавках преграждали вход в порт.</w:t>
      </w:r>
    </w:p>
    <w:p w:rsidR="002F5831" w:rsidRDefault="002F5831" w:rsidP="007D179A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Arial" w:hAnsi="Arial" w:cs="Arial"/>
          <w:sz w:val="17"/>
          <w:szCs w:val="17"/>
        </w:rPr>
      </w:pPr>
      <w:r w:rsidRPr="008B41D9">
        <w:rPr>
          <w:rFonts w:ascii="Arial" w:hAnsi="Arial" w:cs="Arial"/>
          <w:sz w:val="17"/>
          <w:szCs w:val="17"/>
        </w:rPr>
        <w:t>Время за полночь. У входа в Новороссийскую бухту под покровом ночи застыли торпедные катера, среди них и ТК-93. Катерам предстоит прорвать гигантскую стальную паутину.</w:t>
      </w:r>
    </w:p>
    <w:p w:rsidR="002F5831" w:rsidRDefault="002F5831" w:rsidP="007D179A">
      <w:pPr>
        <w:pStyle w:val="BodyText3"/>
        <w:tabs>
          <w:tab w:val="left" w:pos="0"/>
        </w:tabs>
        <w:ind w:right="-1" w:firstLine="284"/>
        <w:rPr>
          <w:rFonts w:ascii="Arial" w:hAnsi="Arial" w:cs="Arial"/>
          <w:sz w:val="17"/>
          <w:szCs w:val="17"/>
        </w:rPr>
      </w:pPr>
      <w:r w:rsidRPr="008B41D9">
        <w:rPr>
          <w:rFonts w:ascii="Arial" w:hAnsi="Arial" w:cs="Arial"/>
          <w:sz w:val="17"/>
          <w:szCs w:val="17"/>
        </w:rPr>
        <w:t>В 2часа 44минуты начался общий штурм. Всё вокруг загрохотало, будто обрушились горы и лавина камней ринулась в море. Город и порт вспыхнули, словно гигантский костёр.Море кипело. По обшивке ТК-93 стучал град пуль и осколков. Вышел из строя пулемёт. Появились раненые и убитые.</w:t>
      </w:r>
    </w:p>
    <w:p w:rsidR="002F5831" w:rsidRDefault="002F5831" w:rsidP="007D179A">
      <w:pPr>
        <w:pStyle w:val="BodyText"/>
        <w:tabs>
          <w:tab w:val="left" w:pos="0"/>
        </w:tabs>
        <w:ind w:right="-1" w:firstLine="284"/>
        <w:rPr>
          <w:rFonts w:ascii="Arial" w:hAnsi="Arial" w:cs="Arial"/>
          <w:sz w:val="17"/>
          <w:szCs w:val="17"/>
        </w:rPr>
      </w:pPr>
      <w:r w:rsidRPr="008B41D9">
        <w:rPr>
          <w:rFonts w:ascii="Arial" w:hAnsi="Arial" w:cs="Arial"/>
          <w:sz w:val="17"/>
          <w:szCs w:val="17"/>
        </w:rPr>
        <w:t>В бензиновом отсеке начался пожар. Правый мотор заглох.</w:t>
      </w:r>
      <w:r>
        <w:rPr>
          <w:rFonts w:ascii="Arial" w:hAnsi="Arial" w:cs="Arial"/>
          <w:sz w:val="17"/>
          <w:szCs w:val="17"/>
        </w:rPr>
        <w:t xml:space="preserve"> </w:t>
      </w:r>
      <w:r w:rsidRPr="008B41D9">
        <w:rPr>
          <w:rFonts w:ascii="Arial" w:hAnsi="Arial" w:cs="Arial"/>
          <w:sz w:val="17"/>
          <w:szCs w:val="17"/>
        </w:rPr>
        <w:t>Мотористы на пожаре, механик ранен… Где же юнга?</w:t>
      </w:r>
    </w:p>
    <w:p w:rsidR="002F5831" w:rsidRDefault="002F5831" w:rsidP="007D179A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Arial" w:hAnsi="Arial" w:cs="Arial"/>
          <w:sz w:val="17"/>
          <w:szCs w:val="17"/>
        </w:rPr>
      </w:pPr>
      <w:r w:rsidRPr="008B41D9">
        <w:rPr>
          <w:rFonts w:ascii="Arial" w:hAnsi="Arial" w:cs="Arial"/>
          <w:sz w:val="17"/>
          <w:szCs w:val="17"/>
        </w:rPr>
        <w:t>Из люка показался Валька, с лицом, покрытым копотью и кровью:</w:t>
      </w:r>
    </w:p>
    <w:p w:rsidR="002F5831" w:rsidRDefault="002F5831" w:rsidP="007D179A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– </w:t>
      </w:r>
      <w:r w:rsidRPr="008B41D9">
        <w:rPr>
          <w:rFonts w:ascii="Arial" w:hAnsi="Arial" w:cs="Arial"/>
          <w:sz w:val="17"/>
          <w:szCs w:val="17"/>
        </w:rPr>
        <w:t>Товарищ командир, повреждение в правом моторе устранено. Разрешите заводить!</w:t>
      </w:r>
    </w:p>
    <w:p w:rsidR="002F5831" w:rsidRDefault="002F5831" w:rsidP="007D179A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Arial" w:hAnsi="Arial" w:cs="Arial"/>
          <w:sz w:val="17"/>
          <w:szCs w:val="17"/>
        </w:rPr>
      </w:pPr>
      <w:r w:rsidRPr="008B41D9">
        <w:rPr>
          <w:rFonts w:ascii="Arial" w:hAnsi="Arial" w:cs="Arial"/>
          <w:sz w:val="17"/>
          <w:szCs w:val="17"/>
        </w:rPr>
        <w:t>«Ах ты, салажонок! - с нежностью подумал командир. –</w:t>
      </w:r>
      <w:r>
        <w:rPr>
          <w:rFonts w:ascii="Arial" w:hAnsi="Arial" w:cs="Arial"/>
          <w:sz w:val="17"/>
          <w:szCs w:val="17"/>
        </w:rPr>
        <w:t xml:space="preserve"> </w:t>
      </w:r>
      <w:r w:rsidRPr="008B41D9">
        <w:rPr>
          <w:rFonts w:ascii="Arial" w:hAnsi="Arial" w:cs="Arial"/>
          <w:sz w:val="17"/>
          <w:szCs w:val="17"/>
        </w:rPr>
        <w:t>Исправил мотор. Один!» И дал команду:</w:t>
      </w:r>
    </w:p>
    <w:p w:rsidR="002F5831" w:rsidRDefault="002F5831" w:rsidP="007D179A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– </w:t>
      </w:r>
      <w:r w:rsidRPr="008B41D9">
        <w:rPr>
          <w:rFonts w:ascii="Arial" w:hAnsi="Arial" w:cs="Arial"/>
          <w:sz w:val="17"/>
          <w:szCs w:val="17"/>
        </w:rPr>
        <w:t>Заводить мотор!</w:t>
      </w:r>
    </w:p>
    <w:p w:rsidR="002F5831" w:rsidRDefault="002F5831" w:rsidP="007D179A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Arial" w:hAnsi="Arial" w:cs="Arial"/>
          <w:sz w:val="17"/>
          <w:szCs w:val="17"/>
        </w:rPr>
      </w:pPr>
      <w:r w:rsidRPr="008B41D9">
        <w:rPr>
          <w:rFonts w:ascii="Arial" w:hAnsi="Arial" w:cs="Arial"/>
          <w:sz w:val="17"/>
          <w:szCs w:val="17"/>
        </w:rPr>
        <w:t>Валька скрылся в люке. Вскоре правый мотор зар</w:t>
      </w:r>
      <w:r>
        <w:rPr>
          <w:rFonts w:ascii="Arial" w:hAnsi="Arial" w:cs="Arial"/>
          <w:sz w:val="17"/>
          <w:szCs w:val="17"/>
        </w:rPr>
        <w:t>аботал. Катер набирал скорость.</w:t>
      </w:r>
      <w:r w:rsidRPr="008B41D9">
        <w:rPr>
          <w:rFonts w:ascii="Arial" w:hAnsi="Arial" w:cs="Arial"/>
          <w:sz w:val="17"/>
          <w:szCs w:val="17"/>
        </w:rPr>
        <w:t xml:space="preserve"> Валька в машинном отделении занял место командира.</w:t>
      </w:r>
    </w:p>
    <w:p w:rsidR="002F5831" w:rsidRDefault="002F5831" w:rsidP="007D179A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Arial" w:hAnsi="Arial" w:cs="Arial"/>
          <w:sz w:val="17"/>
          <w:szCs w:val="17"/>
        </w:rPr>
      </w:pPr>
      <w:r w:rsidRPr="008B41D9">
        <w:rPr>
          <w:rFonts w:ascii="Arial" w:hAnsi="Arial" w:cs="Arial"/>
          <w:sz w:val="17"/>
          <w:szCs w:val="17"/>
        </w:rPr>
        <w:t>Вдруг катер сильно тряхнуло, осколки, как шмели, прогудели в отсеке. Загорелся мотор. Дрожащими руками Валька схватил брезент и стал сбивать языки пламени с мотора.</w:t>
      </w:r>
    </w:p>
    <w:p w:rsidR="002F5831" w:rsidRDefault="002F5831" w:rsidP="007D179A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Arial" w:hAnsi="Arial" w:cs="Arial"/>
          <w:sz w:val="17"/>
          <w:szCs w:val="17"/>
        </w:rPr>
      </w:pPr>
      <w:r w:rsidRPr="008B41D9">
        <w:rPr>
          <w:rFonts w:ascii="Arial" w:hAnsi="Arial" w:cs="Arial"/>
          <w:sz w:val="17"/>
          <w:szCs w:val="17"/>
        </w:rPr>
        <w:t>До места высадки оставались считанные метры, когда у самого носа ТК-93 разорвалась мина. Оба мотора заглохли. В пробоину с силой хлынула вода.</w:t>
      </w:r>
      <w:r>
        <w:rPr>
          <w:rFonts w:ascii="Arial" w:hAnsi="Arial" w:cs="Arial"/>
          <w:sz w:val="17"/>
          <w:szCs w:val="17"/>
        </w:rPr>
        <w:t xml:space="preserve"> </w:t>
      </w:r>
      <w:r w:rsidRPr="008B41D9">
        <w:rPr>
          <w:rFonts w:ascii="Arial" w:hAnsi="Arial" w:cs="Arial"/>
          <w:sz w:val="17"/>
          <w:szCs w:val="17"/>
        </w:rPr>
        <w:t>Валька и командир укрывали мотор пробковыми поясами, бушлатами, чехлами. В это время с катером снова что-то произошло: он резко накренился, как бы кружась на месте. Вода хлынула в отсек с новой силой.</w:t>
      </w:r>
    </w:p>
    <w:p w:rsidR="002F5831" w:rsidRDefault="002F5831" w:rsidP="007D179A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Arial" w:hAnsi="Arial" w:cs="Arial"/>
          <w:sz w:val="17"/>
          <w:szCs w:val="17"/>
        </w:rPr>
      </w:pPr>
      <w:r w:rsidRPr="008B41D9">
        <w:rPr>
          <w:rFonts w:ascii="Arial" w:hAnsi="Arial" w:cs="Arial"/>
          <w:sz w:val="17"/>
          <w:szCs w:val="17"/>
        </w:rPr>
        <w:t>Выбравшись наверх, Валька увидел, что у штурвала никого нет. Катером никто не управлял. Командир неподвижно лежал на дне рубки.</w:t>
      </w:r>
      <w:r>
        <w:rPr>
          <w:rFonts w:ascii="Arial" w:hAnsi="Arial" w:cs="Arial"/>
          <w:sz w:val="17"/>
          <w:szCs w:val="17"/>
        </w:rPr>
        <w:t xml:space="preserve"> </w:t>
      </w:r>
      <w:r w:rsidRPr="008B41D9">
        <w:rPr>
          <w:rFonts w:ascii="Arial" w:hAnsi="Arial" w:cs="Arial"/>
          <w:sz w:val="17"/>
          <w:szCs w:val="17"/>
        </w:rPr>
        <w:t>Юнга кинулся к штурвалу и, напрягая все силы, выровнял катер на заданный курс. Прижав штурвал тяжёлым ящиком, Валька бросился к командиру. Как мог, перевязал его и снова – к штурвалу.</w:t>
      </w:r>
    </w:p>
    <w:p w:rsidR="002F5831" w:rsidRDefault="002F5831" w:rsidP="007D179A">
      <w:pPr>
        <w:pStyle w:val="BodyTextIndent"/>
        <w:tabs>
          <w:tab w:val="left" w:pos="0"/>
        </w:tabs>
        <w:ind w:right="-1" w:firstLine="284"/>
        <w:rPr>
          <w:rFonts w:ascii="Arial" w:hAnsi="Arial" w:cs="Arial"/>
          <w:sz w:val="17"/>
          <w:szCs w:val="17"/>
        </w:rPr>
      </w:pPr>
      <w:r w:rsidRPr="008B41D9">
        <w:rPr>
          <w:rFonts w:ascii="Arial" w:hAnsi="Arial" w:cs="Arial"/>
          <w:sz w:val="17"/>
          <w:szCs w:val="17"/>
        </w:rPr>
        <w:t>Между тем вода в трюмах угрожающе поднималась.</w:t>
      </w:r>
      <w:r>
        <w:rPr>
          <w:rFonts w:ascii="Arial" w:hAnsi="Arial" w:cs="Arial"/>
          <w:sz w:val="17"/>
          <w:szCs w:val="17"/>
        </w:rPr>
        <w:t xml:space="preserve"> </w:t>
      </w:r>
      <w:r w:rsidRPr="008B41D9">
        <w:rPr>
          <w:rFonts w:ascii="Arial" w:hAnsi="Arial" w:cs="Arial"/>
          <w:sz w:val="17"/>
          <w:szCs w:val="17"/>
        </w:rPr>
        <w:t>Волна накрыла катер. На мгновение Вальке показалось, что они идут ко дну.</w:t>
      </w:r>
    </w:p>
    <w:p w:rsidR="002F5831" w:rsidRDefault="002F5831" w:rsidP="007D179A">
      <w:pPr>
        <w:pStyle w:val="BodyTextIndent"/>
        <w:tabs>
          <w:tab w:val="left" w:pos="0"/>
        </w:tabs>
        <w:ind w:right="-1" w:firstLine="284"/>
        <w:rPr>
          <w:rFonts w:ascii="Arial" w:hAnsi="Arial" w:cs="Arial"/>
          <w:sz w:val="17"/>
          <w:szCs w:val="17"/>
        </w:rPr>
      </w:pPr>
      <w:r w:rsidRPr="008B41D9">
        <w:rPr>
          <w:rFonts w:ascii="Arial" w:hAnsi="Arial" w:cs="Arial"/>
          <w:sz w:val="17"/>
          <w:szCs w:val="17"/>
        </w:rPr>
        <w:t>–Выбрасывайся на камни, – прошептал раненый командир.</w:t>
      </w:r>
    </w:p>
    <w:p w:rsidR="002F5831" w:rsidRPr="008B41D9" w:rsidRDefault="002F5831" w:rsidP="007D179A">
      <w:pPr>
        <w:pStyle w:val="BodyTextIndent"/>
        <w:tabs>
          <w:tab w:val="left" w:pos="0"/>
        </w:tabs>
        <w:ind w:right="-1" w:firstLine="284"/>
        <w:rPr>
          <w:rFonts w:ascii="Arial" w:hAnsi="Arial" w:cs="Arial"/>
          <w:sz w:val="17"/>
          <w:szCs w:val="17"/>
        </w:rPr>
      </w:pPr>
      <w:r w:rsidRPr="008B41D9">
        <w:rPr>
          <w:rFonts w:ascii="Arial" w:hAnsi="Arial" w:cs="Arial"/>
          <w:sz w:val="17"/>
          <w:szCs w:val="17"/>
        </w:rPr>
        <w:t>И Валька повернул катер к берегу. Под днищем раздался треск, сильный удар потряс катер, посыпались осколки разбитых стёкол.</w:t>
      </w:r>
      <w:r>
        <w:rPr>
          <w:rFonts w:ascii="Arial" w:hAnsi="Arial" w:cs="Arial"/>
          <w:sz w:val="17"/>
          <w:szCs w:val="17"/>
        </w:rPr>
        <w:t xml:space="preserve"> </w:t>
      </w:r>
      <w:r w:rsidRPr="008B41D9">
        <w:rPr>
          <w:rFonts w:ascii="Arial" w:hAnsi="Arial" w:cs="Arial"/>
          <w:sz w:val="17"/>
          <w:szCs w:val="17"/>
        </w:rPr>
        <w:t>Валька выскочил на палубу. Его оглушила тишина. К ТК-93 уже шли резиновые шлюпки. Из машинного отделения вынесли раненых.</w:t>
      </w:r>
    </w:p>
    <w:p w:rsidR="002F5831" w:rsidRPr="008B41D9" w:rsidRDefault="002F5831" w:rsidP="007D179A">
      <w:pPr>
        <w:pStyle w:val="BodyTextIndent"/>
        <w:tabs>
          <w:tab w:val="left" w:pos="0"/>
        </w:tabs>
        <w:ind w:right="-1" w:firstLine="284"/>
        <w:rPr>
          <w:rFonts w:ascii="Arial" w:hAnsi="Arial" w:cs="Arial"/>
          <w:sz w:val="17"/>
          <w:szCs w:val="17"/>
        </w:rPr>
      </w:pPr>
    </w:p>
    <w:p w:rsidR="002F5831" w:rsidRDefault="002F5831" w:rsidP="007D179A">
      <w:pPr>
        <w:pStyle w:val="BodyTextIndent"/>
        <w:tabs>
          <w:tab w:val="left" w:pos="0"/>
        </w:tabs>
        <w:ind w:right="-1" w:firstLine="284"/>
        <w:rPr>
          <w:rFonts w:ascii="Arial" w:hAnsi="Arial" w:cs="Arial"/>
          <w:sz w:val="17"/>
          <w:szCs w:val="17"/>
        </w:rPr>
      </w:pPr>
      <w:r w:rsidRPr="008B41D9">
        <w:rPr>
          <w:rFonts w:ascii="Arial" w:hAnsi="Arial" w:cs="Arial"/>
          <w:sz w:val="17"/>
          <w:szCs w:val="17"/>
        </w:rPr>
        <w:t>* * *</w:t>
      </w:r>
    </w:p>
    <w:p w:rsidR="002F5831" w:rsidRPr="008B41D9" w:rsidRDefault="002F5831" w:rsidP="007D179A">
      <w:pPr>
        <w:pStyle w:val="BodyText2"/>
        <w:tabs>
          <w:tab w:val="left" w:pos="0"/>
        </w:tabs>
        <w:ind w:right="-1" w:firstLine="284"/>
        <w:jc w:val="both"/>
        <w:rPr>
          <w:rFonts w:ascii="Arial" w:hAnsi="Arial" w:cs="Arial"/>
          <w:sz w:val="17"/>
          <w:szCs w:val="17"/>
        </w:rPr>
      </w:pPr>
      <w:r w:rsidRPr="008B41D9">
        <w:rPr>
          <w:rFonts w:ascii="Arial" w:hAnsi="Arial" w:cs="Arial"/>
          <w:sz w:val="17"/>
          <w:szCs w:val="17"/>
        </w:rPr>
        <w:t>На другой день Валька приехал в госпиталь навестить раненых товарищей. Он передал командиру свёрток, в котором был пробитый осколками и пулями боевой флаг катера.</w:t>
      </w:r>
    </w:p>
    <w:p w:rsidR="002F5831" w:rsidRPr="008B41D9" w:rsidRDefault="002F5831" w:rsidP="007D179A">
      <w:pPr>
        <w:pStyle w:val="BodyText2"/>
        <w:tabs>
          <w:tab w:val="left" w:pos="0"/>
        </w:tabs>
        <w:ind w:right="-1" w:firstLine="284"/>
        <w:jc w:val="both"/>
        <w:rPr>
          <w:rFonts w:ascii="Arial" w:hAnsi="Arial" w:cs="Arial"/>
          <w:sz w:val="17"/>
          <w:szCs w:val="17"/>
        </w:rPr>
      </w:pPr>
    </w:p>
    <w:p w:rsidR="002F5831" w:rsidRPr="008B41D9" w:rsidRDefault="002F5831" w:rsidP="007D179A">
      <w:pPr>
        <w:pStyle w:val="BodyText2"/>
        <w:tabs>
          <w:tab w:val="left" w:pos="0"/>
        </w:tabs>
        <w:ind w:right="-1" w:firstLine="284"/>
        <w:jc w:val="both"/>
        <w:rPr>
          <w:rFonts w:ascii="Arial" w:hAnsi="Arial" w:cs="Arial"/>
          <w:sz w:val="17"/>
          <w:szCs w:val="17"/>
        </w:rPr>
      </w:pPr>
    </w:p>
    <w:p w:rsidR="002F5831" w:rsidRDefault="002F5831" w:rsidP="007D179A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Arial" w:hAnsi="Arial" w:cs="Arial"/>
          <w:sz w:val="17"/>
          <w:szCs w:val="17"/>
        </w:rPr>
      </w:pPr>
      <w:r w:rsidRPr="008B41D9">
        <w:rPr>
          <w:rFonts w:ascii="Arial" w:hAnsi="Arial" w:cs="Arial"/>
          <w:sz w:val="17"/>
          <w:szCs w:val="17"/>
        </w:rPr>
        <w:t>(По материалам музея СОШ №1)</w:t>
      </w:r>
    </w:p>
    <w:p w:rsidR="002F5831" w:rsidRDefault="002F5831" w:rsidP="007D179A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Arial" w:hAnsi="Arial" w:cs="Arial"/>
          <w:sz w:val="17"/>
          <w:szCs w:val="17"/>
        </w:rPr>
      </w:pPr>
    </w:p>
    <w:sectPr w:rsidR="002F5831" w:rsidSect="000F6F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5B0"/>
    <w:multiLevelType w:val="hybridMultilevel"/>
    <w:tmpl w:val="B416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8E110E"/>
    <w:multiLevelType w:val="hybridMultilevel"/>
    <w:tmpl w:val="D19CEAE0"/>
    <w:lvl w:ilvl="0" w:tplc="06BCC6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1826A5E"/>
    <w:multiLevelType w:val="hybridMultilevel"/>
    <w:tmpl w:val="F314EB8A"/>
    <w:lvl w:ilvl="0" w:tplc="1DE640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DE5"/>
    <w:rsid w:val="0000460F"/>
    <w:rsid w:val="0002581C"/>
    <w:rsid w:val="00097747"/>
    <w:rsid w:val="000F6F71"/>
    <w:rsid w:val="00123EA8"/>
    <w:rsid w:val="001D2219"/>
    <w:rsid w:val="00227152"/>
    <w:rsid w:val="00233DE5"/>
    <w:rsid w:val="00246066"/>
    <w:rsid w:val="002830F3"/>
    <w:rsid w:val="00295D9F"/>
    <w:rsid w:val="002F5831"/>
    <w:rsid w:val="0033187B"/>
    <w:rsid w:val="00496CDC"/>
    <w:rsid w:val="004F68DE"/>
    <w:rsid w:val="00564DA6"/>
    <w:rsid w:val="005D0E33"/>
    <w:rsid w:val="006349D1"/>
    <w:rsid w:val="00635C79"/>
    <w:rsid w:val="006E7914"/>
    <w:rsid w:val="007453EE"/>
    <w:rsid w:val="007C32C0"/>
    <w:rsid w:val="007C3CFD"/>
    <w:rsid w:val="007D179A"/>
    <w:rsid w:val="007D7D6F"/>
    <w:rsid w:val="00814B38"/>
    <w:rsid w:val="00826E4F"/>
    <w:rsid w:val="008A5923"/>
    <w:rsid w:val="008B41D9"/>
    <w:rsid w:val="008E3596"/>
    <w:rsid w:val="00935374"/>
    <w:rsid w:val="00956C5C"/>
    <w:rsid w:val="009F6422"/>
    <w:rsid w:val="00A653B0"/>
    <w:rsid w:val="00A740C7"/>
    <w:rsid w:val="00AD2968"/>
    <w:rsid w:val="00B56013"/>
    <w:rsid w:val="00BB2CEF"/>
    <w:rsid w:val="00C26720"/>
    <w:rsid w:val="00CA24FB"/>
    <w:rsid w:val="00CB6B18"/>
    <w:rsid w:val="00CD5608"/>
    <w:rsid w:val="00D65CA6"/>
    <w:rsid w:val="00DE35AE"/>
    <w:rsid w:val="00DE5BC5"/>
    <w:rsid w:val="00E02922"/>
    <w:rsid w:val="00E22075"/>
    <w:rsid w:val="00E55D10"/>
    <w:rsid w:val="00E56AD3"/>
    <w:rsid w:val="00E75125"/>
    <w:rsid w:val="00E83E33"/>
    <w:rsid w:val="00EC74D1"/>
    <w:rsid w:val="00EF54FA"/>
    <w:rsid w:val="00F3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E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54F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22715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7152"/>
    <w:rPr>
      <w:rFonts w:ascii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227152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27152"/>
    <w:rPr>
      <w:rFonts w:ascii="Times New Roman" w:hAnsi="Times New Roman" w:cs="Times New Roman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227152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27152"/>
    <w:rPr>
      <w:rFonts w:ascii="Times New Roman" w:hAnsi="Times New Roman" w:cs="Times New Roman"/>
      <w:sz w:val="28"/>
      <w:szCs w:val="28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227152"/>
    <w:pPr>
      <w:spacing w:after="0" w:line="240" w:lineRule="auto"/>
      <w:jc w:val="both"/>
    </w:pPr>
    <w:rPr>
      <w:rFonts w:ascii="Times New Roman" w:eastAsia="Times New Roman" w:hAnsi="Times New Roman"/>
      <w:sz w:val="48"/>
      <w:szCs w:val="28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27152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465</Words>
  <Characters>2654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«Рассказа о юном герое»</dc:title>
  <dc:subject/>
  <dc:creator>Admin</dc:creator>
  <cp:keywords/>
  <dc:description/>
  <cp:lastModifiedBy>User</cp:lastModifiedBy>
  <cp:revision>2</cp:revision>
  <dcterms:created xsi:type="dcterms:W3CDTF">2012-01-28T18:17:00Z</dcterms:created>
  <dcterms:modified xsi:type="dcterms:W3CDTF">2012-01-28T18:17:00Z</dcterms:modified>
</cp:coreProperties>
</file>