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ED" w:rsidRDefault="00104CED" w:rsidP="005020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Приложение </w:t>
      </w:r>
    </w:p>
    <w:p w:rsidR="00104CED" w:rsidRDefault="00104CED" w:rsidP="005020BA">
      <w:pPr>
        <w:jc w:val="center"/>
        <w:rPr>
          <w:b/>
          <w:sz w:val="36"/>
          <w:szCs w:val="36"/>
        </w:rPr>
      </w:pPr>
    </w:p>
    <w:p w:rsidR="00104CED" w:rsidRPr="0089209C" w:rsidRDefault="00104CED" w:rsidP="005020BA">
      <w:pPr>
        <w:jc w:val="center"/>
        <w:rPr>
          <w:b/>
          <w:sz w:val="36"/>
          <w:szCs w:val="36"/>
        </w:rPr>
      </w:pPr>
      <w:r w:rsidRPr="0089209C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2</w:t>
      </w:r>
    </w:p>
    <w:p w:rsidR="00104CED" w:rsidRPr="001418A0" w:rsidRDefault="00104CED" w:rsidP="005020BA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«</w:t>
      </w:r>
      <w:r w:rsidRPr="001418A0">
        <w:rPr>
          <w:color w:val="FF0000"/>
          <w:sz w:val="36"/>
          <w:szCs w:val="36"/>
        </w:rPr>
        <w:t>Перенеси звездочки  с левой таблицы на правую</w:t>
      </w:r>
      <w:r>
        <w:rPr>
          <w:color w:val="FF0000"/>
          <w:sz w:val="36"/>
          <w:szCs w:val="36"/>
        </w:rPr>
        <w:t>»</w:t>
      </w:r>
      <w:r w:rsidRPr="001418A0">
        <w:rPr>
          <w:color w:val="FF0000"/>
          <w:sz w:val="36"/>
          <w:szCs w:val="36"/>
        </w:rPr>
        <w:t>.</w:t>
      </w:r>
    </w:p>
    <w:p w:rsidR="00104CED" w:rsidRPr="004B0042" w:rsidRDefault="00104CED" w:rsidP="005020BA">
      <w:pPr>
        <w:rPr>
          <w:color w:val="FF0000"/>
        </w:rPr>
      </w:pPr>
    </w:p>
    <w:p w:rsidR="00104CED" w:rsidRDefault="00104CED" w:rsidP="005020BA">
      <w:r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6" type="#_x0000_t187" style="position:absolute;margin-left:45pt;margin-top:8.3pt;width:18pt;height:18pt;z-index:251650048" fillcolor="red"/>
        </w:pict>
      </w:r>
      <w:r>
        <w:rPr>
          <w:noProof/>
        </w:rPr>
        <w:pict>
          <v:shape id="_x0000_s1027" type="#_x0000_t187" style="position:absolute;margin-left:-9pt;margin-top:8.3pt;width:18pt;height:18pt;z-index:251649024" fillcolor="red"/>
        </w:pict>
      </w:r>
      <w:r>
        <w:rPr>
          <w:noProof/>
        </w:rPr>
        <w:pict>
          <v:rect id="_x0000_s1028" style="position:absolute;margin-left:117pt;margin-top:8.3pt;width:18pt;height:18pt;z-index:251523072" fillcolor="black"/>
        </w:pict>
      </w:r>
      <w:r>
        <w:rPr>
          <w:noProof/>
        </w:rPr>
        <w:pict>
          <v:rect id="_x0000_s1029" style="position:absolute;margin-left:99pt;margin-top:8.3pt;width:18pt;height:18pt;z-index:251522048"/>
        </w:pict>
      </w:r>
      <w:r>
        <w:rPr>
          <w:noProof/>
        </w:rPr>
        <w:pict>
          <v:rect id="_x0000_s1030" style="position:absolute;margin-left:81pt;margin-top:8.3pt;width:18pt;height:18pt;z-index:251521024" fillcolor="black"/>
        </w:pict>
      </w:r>
      <w:r>
        <w:rPr>
          <w:noProof/>
        </w:rPr>
        <w:pict>
          <v:rect id="_x0000_s1031" style="position:absolute;margin-left:63pt;margin-top:8.3pt;width:18pt;height:18pt;z-index:251520000"/>
        </w:pict>
      </w:r>
      <w:r>
        <w:rPr>
          <w:noProof/>
        </w:rPr>
        <w:pict>
          <v:rect id="_x0000_s1032" style="position:absolute;margin-left:45pt;margin-top:8.3pt;width:18pt;height:18pt;z-index:251518976" fillcolor="black"/>
        </w:pict>
      </w:r>
      <w:r>
        <w:rPr>
          <w:noProof/>
        </w:rPr>
        <w:pict>
          <v:rect id="_x0000_s1033" style="position:absolute;margin-left:27pt;margin-top:8.3pt;width:18pt;height:18pt;z-index:251517952"/>
        </w:pict>
      </w:r>
      <w:r>
        <w:rPr>
          <w:noProof/>
        </w:rPr>
        <w:pict>
          <v:rect id="_x0000_s1034" style="position:absolute;margin-left:9pt;margin-top:8.3pt;width:18pt;height:18pt;z-index:251516928" fillcolor="black"/>
        </w:pict>
      </w:r>
      <w:r>
        <w:rPr>
          <w:noProof/>
        </w:rPr>
        <w:pict>
          <v:rect id="_x0000_s1035" style="position:absolute;margin-left:-9pt;margin-top:8.3pt;width:18pt;height:18pt;z-index:251515904"/>
        </w:pict>
      </w:r>
    </w:p>
    <w:p w:rsidR="00104CED" w:rsidRDefault="00104CED" w:rsidP="005020BA">
      <w:pPr>
        <w:tabs>
          <w:tab w:val="center" w:pos="4960"/>
        </w:tabs>
      </w:pPr>
      <w:r>
        <w:rPr>
          <w:noProof/>
        </w:rPr>
        <w:pict>
          <v:shape id="_x0000_s1036" type="#_x0000_t187" style="position:absolute;margin-left:63pt;margin-top:12.5pt;width:18pt;height:18pt;z-index:251654144" fillcolor="red"/>
        </w:pict>
      </w:r>
      <w:r>
        <w:rPr>
          <w:noProof/>
        </w:rPr>
        <w:pict>
          <v:rect id="_x0000_s1037" style="position:absolute;margin-left:5in;margin-top:3.5pt;width:18pt;height:18pt;z-index:251583488" fillcolor="black"/>
        </w:pict>
      </w:r>
      <w:r>
        <w:rPr>
          <w:noProof/>
        </w:rPr>
        <w:pict>
          <v:rect id="_x0000_s1038" style="position:absolute;margin-left:234pt;margin-top:3.5pt;width:18pt;height:18pt;z-index:251584512"/>
        </w:pict>
      </w:r>
      <w:r>
        <w:rPr>
          <w:noProof/>
        </w:rPr>
        <w:pict>
          <v:rect id="_x0000_s1039" style="position:absolute;margin-left:252pt;margin-top:3.5pt;width:18pt;height:18pt;z-index:251585536" fillcolor="black"/>
        </w:pict>
      </w:r>
      <w:r>
        <w:rPr>
          <w:noProof/>
        </w:rPr>
        <w:pict>
          <v:rect id="_x0000_s1040" style="position:absolute;margin-left:342pt;margin-top:3.5pt;width:18pt;height:18pt;z-index:251587584"/>
        </w:pict>
      </w:r>
      <w:r>
        <w:rPr>
          <w:noProof/>
        </w:rPr>
        <w:pict>
          <v:rect id="_x0000_s1041" style="position:absolute;margin-left:270pt;margin-top:3.5pt;width:18pt;height:18pt;z-index:251586560"/>
        </w:pict>
      </w:r>
      <w:r>
        <w:rPr>
          <w:noProof/>
        </w:rPr>
        <w:pict>
          <v:rect id="_x0000_s1042" style="position:absolute;margin-left:324pt;margin-top:3.5pt;width:18pt;height:18pt;z-index:251588608" fillcolor="black"/>
        </w:pict>
      </w:r>
      <w:r>
        <w:rPr>
          <w:noProof/>
        </w:rPr>
        <w:pict>
          <v:rect id="_x0000_s1043" style="position:absolute;margin-left:306pt;margin-top:3.5pt;width:18pt;height:18pt;z-index:251589632"/>
        </w:pict>
      </w:r>
      <w:r>
        <w:rPr>
          <w:noProof/>
        </w:rPr>
        <w:pict>
          <v:rect id="_x0000_s1044" style="position:absolute;margin-left:4in;margin-top:3.5pt;width:18pt;height:18pt;z-index:251590656" fillcolor="black"/>
        </w:pict>
      </w:r>
      <w:r>
        <w:rPr>
          <w:noProof/>
        </w:rPr>
        <w:pict>
          <v:rect id="_x0000_s1045" style="position:absolute;margin-left:-9pt;margin-top:12.5pt;width:18pt;height:18pt;z-index:251555840" fillcolor="black"/>
        </w:pict>
      </w:r>
      <w:r>
        <w:rPr>
          <w:noProof/>
        </w:rPr>
        <w:pict>
          <v:rect id="_x0000_s1046" style="position:absolute;margin-left:9pt;margin-top:12.5pt;width:18pt;height:18pt;z-index:251556864"/>
        </w:pict>
      </w:r>
      <w:r>
        <w:rPr>
          <w:noProof/>
        </w:rPr>
        <w:pict>
          <v:rect id="_x0000_s1047" style="position:absolute;margin-left:27pt;margin-top:12.5pt;width:18pt;height:18pt;z-index:251557888" fillcolor="black"/>
        </w:pict>
      </w:r>
      <w:r>
        <w:rPr>
          <w:noProof/>
        </w:rPr>
        <w:pict>
          <v:rect id="_x0000_s1048" style="position:absolute;margin-left:45pt;margin-top:12.5pt;width:18pt;height:18pt;z-index:251553792"/>
        </w:pict>
      </w:r>
      <w:r>
        <w:rPr>
          <w:noProof/>
        </w:rPr>
        <w:pict>
          <v:rect id="_x0000_s1049" style="position:absolute;margin-left:63pt;margin-top:12.5pt;width:18pt;height:18pt;z-index:251526144" fillcolor="black"/>
        </w:pict>
      </w:r>
      <w:r>
        <w:rPr>
          <w:noProof/>
        </w:rPr>
        <w:pict>
          <v:rect id="_x0000_s1050" style="position:absolute;margin-left:81pt;margin-top:12.5pt;width:18pt;height:18pt;z-index:251533312"/>
        </w:pict>
      </w:r>
      <w:r>
        <w:rPr>
          <w:noProof/>
        </w:rPr>
        <w:pict>
          <v:rect id="_x0000_s1051" style="position:absolute;margin-left:99pt;margin-top:12.5pt;width:18pt;height:18pt;z-index:251525120" fillcolor="black"/>
        </w:pict>
      </w:r>
      <w:r>
        <w:rPr>
          <w:noProof/>
        </w:rPr>
        <w:pict>
          <v:rect id="_x0000_s1052" style="position:absolute;margin-left:117pt;margin-top:12.5pt;width:18pt;height:18pt;z-index:251524096"/>
        </w:pict>
      </w:r>
      <w:r>
        <w:tab/>
        <w:t xml:space="preserve">                  </w:t>
      </w:r>
    </w:p>
    <w:p w:rsidR="00104CED" w:rsidRDefault="00104CED" w:rsidP="005020BA">
      <w:r>
        <w:rPr>
          <w:noProof/>
        </w:rPr>
        <w:pict>
          <v:rect id="_x0000_s1053" style="position:absolute;margin-left:5in;margin-top:7.7pt;width:18pt;height:18pt;z-index:251602944"/>
        </w:pict>
      </w:r>
      <w:r>
        <w:rPr>
          <w:noProof/>
        </w:rPr>
        <w:pict>
          <v:rect id="_x0000_s1054" style="position:absolute;margin-left:342pt;margin-top:7.7pt;width:18pt;height:18pt;z-index:251591680" fillcolor="black"/>
        </w:pict>
      </w:r>
      <w:r>
        <w:rPr>
          <w:noProof/>
        </w:rPr>
        <w:pict>
          <v:rect id="_x0000_s1055" style="position:absolute;margin-left:324pt;margin-top:7.7pt;width:18pt;height:18pt;z-index:251592704"/>
        </w:pict>
      </w:r>
      <w:r>
        <w:rPr>
          <w:noProof/>
        </w:rPr>
        <w:pict>
          <v:rect id="_x0000_s1056" style="position:absolute;margin-left:306pt;margin-top:7.7pt;width:18pt;height:18pt;z-index:251593728" fillcolor="black"/>
        </w:pict>
      </w:r>
      <w:r>
        <w:rPr>
          <w:noProof/>
        </w:rPr>
        <w:pict>
          <v:rect id="_x0000_s1057" style="position:absolute;margin-left:4in;margin-top:7.7pt;width:18pt;height:18pt;z-index:251594752"/>
        </w:pict>
      </w:r>
      <w:r>
        <w:rPr>
          <w:noProof/>
        </w:rPr>
        <w:pict>
          <v:rect id="_x0000_s1058" style="position:absolute;margin-left:270pt;margin-top:7.7pt;width:18pt;height:18pt;z-index:251595776" fillcolor="black"/>
        </w:pict>
      </w:r>
      <w:r>
        <w:rPr>
          <w:noProof/>
        </w:rPr>
        <w:pict>
          <v:rect id="_x0000_s1059" style="position:absolute;margin-left:252pt;margin-top:7.7pt;width:18pt;height:18pt;z-index:251596800"/>
        </w:pict>
      </w:r>
      <w:r>
        <w:rPr>
          <w:noProof/>
        </w:rPr>
        <w:pict>
          <v:rect id="_x0000_s1060" style="position:absolute;margin-left:234pt;margin-top:7.7pt;width:18pt;height:18pt;z-index:251597824" fillcolor="black"/>
        </w:pict>
      </w:r>
      <w:r>
        <w:t xml:space="preserve">           </w:t>
      </w:r>
    </w:p>
    <w:p w:rsidR="00104CED" w:rsidRPr="008F121D" w:rsidRDefault="00104CED" w:rsidP="005020BA">
      <w:r>
        <w:rPr>
          <w:noProof/>
        </w:rPr>
        <w:pict>
          <v:shape id="_x0000_s1061" type="#_x0000_t187" style="position:absolute;margin-left:9pt;margin-top:2.9pt;width:18pt;height:18pt;z-index:251651072" fillcolor="red"/>
        </w:pict>
      </w:r>
      <w:r>
        <w:rPr>
          <w:noProof/>
        </w:rPr>
        <w:pict>
          <v:rect id="_x0000_s1062" style="position:absolute;margin-left:5in;margin-top:11.9pt;width:18pt;height:18pt;z-index:251619328" fillcolor="black"/>
        </w:pict>
      </w:r>
      <w:r>
        <w:rPr>
          <w:noProof/>
        </w:rPr>
        <w:pict>
          <v:rect id="_x0000_s1063" style="position:absolute;margin-left:342pt;margin-top:11.9pt;width:18pt;height:18pt;z-index:251620352"/>
        </w:pict>
      </w:r>
      <w:r>
        <w:rPr>
          <w:noProof/>
        </w:rPr>
        <w:pict>
          <v:rect id="_x0000_s1064" style="position:absolute;margin-left:324pt;margin-top:11.9pt;width:18pt;height:18pt;z-index:251621376" fillcolor="black"/>
        </w:pict>
      </w:r>
      <w:r>
        <w:rPr>
          <w:noProof/>
        </w:rPr>
        <w:pict>
          <v:rect id="_x0000_s1065" style="position:absolute;margin-left:306pt;margin-top:11.9pt;width:18pt;height:18pt;z-index:251622400"/>
        </w:pict>
      </w:r>
      <w:r>
        <w:rPr>
          <w:noProof/>
        </w:rPr>
        <w:pict>
          <v:rect id="_x0000_s1066" style="position:absolute;margin-left:4in;margin-top:11.9pt;width:18pt;height:18pt;z-index:251598848" fillcolor="black"/>
        </w:pict>
      </w:r>
      <w:r>
        <w:rPr>
          <w:noProof/>
        </w:rPr>
        <w:pict>
          <v:rect id="_x0000_s1067" style="position:absolute;margin-left:270pt;margin-top:11.9pt;width:18pt;height:18pt;z-index:251599872"/>
        </w:pict>
      </w:r>
      <w:r>
        <w:rPr>
          <w:noProof/>
        </w:rPr>
        <w:pict>
          <v:rect id="_x0000_s1068" style="position:absolute;margin-left:252pt;margin-top:11.9pt;width:18pt;height:18pt;z-index:251600896" fillcolor="black"/>
        </w:pict>
      </w:r>
      <w:r>
        <w:rPr>
          <w:noProof/>
        </w:rPr>
        <w:pict>
          <v:rect id="_x0000_s1069" style="position:absolute;margin-left:234pt;margin-top:11.9pt;width:18pt;height:18pt;z-index:251601920"/>
        </w:pict>
      </w:r>
      <w:r>
        <w:rPr>
          <w:noProof/>
        </w:rPr>
        <w:pict>
          <v:rect id="_x0000_s1070" style="position:absolute;margin-left:-9pt;margin-top:92.9pt;width:18pt;height:18pt;z-index:251582464" fillcolor="black"/>
        </w:pict>
      </w:r>
      <w:r>
        <w:rPr>
          <w:noProof/>
        </w:rPr>
        <w:pict>
          <v:rect id="_x0000_s1071" style="position:absolute;margin-left:9pt;margin-top:92.9pt;width:18pt;height:18pt;z-index:251580416"/>
        </w:pict>
      </w:r>
      <w:r>
        <w:rPr>
          <w:noProof/>
        </w:rPr>
        <w:pict>
          <v:rect id="_x0000_s1072" style="position:absolute;margin-left:27pt;margin-top:92.9pt;width:18pt;height:18pt;z-index:251581440" fillcolor="black"/>
        </w:pict>
      </w:r>
      <w:r>
        <w:rPr>
          <w:noProof/>
        </w:rPr>
        <w:pict>
          <v:rect id="_x0000_s1073" style="position:absolute;margin-left:45pt;margin-top:92.9pt;width:18pt;height:18pt;z-index:251578368"/>
        </w:pict>
      </w:r>
      <w:r>
        <w:rPr>
          <w:noProof/>
        </w:rPr>
        <w:pict>
          <v:rect id="_x0000_s1074" style="position:absolute;margin-left:-9pt;margin-top:74.9pt;width:18pt;height:18pt;z-index:251579392"/>
        </w:pict>
      </w:r>
      <w:r>
        <w:rPr>
          <w:noProof/>
        </w:rPr>
        <w:pict>
          <v:rect id="_x0000_s1075" style="position:absolute;margin-left:9pt;margin-top:74.9pt;width:18pt;height:18pt;z-index:251575296" fillcolor="black"/>
        </w:pict>
      </w:r>
      <w:r>
        <w:rPr>
          <w:noProof/>
        </w:rPr>
        <w:pict>
          <v:rect id="_x0000_s1076" style="position:absolute;margin-left:27pt;margin-top:74.9pt;width:18pt;height:18pt;z-index:251576320"/>
        </w:pict>
      </w:r>
      <w:r>
        <w:rPr>
          <w:noProof/>
        </w:rPr>
        <w:pict>
          <v:rect id="_x0000_s1077" style="position:absolute;margin-left:45pt;margin-top:74.9pt;width:18pt;height:18pt;z-index:251577344" fillcolor="black"/>
        </w:pict>
      </w:r>
      <w:r>
        <w:rPr>
          <w:noProof/>
        </w:rPr>
        <w:pict>
          <v:rect id="_x0000_s1078" style="position:absolute;margin-left:45pt;margin-top:56.9pt;width:18pt;height:18pt;z-index:251574272"/>
        </w:pict>
      </w:r>
      <w:r>
        <w:rPr>
          <w:noProof/>
        </w:rPr>
        <w:pict>
          <v:rect id="_x0000_s1079" style="position:absolute;margin-left:27pt;margin-top:56.9pt;width:18pt;height:18pt;z-index:251571200" fillcolor="black"/>
        </w:pict>
      </w:r>
      <w:r>
        <w:rPr>
          <w:noProof/>
        </w:rPr>
        <w:pict>
          <v:rect id="_x0000_s1080" style="position:absolute;margin-left:9pt;margin-top:56.9pt;width:18pt;height:18pt;z-index:251572224"/>
        </w:pict>
      </w:r>
      <w:r>
        <w:rPr>
          <w:noProof/>
        </w:rPr>
        <w:pict>
          <v:rect id="_x0000_s1081" style="position:absolute;margin-left:-9pt;margin-top:56.9pt;width:18pt;height:18pt;z-index:251573248" fillcolor="black"/>
        </w:pict>
      </w:r>
      <w:r>
        <w:rPr>
          <w:noProof/>
        </w:rPr>
        <w:pict>
          <v:rect id="_x0000_s1082" style="position:absolute;margin-left:45pt;margin-top:38.9pt;width:18pt;height:18pt;z-index:251567104" fillcolor="black"/>
        </w:pict>
      </w:r>
      <w:r>
        <w:rPr>
          <w:noProof/>
        </w:rPr>
        <w:pict>
          <v:rect id="_x0000_s1083" style="position:absolute;margin-left:27pt;margin-top:38.9pt;width:18pt;height:18pt;z-index:251568128"/>
        </w:pict>
      </w:r>
      <w:r>
        <w:rPr>
          <w:noProof/>
        </w:rPr>
        <w:pict>
          <v:rect id="_x0000_s1084" style="position:absolute;margin-left:9pt;margin-top:38.9pt;width:18pt;height:18pt;z-index:251570176" fillcolor="black"/>
        </w:pict>
      </w:r>
      <w:r>
        <w:rPr>
          <w:noProof/>
        </w:rPr>
        <w:pict>
          <v:rect id="_x0000_s1085" style="position:absolute;margin-left:81pt;margin-top:56.9pt;width:18pt;height:18pt;z-index:251569152"/>
        </w:pict>
      </w:r>
      <w:r>
        <w:rPr>
          <w:noProof/>
        </w:rPr>
        <w:pict>
          <v:rect id="_x0000_s1086" style="position:absolute;margin-left:-9pt;margin-top:38.9pt;width:18pt;height:18pt;z-index:251564032"/>
        </w:pict>
      </w:r>
      <w:r>
        <w:rPr>
          <w:noProof/>
        </w:rPr>
        <w:pict>
          <v:rect id="_x0000_s1087" style="position:absolute;margin-left:-9pt;margin-top:20.9pt;width:18pt;height:18pt;z-index:251565056" fillcolor="black"/>
        </w:pict>
      </w:r>
      <w:r>
        <w:rPr>
          <w:noProof/>
        </w:rPr>
        <w:pict>
          <v:rect id="_x0000_s1088" style="position:absolute;margin-left:9pt;margin-top:20.9pt;width:18pt;height:18pt;z-index:251566080"/>
        </w:pict>
      </w:r>
      <w:r>
        <w:rPr>
          <w:noProof/>
        </w:rPr>
        <w:pict>
          <v:rect id="_x0000_s1089" style="position:absolute;margin-left:27pt;margin-top:20.9pt;width:18pt;height:18pt;z-index:251558912" fillcolor="black"/>
        </w:pict>
      </w:r>
      <w:r>
        <w:rPr>
          <w:noProof/>
        </w:rPr>
        <w:pict>
          <v:rect id="_x0000_s1090" style="position:absolute;margin-left:27pt;margin-top:2.9pt;width:18pt;height:18pt;z-index:251559936"/>
        </w:pict>
      </w:r>
      <w:r>
        <w:rPr>
          <w:noProof/>
        </w:rPr>
        <w:pict>
          <v:rect id="_x0000_s1091" style="position:absolute;margin-left:9pt;margin-top:2.9pt;width:18pt;height:18pt;z-index:251561984" fillcolor="black"/>
        </w:pict>
      </w:r>
      <w:r>
        <w:rPr>
          <w:noProof/>
        </w:rPr>
        <w:pict>
          <v:rect id="_x0000_s1092" style="position:absolute;margin-left:-9pt;margin-top:2.9pt;width:18pt;height:18pt;z-index:251563008"/>
        </w:pict>
      </w:r>
      <w:r>
        <w:rPr>
          <w:noProof/>
        </w:rPr>
        <w:pict>
          <v:rect id="_x0000_s1093" style="position:absolute;margin-left:81pt;margin-top:56.9pt;width:18pt;height:18pt;z-index:251560960"/>
        </w:pict>
      </w:r>
      <w:r>
        <w:rPr>
          <w:noProof/>
        </w:rPr>
        <w:pict>
          <v:rect id="_x0000_s1094" style="position:absolute;margin-left:45pt;margin-top:20.9pt;width:18pt;height:18pt;z-index:251551744"/>
        </w:pict>
      </w:r>
      <w:r>
        <w:rPr>
          <w:noProof/>
        </w:rPr>
        <w:pict>
          <v:rect id="_x0000_s1095" style="position:absolute;margin-left:45pt;margin-top:2.9pt;width:18pt;height:18pt;z-index:251552768" fillcolor="black"/>
        </w:pict>
      </w:r>
      <w:r>
        <w:rPr>
          <w:noProof/>
        </w:rPr>
        <w:pict>
          <v:rect id="_x0000_s1096" style="position:absolute;margin-left:63pt;margin-top:2.9pt;width:18pt;height:18pt;z-index:251554816"/>
        </w:pict>
      </w:r>
      <w:r>
        <w:rPr>
          <w:noProof/>
        </w:rPr>
        <w:pict>
          <v:rect id="_x0000_s1097" style="position:absolute;margin-left:63pt;margin-top:20.9pt;width:18pt;height:18pt;z-index:251546624" fillcolor="black"/>
        </w:pict>
      </w:r>
      <w:r>
        <w:rPr>
          <w:noProof/>
        </w:rPr>
        <w:pict>
          <v:rect id="_x0000_s1098" style="position:absolute;margin-left:63pt;margin-top:38.9pt;width:18pt;height:18pt;z-index:251547648"/>
        </w:pict>
      </w:r>
      <w:r>
        <w:rPr>
          <w:noProof/>
        </w:rPr>
        <w:pict>
          <v:rect id="_x0000_s1099" style="position:absolute;margin-left:63pt;margin-top:56.9pt;width:18pt;height:18pt;z-index:251548672" fillcolor="black"/>
        </w:pict>
      </w:r>
      <w:r>
        <w:rPr>
          <w:noProof/>
        </w:rPr>
        <w:pict>
          <v:rect id="_x0000_s1100" style="position:absolute;margin-left:63pt;margin-top:74.9pt;width:18pt;height:18pt;z-index:251549696"/>
        </w:pict>
      </w:r>
      <w:r>
        <w:rPr>
          <w:noProof/>
        </w:rPr>
        <w:pict>
          <v:rect id="_x0000_s1101" style="position:absolute;margin-left:63pt;margin-top:92.9pt;width:18pt;height:18pt;z-index:251550720" fillcolor="black"/>
        </w:pict>
      </w:r>
      <w:r>
        <w:rPr>
          <w:noProof/>
        </w:rPr>
        <w:pict>
          <v:rect id="_x0000_s1102" style="position:absolute;margin-left:81pt;margin-top:92.9pt;width:18pt;height:18pt;z-index:251534336"/>
        </w:pict>
      </w:r>
      <w:r>
        <w:rPr>
          <w:noProof/>
        </w:rPr>
        <w:pict>
          <v:rect id="_x0000_s1103" style="position:absolute;margin-left:81pt;margin-top:74.9pt;width:18pt;height:18pt;z-index:251543552" fillcolor="black"/>
        </w:pict>
      </w:r>
      <w:r>
        <w:rPr>
          <w:noProof/>
        </w:rPr>
        <w:pict>
          <v:rect id="_x0000_s1104" style="position:absolute;margin-left:81pt;margin-top:56.9pt;width:18pt;height:18pt;z-index:251544576"/>
        </w:pict>
      </w:r>
      <w:r>
        <w:rPr>
          <w:noProof/>
        </w:rPr>
        <w:pict>
          <v:rect id="_x0000_s1105" style="position:absolute;margin-left:81pt;margin-top:38.9pt;width:18pt;height:18pt;z-index:251545600" fillcolor="black"/>
        </w:pict>
      </w:r>
      <w:r>
        <w:rPr>
          <w:noProof/>
        </w:rPr>
        <w:pict>
          <v:rect id="_x0000_s1106" style="position:absolute;margin-left:99pt;margin-top:92.9pt;width:18pt;height:18pt;z-index:251535360" fillcolor="black"/>
        </w:pict>
      </w:r>
      <w:r>
        <w:rPr>
          <w:noProof/>
        </w:rPr>
        <w:pict>
          <v:rect id="_x0000_s1107" style="position:absolute;margin-left:99pt;margin-top:74.9pt;width:18pt;height:18pt;z-index:251536384"/>
        </w:pict>
      </w:r>
      <w:r>
        <w:rPr>
          <w:noProof/>
        </w:rPr>
        <w:pict>
          <v:rect id="_x0000_s1108" style="position:absolute;margin-left:99pt;margin-top:56.9pt;width:18pt;height:18pt;z-index:251537408" fillcolor="black"/>
        </w:pict>
      </w:r>
      <w:r>
        <w:rPr>
          <w:noProof/>
        </w:rPr>
        <w:pict>
          <v:rect id="_x0000_s1109" style="position:absolute;margin-left:99pt;margin-top:38.9pt;width:18pt;height:18pt;z-index:251538432"/>
        </w:pict>
      </w:r>
      <w:r>
        <w:rPr>
          <w:noProof/>
        </w:rPr>
        <w:pict>
          <v:rect id="_x0000_s1110" style="position:absolute;margin-left:117pt;margin-top:92.9pt;width:18pt;height:18pt;z-index:251539456"/>
        </w:pict>
      </w:r>
      <w:r>
        <w:rPr>
          <w:noProof/>
        </w:rPr>
        <w:pict>
          <v:rect id="_x0000_s1111" style="position:absolute;margin-left:117pt;margin-top:74.9pt;width:18pt;height:18pt;z-index:251540480" fillcolor="black"/>
        </w:pict>
      </w:r>
      <w:r>
        <w:rPr>
          <w:noProof/>
        </w:rPr>
        <w:pict>
          <v:rect id="_x0000_s1112" style="position:absolute;margin-left:117pt;margin-top:56.9pt;width:18pt;height:18pt;z-index:251541504"/>
        </w:pict>
      </w:r>
      <w:r>
        <w:rPr>
          <w:noProof/>
        </w:rPr>
        <w:pict>
          <v:rect id="_x0000_s1113" style="position:absolute;margin-left:117pt;margin-top:38.9pt;width:18pt;height:18pt;z-index:251542528" fillcolor="black"/>
        </w:pict>
      </w:r>
      <w:r>
        <w:rPr>
          <w:noProof/>
        </w:rPr>
        <w:pict>
          <v:rect id="_x0000_s1114" style="position:absolute;margin-left:81pt;margin-top:20.9pt;width:18pt;height:18pt;z-index:251527168"/>
        </w:pict>
      </w:r>
      <w:r>
        <w:rPr>
          <w:noProof/>
        </w:rPr>
        <w:pict>
          <v:rect id="_x0000_s1115" style="position:absolute;margin-left:99pt;margin-top:20.9pt;width:18pt;height:18pt;z-index:251528192" fillcolor="black"/>
        </w:pict>
      </w:r>
      <w:r>
        <w:rPr>
          <w:noProof/>
        </w:rPr>
        <w:pict>
          <v:rect id="_x0000_s1116" style="position:absolute;margin-left:117pt;margin-top:20.9pt;width:18pt;height:18pt;z-index:251529216"/>
        </w:pict>
      </w:r>
      <w:r>
        <w:rPr>
          <w:noProof/>
        </w:rPr>
        <w:pict>
          <v:rect id="_x0000_s1117" style="position:absolute;margin-left:81pt;margin-top:2.9pt;width:18pt;height:18pt;z-index:251530240" fillcolor="black"/>
        </w:pict>
      </w:r>
      <w:r>
        <w:rPr>
          <w:noProof/>
        </w:rPr>
        <w:pict>
          <v:rect id="_x0000_s1118" style="position:absolute;margin-left:99pt;margin-top:2.9pt;width:18pt;height:18pt;z-index:251531264"/>
        </w:pict>
      </w:r>
      <w:r>
        <w:rPr>
          <w:noProof/>
        </w:rPr>
        <w:pict>
          <v:rect id="_x0000_s1119" style="position:absolute;margin-left:117pt;margin-top:2.9pt;width:18pt;height:18pt;z-index:251532288" fillcolor="black"/>
        </w:pict>
      </w:r>
      <w:r>
        <w:rPr>
          <w:noProof/>
        </w:rPr>
        <w:pict>
          <v:rect id="_x0000_s1120" style="position:absolute;margin-left:-118.55pt;margin-top:137.9pt;width:18pt;height:18pt;z-index:251514880"/>
        </w:pict>
      </w:r>
      <w:r>
        <w:rPr>
          <w:noProof/>
        </w:rPr>
        <w:pict>
          <v:rect id="_x0000_s1121" style="position:absolute;margin-left:-136.55pt;margin-top:137.9pt;width:18pt;height:18pt;z-index:251513856"/>
        </w:pict>
      </w:r>
      <w:r>
        <w:rPr>
          <w:noProof/>
        </w:rPr>
        <w:pict>
          <v:rect id="_x0000_s1122" style="position:absolute;margin-left:-154.55pt;margin-top:137.9pt;width:18pt;height:18pt;z-index:251512832"/>
        </w:pict>
      </w:r>
      <w:r>
        <w:rPr>
          <w:noProof/>
        </w:rPr>
        <w:pict>
          <v:rect id="_x0000_s1123" style="position:absolute;margin-left:-172.55pt;margin-top:137.9pt;width:18pt;height:18pt;z-index:251511808"/>
        </w:pict>
      </w:r>
      <w:r>
        <w:t xml:space="preserve">         </w:t>
      </w:r>
    </w:p>
    <w:p w:rsidR="00104CED" w:rsidRDefault="00104CED" w:rsidP="005020B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124" style="position:absolute;left:0;text-align:left;z-index:251659264" from="153pt,16.1pt" to="198pt,16.1pt">
            <v:stroke endarrow="block"/>
          </v:line>
        </w:pict>
      </w:r>
      <w:r>
        <w:rPr>
          <w:noProof/>
        </w:rPr>
        <w:pict>
          <v:shape id="_x0000_s1125" type="#_x0000_t187" style="position:absolute;left:0;text-align:left;margin-left:63pt;margin-top:7.1pt;width:18pt;height:18pt;z-index:251655168" fillcolor="red"/>
        </w:pict>
      </w:r>
      <w:r>
        <w:rPr>
          <w:noProof/>
        </w:rPr>
        <w:pict>
          <v:rect id="_x0000_s1126" style="position:absolute;left:0;text-align:left;margin-left:5in;margin-top:16.1pt;width:18pt;height:18pt;z-index:251625472"/>
        </w:pict>
      </w:r>
      <w:r>
        <w:rPr>
          <w:noProof/>
        </w:rPr>
        <w:pict>
          <v:rect id="_x0000_s1127" style="position:absolute;left:0;text-align:left;margin-left:342pt;margin-top:16.1pt;width:18pt;height:18pt;z-index:251626496" fillcolor="black"/>
        </w:pict>
      </w:r>
      <w:r>
        <w:rPr>
          <w:noProof/>
        </w:rPr>
        <w:pict>
          <v:rect id="_x0000_s1128" style="position:absolute;left:0;text-align:left;margin-left:324pt;margin-top:16.1pt;width:18pt;height:18pt;z-index:251627520"/>
        </w:pict>
      </w:r>
      <w:r>
        <w:rPr>
          <w:noProof/>
        </w:rPr>
        <w:pict>
          <v:rect id="_x0000_s1129" style="position:absolute;left:0;text-align:left;margin-left:306pt;margin-top:16.1pt;width:18pt;height:18pt;z-index:251628544" fillcolor="black"/>
        </w:pict>
      </w:r>
      <w:r>
        <w:rPr>
          <w:noProof/>
        </w:rPr>
        <w:pict>
          <v:rect id="_x0000_s1130" style="position:absolute;left:0;text-align:left;margin-left:4in;margin-top:16.1pt;width:18pt;height:18pt;z-index:251617280"/>
        </w:pict>
      </w:r>
      <w:r>
        <w:rPr>
          <w:noProof/>
        </w:rPr>
        <w:pict>
          <v:rect id="_x0000_s1131" style="position:absolute;left:0;text-align:left;margin-left:270pt;margin-top:16.1pt;width:18pt;height:18pt;z-index:251613184" fillcolor="black"/>
        </w:pict>
      </w:r>
      <w:r>
        <w:rPr>
          <w:noProof/>
        </w:rPr>
        <w:pict>
          <v:rect id="_x0000_s1132" style="position:absolute;left:0;text-align:left;margin-left:252pt;margin-top:16.1pt;width:18pt;height:18pt;z-index:251604992"/>
        </w:pict>
      </w:r>
      <w:r>
        <w:rPr>
          <w:noProof/>
        </w:rPr>
        <w:pict>
          <v:rect id="_x0000_s1133" style="position:absolute;left:0;text-align:left;margin-left:234pt;margin-top:16.1pt;width:18pt;height:18pt;z-index:251610112" fillcolor="black"/>
        </w:pict>
      </w:r>
    </w:p>
    <w:p w:rsidR="00104CED" w:rsidRDefault="00104CED" w:rsidP="005020BA">
      <w:pPr>
        <w:jc w:val="center"/>
        <w:rPr>
          <w:b/>
          <w:sz w:val="36"/>
          <w:szCs w:val="36"/>
        </w:rPr>
      </w:pPr>
      <w:r>
        <w:rPr>
          <w:noProof/>
        </w:rPr>
        <w:pict>
          <v:shape id="_x0000_s1134" type="#_x0000_t187" style="position:absolute;left:0;text-align:left;margin-left:27pt;margin-top:4.4pt;width:18pt;height:18pt;z-index:251652096" fillcolor="red"/>
        </w:pict>
      </w:r>
      <w:r>
        <w:rPr>
          <w:noProof/>
        </w:rPr>
        <w:pict>
          <v:shape id="_x0000_s1135" type="#_x0000_t187" style="position:absolute;left:0;text-align:left;margin-left:-9pt;margin-top:4.4pt;width:18pt;height:18pt;z-index:251653120" fillcolor="red"/>
        </w:pict>
      </w:r>
      <w:r>
        <w:rPr>
          <w:noProof/>
        </w:rPr>
        <w:pict>
          <v:rect id="_x0000_s1136" style="position:absolute;left:0;text-align:left;margin-left:5in;margin-top:13.4pt;width:18pt;height:18pt;z-index:251631616" fillcolor="black"/>
        </w:pict>
      </w:r>
      <w:r>
        <w:rPr>
          <w:noProof/>
        </w:rPr>
        <w:pict>
          <v:rect id="_x0000_s1137" style="position:absolute;left:0;text-align:left;margin-left:342pt;margin-top:13.4pt;width:18pt;height:18pt;z-index:251632640"/>
        </w:pict>
      </w:r>
      <w:r>
        <w:rPr>
          <w:noProof/>
        </w:rPr>
        <w:pict>
          <v:rect id="_x0000_s1138" style="position:absolute;left:0;text-align:left;margin-left:324pt;margin-top:13.4pt;width:18pt;height:18pt;z-index:251633664" fillcolor="black"/>
        </w:pict>
      </w:r>
      <w:r>
        <w:rPr>
          <w:noProof/>
        </w:rPr>
        <w:pict>
          <v:rect id="_x0000_s1139" style="position:absolute;left:0;text-align:left;margin-left:306pt;margin-top:13.4pt;width:18pt;height:18pt;z-index:251623424"/>
        </w:pict>
      </w:r>
      <w:r>
        <w:rPr>
          <w:noProof/>
        </w:rPr>
        <w:pict>
          <v:rect id="_x0000_s1140" style="position:absolute;left:0;text-align:left;margin-left:4in;margin-top:13.4pt;width:18pt;height:18pt;z-index:251624448" fillcolor="black"/>
        </w:pict>
      </w:r>
      <w:r>
        <w:rPr>
          <w:noProof/>
        </w:rPr>
        <w:pict>
          <v:rect id="_x0000_s1141" style="position:absolute;left:0;text-align:left;margin-left:270pt;margin-top:13.4pt;width:18pt;height:18pt;z-index:251612160"/>
        </w:pict>
      </w:r>
      <w:r>
        <w:rPr>
          <w:noProof/>
        </w:rPr>
        <w:pict>
          <v:rect id="_x0000_s1142" style="position:absolute;left:0;text-align:left;margin-left:252pt;margin-top:13.4pt;width:18pt;height:18pt;z-index:251603968" fillcolor="black"/>
        </w:pict>
      </w:r>
      <w:r>
        <w:rPr>
          <w:noProof/>
        </w:rPr>
        <w:pict>
          <v:rect id="_x0000_s1143" style="position:absolute;left:0;text-align:left;margin-left:234pt;margin-top:13.4pt;width:18pt;height:18pt;z-index:251609088"/>
        </w:pict>
      </w:r>
    </w:p>
    <w:p w:rsidR="00104CED" w:rsidRDefault="00104CED" w:rsidP="005020BA">
      <w:pPr>
        <w:jc w:val="center"/>
        <w:rPr>
          <w:b/>
          <w:sz w:val="36"/>
          <w:szCs w:val="36"/>
        </w:rPr>
      </w:pPr>
      <w:r>
        <w:rPr>
          <w:noProof/>
        </w:rPr>
        <w:pict>
          <v:shape id="_x0000_s1144" type="#_x0000_t187" style="position:absolute;left:0;text-align:left;margin-left:63pt;margin-top:19.7pt;width:18pt;height:18pt;z-index:251656192" fillcolor="red"/>
        </w:pict>
      </w:r>
      <w:r>
        <w:rPr>
          <w:noProof/>
        </w:rPr>
        <w:pict>
          <v:shape id="_x0000_s1145" type="#_x0000_t187" style="position:absolute;left:0;text-align:left;margin-left:117pt;margin-top:19.7pt;width:18pt;height:18pt;z-index:251657216" fillcolor="red"/>
        </w:pict>
      </w:r>
      <w:r>
        <w:rPr>
          <w:noProof/>
        </w:rPr>
        <w:pict>
          <v:shape id="_x0000_s1146" type="#_x0000_t187" style="position:absolute;left:0;text-align:left;margin-left:99pt;margin-top:1.7pt;width:18pt;height:18pt;z-index:251658240" fillcolor="red"/>
        </w:pict>
      </w:r>
      <w:r>
        <w:rPr>
          <w:noProof/>
        </w:rPr>
        <w:pict>
          <v:rect id="_x0000_s1147" style="position:absolute;left:0;text-align:left;margin-left:5in;margin-top:10.7pt;width:18pt;height:18pt;z-index:251635712"/>
        </w:pict>
      </w:r>
      <w:r>
        <w:rPr>
          <w:noProof/>
        </w:rPr>
        <w:pict>
          <v:rect id="_x0000_s1148" style="position:absolute;left:0;text-align:left;margin-left:342pt;margin-top:10.7pt;width:18pt;height:18pt;z-index:251636736" fillcolor="black"/>
        </w:pict>
      </w:r>
      <w:r>
        <w:rPr>
          <w:noProof/>
        </w:rPr>
        <w:pict>
          <v:rect id="_x0000_s1149" style="position:absolute;left:0;text-align:left;margin-left:324pt;margin-top:10.7pt;width:18pt;height:18pt;z-index:251637760"/>
        </w:pict>
      </w:r>
      <w:r>
        <w:rPr>
          <w:noProof/>
        </w:rPr>
        <w:pict>
          <v:rect id="_x0000_s1150" style="position:absolute;left:0;text-align:left;margin-left:306pt;margin-top:10.7pt;width:18pt;height:18pt;z-index:251629568" fillcolor="black"/>
        </w:pict>
      </w:r>
      <w:r>
        <w:rPr>
          <w:noProof/>
        </w:rPr>
        <w:pict>
          <v:rect id="_x0000_s1151" style="position:absolute;left:0;text-align:left;margin-left:4in;margin-top:10.7pt;width:18pt;height:18pt;z-index:251630592"/>
        </w:pict>
      </w:r>
      <w:r>
        <w:rPr>
          <w:noProof/>
        </w:rPr>
        <w:pict>
          <v:rect id="_x0000_s1152" style="position:absolute;left:0;text-align:left;margin-left:270pt;margin-top:10.7pt;width:18pt;height:18pt;z-index:251611136" fillcolor="black"/>
        </w:pict>
      </w:r>
      <w:r>
        <w:rPr>
          <w:noProof/>
        </w:rPr>
        <w:pict>
          <v:rect id="_x0000_s1153" style="position:absolute;left:0;text-align:left;margin-left:252pt;margin-top:10.7pt;width:18pt;height:18pt;z-index:251615232"/>
        </w:pict>
      </w:r>
      <w:r>
        <w:rPr>
          <w:noProof/>
        </w:rPr>
        <w:pict>
          <v:rect id="_x0000_s1154" style="position:absolute;left:0;text-align:left;margin-left:234pt;margin-top:10.7pt;width:18pt;height:18pt;z-index:251608064" fillcolor="black"/>
        </w:pict>
      </w:r>
    </w:p>
    <w:p w:rsidR="00104CED" w:rsidRDefault="00104CED" w:rsidP="005020BA">
      <w:pPr>
        <w:jc w:val="center"/>
        <w:rPr>
          <w:b/>
          <w:sz w:val="36"/>
          <w:szCs w:val="36"/>
        </w:rPr>
      </w:pPr>
      <w:r>
        <w:rPr>
          <w:noProof/>
        </w:rPr>
        <w:pict>
          <v:rect id="_x0000_s1155" style="position:absolute;left:0;text-align:left;margin-left:5in;margin-top:8pt;width:18pt;height:18pt;z-index:251638784" fillcolor="black"/>
        </w:pict>
      </w:r>
      <w:r>
        <w:rPr>
          <w:noProof/>
        </w:rPr>
        <w:pict>
          <v:rect id="_x0000_s1156" style="position:absolute;left:0;text-align:left;margin-left:342pt;margin-top:8pt;width:18pt;height:18pt;z-index:251639808"/>
        </w:pict>
      </w:r>
      <w:r>
        <w:rPr>
          <w:noProof/>
        </w:rPr>
        <w:pict>
          <v:rect id="_x0000_s1157" style="position:absolute;left:0;text-align:left;margin-left:324pt;margin-top:8pt;width:18pt;height:18pt;z-index:251640832" fillcolor="black"/>
        </w:pict>
      </w:r>
      <w:r>
        <w:rPr>
          <w:noProof/>
        </w:rPr>
        <w:pict>
          <v:rect id="_x0000_s1158" style="position:absolute;left:0;text-align:left;margin-left:306pt;margin-top:8pt;width:18pt;height:18pt;z-index:251641856"/>
        </w:pict>
      </w:r>
      <w:r>
        <w:rPr>
          <w:noProof/>
        </w:rPr>
        <w:pict>
          <v:rect id="_x0000_s1159" style="position:absolute;left:0;text-align:left;margin-left:4in;margin-top:8pt;width:18pt;height:18pt;z-index:251634688" fillcolor="black"/>
        </w:pict>
      </w:r>
      <w:r>
        <w:rPr>
          <w:noProof/>
        </w:rPr>
        <w:pict>
          <v:rect id="_x0000_s1160" style="position:absolute;left:0;text-align:left;margin-left:270pt;margin-top:8pt;width:18pt;height:18pt;z-index:251618304"/>
        </w:pict>
      </w:r>
      <w:r>
        <w:rPr>
          <w:noProof/>
        </w:rPr>
        <w:pict>
          <v:rect id="_x0000_s1161" style="position:absolute;left:0;text-align:left;margin-left:252pt;margin-top:8pt;width:18pt;height:18pt;z-index:251614208" fillcolor="black"/>
        </w:pict>
      </w:r>
      <w:r>
        <w:rPr>
          <w:noProof/>
        </w:rPr>
        <w:pict>
          <v:rect id="_x0000_s1162" style="position:absolute;left:0;text-align:left;margin-left:234pt;margin-top:8pt;width:18pt;height:18pt;z-index:251607040"/>
        </w:pict>
      </w:r>
    </w:p>
    <w:p w:rsidR="00104CED" w:rsidRDefault="00104CED" w:rsidP="005020BA">
      <w:pPr>
        <w:jc w:val="center"/>
        <w:rPr>
          <w:b/>
          <w:sz w:val="36"/>
          <w:szCs w:val="36"/>
        </w:rPr>
      </w:pPr>
      <w:r>
        <w:rPr>
          <w:noProof/>
        </w:rPr>
        <w:pict>
          <v:rect id="_x0000_s1163" style="position:absolute;left:0;text-align:left;margin-left:5in;margin-top:5.3pt;width:18pt;height:18pt;z-index:251648000"/>
        </w:pict>
      </w:r>
      <w:r>
        <w:rPr>
          <w:noProof/>
        </w:rPr>
        <w:pict>
          <v:rect id="_x0000_s1164" style="position:absolute;left:0;text-align:left;margin-left:342pt;margin-top:5.3pt;width:18pt;height:18pt;z-index:251645952" fillcolor="black"/>
        </w:pict>
      </w:r>
      <w:r>
        <w:rPr>
          <w:noProof/>
        </w:rPr>
        <w:pict>
          <v:rect id="_x0000_s1165" style="position:absolute;left:0;text-align:left;margin-left:324pt;margin-top:5.3pt;width:18pt;height:18pt;z-index:251646976"/>
        </w:pict>
      </w:r>
      <w:r>
        <w:rPr>
          <w:noProof/>
        </w:rPr>
        <w:pict>
          <v:rect id="_x0000_s1166" style="position:absolute;left:0;text-align:left;margin-left:306pt;margin-top:5.3pt;width:18pt;height:18pt;z-index:251642880" fillcolor="black"/>
        </w:pict>
      </w:r>
      <w:r>
        <w:rPr>
          <w:noProof/>
        </w:rPr>
        <w:pict>
          <v:rect id="_x0000_s1167" style="position:absolute;left:0;text-align:left;margin-left:4in;margin-top:5.3pt;width:18pt;height:18pt;z-index:251643904"/>
        </w:pict>
      </w:r>
      <w:r>
        <w:rPr>
          <w:noProof/>
        </w:rPr>
        <w:pict>
          <v:rect id="_x0000_s1168" style="position:absolute;left:0;text-align:left;margin-left:270pt;margin-top:5.3pt;width:18pt;height:18pt;z-index:251644928" fillcolor="black"/>
        </w:pict>
      </w:r>
      <w:r>
        <w:rPr>
          <w:noProof/>
        </w:rPr>
        <w:pict>
          <v:rect id="_x0000_s1169" style="position:absolute;left:0;text-align:left;margin-left:252pt;margin-top:5.3pt;width:18pt;height:18pt;z-index:251616256"/>
        </w:pict>
      </w:r>
      <w:r>
        <w:rPr>
          <w:noProof/>
        </w:rPr>
        <w:pict>
          <v:rect id="_x0000_s1170" style="position:absolute;left:0;text-align:left;margin-left:234pt;margin-top:5.3pt;width:18pt;height:18pt;z-index:251606016" fillcolor="black"/>
        </w:pict>
      </w:r>
    </w:p>
    <w:p w:rsidR="00104CED" w:rsidRDefault="00104CED" w:rsidP="005020BA">
      <w:pPr>
        <w:jc w:val="center"/>
        <w:rPr>
          <w:b/>
          <w:sz w:val="36"/>
          <w:szCs w:val="36"/>
        </w:rPr>
      </w:pPr>
    </w:p>
    <w:p w:rsidR="00104CED" w:rsidRPr="00A403AF" w:rsidRDefault="00104CED" w:rsidP="005020BA">
      <w:pPr>
        <w:jc w:val="center"/>
        <w:rPr>
          <w:b/>
          <w:sz w:val="36"/>
          <w:szCs w:val="36"/>
        </w:rPr>
      </w:pPr>
      <w:r w:rsidRPr="00A403AF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3</w:t>
      </w:r>
    </w:p>
    <w:p w:rsidR="00104CED" w:rsidRDefault="00104CED" w:rsidP="005020BA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«Расшифруй запись»</w:t>
      </w:r>
      <w:r w:rsidRPr="001418A0">
        <w:rPr>
          <w:color w:val="FF0000"/>
          <w:sz w:val="36"/>
          <w:szCs w:val="36"/>
        </w:rPr>
        <w:t xml:space="preserve"> </w:t>
      </w:r>
    </w:p>
    <w:p w:rsidR="00104CED" w:rsidRPr="00A403AF" w:rsidRDefault="00104CED" w:rsidP="005020BA">
      <w:pPr>
        <w:jc w:val="center"/>
        <w:rPr>
          <w:sz w:val="32"/>
          <w:szCs w:val="32"/>
        </w:rPr>
      </w:pPr>
      <w:r w:rsidRPr="00A403AF">
        <w:rPr>
          <w:sz w:val="32"/>
          <w:szCs w:val="32"/>
        </w:rPr>
        <w:t>Расставь фигуры на шахматной диаграмме.</w:t>
      </w:r>
    </w:p>
    <w:p w:rsidR="00104CED" w:rsidRDefault="00104CED" w:rsidP="005020BA">
      <w:pPr>
        <w:jc w:val="center"/>
        <w:rPr>
          <w:b/>
          <w:color w:val="FF0000"/>
          <w:sz w:val="36"/>
          <w:szCs w:val="36"/>
        </w:rPr>
      </w:pPr>
    </w:p>
    <w:p w:rsidR="00104CED" w:rsidRDefault="00104CED" w:rsidP="005020BA">
      <w:pPr>
        <w:jc w:val="center"/>
        <w:rPr>
          <w:sz w:val="36"/>
          <w:szCs w:val="36"/>
        </w:rPr>
      </w:pPr>
      <w:r w:rsidRPr="00ED17D1">
        <w:rPr>
          <w:sz w:val="36"/>
          <w:szCs w:val="36"/>
        </w:rPr>
        <w:t>К е2;  Л а1;  Кон</w:t>
      </w:r>
      <w:r>
        <w:rPr>
          <w:sz w:val="36"/>
          <w:szCs w:val="36"/>
        </w:rPr>
        <w:t xml:space="preserve"> </w:t>
      </w:r>
      <w:r w:rsidRPr="00ED17D1">
        <w:rPr>
          <w:sz w:val="36"/>
          <w:szCs w:val="36"/>
          <w:lang w:val="en-US"/>
        </w:rPr>
        <w:t>b</w:t>
      </w:r>
      <w:r w:rsidRPr="00ED17D1">
        <w:rPr>
          <w:sz w:val="36"/>
          <w:szCs w:val="36"/>
        </w:rPr>
        <w:t>3: п</w:t>
      </w:r>
      <w:r>
        <w:rPr>
          <w:sz w:val="36"/>
          <w:szCs w:val="36"/>
        </w:rPr>
        <w:t>.</w:t>
      </w:r>
      <w:r w:rsidRPr="00ED17D1">
        <w:rPr>
          <w:sz w:val="36"/>
          <w:szCs w:val="36"/>
        </w:rPr>
        <w:t xml:space="preserve">: а2; с2; </w:t>
      </w:r>
      <w:r w:rsidRPr="00ED17D1">
        <w:rPr>
          <w:sz w:val="36"/>
          <w:szCs w:val="36"/>
          <w:lang w:val="en-US"/>
        </w:rPr>
        <w:t>d</w:t>
      </w:r>
      <w:r>
        <w:rPr>
          <w:sz w:val="36"/>
          <w:szCs w:val="36"/>
        </w:rPr>
        <w:t>2,  Ф</w:t>
      </w:r>
      <w:r>
        <w:rPr>
          <w:sz w:val="36"/>
          <w:szCs w:val="36"/>
          <w:lang w:val="en-US"/>
        </w:rPr>
        <w:t>h</w:t>
      </w:r>
      <w:r>
        <w:rPr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4, C"/>
        </w:smartTagPr>
        <w:r>
          <w:rPr>
            <w:sz w:val="36"/>
            <w:szCs w:val="36"/>
          </w:rPr>
          <w:t xml:space="preserve">4, </w:t>
        </w:r>
        <w:r>
          <w:rPr>
            <w:sz w:val="36"/>
            <w:szCs w:val="36"/>
            <w:lang w:val="en-US"/>
          </w:rPr>
          <w:t>C</w:t>
        </w:r>
      </w:smartTag>
      <w:r w:rsidRPr="0089209C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e</w:t>
      </w:r>
      <w:r w:rsidRPr="0089209C">
        <w:rPr>
          <w:sz w:val="36"/>
          <w:szCs w:val="36"/>
        </w:rPr>
        <w:t xml:space="preserve"> 8   </w:t>
      </w:r>
      <w:r w:rsidRPr="00ED17D1">
        <w:rPr>
          <w:sz w:val="36"/>
          <w:szCs w:val="36"/>
        </w:rPr>
        <w:t>и т.д.</w:t>
      </w:r>
    </w:p>
    <w:p w:rsidR="00104CED" w:rsidRDefault="00104CED" w:rsidP="005020BA">
      <w:pPr>
        <w:jc w:val="center"/>
        <w:rPr>
          <w:b/>
          <w:sz w:val="36"/>
          <w:szCs w:val="36"/>
        </w:rPr>
      </w:pPr>
    </w:p>
    <w:p w:rsidR="00104CED" w:rsidRDefault="00104CED" w:rsidP="005020BA">
      <w:pPr>
        <w:jc w:val="center"/>
        <w:rPr>
          <w:b/>
          <w:sz w:val="36"/>
          <w:szCs w:val="36"/>
        </w:rPr>
      </w:pPr>
    </w:p>
    <w:p w:rsidR="00104CED" w:rsidRPr="0089209C" w:rsidRDefault="00104CED" w:rsidP="005020BA">
      <w:pPr>
        <w:jc w:val="center"/>
        <w:rPr>
          <w:b/>
          <w:sz w:val="36"/>
          <w:szCs w:val="36"/>
        </w:rPr>
      </w:pPr>
      <w:r w:rsidRPr="0089209C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5</w:t>
      </w:r>
    </w:p>
    <w:p w:rsidR="00104CED" w:rsidRPr="001418A0" w:rsidRDefault="00104CED" w:rsidP="005020BA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«</w:t>
      </w:r>
      <w:r w:rsidRPr="001418A0">
        <w:rPr>
          <w:color w:val="FF0000"/>
          <w:sz w:val="36"/>
          <w:szCs w:val="36"/>
        </w:rPr>
        <w:t>Прочитай задума</w:t>
      </w:r>
      <w:r>
        <w:rPr>
          <w:color w:val="FF0000"/>
          <w:sz w:val="36"/>
          <w:szCs w:val="36"/>
        </w:rPr>
        <w:t>нное слово».</w:t>
      </w:r>
    </w:p>
    <w:p w:rsidR="00104CED" w:rsidRPr="00ED17D1" w:rsidRDefault="00104CED" w:rsidP="005020BA">
      <w:pPr>
        <w:jc w:val="center"/>
        <w:rPr>
          <w:sz w:val="32"/>
          <w:szCs w:val="32"/>
        </w:rPr>
      </w:pPr>
      <w:r w:rsidRPr="00ED17D1">
        <w:rPr>
          <w:sz w:val="32"/>
          <w:szCs w:val="32"/>
        </w:rPr>
        <w:t>Сделать ход конем, открыть буквы и прочитать слово.</w:t>
      </w:r>
    </w:p>
    <w:p w:rsidR="00104CED" w:rsidRDefault="00104CED" w:rsidP="005020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margin-left:3in;margin-top:12.15pt;width:18pt;height:18pt;z-index:251730944">
            <v:textbox>
              <w:txbxContent>
                <w:p w:rsidR="00104CED" w:rsidRDefault="00104CED" w:rsidP="005020BA">
                  <w:r>
                    <w:t>Р</w:t>
                  </w:r>
                </w:p>
                <w:p w:rsidR="00104CED" w:rsidRDefault="00104CED" w:rsidP="005020BA"/>
              </w:txbxContent>
            </v:textbox>
          </v:shape>
        </w:pict>
      </w:r>
      <w:r>
        <w:rPr>
          <w:noProof/>
        </w:rPr>
        <w:pict>
          <v:rect id="_x0000_s1172" style="position:absolute;margin-left:2in;margin-top:12.15pt;width:18pt;height:18pt;z-index:251660288"/>
        </w:pict>
      </w:r>
      <w:r>
        <w:rPr>
          <w:noProof/>
        </w:rPr>
        <w:pict>
          <v:rect id="_x0000_s1173" style="position:absolute;margin-left:162pt;margin-top:12.15pt;width:18pt;height:18pt;z-index:251662336" fillcolor="black"/>
        </w:pict>
      </w:r>
      <w:r>
        <w:rPr>
          <w:noProof/>
        </w:rPr>
        <w:pict>
          <v:rect id="_x0000_s1174" style="position:absolute;margin-left:180pt;margin-top:12.15pt;width:18pt;height:18pt;z-index:251664384"/>
        </w:pict>
      </w:r>
      <w:r>
        <w:rPr>
          <w:noProof/>
        </w:rPr>
        <w:pict>
          <v:rect id="_x0000_s1175" style="position:absolute;margin-left:198pt;margin-top:12.15pt;width:18pt;height:18pt;z-index:251666432" fillcolor="black"/>
        </w:pict>
      </w:r>
      <w:r>
        <w:rPr>
          <w:noProof/>
        </w:rPr>
        <w:pict>
          <v:rect id="_x0000_s1176" style="position:absolute;margin-left:270pt;margin-top:12.15pt;width:18pt;height:18pt;z-index:251668480" fillcolor="black"/>
        </w:pict>
      </w:r>
      <w:r>
        <w:rPr>
          <w:noProof/>
        </w:rPr>
        <w:pict>
          <v:rect id="_x0000_s1177" style="position:absolute;margin-left:3in;margin-top:12.15pt;width:18pt;height:18pt;z-index:251672576"/>
        </w:pict>
      </w:r>
      <w:r>
        <w:rPr>
          <w:noProof/>
        </w:rPr>
        <w:pict>
          <v:rect id="_x0000_s1178" style="position:absolute;margin-left:234pt;margin-top:12.15pt;width:18pt;height:18pt;z-index:251673600" fillcolor="black"/>
        </w:pict>
      </w:r>
      <w:r>
        <w:rPr>
          <w:noProof/>
        </w:rPr>
        <w:pict>
          <v:rect id="_x0000_s1179" style="position:absolute;margin-left:252pt;margin-top:12.15pt;width:18pt;height:18pt;z-index:251674624"/>
        </w:pict>
      </w:r>
    </w:p>
    <w:p w:rsidR="00104CED" w:rsidRDefault="00104CED" w:rsidP="005020BA"/>
    <w:p w:rsidR="00104CED" w:rsidRDefault="00104CED" w:rsidP="005020BA">
      <w:r>
        <w:rPr>
          <w:noProof/>
        </w:rPr>
        <w:pict>
          <v:shape id="_x0000_s1180" type="#_x0000_t202" style="position:absolute;margin-left:180pt;margin-top:2.55pt;width:18pt;height:18pt;z-index:251729920" fillcolor="black">
            <v:textbox>
              <w:txbxContent>
                <w:p w:rsidR="00104CED" w:rsidRDefault="00104CED" w:rsidP="005020BA">
                  <w:r>
                    <w:t>И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81" style="position:absolute;margin-left:2in;margin-top:2.55pt;width:18pt;height:18pt;z-index:251683840" fillcolor="black"/>
        </w:pict>
      </w:r>
      <w:r>
        <w:rPr>
          <w:noProof/>
        </w:rPr>
        <w:pict>
          <v:rect id="_x0000_s1182" style="position:absolute;margin-left:162pt;margin-top:2.55pt;width:18pt;height:18pt;z-index:251661312"/>
        </w:pict>
      </w:r>
      <w:r>
        <w:rPr>
          <w:noProof/>
        </w:rPr>
        <w:pict>
          <v:rect id="_x0000_s1183" style="position:absolute;margin-left:180pt;margin-top:2.55pt;width:18pt;height:18pt;z-index:251663360" fillcolor="black"/>
        </w:pict>
      </w:r>
      <w:r>
        <w:rPr>
          <w:noProof/>
        </w:rPr>
        <w:pict>
          <v:rect id="_x0000_s1184" style="position:absolute;margin-left:198pt;margin-top:2.55pt;width:18pt;height:18pt;z-index:251665408"/>
        </w:pict>
      </w:r>
      <w:r>
        <w:rPr>
          <w:noProof/>
        </w:rPr>
        <w:pict>
          <v:rect id="_x0000_s1185" style="position:absolute;margin-left:270pt;margin-top:2.55pt;width:18pt;height:18pt;z-index:251667456"/>
        </w:pict>
      </w:r>
      <w:r>
        <w:rPr>
          <w:noProof/>
        </w:rPr>
        <w:pict>
          <v:rect id="_x0000_s1186" style="position:absolute;margin-left:3in;margin-top:2.55pt;width:18pt;height:18pt;z-index:251669504" fillcolor="black"/>
        </w:pict>
      </w:r>
      <w:r>
        <w:rPr>
          <w:noProof/>
        </w:rPr>
        <w:pict>
          <v:rect id="_x0000_s1187" style="position:absolute;margin-left:234pt;margin-top:2.55pt;width:18pt;height:18pt;z-index:251670528"/>
        </w:pict>
      </w:r>
      <w:r>
        <w:rPr>
          <w:noProof/>
        </w:rPr>
        <w:pict>
          <v:rect id="_x0000_s1188" style="position:absolute;margin-left:252pt;margin-top:2.55pt;width:18pt;height:18pt;z-index:251671552" fillcolor="black"/>
        </w:pict>
      </w:r>
    </w:p>
    <w:p w:rsidR="00104CED" w:rsidRDefault="00104CED" w:rsidP="005020BA">
      <w:r>
        <w:rPr>
          <w:noProof/>
        </w:rPr>
        <w:pict>
          <v:shape id="_x0000_s1189" type="#_x0000_t202" style="position:absolute;margin-left:234pt;margin-top:6.75pt;width:18pt;height:18pt;z-index:251731968" fillcolor="black">
            <v:textbox>
              <w:txbxContent>
                <w:p w:rsidR="00104CED" w:rsidRDefault="00104CED" w:rsidP="005020BA">
                  <w:r>
                    <w:t>О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90" style="position:absolute;margin-left:2in;margin-top:6.75pt;width:18pt;height:18pt;z-index:251675648"/>
        </w:pict>
      </w:r>
      <w:r>
        <w:rPr>
          <w:noProof/>
        </w:rPr>
        <w:pict>
          <v:rect id="_x0000_s1191" style="position:absolute;margin-left:162pt;margin-top:6.75pt;width:18pt;height:18pt;z-index:251676672" fillcolor="black"/>
        </w:pict>
      </w:r>
      <w:r>
        <w:rPr>
          <w:noProof/>
        </w:rPr>
        <w:pict>
          <v:rect id="_x0000_s1192" style="position:absolute;margin-left:180pt;margin-top:6.75pt;width:18pt;height:18pt;z-index:251677696"/>
        </w:pict>
      </w:r>
      <w:r>
        <w:rPr>
          <w:noProof/>
        </w:rPr>
        <w:pict>
          <v:rect id="_x0000_s1193" style="position:absolute;margin-left:198pt;margin-top:6.75pt;width:18pt;height:18pt;z-index:251678720" fillcolor="black"/>
        </w:pict>
      </w:r>
      <w:r>
        <w:rPr>
          <w:noProof/>
        </w:rPr>
        <w:pict>
          <v:rect id="_x0000_s1194" style="position:absolute;margin-left:3in;margin-top:6.75pt;width:18pt;height:18pt;z-index:251679744"/>
        </w:pict>
      </w:r>
      <w:r>
        <w:rPr>
          <w:noProof/>
        </w:rPr>
        <w:pict>
          <v:rect id="_x0000_s1195" style="position:absolute;margin-left:234pt;margin-top:6.75pt;width:18pt;height:18pt;z-index:251680768" fillcolor="black"/>
        </w:pict>
      </w:r>
      <w:r>
        <w:rPr>
          <w:noProof/>
        </w:rPr>
        <w:pict>
          <v:rect id="_x0000_s1196" style="position:absolute;margin-left:252pt;margin-top:6.75pt;width:18pt;height:18pt;z-index:251681792"/>
        </w:pict>
      </w:r>
      <w:r>
        <w:rPr>
          <w:noProof/>
        </w:rPr>
        <w:pict>
          <v:rect id="_x0000_s1197" style="position:absolute;margin-left:270pt;margin-top:6.75pt;width:18pt;height:18pt;z-index:251682816" fillcolor="black"/>
        </w:pict>
      </w:r>
    </w:p>
    <w:p w:rsidR="00104CED" w:rsidRDefault="00104CED" w:rsidP="005020BA">
      <w:r>
        <w:rPr>
          <w:noProof/>
        </w:rPr>
        <w:pict>
          <v:shape id="_x0000_s1198" type="#_x0000_t202" style="position:absolute;margin-left:162pt;margin-top:10.95pt;width:18pt;height:18pt;z-index:251728896">
            <v:textbox>
              <w:txbxContent>
                <w:p w:rsidR="00104CED" w:rsidRDefault="00104CED" w:rsidP="005020BA">
                  <w:r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99" style="position:absolute;margin-left:2in;margin-top:10.95pt;width:18pt;height:18pt;z-index:251694080" fillcolor="black"/>
        </w:pict>
      </w:r>
      <w:r>
        <w:rPr>
          <w:noProof/>
        </w:rPr>
        <w:pict>
          <v:rect id="_x0000_s1200" style="position:absolute;margin-left:162pt;margin-top:10.95pt;width:18pt;height:18pt;z-index:251684864"/>
        </w:pict>
      </w:r>
      <w:r>
        <w:rPr>
          <w:noProof/>
        </w:rPr>
        <w:pict>
          <v:rect id="_x0000_s1201" style="position:absolute;margin-left:180pt;margin-top:10.95pt;width:18pt;height:18pt;z-index:251685888" fillcolor="black"/>
        </w:pict>
      </w:r>
      <w:r>
        <w:rPr>
          <w:noProof/>
        </w:rPr>
        <w:pict>
          <v:rect id="_x0000_s1202" style="position:absolute;margin-left:198pt;margin-top:10.95pt;width:18pt;height:18pt;z-index:251686912"/>
        </w:pict>
      </w:r>
      <w:r>
        <w:rPr>
          <w:noProof/>
        </w:rPr>
        <w:pict>
          <v:rect id="_x0000_s1203" style="position:absolute;margin-left:3in;margin-top:10.95pt;width:18pt;height:18pt;z-index:251687936" fillcolor="black"/>
        </w:pict>
      </w:r>
      <w:r>
        <w:rPr>
          <w:noProof/>
        </w:rPr>
        <w:pict>
          <v:rect id="_x0000_s1204" style="position:absolute;margin-left:234pt;margin-top:10.95pt;width:18pt;height:18pt;z-index:251688960"/>
        </w:pict>
      </w:r>
      <w:r>
        <w:rPr>
          <w:noProof/>
        </w:rPr>
        <w:pict>
          <v:rect id="_x0000_s1205" style="position:absolute;margin-left:252pt;margin-top:10.95pt;width:18pt;height:18pt;z-index:251689984" fillcolor="black"/>
        </w:pict>
      </w:r>
      <w:r>
        <w:rPr>
          <w:noProof/>
        </w:rPr>
        <w:pict>
          <v:rect id="_x0000_s1206" style="position:absolute;margin-left:270pt;margin-top:10.95pt;width:18pt;height:18pt;z-index:251691008"/>
        </w:pict>
      </w:r>
    </w:p>
    <w:p w:rsidR="00104CED" w:rsidRDefault="00104CED" w:rsidP="005020BA"/>
    <w:p w:rsidR="00104CED" w:rsidRDefault="00104CED" w:rsidP="005020BA">
      <w:r>
        <w:rPr>
          <w:noProof/>
        </w:rPr>
        <w:pict>
          <v:shape id="_x0000_s1207" type="#_x0000_t202" style="position:absolute;margin-left:3in;margin-top:1.35pt;width:18pt;height:18pt;z-index:251732992">
            <v:textbox>
              <w:txbxContent>
                <w:p w:rsidR="00104CED" w:rsidRDefault="00104CED" w:rsidP="005020BA">
                  <w:r>
                    <w:t>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margin-left:198pt;margin-top:1.35pt;width:18pt;height:18pt;z-index:251727872" fillcolor="black">
            <v:textbox>
              <w:txbxContent>
                <w:p w:rsidR="00104CED" w:rsidRPr="002D2AAE" w:rsidRDefault="00104CED" w:rsidP="005020BA">
                  <w:r>
                    <w:t>Ооо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09" style="position:absolute;margin-left:2in;margin-top:1.35pt;width:18pt;height:18pt;z-index:251693056"/>
        </w:pict>
      </w:r>
      <w:r>
        <w:rPr>
          <w:noProof/>
        </w:rPr>
        <w:pict>
          <v:rect id="_x0000_s1210" style="position:absolute;margin-left:162pt;margin-top:1.35pt;width:18pt;height:18pt;z-index:251695104" fillcolor="black"/>
        </w:pict>
      </w:r>
      <w:r>
        <w:rPr>
          <w:noProof/>
        </w:rPr>
        <w:pict>
          <v:rect id="_x0000_s1211" style="position:absolute;margin-left:180pt;margin-top:1.35pt;width:18pt;height:18pt;z-index:251696128"/>
        </w:pict>
      </w:r>
      <w:r>
        <w:rPr>
          <w:noProof/>
        </w:rPr>
        <w:pict>
          <v:rect id="_x0000_s1212" style="position:absolute;margin-left:198pt;margin-top:1.35pt;width:18pt;height:18pt;z-index:251697152"/>
        </w:pict>
      </w:r>
      <w:r>
        <w:rPr>
          <w:noProof/>
        </w:rPr>
        <w:pict>
          <v:rect id="_x0000_s1213" style="position:absolute;margin-left:3in;margin-top:1.35pt;width:18pt;height:18pt;z-index:251698176"/>
        </w:pict>
      </w:r>
      <w:r>
        <w:rPr>
          <w:noProof/>
        </w:rPr>
        <w:pict>
          <v:rect id="_x0000_s1214" style="position:absolute;margin-left:234pt;margin-top:1.35pt;width:18pt;height:18pt;z-index:251699200" fillcolor="black"/>
        </w:pict>
      </w:r>
      <w:r>
        <w:rPr>
          <w:noProof/>
        </w:rPr>
        <w:pict>
          <v:rect id="_x0000_s1215" style="position:absolute;margin-left:252pt;margin-top:1.35pt;width:18pt;height:18pt;z-index:251700224"/>
        </w:pict>
      </w:r>
      <w:r>
        <w:rPr>
          <w:noProof/>
        </w:rPr>
        <w:pict>
          <v:rect id="_x0000_s1216" style="position:absolute;margin-left:270pt;margin-top:1.35pt;width:18pt;height:18pt;z-index:251701248" fillcolor="black"/>
        </w:pict>
      </w:r>
    </w:p>
    <w:p w:rsidR="00104CED" w:rsidRDefault="00104CED" w:rsidP="005020BA">
      <w:r>
        <w:rPr>
          <w:noProof/>
        </w:rPr>
        <w:pict>
          <v:shape id="_x0000_s1217" type="#_x0000_t202" style="position:absolute;margin-left:252pt;margin-top:5.55pt;width:18pt;height:18pt;z-index:251734016" fillcolor="black">
            <v:textbox>
              <w:txbxContent>
                <w:p w:rsidR="00104CED" w:rsidRDefault="00104CED" w:rsidP="005020BA">
                  <w:r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margin-left:162pt;margin-top:5.55pt;width:18pt;height:18pt;z-index:251725824">
            <v:textbox style="mso-next-textbox:#_x0000_s1218">
              <w:txbxContent>
                <w:p w:rsidR="00104CED" w:rsidRDefault="00104CED" w:rsidP="005020BA">
                  <w:r>
                    <w:t>Р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19" style="position:absolute;margin-left:2in;margin-top:5.55pt;width:18pt;height:18pt;z-index:251710464" fillcolor="black"/>
        </w:pict>
      </w:r>
      <w:r>
        <w:rPr>
          <w:noProof/>
        </w:rPr>
        <w:pict>
          <v:rect id="_x0000_s1220" style="position:absolute;margin-left:162pt;margin-top:5.55pt;width:18pt;height:18pt;z-index:251711488"/>
        </w:pict>
      </w:r>
      <w:r>
        <w:rPr>
          <w:noProof/>
        </w:rPr>
        <w:pict>
          <v:rect id="_x0000_s1221" style="position:absolute;margin-left:180pt;margin-top:5.55pt;width:18pt;height:18pt;z-index:251692032" fillcolor="black"/>
        </w:pict>
      </w:r>
      <w:r>
        <w:rPr>
          <w:noProof/>
        </w:rPr>
        <w:pict>
          <v:rect id="_x0000_s1222" style="position:absolute;margin-left:198pt;margin-top:5.55pt;width:18pt;height:18pt;z-index:251702272"/>
        </w:pict>
      </w:r>
      <w:r>
        <w:rPr>
          <w:noProof/>
        </w:rPr>
        <w:pict>
          <v:rect id="_x0000_s1223" style="position:absolute;margin-left:3in;margin-top:5.55pt;width:18pt;height:18pt;z-index:251703296" fillcolor="black"/>
        </w:pict>
      </w:r>
      <w:r>
        <w:rPr>
          <w:noProof/>
        </w:rPr>
        <w:pict>
          <v:rect id="_x0000_s1224" style="position:absolute;margin-left:234pt;margin-top:5.55pt;width:18pt;height:18pt;z-index:251704320"/>
        </w:pict>
      </w:r>
      <w:r>
        <w:rPr>
          <w:noProof/>
        </w:rPr>
        <w:pict>
          <v:rect id="_x0000_s1225" style="position:absolute;margin-left:252pt;margin-top:5.55pt;width:18pt;height:18pt;z-index:251705344" fillcolor="black"/>
        </w:pict>
      </w:r>
      <w:r>
        <w:rPr>
          <w:noProof/>
        </w:rPr>
        <w:pict>
          <v:rect id="_x0000_s1226" style="position:absolute;margin-left:270pt;margin-top:5.55pt;width:18pt;height:18pt;z-index:251706368"/>
        </w:pict>
      </w:r>
    </w:p>
    <w:p w:rsidR="00104CED" w:rsidRDefault="00104CED" w:rsidP="005020BA">
      <w:r>
        <w:rPr>
          <w:noProof/>
        </w:rPr>
        <w:pict>
          <v:rect id="_x0000_s1227" style="position:absolute;margin-left:2in;margin-top:9.75pt;width:18pt;height:18pt;z-index:251718656"/>
        </w:pict>
      </w:r>
      <w:r>
        <w:rPr>
          <w:noProof/>
        </w:rPr>
        <w:pict>
          <v:rect id="_x0000_s1228" style="position:absolute;margin-left:162pt;margin-top:9.75pt;width:18pt;height:18pt;z-index:251712512" fillcolor="black"/>
        </w:pict>
      </w:r>
      <w:r>
        <w:rPr>
          <w:noProof/>
        </w:rPr>
        <w:pict>
          <v:rect id="_x0000_s1229" style="position:absolute;margin-left:180pt;margin-top:9.75pt;width:18pt;height:18pt;z-index:251713536"/>
        </w:pict>
      </w:r>
      <w:r>
        <w:rPr>
          <w:noProof/>
        </w:rPr>
        <w:pict>
          <v:rect id="_x0000_s1230" style="position:absolute;margin-left:198pt;margin-top:9.75pt;width:18pt;height:18pt;z-index:251714560" fillcolor="black"/>
        </w:pict>
      </w:r>
      <w:r>
        <w:rPr>
          <w:noProof/>
        </w:rPr>
        <w:pict>
          <v:rect id="_x0000_s1231" style="position:absolute;margin-left:3in;margin-top:9.75pt;width:18pt;height:18pt;z-index:251715584"/>
        </w:pict>
      </w:r>
      <w:r>
        <w:rPr>
          <w:noProof/>
        </w:rPr>
        <w:pict>
          <v:rect id="_x0000_s1232" style="position:absolute;margin-left:234pt;margin-top:9.75pt;width:18pt;height:18pt;z-index:251707392" fillcolor="black"/>
        </w:pict>
      </w:r>
      <w:r>
        <w:rPr>
          <w:noProof/>
        </w:rPr>
        <w:pict>
          <v:rect id="_x0000_s1233" style="position:absolute;margin-left:252pt;margin-top:9.75pt;width:18pt;height:18pt;z-index:251708416"/>
        </w:pict>
      </w:r>
      <w:r>
        <w:rPr>
          <w:noProof/>
        </w:rPr>
        <w:pict>
          <v:rect id="_x0000_s1234" style="position:absolute;margin-left:270pt;margin-top:9.75pt;width:18pt;height:18pt;z-index:251709440" fillcolor="black"/>
        </w:pict>
      </w:r>
    </w:p>
    <w:p w:rsidR="00104CED" w:rsidRDefault="00104CED" w:rsidP="005020B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14" o:spid="_x0000_s1235" type="#_x0000_t75" alt="сканиров_0" style="position:absolute;margin-left:2in;margin-top:4.95pt;width:16pt;height:27pt;z-index:251726848;visibility:visible">
            <v:imagedata r:id="rId5" o:title=""/>
          </v:shape>
        </w:pict>
      </w:r>
    </w:p>
    <w:p w:rsidR="00104CED" w:rsidRDefault="00104CED" w:rsidP="005020BA">
      <w:r>
        <w:rPr>
          <w:noProof/>
        </w:rPr>
        <w:pict>
          <v:shape id="_x0000_s1236" type="#_x0000_t202" style="position:absolute;margin-left:270pt;margin-top:.15pt;width:18pt;height:18pt;z-index:251735040">
            <v:textbox>
              <w:txbxContent>
                <w:p w:rsidR="00104CED" w:rsidRDefault="00104CED" w:rsidP="005020BA">
                  <w: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37" style="position:absolute;margin-left:270pt;margin-top:.15pt;width:18pt;height:18pt;z-index:251722752"/>
        </w:pict>
      </w:r>
      <w:r>
        <w:rPr>
          <w:noProof/>
        </w:rPr>
        <w:pict>
          <v:rect id="_x0000_s1238" style="position:absolute;margin-left:252pt;margin-top:.15pt;width:18pt;height:18pt;z-index:251723776" fillcolor="black"/>
        </w:pict>
      </w:r>
      <w:r>
        <w:rPr>
          <w:noProof/>
        </w:rPr>
        <w:pict>
          <v:rect id="_x0000_s1239" style="position:absolute;margin-left:234pt;margin-top:.15pt;width:18pt;height:18pt;z-index:251724800"/>
        </w:pict>
      </w:r>
      <w:r>
        <w:rPr>
          <w:noProof/>
        </w:rPr>
        <w:pict>
          <v:rect id="_x0000_s1240" style="position:absolute;margin-left:3in;margin-top:.15pt;width:18pt;height:18pt;z-index:251716608" fillcolor="black"/>
        </w:pict>
      </w:r>
      <w:r>
        <w:rPr>
          <w:noProof/>
        </w:rPr>
        <w:pict>
          <v:rect id="_x0000_s1241" style="position:absolute;margin-left:198pt;margin-top:.15pt;width:18pt;height:18pt;z-index:251719680"/>
        </w:pict>
      </w:r>
      <w:r>
        <w:rPr>
          <w:noProof/>
        </w:rPr>
        <w:pict>
          <v:rect id="_x0000_s1242" style="position:absolute;margin-left:180pt;margin-top:.15pt;width:18pt;height:18pt;z-index:251720704" fillcolor="black"/>
        </w:pict>
      </w:r>
      <w:r>
        <w:rPr>
          <w:noProof/>
        </w:rPr>
        <w:pict>
          <v:rect id="_x0000_s1243" style="position:absolute;margin-left:2in;margin-top:.15pt;width:18pt;height:18pt;z-index:251717632" fillcolor="black"/>
        </w:pict>
      </w:r>
      <w:r>
        <w:rPr>
          <w:noProof/>
        </w:rPr>
        <w:pict>
          <v:rect id="_x0000_s1244" style="position:absolute;margin-left:162pt;margin-top:.15pt;width:18pt;height:18pt;z-index:251721728"/>
        </w:pict>
      </w:r>
    </w:p>
    <w:p w:rsidR="00104CED" w:rsidRDefault="00104CED" w:rsidP="005020BA"/>
    <w:p w:rsidR="00104CED" w:rsidRDefault="00104CED" w:rsidP="005020BA"/>
    <w:p w:rsidR="00104CED" w:rsidRDefault="00104CED" w:rsidP="005020BA">
      <w:pPr>
        <w:jc w:val="center"/>
        <w:rPr>
          <w:b/>
          <w:sz w:val="36"/>
          <w:szCs w:val="36"/>
        </w:rPr>
      </w:pPr>
    </w:p>
    <w:p w:rsidR="00104CED" w:rsidRDefault="00104CED" w:rsidP="005020BA">
      <w:pPr>
        <w:jc w:val="center"/>
        <w:rPr>
          <w:b/>
          <w:sz w:val="36"/>
          <w:szCs w:val="36"/>
        </w:rPr>
      </w:pPr>
    </w:p>
    <w:p w:rsidR="00104CED" w:rsidRDefault="00104CED" w:rsidP="005020BA">
      <w:pPr>
        <w:jc w:val="center"/>
        <w:rPr>
          <w:b/>
          <w:sz w:val="36"/>
          <w:szCs w:val="36"/>
        </w:rPr>
      </w:pPr>
    </w:p>
    <w:p w:rsidR="00104CED" w:rsidRDefault="00104CED" w:rsidP="005020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Приложение </w:t>
      </w:r>
    </w:p>
    <w:p w:rsidR="00104CED" w:rsidRDefault="00104CED" w:rsidP="005020BA">
      <w:pPr>
        <w:jc w:val="center"/>
        <w:rPr>
          <w:b/>
          <w:sz w:val="36"/>
          <w:szCs w:val="36"/>
        </w:rPr>
      </w:pPr>
    </w:p>
    <w:p w:rsidR="00104CED" w:rsidRDefault="00104CED" w:rsidP="005020BA">
      <w:pPr>
        <w:jc w:val="center"/>
        <w:rPr>
          <w:b/>
          <w:sz w:val="36"/>
          <w:szCs w:val="36"/>
        </w:rPr>
      </w:pPr>
    </w:p>
    <w:p w:rsidR="00104CED" w:rsidRDefault="00104CED" w:rsidP="005020BA">
      <w:pPr>
        <w:jc w:val="center"/>
        <w:rPr>
          <w:b/>
          <w:sz w:val="36"/>
          <w:szCs w:val="36"/>
        </w:rPr>
      </w:pPr>
    </w:p>
    <w:p w:rsidR="00104CED" w:rsidRPr="00CC4B9D" w:rsidRDefault="00104CED" w:rsidP="005020BA">
      <w:pPr>
        <w:jc w:val="center"/>
        <w:rPr>
          <w:b/>
          <w:color w:val="0000FF"/>
          <w:sz w:val="72"/>
          <w:szCs w:val="72"/>
        </w:rPr>
      </w:pPr>
      <w:r w:rsidRPr="00CC4B9D">
        <w:rPr>
          <w:b/>
          <w:color w:val="0000FF"/>
          <w:sz w:val="72"/>
          <w:szCs w:val="72"/>
        </w:rPr>
        <w:t>Лабиринт</w:t>
      </w:r>
    </w:p>
    <w:p w:rsidR="00104CED" w:rsidRDefault="00104CED" w:rsidP="005020BA"/>
    <w:p w:rsidR="00104CED" w:rsidRDefault="00104CED" w:rsidP="005020BA"/>
    <w:p w:rsidR="00104CED" w:rsidRDefault="00104CED" w:rsidP="005020BA"/>
    <w:p w:rsidR="00104CED" w:rsidRDefault="00104CED" w:rsidP="005020BA"/>
    <w:p w:rsidR="00104CED" w:rsidRDefault="00104CED" w:rsidP="005020BA"/>
    <w:p w:rsidR="00104CED" w:rsidRDefault="00104CED" w:rsidP="005020BA"/>
    <w:p w:rsidR="00104CED" w:rsidRDefault="00104CED" w:rsidP="005020BA">
      <w:r>
        <w:rPr>
          <w:noProof/>
        </w:rPr>
        <w:pict>
          <v:rect id="_x0000_s1245" style="position:absolute;margin-left:342pt;margin-top:10.8pt;width:27pt;height:27pt;z-index:251750400" fillcolor="blue"/>
        </w:pict>
      </w:r>
      <w:r>
        <w:rPr>
          <w:noProof/>
        </w:rPr>
        <w:pict>
          <v:rect id="_x0000_s1246" style="position:absolute;margin-left:315pt;margin-top:10.8pt;width:27pt;height:27pt;z-index:251736064"/>
        </w:pict>
      </w:r>
      <w:r>
        <w:rPr>
          <w:noProof/>
        </w:rPr>
        <w:pict>
          <v:rect id="_x0000_s1247" style="position:absolute;margin-left:4in;margin-top:10.8pt;width:27pt;height:27pt;z-index:251744256" fillcolor="black"/>
        </w:pict>
      </w:r>
      <w:r>
        <w:rPr>
          <w:noProof/>
        </w:rPr>
        <w:pict>
          <v:rect id="_x0000_s1248" style="position:absolute;margin-left:261pt;margin-top:10.8pt;width:27pt;height:27pt;z-index:251745280"/>
        </w:pict>
      </w:r>
      <w:r>
        <w:rPr>
          <w:noProof/>
        </w:rPr>
        <w:pict>
          <v:rect id="_x0000_s1249" style="position:absolute;margin-left:234pt;margin-top:10.8pt;width:27pt;height:27pt;z-index:251746304" fillcolor="yellow"/>
        </w:pict>
      </w:r>
      <w:r>
        <w:rPr>
          <w:noProof/>
        </w:rPr>
        <w:pict>
          <v:rect id="_x0000_s1250" style="position:absolute;margin-left:207pt;margin-top:10.8pt;width:27pt;height:27pt;z-index:251747328"/>
        </w:pict>
      </w:r>
      <w:r>
        <w:rPr>
          <w:noProof/>
        </w:rPr>
        <w:pict>
          <v:rect id="_x0000_s1251" style="position:absolute;margin-left:180pt;margin-top:10.8pt;width:27pt;height:27pt;z-index:251748352" fillcolor="black"/>
        </w:pict>
      </w:r>
      <w:r>
        <w:rPr>
          <w:noProof/>
        </w:rPr>
        <w:pict>
          <v:rect id="_x0000_s1252" style="position:absolute;margin-left:153pt;margin-top:10.8pt;width:27pt;height:27pt;z-index:251749376"/>
        </w:pict>
      </w:r>
    </w:p>
    <w:p w:rsidR="00104CED" w:rsidRDefault="00104CED" w:rsidP="005020BA">
      <w:r>
        <w:t xml:space="preserve">                                               8</w:t>
      </w:r>
    </w:p>
    <w:p w:rsidR="00104CED" w:rsidRDefault="00104CED" w:rsidP="005020BA">
      <w:pPr>
        <w:tabs>
          <w:tab w:val="left" w:pos="2860"/>
        </w:tabs>
      </w:pPr>
      <w:r>
        <w:rPr>
          <w:noProof/>
        </w:rPr>
        <w:pict>
          <v:rect id="_x0000_s1253" style="position:absolute;margin-left:342pt;margin-top:10.2pt;width:27pt;height:27pt;z-index:251737088" fillcolor="yellow"/>
        </w:pict>
      </w:r>
      <w:r>
        <w:rPr>
          <w:noProof/>
        </w:rPr>
        <w:pict>
          <v:rect id="_x0000_s1254" style="position:absolute;margin-left:315pt;margin-top:10.2pt;width:27pt;height:27pt;z-index:251779072" fillcolor="yellow"/>
        </w:pict>
      </w:r>
      <w:r>
        <w:rPr>
          <w:noProof/>
        </w:rPr>
        <w:pict>
          <v:rect id="_x0000_s1255" style="position:absolute;margin-left:4in;margin-top:10.2pt;width:27pt;height:27pt;z-index:251743232"/>
        </w:pict>
      </w:r>
      <w:r>
        <w:rPr>
          <w:noProof/>
        </w:rPr>
        <w:pict>
          <v:rect id="_x0000_s1256" style="position:absolute;margin-left:261pt;margin-top:10.2pt;width:27pt;height:27pt;z-index:251742208" fillcolor="black"/>
        </w:pict>
      </w:r>
      <w:r>
        <w:rPr>
          <w:noProof/>
        </w:rPr>
        <w:pict>
          <v:rect id="_x0000_s1257" style="position:absolute;margin-left:234pt;margin-top:10.2pt;width:27pt;height:27pt;z-index:251741184"/>
        </w:pict>
      </w:r>
      <w:r>
        <w:rPr>
          <w:noProof/>
        </w:rPr>
        <w:pict>
          <v:rect id="_x0000_s1258" style="position:absolute;margin-left:207pt;margin-top:10.2pt;width:27pt;height:27pt;z-index:251740160" fillcolor="black"/>
        </w:pict>
      </w:r>
      <w:r>
        <w:rPr>
          <w:noProof/>
        </w:rPr>
        <w:pict>
          <v:rect id="_x0000_s1259" style="position:absolute;margin-left:180pt;margin-top:10.2pt;width:27pt;height:27pt;z-index:251739136"/>
        </w:pict>
      </w:r>
      <w:r>
        <w:rPr>
          <w:noProof/>
        </w:rPr>
        <w:pict>
          <v:rect id="_x0000_s1260" style="position:absolute;margin-left:153pt;margin-top:10.2pt;width:27pt;height:27pt;z-index:251738112" fillcolor="black"/>
        </w:pict>
      </w:r>
      <w:r>
        <w:tab/>
      </w:r>
    </w:p>
    <w:p w:rsidR="00104CED" w:rsidRDefault="00104CED" w:rsidP="005020BA">
      <w:r>
        <w:t xml:space="preserve">                                               7</w:t>
      </w:r>
    </w:p>
    <w:p w:rsidR="00104CED" w:rsidRDefault="00104CED" w:rsidP="005020BA">
      <w:pPr>
        <w:tabs>
          <w:tab w:val="left" w:pos="2800"/>
        </w:tabs>
      </w:pPr>
      <w:r>
        <w:rPr>
          <w:noProof/>
        </w:rPr>
        <w:pict>
          <v:rect id="_x0000_s1261" style="position:absolute;margin-left:342pt;margin-top:9.6pt;width:27pt;height:27pt;z-index:251777024" fillcolor="black"/>
        </w:pict>
      </w:r>
      <w:r>
        <w:rPr>
          <w:noProof/>
        </w:rPr>
        <w:pict>
          <v:rect id="_x0000_s1262" style="position:absolute;margin-left:315pt;margin-top:9.6pt;width:27pt;height:27pt;z-index:251778048"/>
        </w:pict>
      </w:r>
      <w:r>
        <w:rPr>
          <w:noProof/>
        </w:rPr>
        <w:pict>
          <v:rect id="_x0000_s1263" style="position:absolute;margin-left:4in;margin-top:9.6pt;width:27pt;height:27pt;z-index:251766784" fillcolor="black"/>
        </w:pict>
      </w:r>
      <w:r>
        <w:rPr>
          <w:noProof/>
        </w:rPr>
        <w:pict>
          <v:rect id="_x0000_s1264" style="position:absolute;margin-left:261pt;margin-top:9.6pt;width:27pt;height:27pt;z-index:251765760"/>
        </w:pict>
      </w:r>
      <w:r>
        <w:rPr>
          <w:noProof/>
        </w:rPr>
        <w:pict>
          <v:rect id="_x0000_s1265" style="position:absolute;margin-left:234pt;margin-top:9.6pt;width:27pt;height:27pt;z-index:251764736" fillcolor="yellow"/>
        </w:pict>
      </w:r>
      <w:r>
        <w:rPr>
          <w:noProof/>
        </w:rPr>
        <w:pict>
          <v:rect id="_x0000_s1266" style="position:absolute;margin-left:207pt;margin-top:9.6pt;width:27pt;height:27pt;z-index:251768832"/>
        </w:pict>
      </w:r>
      <w:r>
        <w:rPr>
          <w:noProof/>
        </w:rPr>
        <w:pict>
          <v:rect id="_x0000_s1267" style="position:absolute;margin-left:180pt;margin-top:9.6pt;width:27pt;height:27pt;z-index:251799552" fillcolor="black"/>
        </w:pict>
      </w:r>
      <w:r>
        <w:rPr>
          <w:noProof/>
        </w:rPr>
        <w:pict>
          <v:rect id="_x0000_s1268" style="position:absolute;margin-left:153pt;margin-top:9.6pt;width:27pt;height:27pt;z-index:251783168"/>
        </w:pict>
      </w:r>
      <w:r>
        <w:tab/>
      </w:r>
    </w:p>
    <w:p w:rsidR="00104CED" w:rsidRDefault="00104CED" w:rsidP="005020BA">
      <w:pPr>
        <w:tabs>
          <w:tab w:val="left" w:pos="2840"/>
        </w:tabs>
      </w:pPr>
      <w:r>
        <w:tab/>
        <w:t>6</w:t>
      </w:r>
    </w:p>
    <w:p w:rsidR="00104CED" w:rsidRDefault="00104CED" w:rsidP="005020BA">
      <w:r>
        <w:rPr>
          <w:noProof/>
        </w:rPr>
        <w:pict>
          <v:rect id="_x0000_s1269" style="position:absolute;margin-left:342pt;margin-top:9pt;width:27pt;height:27pt;z-index:251784192"/>
        </w:pict>
      </w:r>
      <w:r>
        <w:rPr>
          <w:noProof/>
        </w:rPr>
        <w:pict>
          <v:rect id="_x0000_s1270" style="position:absolute;margin-left:315pt;margin-top:9pt;width:27pt;height:27pt;z-index:251782144" fillcolor="black"/>
        </w:pict>
      </w:r>
      <w:r>
        <w:rPr>
          <w:noProof/>
        </w:rPr>
        <w:pict>
          <v:rect id="_x0000_s1271" style="position:absolute;margin-left:4in;margin-top:9pt;width:27pt;height:27pt;z-index:251763712" fillcolor="yellow"/>
        </w:pict>
      </w:r>
      <w:r>
        <w:rPr>
          <w:noProof/>
        </w:rPr>
        <w:pict>
          <v:rect id="_x0000_s1272" style="position:absolute;margin-left:261pt;margin-top:9pt;width:27pt;height:27pt;z-index:251762688" fillcolor="fuchsia"/>
        </w:pict>
      </w:r>
      <w:r>
        <w:rPr>
          <w:noProof/>
        </w:rPr>
        <w:pict>
          <v:rect id="_x0000_s1273" style="position:absolute;margin-left:234pt;margin-top:9pt;width:27pt;height:27pt;z-index:251800576"/>
        </w:pict>
      </w:r>
      <w:r>
        <w:rPr>
          <w:noProof/>
        </w:rPr>
        <w:pict>
          <v:rect id="_x0000_s1274" style="position:absolute;margin-left:207pt;margin-top:9pt;width:27pt;height:27pt;z-index:251767808" fillcolor="black"/>
        </w:pict>
      </w:r>
      <w:r>
        <w:rPr>
          <w:noProof/>
        </w:rPr>
        <w:pict>
          <v:rect id="_x0000_s1275" style="position:absolute;margin-left:180pt;margin-top:9pt;width:27pt;height:27pt;z-index:251798528"/>
        </w:pict>
      </w:r>
      <w:r>
        <w:rPr>
          <w:noProof/>
        </w:rPr>
        <w:pict>
          <v:rect id="_x0000_s1276" style="position:absolute;margin-left:153pt;margin-top:9pt;width:27pt;height:27pt;z-index:251794432" fillcolor="yellow"/>
        </w:pict>
      </w:r>
    </w:p>
    <w:p w:rsidR="00104CED" w:rsidRDefault="00104CED" w:rsidP="005020BA">
      <w:pPr>
        <w:tabs>
          <w:tab w:val="left" w:pos="3020"/>
        </w:tabs>
      </w:pPr>
      <w:r>
        <w:t xml:space="preserve">                                               5</w:t>
      </w:r>
    </w:p>
    <w:p w:rsidR="00104CED" w:rsidRDefault="00104CED" w:rsidP="005020BA">
      <w:r>
        <w:rPr>
          <w:noProof/>
        </w:rPr>
        <w:pict>
          <v:rect id="_x0000_s1277" style="position:absolute;margin-left:342pt;margin-top:8.4pt;width:27pt;height:27pt;z-index:251788288" fillcolor="yellow"/>
        </w:pict>
      </w:r>
      <w:r>
        <w:rPr>
          <w:noProof/>
        </w:rPr>
        <w:pict>
          <v:rect id="_x0000_s1278" style="position:absolute;margin-left:315pt;margin-top:8.4pt;width:27pt;height:27pt;z-index:251781120"/>
        </w:pict>
      </w:r>
      <w:r>
        <w:rPr>
          <w:noProof/>
        </w:rPr>
        <w:pict>
          <v:rect id="_x0000_s1279" style="position:absolute;margin-left:4in;margin-top:8.4pt;width:27pt;height:27pt;z-index:251761664" fillcolor="black"/>
        </w:pict>
      </w:r>
      <w:r>
        <w:rPr>
          <w:noProof/>
        </w:rPr>
        <w:pict>
          <v:rect id="_x0000_s1280" style="position:absolute;margin-left:261pt;margin-top:8.4pt;width:27pt;height:27pt;z-index:251760640"/>
        </w:pict>
      </w:r>
      <w:r>
        <w:rPr>
          <w:noProof/>
        </w:rPr>
        <w:pict>
          <v:rect id="_x0000_s1281" style="position:absolute;margin-left:234pt;margin-top:8.4pt;width:27pt;height:27pt;z-index:251769856" fillcolor="blue"/>
        </w:pict>
      </w:r>
      <w:r>
        <w:rPr>
          <w:noProof/>
        </w:rPr>
        <w:pict>
          <v:rect id="_x0000_s1282" style="position:absolute;margin-left:207pt;margin-top:8.4pt;width:27pt;height:27pt;z-index:251772928" fillcolor="yellow"/>
        </w:pict>
      </w:r>
      <w:r>
        <w:rPr>
          <w:noProof/>
        </w:rPr>
        <w:pict>
          <v:rect id="_x0000_s1283" style="position:absolute;margin-left:180pt;margin-top:8.4pt;width:27pt;height:27pt;z-index:251796480" fillcolor="black"/>
        </w:pict>
      </w:r>
      <w:r>
        <w:rPr>
          <w:noProof/>
        </w:rPr>
        <w:pict>
          <v:rect id="_x0000_s1284" style="position:absolute;margin-left:153pt;margin-top:8.4pt;width:27pt;height:27pt;z-index:251797504"/>
        </w:pict>
      </w:r>
    </w:p>
    <w:p w:rsidR="00104CED" w:rsidRDefault="00104CED" w:rsidP="005020BA">
      <w:r>
        <w:t xml:space="preserve">                                                4</w:t>
      </w:r>
    </w:p>
    <w:p w:rsidR="00104CED" w:rsidRDefault="00104CED" w:rsidP="005020BA">
      <w:pPr>
        <w:tabs>
          <w:tab w:val="left" w:pos="2840"/>
        </w:tabs>
      </w:pPr>
      <w:r>
        <w:rPr>
          <w:noProof/>
        </w:rPr>
        <w:pict>
          <v:rect id="_x0000_s1285" style="position:absolute;margin-left:342pt;margin-top:7.8pt;width:27pt;height:27pt;z-index:251787264"/>
        </w:pict>
      </w:r>
      <w:r>
        <w:rPr>
          <w:noProof/>
        </w:rPr>
        <w:pict>
          <v:rect id="_x0000_s1286" style="position:absolute;margin-left:315pt;margin-top:7.8pt;width:27pt;height:27pt;z-index:251780096" fillcolor="black"/>
        </w:pict>
      </w:r>
      <w:r>
        <w:rPr>
          <w:noProof/>
        </w:rPr>
        <w:pict>
          <v:rect id="_x0000_s1287" style="position:absolute;margin-left:4in;margin-top:7.8pt;width:27pt;height:27pt;z-index:251759616"/>
        </w:pict>
      </w:r>
      <w:r>
        <w:rPr>
          <w:noProof/>
        </w:rPr>
        <w:pict>
          <v:rect id="_x0000_s1288" style="position:absolute;margin-left:261pt;margin-top:7.8pt;width:27pt;height:27pt;z-index:251758592" fillcolor="yellow"/>
        </w:pict>
      </w:r>
      <w:r>
        <w:rPr>
          <w:noProof/>
        </w:rPr>
        <w:pict>
          <v:rect id="_x0000_s1289" style="position:absolute;margin-left:234pt;margin-top:7.8pt;width:27pt;height:27pt;z-index:251751424"/>
        </w:pict>
      </w:r>
      <w:r>
        <w:rPr>
          <w:noProof/>
        </w:rPr>
        <w:pict>
          <v:rect id="_x0000_s1290" style="position:absolute;margin-left:207pt;margin-top:7.8pt;width:27pt;height:27pt;z-index:251773952" fillcolor="black"/>
        </w:pict>
      </w:r>
      <w:r>
        <w:rPr>
          <w:noProof/>
        </w:rPr>
        <w:pict>
          <v:rect id="_x0000_s1291" style="position:absolute;margin-left:180pt;margin-top:7.8pt;width:27pt;height:27pt;z-index:251790336"/>
        </w:pict>
      </w:r>
      <w:r>
        <w:rPr>
          <w:noProof/>
        </w:rPr>
        <w:pict>
          <v:rect id="_x0000_s1292" style="position:absolute;margin-left:153pt;margin-top:7.8pt;width:27pt;height:27pt;z-index:251791360" fillcolor="black"/>
        </w:pict>
      </w:r>
      <w:r>
        <w:tab/>
      </w:r>
    </w:p>
    <w:p w:rsidR="00104CED" w:rsidRDefault="00104CED" w:rsidP="005020BA">
      <w:pPr>
        <w:tabs>
          <w:tab w:val="left" w:pos="2900"/>
        </w:tabs>
      </w:pPr>
      <w:r>
        <w:tab/>
        <w:t>3</w:t>
      </w:r>
    </w:p>
    <w:p w:rsidR="00104CED" w:rsidRDefault="00104CED" w:rsidP="005020BA">
      <w:r>
        <w:rPr>
          <w:noProof/>
        </w:rPr>
        <w:pict>
          <v:rect id="_x0000_s1293" style="position:absolute;margin-left:342pt;margin-top:7.2pt;width:27pt;height:27pt;z-index:251786240" fillcolor="black"/>
        </w:pict>
      </w:r>
      <w:r>
        <w:rPr>
          <w:noProof/>
        </w:rPr>
        <w:pict>
          <v:rect id="_x0000_s1294" style="position:absolute;margin-left:315pt;margin-top:7.2pt;width:27pt;height:27pt;z-index:251785216"/>
        </w:pict>
      </w:r>
      <w:r>
        <w:rPr>
          <w:noProof/>
        </w:rPr>
        <w:pict>
          <v:rect id="_x0000_s1295" style="position:absolute;margin-left:4in;margin-top:7.2pt;width:27pt;height:27pt;z-index:251757568" fillcolor="black"/>
        </w:pict>
      </w:r>
      <w:r>
        <w:rPr>
          <w:noProof/>
        </w:rPr>
        <w:pict>
          <v:rect id="_x0000_s1296" style="position:absolute;margin-left:261pt;margin-top:7.2pt;width:27pt;height:27pt;z-index:251756544"/>
        </w:pict>
      </w:r>
      <w:r>
        <w:rPr>
          <w:noProof/>
        </w:rPr>
        <w:pict>
          <v:rect id="_x0000_s1297" style="position:absolute;margin-left:234pt;margin-top:7.2pt;width:27pt;height:27pt;z-index:251752448" fillcolor="black"/>
        </w:pict>
      </w:r>
      <w:r>
        <w:rPr>
          <w:noProof/>
        </w:rPr>
        <w:pict>
          <v:rect id="_x0000_s1298" style="position:absolute;margin-left:207pt;margin-top:7.2pt;width:27pt;height:27pt;z-index:251774976"/>
        </w:pict>
      </w:r>
      <w:r>
        <w:rPr>
          <w:noProof/>
        </w:rPr>
        <w:pict>
          <v:rect id="_x0000_s1299" style="position:absolute;margin-left:180pt;margin-top:7.2pt;width:27pt;height:27pt;z-index:251770880" fillcolor="yellow"/>
        </w:pict>
      </w:r>
      <w:r>
        <w:rPr>
          <w:noProof/>
        </w:rPr>
        <w:pict>
          <v:rect id="_x0000_s1300" style="position:absolute;margin-left:153pt;margin-top:7.2pt;width:27pt;height:27pt;z-index:251793408" fillcolor="yellow"/>
        </w:pict>
      </w:r>
    </w:p>
    <w:p w:rsidR="00104CED" w:rsidRDefault="00104CED" w:rsidP="005020BA">
      <w:pPr>
        <w:tabs>
          <w:tab w:val="left" w:pos="2880"/>
        </w:tabs>
      </w:pPr>
      <w:r>
        <w:tab/>
        <w:t>2</w:t>
      </w:r>
    </w:p>
    <w:p w:rsidR="00104CED" w:rsidRPr="00311550" w:rsidRDefault="00104CED" w:rsidP="005020BA">
      <w:r>
        <w:rPr>
          <w:noProof/>
        </w:rPr>
        <w:pict>
          <v:rect id="_x0000_s1301" style="position:absolute;margin-left:342pt;margin-top:6.65pt;width:27pt;height:27pt;z-index:251792384"/>
        </w:pict>
      </w:r>
      <w:r>
        <w:rPr>
          <w:noProof/>
        </w:rPr>
        <w:pict>
          <v:rect id="_x0000_s1302" style="position:absolute;margin-left:315pt;margin-top:6.65pt;width:27pt;height:27pt;z-index:251789312" fillcolor="black"/>
        </w:pict>
      </w:r>
      <w:r>
        <w:rPr>
          <w:noProof/>
        </w:rPr>
        <w:pict>
          <v:rect id="_x0000_s1303" style="position:absolute;margin-left:4in;margin-top:6.65pt;width:27pt;height:27pt;z-index:251755520"/>
        </w:pict>
      </w:r>
      <w:r>
        <w:rPr>
          <w:noProof/>
        </w:rPr>
        <w:pict>
          <v:rect id="_x0000_s1304" style="position:absolute;margin-left:261pt;margin-top:6.65pt;width:27pt;height:27pt;z-index:251754496" fillcolor="yellow"/>
        </w:pict>
      </w:r>
      <w:r>
        <w:rPr>
          <w:noProof/>
        </w:rPr>
        <w:pict>
          <v:rect id="_x0000_s1305" style="position:absolute;margin-left:234pt;margin-top:6.65pt;width:27pt;height:27pt;z-index:251753472"/>
        </w:pict>
      </w:r>
      <w:r>
        <w:rPr>
          <w:noProof/>
        </w:rPr>
        <w:pict>
          <v:rect id="_x0000_s1306" style="position:absolute;margin-left:207pt;margin-top:6.65pt;width:27pt;height:27pt;z-index:251776000" fillcolor="black"/>
        </w:pict>
      </w:r>
      <w:r>
        <w:rPr>
          <w:noProof/>
        </w:rPr>
        <w:pict>
          <v:rect id="_x0000_s1307" style="position:absolute;margin-left:180pt;margin-top:6.65pt;width:27pt;height:27pt;z-index:251771904"/>
        </w:pict>
      </w:r>
      <w:r>
        <w:rPr>
          <w:noProof/>
        </w:rPr>
        <w:pict>
          <v:rect id="_x0000_s1308" style="position:absolute;margin-left:153pt;margin-top:6.65pt;width:27pt;height:27pt;z-index:251795456" fillcolor="fuchsia"/>
        </w:pict>
      </w:r>
    </w:p>
    <w:p w:rsidR="00104CED" w:rsidRPr="00311550" w:rsidRDefault="00104CED" w:rsidP="005020BA">
      <w:r>
        <w:t xml:space="preserve">                                               1</w:t>
      </w:r>
    </w:p>
    <w:p w:rsidR="00104CED" w:rsidRDefault="00104CED" w:rsidP="005020BA">
      <w:pPr>
        <w:ind w:firstLine="708"/>
      </w:pPr>
    </w:p>
    <w:p w:rsidR="00104CED" w:rsidRDefault="00104CED" w:rsidP="005020BA">
      <w:pPr>
        <w:ind w:firstLine="708"/>
      </w:pPr>
    </w:p>
    <w:p w:rsidR="00104CED" w:rsidRPr="00311550" w:rsidRDefault="00104CED" w:rsidP="005020BA">
      <w:pPr>
        <w:ind w:firstLine="708"/>
      </w:pPr>
      <w:r>
        <w:t xml:space="preserve">                                         </w:t>
      </w:r>
      <w:r w:rsidRPr="00CC4B9D">
        <w:t xml:space="preserve">  </w:t>
      </w:r>
      <w:r>
        <w:t xml:space="preserve">А       В      С       </w:t>
      </w:r>
      <w:r>
        <w:rPr>
          <w:lang w:val="en-US"/>
        </w:rPr>
        <w:t>D</w:t>
      </w:r>
      <w:r w:rsidRPr="00CC4B9D">
        <w:t xml:space="preserve">      </w:t>
      </w:r>
      <w:r>
        <w:rPr>
          <w:lang w:val="en-US"/>
        </w:rPr>
        <w:t>E</w:t>
      </w:r>
      <w:r w:rsidRPr="00CC4B9D">
        <w:t xml:space="preserve">      </w:t>
      </w:r>
      <w:r>
        <w:rPr>
          <w:lang w:val="en-US"/>
        </w:rPr>
        <w:t>F</w:t>
      </w:r>
      <w:r w:rsidRPr="00CC4B9D">
        <w:t xml:space="preserve">       </w:t>
      </w:r>
      <w:r>
        <w:rPr>
          <w:lang w:val="en-US"/>
        </w:rPr>
        <w:t>G</w:t>
      </w:r>
      <w:r w:rsidRPr="00CC4B9D">
        <w:t xml:space="preserve">      </w:t>
      </w:r>
      <w:r>
        <w:rPr>
          <w:lang w:val="en-US"/>
        </w:rPr>
        <w:t>H</w:t>
      </w:r>
      <w:r>
        <w:tab/>
      </w:r>
    </w:p>
    <w:p w:rsidR="00104CED" w:rsidRDefault="00104CED" w:rsidP="005020BA">
      <w:pPr>
        <w:jc w:val="center"/>
        <w:rPr>
          <w:b/>
          <w:color w:val="0000FF"/>
          <w:sz w:val="52"/>
          <w:szCs w:val="52"/>
        </w:rPr>
      </w:pPr>
    </w:p>
    <w:p w:rsidR="00104CED" w:rsidRDefault="00104CED" w:rsidP="005020BA">
      <w:pPr>
        <w:jc w:val="center"/>
        <w:rPr>
          <w:b/>
          <w:color w:val="0000FF"/>
          <w:sz w:val="52"/>
          <w:szCs w:val="52"/>
        </w:rPr>
      </w:pPr>
    </w:p>
    <w:p w:rsidR="00104CED" w:rsidRPr="00CC4B9D" w:rsidRDefault="00104CED" w:rsidP="005020BA">
      <w:pPr>
        <w:jc w:val="center"/>
        <w:rPr>
          <w:sz w:val="36"/>
          <w:szCs w:val="36"/>
        </w:rPr>
      </w:pPr>
      <w:r w:rsidRPr="00CC4B9D">
        <w:rPr>
          <w:b/>
          <w:color w:val="0000FF"/>
          <w:sz w:val="32"/>
          <w:szCs w:val="32"/>
        </w:rPr>
        <w:t xml:space="preserve">Задание: </w:t>
      </w:r>
      <w:r w:rsidRPr="00CC4B9D">
        <w:rPr>
          <w:sz w:val="36"/>
          <w:szCs w:val="36"/>
        </w:rPr>
        <w:t>пройти лабиринт ладьей, ферзей или другой фигурой за меньшее количество ходов.</w:t>
      </w:r>
    </w:p>
    <w:p w:rsidR="00104CED" w:rsidRDefault="00104CED" w:rsidP="005020BA">
      <w:pPr>
        <w:jc w:val="center"/>
        <w:rPr>
          <w:b/>
          <w:color w:val="0000FF"/>
          <w:sz w:val="52"/>
          <w:szCs w:val="52"/>
        </w:rPr>
      </w:pPr>
      <w:r>
        <w:rPr>
          <w:noProof/>
        </w:rPr>
        <w:pict>
          <v:rect id="_x0000_s1309" style="position:absolute;left:0;text-align:left;margin-left:126pt;margin-top:25.45pt;width:27pt;height:27pt;z-index:251801600" fillcolor="yellow"/>
        </w:pict>
      </w:r>
      <w:r>
        <w:rPr>
          <w:noProof/>
        </w:rPr>
        <w:pict>
          <v:rect id="_x0000_s1310" style="position:absolute;left:0;text-align:left;margin-left:297pt;margin-top:25.45pt;width:27pt;height:27pt;z-index:251802624" fillcolor="blue"/>
        </w:pict>
      </w:r>
      <w:r>
        <w:rPr>
          <w:noProof/>
        </w:rPr>
        <w:pict>
          <v:rect id="_x0000_s1311" style="position:absolute;left:0;text-align:left;margin-left:261pt;margin-top:25.45pt;width:27pt;height:27pt;z-index:251803648" fillcolor="fuchsia"/>
        </w:pict>
      </w:r>
    </w:p>
    <w:p w:rsidR="00104CED" w:rsidRPr="006A4871" w:rsidRDefault="00104CED" w:rsidP="005020BA">
      <w:pPr>
        <w:rPr>
          <w:sz w:val="32"/>
          <w:szCs w:val="32"/>
        </w:rPr>
      </w:pPr>
      <w:r>
        <w:rPr>
          <w:sz w:val="32"/>
          <w:szCs w:val="32"/>
        </w:rPr>
        <w:t>( Обозначения:             – препятствия,                   – начало игры и финиш).</w:t>
      </w:r>
    </w:p>
    <w:p w:rsidR="00104CED" w:rsidRDefault="00104CED" w:rsidP="005020BA">
      <w:pPr>
        <w:jc w:val="center"/>
        <w:rPr>
          <w:b/>
          <w:sz w:val="36"/>
          <w:szCs w:val="36"/>
        </w:rPr>
      </w:pPr>
    </w:p>
    <w:p w:rsidR="00104CED" w:rsidRDefault="00104CED" w:rsidP="005020BA">
      <w:pPr>
        <w:jc w:val="center"/>
        <w:rPr>
          <w:b/>
          <w:sz w:val="36"/>
          <w:szCs w:val="36"/>
        </w:rPr>
      </w:pPr>
    </w:p>
    <w:p w:rsidR="00104CED" w:rsidRDefault="00104CED" w:rsidP="005020BA">
      <w:pPr>
        <w:jc w:val="center"/>
        <w:rPr>
          <w:b/>
          <w:sz w:val="36"/>
          <w:szCs w:val="36"/>
        </w:rPr>
      </w:pPr>
    </w:p>
    <w:sectPr w:rsidR="00104CED" w:rsidSect="008D322E">
      <w:type w:val="continuous"/>
      <w:pgSz w:w="11906" w:h="16838"/>
      <w:pgMar w:top="1134" w:right="1134" w:bottom="1134" w:left="1134" w:header="709" w:footer="709" w:gutter="0"/>
      <w:pgBorders>
        <w:top w:val="checkered" w:sz="10" w:space="1" w:color="auto"/>
        <w:left w:val="checkered" w:sz="10" w:space="4" w:color="auto"/>
        <w:bottom w:val="checkered" w:sz="10" w:space="1" w:color="auto"/>
        <w:right w:val="checkered" w:sz="1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558"/>
    <w:multiLevelType w:val="hybridMultilevel"/>
    <w:tmpl w:val="626AE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4259EA"/>
    <w:multiLevelType w:val="hybridMultilevel"/>
    <w:tmpl w:val="A300A9C6"/>
    <w:lvl w:ilvl="0" w:tplc="F07EADA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0BA"/>
    <w:rsid w:val="0002269A"/>
    <w:rsid w:val="00052318"/>
    <w:rsid w:val="000F486E"/>
    <w:rsid w:val="00104CED"/>
    <w:rsid w:val="001418A0"/>
    <w:rsid w:val="002C7759"/>
    <w:rsid w:val="002D2AAE"/>
    <w:rsid w:val="0030766F"/>
    <w:rsid w:val="00311550"/>
    <w:rsid w:val="00327D8B"/>
    <w:rsid w:val="00332E73"/>
    <w:rsid w:val="00397F59"/>
    <w:rsid w:val="003A75D3"/>
    <w:rsid w:val="004B0042"/>
    <w:rsid w:val="005020BA"/>
    <w:rsid w:val="005D704A"/>
    <w:rsid w:val="005E5B87"/>
    <w:rsid w:val="006379CE"/>
    <w:rsid w:val="0068213A"/>
    <w:rsid w:val="00691C65"/>
    <w:rsid w:val="006A4871"/>
    <w:rsid w:val="00776461"/>
    <w:rsid w:val="0080182C"/>
    <w:rsid w:val="0089209C"/>
    <w:rsid w:val="008D322E"/>
    <w:rsid w:val="008E2F6A"/>
    <w:rsid w:val="008F0C68"/>
    <w:rsid w:val="008F121D"/>
    <w:rsid w:val="00933C08"/>
    <w:rsid w:val="00A403AF"/>
    <w:rsid w:val="00A61111"/>
    <w:rsid w:val="00A7328F"/>
    <w:rsid w:val="00AA31BC"/>
    <w:rsid w:val="00B10030"/>
    <w:rsid w:val="00BD12EA"/>
    <w:rsid w:val="00C04C7E"/>
    <w:rsid w:val="00C153E3"/>
    <w:rsid w:val="00C51444"/>
    <w:rsid w:val="00CC4B9D"/>
    <w:rsid w:val="00DB4ED5"/>
    <w:rsid w:val="00ED17D1"/>
    <w:rsid w:val="00EE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182</Words>
  <Characters>1040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Пользователь</dc:creator>
  <cp:keywords/>
  <dc:description/>
  <cp:lastModifiedBy>User</cp:lastModifiedBy>
  <cp:revision>2</cp:revision>
  <dcterms:created xsi:type="dcterms:W3CDTF">2012-01-28T16:03:00Z</dcterms:created>
  <dcterms:modified xsi:type="dcterms:W3CDTF">2012-01-28T16:03:00Z</dcterms:modified>
</cp:coreProperties>
</file>