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Pr="00F61CFC" w:rsidRDefault="00B03557" w:rsidP="00F61CFC">
      <w:pPr>
        <w:spacing w:line="480" w:lineRule="auto"/>
        <w:jc w:val="center"/>
        <w:rPr>
          <w:b/>
          <w:sz w:val="46"/>
          <w:szCs w:val="46"/>
        </w:rPr>
      </w:pPr>
    </w:p>
    <w:p w:rsidR="00B03557" w:rsidRPr="00F61CFC" w:rsidRDefault="00B03557" w:rsidP="00F61CFC">
      <w:pPr>
        <w:spacing w:line="480" w:lineRule="auto"/>
        <w:jc w:val="center"/>
        <w:rPr>
          <w:b/>
          <w:sz w:val="46"/>
          <w:szCs w:val="46"/>
        </w:rPr>
      </w:pPr>
      <w:r w:rsidRPr="00F61CFC">
        <w:rPr>
          <w:b/>
          <w:sz w:val="46"/>
          <w:szCs w:val="46"/>
        </w:rPr>
        <w:t>«Систематизация  занятий  по  конструированию  из  бумаги  с  детьми  с  ЗПР  способом  оригами  в  старшей  группе»</w:t>
      </w: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Default="00B03557" w:rsidP="00C72B73">
      <w:pPr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в</w:t>
      </w:r>
      <w:r w:rsidRPr="006C65BF">
        <w:rPr>
          <w:rFonts w:ascii="Times New Roman" w:hAnsi="Times New Roman"/>
          <w:sz w:val="28"/>
          <w:szCs w:val="28"/>
        </w:rPr>
        <w:t>оспитатель детского сада Белова Людмила Алексеевна</w:t>
      </w:r>
    </w:p>
    <w:p w:rsidR="00B03557" w:rsidRDefault="00B03557" w:rsidP="00C72B73">
      <w:pPr>
        <w:ind w:left="5664" w:firstLine="6"/>
        <w:rPr>
          <w:rFonts w:ascii="Times New Roman" w:hAnsi="Times New Roman"/>
          <w:sz w:val="28"/>
          <w:szCs w:val="28"/>
        </w:rPr>
      </w:pPr>
    </w:p>
    <w:p w:rsidR="00B03557" w:rsidRDefault="00B03557" w:rsidP="00C72B73">
      <w:pPr>
        <w:ind w:left="5664" w:firstLine="6"/>
        <w:rPr>
          <w:rFonts w:ascii="Times New Roman" w:hAnsi="Times New Roman"/>
          <w:sz w:val="28"/>
          <w:szCs w:val="28"/>
        </w:rPr>
      </w:pPr>
    </w:p>
    <w:p w:rsidR="00B03557" w:rsidRPr="006C65BF" w:rsidRDefault="00B03557" w:rsidP="00C72B73">
      <w:pPr>
        <w:ind w:left="5664" w:firstLine="6"/>
        <w:rPr>
          <w:rFonts w:ascii="Times New Roman" w:hAnsi="Times New Roman"/>
          <w:sz w:val="28"/>
          <w:szCs w:val="28"/>
        </w:rPr>
      </w:pPr>
    </w:p>
    <w:p w:rsidR="00B03557" w:rsidRDefault="00B03557" w:rsidP="00C72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г.Москва</w:t>
      </w:r>
    </w:p>
    <w:p w:rsidR="00B03557" w:rsidRPr="006C65BF" w:rsidRDefault="00B03557" w:rsidP="00C72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2011г.</w:t>
      </w: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БАЗОВАЯ ФОРМА</w:t>
      </w:r>
    </w:p>
    <w:p w:rsidR="00B03557" w:rsidRPr="00196628" w:rsidRDefault="00B03557" w:rsidP="00FF4482">
      <w:pPr>
        <w:spacing w:line="48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ТРЕУГОЛЬНИК</w:t>
      </w:r>
    </w:p>
    <w:p w:rsidR="00B03557" w:rsidRDefault="00B03557" w:rsidP="00EE3B37">
      <w:pPr>
        <w:pStyle w:val="ListParagraph"/>
        <w:numPr>
          <w:ilvl w:val="0"/>
          <w:numId w:val="14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Согните квадрат по диагонали.</w:t>
      </w:r>
    </w:p>
    <w:p w:rsidR="00B03557" w:rsidRDefault="00B03557" w:rsidP="00EE3B37">
      <w:pPr>
        <w:pStyle w:val="ListParagraph"/>
        <w:numPr>
          <w:ilvl w:val="0"/>
          <w:numId w:val="14"/>
        </w:num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8.95pt;margin-top:40.35pt;width:31pt;height:126pt;z-index:251992576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248.95pt;margin-top:40.35pt;width:10pt;height:31pt;flip:y;z-index:251991552" o:connectortype="straigh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81.95pt;margin-top:40.35pt;width:108pt;height:126pt;z-index:251990528"/>
        </w:pict>
      </w:r>
      <w:r>
        <w:rPr>
          <w:sz w:val="32"/>
          <w:szCs w:val="32"/>
        </w:rPr>
        <w:t>Базовая форма готова.</w:t>
      </w:r>
    </w:p>
    <w:p w:rsidR="00B03557" w:rsidRDefault="00B03557" w:rsidP="00EE3B37">
      <w:p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8.95pt;margin-top:5.3pt;width:68pt;height:137pt;z-index:251988480"/>
        </w:pict>
      </w:r>
    </w:p>
    <w:p w:rsidR="00B03557" w:rsidRDefault="00B03557" w:rsidP="00EE3B37">
      <w:p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30" type="#_x0000_t32" style="position:absolute;left:0;text-align:left;margin-left:18.95pt;margin-top:25.2pt;width:68pt;height:1pt;flip:y;z-index:251989504" o:connectortype="straight"/>
        </w:pict>
      </w:r>
    </w:p>
    <w:p w:rsidR="00B03557" w:rsidRDefault="00B03557" w:rsidP="00EE3B37">
      <w:pPr>
        <w:tabs>
          <w:tab w:val="left" w:pos="5880"/>
        </w:tabs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3557" w:rsidRDefault="00B03557" w:rsidP="00EE3B37">
      <w:pPr>
        <w:tabs>
          <w:tab w:val="left" w:pos="5880"/>
        </w:tabs>
        <w:spacing w:line="480" w:lineRule="auto"/>
        <w:jc w:val="both"/>
        <w:rPr>
          <w:sz w:val="32"/>
          <w:szCs w:val="32"/>
        </w:rPr>
      </w:pPr>
    </w:p>
    <w:p w:rsidR="00B03557" w:rsidRDefault="00B03557" w:rsidP="00EE3B37">
      <w:pPr>
        <w:tabs>
          <w:tab w:val="left" w:pos="5880"/>
        </w:tabs>
        <w:spacing w:line="480" w:lineRule="auto"/>
        <w:jc w:val="both"/>
        <w:rPr>
          <w:sz w:val="32"/>
          <w:szCs w:val="32"/>
        </w:rPr>
      </w:pPr>
    </w:p>
    <w:p w:rsidR="00B03557" w:rsidRDefault="00B03557" w:rsidP="00EE3B37">
      <w:pPr>
        <w:tabs>
          <w:tab w:val="left" w:pos="5880"/>
        </w:tabs>
        <w:spacing w:line="480" w:lineRule="auto"/>
        <w:jc w:val="both"/>
        <w:rPr>
          <w:sz w:val="32"/>
          <w:szCs w:val="32"/>
        </w:rPr>
      </w:pPr>
    </w:p>
    <w:p w:rsidR="00B03557" w:rsidRDefault="00B03557" w:rsidP="00EE3B37">
      <w:pPr>
        <w:tabs>
          <w:tab w:val="left" w:pos="5880"/>
        </w:tabs>
        <w:spacing w:line="480" w:lineRule="auto"/>
        <w:jc w:val="both"/>
        <w:rPr>
          <w:sz w:val="32"/>
          <w:szCs w:val="32"/>
        </w:rPr>
      </w:pPr>
    </w:p>
    <w:p w:rsidR="00B03557" w:rsidRDefault="00B03557" w:rsidP="00EE3B37">
      <w:pPr>
        <w:tabs>
          <w:tab w:val="left" w:pos="5880"/>
        </w:tabs>
        <w:spacing w:line="480" w:lineRule="auto"/>
        <w:jc w:val="both"/>
        <w:rPr>
          <w:sz w:val="32"/>
          <w:szCs w:val="32"/>
        </w:rPr>
      </w:pPr>
    </w:p>
    <w:p w:rsidR="00B03557" w:rsidRDefault="00B03557" w:rsidP="00EE3B37">
      <w:pPr>
        <w:tabs>
          <w:tab w:val="left" w:pos="5880"/>
        </w:tabs>
        <w:spacing w:line="480" w:lineRule="auto"/>
        <w:jc w:val="both"/>
        <w:rPr>
          <w:sz w:val="32"/>
          <w:szCs w:val="32"/>
        </w:rPr>
      </w:pPr>
    </w:p>
    <w:p w:rsidR="00B03557" w:rsidRDefault="00B03557" w:rsidP="00EE3B37">
      <w:pPr>
        <w:tabs>
          <w:tab w:val="left" w:pos="5880"/>
        </w:tabs>
        <w:spacing w:line="480" w:lineRule="auto"/>
        <w:jc w:val="both"/>
        <w:rPr>
          <w:sz w:val="32"/>
          <w:szCs w:val="32"/>
        </w:rPr>
      </w:pPr>
    </w:p>
    <w:p w:rsidR="00B03557" w:rsidRPr="00C11CA4" w:rsidRDefault="00B03557" w:rsidP="007A38CE">
      <w:pPr>
        <w:spacing w:line="480" w:lineRule="auto"/>
        <w:jc w:val="center"/>
        <w:rPr>
          <w:b/>
          <w:sz w:val="32"/>
          <w:szCs w:val="32"/>
        </w:rPr>
      </w:pPr>
      <w:r w:rsidRPr="00C11CA4">
        <w:rPr>
          <w:b/>
          <w:sz w:val="32"/>
          <w:szCs w:val="32"/>
        </w:rPr>
        <w:t>СТАКАНЧИК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Пошли  ребята  в  лес  за  ягодами.  Стоял  жаркий  июльский  день.  Ягод  было  много.  Дети  очень  устали.  Сели  они  отдохнуть  около  холодного  родника.  Вода  так  и  притягивала  к  себе,  очень  хотелось  пить.  Но  набрать  воды  было  не  во  что.  И  тогда  один  из  мальчиков  сказал: «У  нас  есть  листок  бумаги?»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«Да!» - ответили  ребята.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Мальчик  взял  лист  плотной  обёрточной  бумаги  и…подал  бумажный  стаканчик.  Такие  стаканчики  мальчик  сделал  и  другим  ребятам.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«Какой  ты  молодец!» - сказали  ребята.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«Твоё  умение  нам  очень  пригодилось».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Ребята,  вы  умеете  делать  стаканчики?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Сейчас  мы  с  вами  вместе  и  научимся  их  складывать  из  бумажного  квадрата.  Бумага  должна  быть  плотной.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 Сложите  базовую  форму  треугольник.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 Острые  Углы  треугольника  загните  на  противоположные  стороны.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31" type="#_x0000_t32" style="position:absolute;left:0;text-align:left;margin-left:217.95pt;margin-top:46.2pt;width:25pt;height:20pt;flip:x y;z-index:251330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28.95pt;margin-top:46.2pt;width:14pt;height:30pt;flip:x;z-index:251328000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181.95pt;margin-top:46.2pt;width:16pt;height:30pt;z-index:251326976" o:connectortype="straight"/>
        </w:pict>
      </w:r>
      <w:r>
        <w:rPr>
          <w:noProof/>
          <w:lang w:eastAsia="ru-RU"/>
        </w:rPr>
        <w:pict>
          <v:shape id="_x0000_s1034" type="#_x0000_t5" style="position:absolute;left:0;text-align:left;margin-left:160.95pt;margin-top:.2pt;width:106pt;height:76pt;z-index:251325952"/>
        </w:pict>
      </w:r>
      <w:r>
        <w:rPr>
          <w:noProof/>
          <w:lang w:eastAsia="ru-RU"/>
        </w:rPr>
        <w:pict>
          <v:shape id="_x0000_s1035" type="#_x0000_t32" style="position:absolute;left:0;text-align:left;margin-left:23.95pt;margin-top:28.2pt;width:1pt;height:48pt;flip:x y;z-index:251324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4" style="position:absolute;left:0;text-align:left;margin-left:-15.05pt;margin-top:.2pt;width:81pt;height:106pt;z-index:251322880"/>
        </w:pict>
      </w:r>
    </w:p>
    <w:p w:rsidR="00B03557" w:rsidRPr="001842B1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37" type="#_x0000_t32" style="position:absolute;left:0;text-align:left;margin-left:173.95pt;margin-top:4.1pt;width:24pt;height:18pt;flip:y;z-index:251329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-15.05pt;margin-top:4.1pt;width:81pt;height:0;z-index:251323904" o:connectortype="straight"/>
        </w:pict>
      </w: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3. Один  из  верхних  прямых  углов  согните  вниз  и  введите  в  образовавшую  щель.</w:t>
      </w:r>
    </w:p>
    <w:p w:rsidR="00B03557" w:rsidRPr="007735C8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39" type="#_x0000_t32" style="position:absolute;left:0;text-align:left;margin-left:24.95pt;margin-top:44pt;width:46pt;height:46pt;flip:x y;z-index:251335168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-15.05pt;margin-top:44pt;width:39pt;height:46pt;flip:y;z-index:251334144" o:connectortype="straight"/>
        </w:pict>
      </w:r>
      <w:r>
        <w:rPr>
          <w:sz w:val="32"/>
          <w:szCs w:val="32"/>
        </w:rPr>
        <w:t>4. другой  прямой  угол  отогните  на  противоположную  сторону.</w:t>
      </w: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  <w:r>
        <w:rPr>
          <w:noProof/>
          <w:lang w:eastAsia="ru-RU"/>
        </w:rPr>
        <w:pict>
          <v:shape id="_x0000_s1041" type="#_x0000_t32" style="position:absolute;left:0;text-align:left;margin-left:299.95pt;margin-top:34.9pt;width:1in;height:81pt;flip:x;z-index:251338240" o:connectortype="straight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left:0;text-align:left;margin-left:275.95pt;margin-top:34.9pt;width:96pt;height:81pt;z-index:251337216"/>
        </w:pict>
      </w:r>
      <w:r>
        <w:rPr>
          <w:noProof/>
          <w:lang w:eastAsia="ru-RU"/>
        </w:rPr>
        <w:pict>
          <v:shape id="_x0000_s1043" type="#_x0000_t32" style="position:absolute;left:0;text-align:left;margin-left:24.95pt;margin-top:7.9pt;width:0;height:33pt;z-index:251336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6.95pt;margin-top:40.9pt;width:64pt;height:80pt;flip:x;z-index:251332096" o:connectortype="straight"/>
        </w:pict>
      </w:r>
      <w:r>
        <w:rPr>
          <w:noProof/>
          <w:lang w:eastAsia="ru-RU"/>
        </w:rPr>
        <w:pict>
          <v:shape id="_x0000_s1045" type="#_x0000_t8" style="position:absolute;left:0;text-align:left;margin-left:-15.05pt;margin-top:40.9pt;width:86pt;height:80pt;z-index:251331072"/>
        </w:pict>
      </w: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  <w:r>
        <w:rPr>
          <w:noProof/>
          <w:lang w:eastAsia="ru-RU"/>
        </w:rPr>
        <w:pict>
          <v:shape id="_x0000_s1046" type="#_x0000_t32" style="position:absolute;left:0;text-align:left;margin-left:324.95pt;margin-top:37.95pt;width:23pt;height:24pt;flip:x y;z-index:251339264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30.95pt;margin-top:37.95pt;width:18pt;height:29pt;flip:x y;z-index:251333120" o:connectortype="straight"/>
        </w:pict>
      </w: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Default="00B03557" w:rsidP="00FF4482">
      <w:pPr>
        <w:spacing w:line="480" w:lineRule="auto"/>
        <w:jc w:val="both"/>
        <w:rPr>
          <w:b/>
          <w:sz w:val="36"/>
          <w:szCs w:val="36"/>
        </w:rPr>
      </w:pPr>
    </w:p>
    <w:p w:rsidR="00B03557" w:rsidRPr="00365A17" w:rsidRDefault="00B03557" w:rsidP="00FF4482">
      <w:pPr>
        <w:spacing w:line="480" w:lineRule="auto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</w:t>
      </w:r>
      <w:r w:rsidRPr="00365A17">
        <w:rPr>
          <w:b/>
          <w:sz w:val="32"/>
          <w:szCs w:val="32"/>
        </w:rPr>
        <w:t>ЩЕНОК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 меня  есть  друг – щенок.  Его  зовут  Барбос.  По  имени  можно  подумать,  что  это  большая  страшная  собака,  но  это 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пушистый  рыжий  пёсик,  у  него  чёрные  смешные  глазки  и  торчащие  вверх  ушки.  Он  причиняет  много  хлопот,  тревог  и  огорчений.  Барбос  любит  играть  с  мячом,  он  хватает  мяч  и  суёт  кому – нибудь  в  руки.  А  если  ты  сам  захочешь  отнять,  он  рычит  и  смешно  чихает.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Ребята,  у  кого  есть  щенок  или  взрослая  собака?  Как  их  зовут?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Как  ваши  маленькие  друзья  себя  ведут?  Сегодня  мы  с  вами  сделаем  щенка  из  бумаги.  Подумайте,  как  бы  вам  хотелось  назвать  своего  щенка.</w:t>
      </w:r>
    </w:p>
    <w:p w:rsidR="00B03557" w:rsidRDefault="00B03557" w:rsidP="00FF44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Надо  приготовить  по  2  квадрата  одинакового  цвета.</w:t>
      </w:r>
    </w:p>
    <w:p w:rsidR="00B03557" w:rsidRDefault="00B03557" w:rsidP="006C7539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Согните  базовую  форму – треугольник.</w:t>
      </w:r>
    </w:p>
    <w:p w:rsidR="00B03557" w:rsidRDefault="00B03557" w:rsidP="006C7539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8" type="#_x0000_t105" style="position:absolute;left:0;text-align:left;margin-left:210.95pt;margin-top:26.55pt;width:27pt;height:19pt;z-index:251343360"/>
        </w:pict>
      </w:r>
      <w:r>
        <w:rPr>
          <w:noProof/>
          <w:lang w:eastAsia="ru-RU"/>
        </w:rPr>
        <w:pict>
          <v:shape id="_x0000_s1049" type="#_x0000_t5" style="position:absolute;left:0;text-align:left;margin-left:170.95pt;margin-top:34.55pt;width:91pt;height:87pt;z-index:251341312"/>
        </w:pict>
      </w:r>
      <w:r>
        <w:rPr>
          <w:noProof/>
          <w:lang w:eastAsia="ru-RU"/>
        </w:rPr>
        <w:pict>
          <v:shape id="_x0000_s1050" type="#_x0000_t5" style="position:absolute;left:0;text-align:left;margin-left:-17.05pt;margin-top:34.55pt;width:85pt;height:87pt;z-index:251340288"/>
        </w:pict>
      </w:r>
      <w:r>
        <w:rPr>
          <w:sz w:val="32"/>
          <w:szCs w:val="32"/>
        </w:rPr>
        <w:t>Согните  верхний  угол  вершины  треугольника  назад  внутрь.</w:t>
      </w:r>
    </w:p>
    <w:p w:rsidR="00B03557" w:rsidRDefault="00B03557" w:rsidP="006C7539">
      <w:pPr>
        <w:pStyle w:val="ListParagraph"/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51" type="#_x0000_t32" style="position:absolute;left:0;text-align:left;margin-left:200.95pt;margin-top:24.5pt;width:30pt;height:0;z-index:251342336" o:connectortype="straight"/>
        </w:pict>
      </w:r>
    </w:p>
    <w:p w:rsidR="00B03557" w:rsidRDefault="00B03557" w:rsidP="006C7539">
      <w:pPr>
        <w:pStyle w:val="ListParagraph"/>
        <w:spacing w:line="480" w:lineRule="auto"/>
        <w:jc w:val="both"/>
        <w:rPr>
          <w:sz w:val="32"/>
          <w:szCs w:val="32"/>
        </w:rPr>
      </w:pPr>
    </w:p>
    <w:p w:rsidR="00B03557" w:rsidRDefault="00B03557" w:rsidP="004F43FE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Раскрыть  боковые  углы  треугольника  и  расправить  вперёд  в  виде  ушей.</w:t>
      </w:r>
    </w:p>
    <w:p w:rsidR="00B03557" w:rsidRDefault="00B03557" w:rsidP="004F43FE">
      <w:pPr>
        <w:pStyle w:val="ListParagraph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2" type="#_x0000_t23" style="position:absolute;left:0;text-align:left;margin-left:336.95pt;margin-top:47.2pt;width:13pt;height:13pt;z-index:251368960"/>
        </w:pict>
      </w:r>
      <w:r>
        <w:rPr>
          <w:noProof/>
          <w:lang w:eastAsia="ru-RU"/>
        </w:rPr>
        <w:pict>
          <v:shape id="_x0000_s1053" type="#_x0000_t23" style="position:absolute;left:0;text-align:left;margin-left:299.95pt;margin-top:47.2pt;width:12pt;height:13pt;z-index:251367936"/>
        </w:pict>
      </w:r>
      <w:r>
        <w:rPr>
          <w:noProof/>
          <w:lang w:eastAsia="ru-RU"/>
        </w:rPr>
        <w:pict>
          <v:shape id="_x0000_s1054" type="#_x0000_t32" style="position:absolute;left:0;text-align:left;margin-left:359.95pt;margin-top:38.2pt;width:35pt;height:16pt;z-index:251363840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265.95pt;margin-top:38.2pt;width:34pt;height:1in;flip:y;z-index:251362816" o:connectortype="straight"/>
        </w:pict>
      </w:r>
      <w:r>
        <w:rPr>
          <w:noProof/>
          <w:lang w:eastAsia="ru-RU"/>
        </w:rPr>
        <w:pict>
          <v:shape id="_x0000_s1056" type="#_x0000_t32" style="position:absolute;left:0;text-align:left;margin-left:256.95pt;margin-top:38.2pt;width:36pt;height:22pt;flip:x;z-index:251360768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359.95pt;margin-top:38.2pt;width:18pt;height:43pt;z-index:251354624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275.95pt;margin-top:38.2pt;width:17pt;height:43pt;flip:x;z-index:251353600" o:connectortype="straight"/>
        </w:pict>
      </w:r>
      <w:r>
        <w:rPr>
          <w:noProof/>
          <w:lang w:eastAsia="ru-RU"/>
        </w:rPr>
        <w:pict>
          <v:shape id="_x0000_s1059" type="#_x0000_t32" style="position:absolute;left:0;text-align:left;margin-left:292.95pt;margin-top:38.2pt;width:67pt;height:0;z-index:251352576" o:connectortype="straight"/>
        </w:pict>
      </w:r>
      <w:r>
        <w:rPr>
          <w:noProof/>
          <w:lang w:eastAsia="ru-RU"/>
        </w:rPr>
        <w:pict>
          <v:shape id="_x0000_s1060" type="#_x0000_t32" style="position:absolute;left:0;text-align:left;margin-left:120.95pt;margin-top:38.2pt;width:33pt;height:22pt;z-index:251348480" o:connectortype="straight"/>
        </w:pict>
      </w:r>
      <w:r>
        <w:rPr>
          <w:noProof/>
          <w:lang w:eastAsia="ru-RU"/>
        </w:rPr>
        <w:pict>
          <v:shape id="_x0000_s1061" type="#_x0000_t32" style="position:absolute;left:0;text-align:left;margin-left:120.95pt;margin-top:38.2pt;width:22pt;height:48pt;z-index:251347456" o:connectortype="straight"/>
        </w:pict>
      </w:r>
      <w:r>
        <w:rPr>
          <w:noProof/>
          <w:lang w:eastAsia="ru-RU"/>
        </w:rPr>
        <w:pict>
          <v:shape id="_x0000_s1062" type="#_x0000_t32" style="position:absolute;left:0;text-align:left;margin-left:85.95pt;margin-top:38.2pt;width:35pt;height:22pt;flip:x;z-index:251346432" o:connectortype="straight"/>
        </w:pict>
      </w:r>
      <w:r>
        <w:rPr>
          <w:noProof/>
          <w:lang w:eastAsia="ru-RU"/>
        </w:rPr>
        <w:pict>
          <v:shape id="_x0000_s1063" type="#_x0000_t32" style="position:absolute;left:0;text-align:left;margin-left:98.95pt;margin-top:38.2pt;width:22pt;height:48pt;flip:x;z-index:251345408" o:connectortype="straight"/>
        </w:pict>
      </w:r>
      <w:r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64" type="#_x0000_t128" style="position:absolute;left:0;text-align:left;margin-left:71.95pt;margin-top:38.2pt;width:97pt;height:92pt;z-index:251344384"/>
        </w:pict>
      </w:r>
      <w:r>
        <w:rPr>
          <w:sz w:val="32"/>
          <w:szCs w:val="32"/>
        </w:rPr>
        <w:t>Вырежьте  и  наклейте  круглые  глаза  и  треугольник  носа.</w:t>
      </w:r>
    </w:p>
    <w:p w:rsidR="00B03557" w:rsidRDefault="00B03557" w:rsidP="004F43FE">
      <w:p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65" type="#_x0000_t128" style="position:absolute;left:0;text-align:left;margin-left:318.95pt;margin-top:32.1pt;width:23pt;height:7.15pt;z-index:251369984"/>
        </w:pict>
      </w:r>
      <w:r>
        <w:rPr>
          <w:noProof/>
          <w:lang w:eastAsia="ru-RU"/>
        </w:rPr>
        <w:pict>
          <v:shape id="_x0000_s1066" type="#_x0000_t32" style="position:absolute;left:0;text-align:left;margin-left:371.95pt;margin-top:37.1pt;width:16pt;height:18pt;flip:x y;z-index:251366912" o:connectortype="straight"/>
        </w:pict>
      </w:r>
      <w:r>
        <w:rPr>
          <w:noProof/>
          <w:lang w:eastAsia="ru-RU"/>
        </w:rPr>
        <w:pict>
          <v:shape id="_x0000_s1067" type="#_x0000_t32" style="position:absolute;left:0;text-align:left;margin-left:387.95pt;margin-top:5.1pt;width:7pt;height:50pt;flip:x;z-index:251365888" o:connectortype="straight"/>
        </w:pict>
      </w:r>
      <w:r>
        <w:rPr>
          <w:noProof/>
          <w:lang w:eastAsia="ru-RU"/>
        </w:rPr>
        <w:pict>
          <v:shape id="_x0000_s1068" type="#_x0000_t32" style="position:absolute;left:0;text-align:left;margin-left:377.95pt;margin-top:32.1pt;width:10pt;height:23pt;z-index:251364864" o:connectortype="straight"/>
        </w:pict>
      </w:r>
      <w:r>
        <w:rPr>
          <w:noProof/>
          <w:lang w:eastAsia="ru-RU"/>
        </w:rPr>
        <w:pict>
          <v:shape id="_x0000_s1069" type="#_x0000_t32" style="position:absolute;left:0;text-align:left;margin-left:256.95pt;margin-top:11.1pt;width:9pt;height:50pt;z-index:251361792" o:connectortype="straight"/>
        </w:pict>
      </w:r>
      <w:r>
        <w:rPr>
          <w:noProof/>
          <w:lang w:eastAsia="ru-RU"/>
        </w:rPr>
        <w:pict>
          <v:shape id="_x0000_s1070" type="#_x0000_t32" style="position:absolute;left:0;text-align:left;margin-left:265.95pt;margin-top:32.1pt;width:10pt;height:29pt;flip:x;z-index:251359744" o:connectortype="straight"/>
        </w:pict>
      </w:r>
      <w:r>
        <w:rPr>
          <w:noProof/>
          <w:lang w:eastAsia="ru-RU"/>
        </w:rPr>
        <w:pict>
          <v:shape id="_x0000_s1071" type="#_x0000_t32" style="position:absolute;left:0;text-align:left;margin-left:275.95pt;margin-top:23.1pt;width:43pt;height:38pt;z-index:251357696" o:connectortype="straight"/>
        </w:pict>
      </w:r>
      <w:r>
        <w:rPr>
          <w:noProof/>
          <w:lang w:eastAsia="ru-RU"/>
        </w:rPr>
        <w:pict>
          <v:shape id="_x0000_s1072" type="#_x0000_t32" style="position:absolute;left:0;text-align:left;margin-left:330.95pt;margin-top:32.1pt;width:47pt;height:49pt;flip:x;z-index:251356672" o:connectortype="straight"/>
        </w:pict>
      </w:r>
      <w:r>
        <w:rPr>
          <w:noProof/>
          <w:lang w:eastAsia="ru-RU"/>
        </w:rPr>
        <w:pict>
          <v:shape id="_x0000_s1073" type="#_x0000_t32" style="position:absolute;left:0;text-align:left;margin-left:275.95pt;margin-top:32.1pt;width:55pt;height:49pt;z-index:251355648" o:connectortype="straight"/>
        </w:pict>
      </w:r>
      <w:r>
        <w:rPr>
          <w:noProof/>
          <w:lang w:eastAsia="ru-RU"/>
        </w:rPr>
        <w:pict>
          <v:shape id="_x0000_s1074" type="#_x0000_t32" style="position:absolute;left:0;text-align:left;margin-left:147.95pt;margin-top:24.1pt;width:21pt;height:0;flip:x;z-index:25135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71.95pt;margin-top:23.1pt;width:14pt;height:1pt;z-index:251350528" o:connectortype="straight">
            <v:stroke endarrow="block"/>
          </v:shape>
        </w:pict>
      </w:r>
    </w:p>
    <w:p w:rsidR="00B03557" w:rsidRDefault="00B03557" w:rsidP="004F43FE">
      <w:p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76" type="#_x0000_t32" style="position:absolute;left:0;text-align:left;margin-left:318.95pt;margin-top:12.05pt;width:31pt;height:0;z-index:251358720" o:connectortype="straight"/>
        </w:pict>
      </w:r>
      <w:r>
        <w:rPr>
          <w:noProof/>
          <w:lang w:eastAsia="ru-RU"/>
        </w:rPr>
        <w:pict>
          <v:shape id="_x0000_s1077" type="#_x0000_t32" style="position:absolute;left:0;text-align:left;margin-left:107.95pt;margin-top:6.05pt;width:25pt;height:0;z-index:251349504" o:connectortype="straight"/>
        </w:pict>
      </w:r>
    </w:p>
    <w:p w:rsidR="00B03557" w:rsidRDefault="00B03557" w:rsidP="004F43FE">
      <w:pPr>
        <w:spacing w:line="480" w:lineRule="auto"/>
        <w:jc w:val="both"/>
        <w:rPr>
          <w:sz w:val="32"/>
          <w:szCs w:val="32"/>
        </w:rPr>
      </w:pPr>
    </w:p>
    <w:p w:rsidR="00B03557" w:rsidRDefault="00B03557" w:rsidP="004F43FE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Последовательность  изготовления  туловища:</w:t>
      </w:r>
    </w:p>
    <w:p w:rsidR="00B03557" w:rsidRDefault="00B03557" w:rsidP="00DE32CE">
      <w:pPr>
        <w:pStyle w:val="ListParagraph"/>
        <w:numPr>
          <w:ilvl w:val="0"/>
          <w:numId w:val="3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Сложите  базовую  форму – воздушный  змей.</w:t>
      </w:r>
    </w:p>
    <w:p w:rsidR="00B03557" w:rsidRDefault="00B03557" w:rsidP="00DE32CE">
      <w:pPr>
        <w:pStyle w:val="ListParagraph"/>
        <w:numPr>
          <w:ilvl w:val="0"/>
          <w:numId w:val="3"/>
        </w:num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78" type="#_x0000_t4" style="position:absolute;left:0;text-align:left;margin-left:243.95pt;margin-top:35.8pt;width:49pt;height:110pt;z-index:251377152"/>
        </w:pict>
      </w:r>
      <w:r>
        <w:rPr>
          <w:noProof/>
          <w:lang w:eastAsia="ru-RU"/>
        </w:rPr>
        <w:pict>
          <v:shape id="_x0000_s1079" type="#_x0000_t105" style="position:absolute;left:0;text-align:left;margin-left:132.95pt;margin-top:35.8pt;width:83pt;height:15pt;z-index:251376128"/>
        </w:pict>
      </w:r>
      <w:r>
        <w:rPr>
          <w:noProof/>
          <w:lang w:eastAsia="ru-RU"/>
        </w:rPr>
        <w:pict>
          <v:shape id="_x0000_s1080" type="#_x0000_t5" style="position:absolute;left:0;text-align:left;margin-left:79.95pt;margin-top:41.8pt;width:83.25pt;height:1in;z-index:251371008"/>
        </w:pict>
      </w:r>
      <w:r>
        <w:rPr>
          <w:sz w:val="32"/>
          <w:szCs w:val="32"/>
        </w:rPr>
        <w:t>Переверните  заготовку.</w:t>
      </w:r>
    </w:p>
    <w:p w:rsidR="00B03557" w:rsidRPr="00DE32CE" w:rsidRDefault="00B03557" w:rsidP="00DE32CE">
      <w:p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81" type="#_x0000_t32" style="position:absolute;left:0;text-align:left;margin-left:265.95pt;margin-top:25.75pt;width:18pt;height:71pt;flip:y;z-index:251379200" o:connectortype="straight"/>
        </w:pict>
      </w:r>
      <w:r>
        <w:rPr>
          <w:noProof/>
          <w:lang w:eastAsia="ru-RU"/>
        </w:rPr>
        <w:pict>
          <v:shape id="_x0000_s1082" type="#_x0000_t32" style="position:absolute;left:0;text-align:left;margin-left:251.95pt;margin-top:25.75pt;width:14pt;height:71pt;flip:x y;z-index:251378176" o:connectortype="straight"/>
        </w:pict>
      </w:r>
      <w:r>
        <w:rPr>
          <w:noProof/>
          <w:lang w:eastAsia="ru-RU"/>
        </w:rPr>
        <w:pict>
          <v:shape id="_x0000_s1083" type="#_x0000_t32" style="position:absolute;left:0;text-align:left;margin-left:125.95pt;margin-top:1.75pt;width:1pt;height:63pt;z-index:251375104" o:connectortype="straight"/>
        </w:pict>
      </w:r>
      <w:r>
        <w:rPr>
          <w:noProof/>
          <w:lang w:eastAsia="ru-RU"/>
        </w:rPr>
        <w:pict>
          <v:shape id="_x0000_s1084" type="#_x0000_t32" style="position:absolute;left:0;text-align:left;margin-left:114.95pt;margin-top:1.75pt;width:1pt;height:63pt;flip:x;z-index:251374080" o:connectortype="straight"/>
        </w:pict>
      </w:r>
    </w:p>
    <w:p w:rsidR="00B03557" w:rsidRDefault="00B03557" w:rsidP="004F43FE">
      <w:pPr>
        <w:spacing w:line="48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085" type="#_x0000_t32" style="position:absolute;left:0;text-align:left;margin-left:120.95pt;margin-top:15.7pt;width:42.25pt;height:32pt;flip:x;z-index:251373056" o:connectortype="straight"/>
        </w:pict>
      </w:r>
      <w:r>
        <w:rPr>
          <w:noProof/>
          <w:lang w:eastAsia="ru-RU"/>
        </w:rPr>
        <w:pict>
          <v:shape id="_x0000_s1086" type="#_x0000_t32" style="position:absolute;left:0;text-align:left;margin-left:79.95pt;margin-top:15.7pt;width:41pt;height:32pt;z-index:251372032" o:connectortype="straight"/>
        </w:pict>
      </w:r>
    </w:p>
    <w:p w:rsidR="00B03557" w:rsidRDefault="00B03557" w:rsidP="00DE32CE">
      <w:pPr>
        <w:tabs>
          <w:tab w:val="left" w:pos="1740"/>
        </w:tabs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3557" w:rsidRDefault="00B03557" w:rsidP="00365A17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Согните  к  центральной  линии  стороны  от  нижнего  угла.</w:t>
      </w:r>
    </w:p>
    <w:p w:rsidR="00B03557" w:rsidRDefault="00B03557" w:rsidP="00365A17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Загните  образовавшийся  острый  угол  наверх.</w:t>
      </w:r>
    </w:p>
    <w:p w:rsidR="00B03557" w:rsidRPr="00DE32CE" w:rsidRDefault="00B03557" w:rsidP="00365A17">
      <w:pPr>
        <w:pStyle w:val="ListParagraph"/>
        <w:numPr>
          <w:ilvl w:val="0"/>
          <w:numId w:val="3"/>
        </w:numPr>
        <w:tabs>
          <w:tab w:val="left" w:pos="900"/>
        </w:tabs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Переверните  заготовку.             </w:t>
      </w:r>
    </w:p>
    <w:p w:rsidR="00B03557" w:rsidRPr="006C7539" w:rsidRDefault="00B03557" w:rsidP="006C7539">
      <w:pPr>
        <w:pStyle w:val="ListParagraph"/>
        <w:spacing w:line="480" w:lineRule="auto"/>
        <w:jc w:val="both"/>
        <w:rPr>
          <w:sz w:val="28"/>
          <w:szCs w:val="32"/>
        </w:rPr>
      </w:pPr>
    </w:p>
    <w:p w:rsidR="00B03557" w:rsidRDefault="00B03557" w:rsidP="00B610BC">
      <w:pPr>
        <w:spacing w:line="480" w:lineRule="auto"/>
        <w:jc w:val="both"/>
        <w:rPr>
          <w:b/>
          <w:sz w:val="36"/>
          <w:szCs w:val="36"/>
        </w:rPr>
      </w:pPr>
      <w:r>
        <w:rPr>
          <w:noProof/>
          <w:lang w:eastAsia="ru-RU"/>
        </w:rPr>
        <w:pict>
          <v:shape id="_x0000_s1087" type="#_x0000_t32" style="position:absolute;left:0;text-align:left;margin-left:336.95pt;margin-top:44.3pt;width:19pt;height:39pt;flip:x;z-index:251407872" o:connectortype="straight"/>
        </w:pict>
      </w:r>
      <w:r>
        <w:rPr>
          <w:noProof/>
          <w:lang w:eastAsia="ru-RU"/>
        </w:rPr>
        <w:pict>
          <v:shape id="_x0000_s1088" type="#_x0000_t32" style="position:absolute;left:0;text-align:left;margin-left:325.95pt;margin-top:83.3pt;width:11pt;height:0;z-index:251406848" o:connectortype="straight"/>
        </w:pict>
      </w:r>
      <w:r>
        <w:rPr>
          <w:noProof/>
          <w:lang w:eastAsia="ru-RU"/>
        </w:rPr>
        <w:pict>
          <v:shape id="_x0000_s1089" type="#_x0000_t32" style="position:absolute;left:0;text-align:left;margin-left:325.95pt;margin-top:-10.7pt;width:30pt;height:55pt;z-index:251405824" o:connectortype="straight"/>
        </w:pict>
      </w:r>
      <w:r>
        <w:rPr>
          <w:noProof/>
          <w:lang w:eastAsia="ru-RU"/>
        </w:rPr>
        <w:pict>
          <v:shape id="_x0000_s1090" type="#_x0000_t32" style="position:absolute;left:0;text-align:left;margin-left:325.95pt;margin-top:-10.7pt;width:0;height:94pt;z-index:251404800" o:connectortype="straight"/>
        </w:pict>
      </w:r>
      <w:r>
        <w:rPr>
          <w:noProof/>
          <w:lang w:eastAsia="ru-RU"/>
        </w:rPr>
        <w:pict>
          <v:shape id="_x0000_s1091" type="#_x0000_t32" style="position:absolute;left:0;text-align:left;margin-left:315.95pt;margin-top:-10.7pt;width:10pt;height:0;z-index:251403776" o:connectortype="straight"/>
        </w:pict>
      </w:r>
      <w:r>
        <w:rPr>
          <w:noProof/>
          <w:lang w:eastAsia="ru-RU"/>
        </w:rPr>
        <w:pict>
          <v:shape id="_x0000_s1092" type="#_x0000_t32" style="position:absolute;left:0;text-align:left;margin-left:317.95pt;margin-top:83.3pt;width:8pt;height:0;z-index:251402752" o:connectortype="straight"/>
        </w:pict>
      </w:r>
      <w:r>
        <w:rPr>
          <w:noProof/>
          <w:lang w:eastAsia="ru-RU"/>
        </w:rPr>
        <w:pict>
          <v:shape id="_x0000_s1093" type="#_x0000_t32" style="position:absolute;left:0;text-align:left;margin-left:282.95pt;margin-top:44.3pt;width:24pt;height:39pt;z-index:251401728" o:connectortype="straight"/>
        </w:pict>
      </w:r>
      <w:r>
        <w:rPr>
          <w:noProof/>
          <w:lang w:eastAsia="ru-RU"/>
        </w:rPr>
        <w:pict>
          <v:shape id="_x0000_s1094" type="#_x0000_t32" style="position:absolute;left:0;text-align:left;margin-left:306.95pt;margin-top:83.3pt;width:11pt;height:0;flip:x;z-index:251400704" o:connectortype="straight"/>
        </w:pict>
      </w:r>
      <w:r>
        <w:rPr>
          <w:noProof/>
          <w:lang w:eastAsia="ru-RU"/>
        </w:rPr>
        <w:pict>
          <v:shape id="_x0000_s1095" type="#_x0000_t32" style="position:absolute;left:0;text-align:left;margin-left:282.95pt;margin-top:-10.7pt;width:35pt;height:55pt;flip:x;z-index:251399680" o:connectortype="straight"/>
        </w:pict>
      </w:r>
      <w:r>
        <w:rPr>
          <w:noProof/>
          <w:lang w:eastAsia="ru-RU"/>
        </w:rPr>
        <w:pict>
          <v:shape id="_x0000_s1096" type="#_x0000_t32" style="position:absolute;left:0;text-align:left;margin-left:315.95pt;margin-top:-10.7pt;width:2pt;height:94pt;z-index:251398656" o:connectortype="straight"/>
        </w:pict>
      </w:r>
      <w:r>
        <w:rPr>
          <w:noProof/>
          <w:lang w:eastAsia="ru-RU"/>
        </w:rPr>
        <w:pict>
          <v:shape id="_x0000_s1097" type="#_x0000_t105" style="position:absolute;left:0;text-align:left;margin-left:172.95pt;margin-top:-18.7pt;width:59pt;height:14pt;z-index:251397632"/>
        </w:pict>
      </w:r>
      <w:r>
        <w:rPr>
          <w:noProof/>
          <w:lang w:eastAsia="ru-RU"/>
        </w:rPr>
        <w:pict>
          <v:shape id="_x0000_s1098" type="#_x0000_t32" style="position:absolute;left:0;text-align:left;margin-left:158.95pt;margin-top:55.3pt;width:23pt;height:22pt;flip:y;z-index:251396608" o:connectortype="straight"/>
        </w:pict>
      </w:r>
      <w:r>
        <w:rPr>
          <w:noProof/>
          <w:lang w:eastAsia="ru-RU"/>
        </w:rPr>
        <w:pict>
          <v:shape id="_x0000_s1099" type="#_x0000_t32" style="position:absolute;left:0;text-align:left;margin-left:134.95pt;margin-top:60.3pt;width:24pt;height:17pt;z-index:251395584" o:connectortype="straight"/>
        </w:pict>
      </w:r>
      <w:r>
        <w:rPr>
          <w:noProof/>
          <w:lang w:eastAsia="ru-RU"/>
        </w:rPr>
        <w:pict>
          <v:shape id="_x0000_s1100" type="#_x0000_t32" style="position:absolute;left:0;text-align:left;margin-left:147.95pt;margin-top:60.3pt;width:11pt;height:31pt;flip:x;z-index:251394560" o:connectortype="straight"/>
        </w:pict>
      </w:r>
      <w:r>
        <w:rPr>
          <w:noProof/>
          <w:lang w:eastAsia="ru-RU"/>
        </w:rPr>
        <w:pict>
          <v:shape id="_x0000_s1101" type="#_x0000_t32" style="position:absolute;left:0;text-align:left;margin-left:147.95pt;margin-top:91.35pt;width:19pt;height:0;z-index:251393536" o:connectortype="straight"/>
        </w:pict>
      </w:r>
      <w:r>
        <w:rPr>
          <w:noProof/>
          <w:lang w:eastAsia="ru-RU"/>
        </w:rPr>
        <w:pict>
          <v:shape id="_x0000_s1102" type="#_x0000_t32" style="position:absolute;left:0;text-align:left;margin-left:158.95pt;margin-top:60.3pt;width:8pt;height:31.05pt;z-index:251392512" o:connectortype="straight"/>
        </w:pict>
      </w:r>
      <w:r>
        <w:rPr>
          <w:noProof/>
          <w:lang w:eastAsia="ru-RU"/>
        </w:rPr>
        <w:pict>
          <v:shape id="_x0000_s1103" type="#_x0000_t32" style="position:absolute;left:0;text-align:left;margin-left:166.95pt;margin-top:55.3pt;width:15pt;height:36pt;flip:x;z-index:251391488" o:connectortype="straight"/>
        </w:pict>
      </w:r>
      <w:r>
        <w:rPr>
          <w:noProof/>
          <w:lang w:eastAsia="ru-RU"/>
        </w:rPr>
        <w:pict>
          <v:shape id="_x0000_s1104" type="#_x0000_t32" style="position:absolute;left:0;text-align:left;margin-left:134.95pt;margin-top:60.3pt;width:13pt;height:31pt;z-index:251390464" o:connectortype="straight"/>
        </w:pict>
      </w:r>
      <w:r>
        <w:rPr>
          <w:noProof/>
          <w:lang w:eastAsia="ru-RU"/>
        </w:rPr>
        <w:pict>
          <v:shape id="_x0000_s1105" type="#_x0000_t32" style="position:absolute;left:0;text-align:left;margin-left:158.95pt;margin-top:-4.7pt;width:23pt;height:65pt;z-index:251389440" o:connectortype="straight"/>
        </w:pict>
      </w:r>
      <w:r>
        <w:rPr>
          <w:noProof/>
          <w:lang w:eastAsia="ru-RU"/>
        </w:rPr>
        <w:pict>
          <v:shape id="_x0000_s1106" type="#_x0000_t32" style="position:absolute;left:0;text-align:left;margin-left:134.95pt;margin-top:-4.7pt;width:24pt;height:65pt;flip:x;z-index:251388416" o:connectortype="straight"/>
        </w:pict>
      </w:r>
      <w:r>
        <w:rPr>
          <w:noProof/>
          <w:lang w:eastAsia="ru-RU"/>
        </w:rPr>
        <w:pict>
          <v:shape id="_x0000_s1107" type="#_x0000_t32" style="position:absolute;left:0;text-align:left;margin-left:10.95pt;margin-top:55.3pt;width:0;height:62pt;flip:y;z-index:25138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left:0;text-align:left;margin-left:16.95pt;margin-top:70.3pt;width:10pt;height:21pt;z-index:251386368" o:connectortype="straight"/>
        </w:pict>
      </w:r>
      <w:r>
        <w:rPr>
          <w:noProof/>
          <w:lang w:eastAsia="ru-RU"/>
        </w:rPr>
        <w:pict>
          <v:shape id="_x0000_s1109" type="#_x0000_t32" style="position:absolute;left:0;text-align:left;margin-left:-7.05pt;margin-top:70.3pt;width:11pt;height:13pt;flip:x;z-index:251385344" o:connectortype="straight"/>
        </w:pict>
      </w:r>
      <w:r>
        <w:rPr>
          <w:noProof/>
          <w:lang w:eastAsia="ru-RU"/>
        </w:rPr>
        <w:pict>
          <v:shape id="_x0000_s1110" type="#_x0000_t32" style="position:absolute;left:0;text-align:left;margin-left:16.95pt;margin-top:60.3pt;width:21pt;height:10pt;flip:x;z-index:251384320" o:connectortype="straight"/>
        </w:pict>
      </w:r>
      <w:r>
        <w:rPr>
          <w:noProof/>
          <w:lang w:eastAsia="ru-RU"/>
        </w:rPr>
        <w:pict>
          <v:shape id="_x0000_s1111" type="#_x0000_t32" style="position:absolute;left:0;text-align:left;margin-left:-16.05pt;margin-top:60.3pt;width:20pt;height:10pt;z-index:251383296" o:connectortype="straight"/>
        </w:pict>
      </w:r>
      <w:r>
        <w:rPr>
          <w:noProof/>
          <w:lang w:eastAsia="ru-RU"/>
        </w:rPr>
        <w:pict>
          <v:shape id="_x0000_s1112" type="#_x0000_t32" style="position:absolute;left:0;text-align:left;margin-left:10.95pt;margin-top:70.3pt;width:6pt;height:60pt;flip:y;z-index:251382272" o:connectortype="straight"/>
        </w:pict>
      </w:r>
      <w:r>
        <w:rPr>
          <w:noProof/>
          <w:lang w:eastAsia="ru-RU"/>
        </w:rPr>
        <w:pict>
          <v:shape id="_x0000_s1113" type="#_x0000_t32" style="position:absolute;left:0;text-align:left;margin-left:3.95pt;margin-top:70.3pt;width:7pt;height:60pt;flip:x y;z-index:251381248" o:connectortype="straight"/>
        </w:pict>
      </w:r>
      <w:r>
        <w:rPr>
          <w:noProof/>
          <w:lang w:eastAsia="ru-RU"/>
        </w:rPr>
        <w:pict>
          <v:shape id="_x0000_s1114" type="#_x0000_t4" style="position:absolute;left:0;text-align:left;margin-left:-16.05pt;margin-top:-10.7pt;width:54pt;height:141pt;z-index:251380224"/>
        </w:pict>
      </w:r>
      <w:r>
        <w:rPr>
          <w:b/>
          <w:sz w:val="36"/>
          <w:szCs w:val="36"/>
        </w:rPr>
        <w:t xml:space="preserve">                          </w:t>
      </w:r>
    </w:p>
    <w:p w:rsidR="00B03557" w:rsidRDefault="00B03557" w:rsidP="00BF043A">
      <w:pPr>
        <w:tabs>
          <w:tab w:val="left" w:pos="70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B03557" w:rsidRDefault="00B03557" w:rsidP="00BF043A">
      <w:pPr>
        <w:tabs>
          <w:tab w:val="left" w:pos="7000"/>
        </w:tabs>
        <w:rPr>
          <w:sz w:val="36"/>
          <w:szCs w:val="36"/>
        </w:rPr>
      </w:pPr>
    </w:p>
    <w:p w:rsidR="00B03557" w:rsidRDefault="00B03557" w:rsidP="00BF043A">
      <w:pPr>
        <w:tabs>
          <w:tab w:val="left" w:pos="700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Вставьте  туловище  острым  концом   в  середину  головы  между  её  створками  и  приклейте.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</w:p>
    <w:p w:rsidR="00B03557" w:rsidRPr="00365A17" w:rsidRDefault="00B03557" w:rsidP="00BF043A">
      <w:pPr>
        <w:tabs>
          <w:tab w:val="left" w:pos="7000"/>
        </w:tabs>
        <w:rPr>
          <w:b/>
          <w:sz w:val="32"/>
          <w:szCs w:val="32"/>
        </w:rPr>
      </w:pPr>
      <w:r w:rsidRPr="00365A17">
        <w:rPr>
          <w:b/>
          <w:sz w:val="32"/>
          <w:szCs w:val="32"/>
        </w:rPr>
        <w:t xml:space="preserve">                                     СИНИЦА</w:t>
      </w:r>
    </w:p>
    <w:p w:rsidR="00B03557" w:rsidRDefault="00B03557" w:rsidP="00BF043A">
      <w:pPr>
        <w:tabs>
          <w:tab w:val="left" w:pos="7000"/>
        </w:tabs>
        <w:rPr>
          <w:b/>
          <w:sz w:val="32"/>
          <w:szCs w:val="32"/>
        </w:rPr>
      </w:pP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- Дзинь – дзинь!  Цвинь – цвень!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Добрый  день!  Добрый  день!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Это  кто  меня  встречает,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Ласково  так  привечает?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Не  щегол,  не  славка  это.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Вот  совсем  порхает  низко,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Подлетает  близко – близко,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На  сосновый  сук  садится.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Поглядел  я  на  приметы –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Это  же  моя  синица,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Что  зимою  прилетала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И  кормилась  у  меня.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Помнишь,  сколько  поклевала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Ты  овса  и  ячменя?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Дзинь – дзинь!  Цвинь – цвень!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- Ребята,  как  вы  помогаете  птицам  пережить  суровую  зиму?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- В  вашу  зимнюю  столовую  прилетали  синички?  Какие  они?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- Сейчас  вот  этот  цветной  квадрат,  мы  превратим  в  синичку.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1. Сложите  базовую  форму -  треугольник (цветная  сторона  сверху).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2. Загните  нижний  угол  верхнего  треугольника  вверх,  немного  отступив  от  диагонали (приём – складка).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sz w:val="32"/>
          <w:szCs w:val="32"/>
        </w:rPr>
        <w:t>3. Поверни  заготовку.</w: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115" type="#_x0000_t5" style="position:absolute;margin-left:246.95pt;margin-top:21.7pt;width:55pt;height:40pt;z-index:251411968"/>
        </w:pict>
      </w:r>
      <w:r>
        <w:rPr>
          <w:noProof/>
          <w:lang w:eastAsia="ru-RU"/>
        </w:rPr>
        <w:pict>
          <v:shape id="_x0000_s1116" type="#_x0000_t32" style="position:absolute;margin-left:90.95pt;margin-top:21.7pt;width:0;height:25pt;flip:y;z-index:25141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128" style="position:absolute;margin-left:45.95pt;margin-top:21.7pt;width:94pt;height:69pt;z-index:251408896"/>
        </w:pic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118" type="#_x0000_t32" style="position:absolute;margin-left:275.95pt;margin-top:4.25pt;width:36pt;height:83pt;flip:x;z-index:251416064" o:connectortype="straight"/>
        </w:pict>
      </w:r>
      <w:r>
        <w:rPr>
          <w:noProof/>
          <w:lang w:eastAsia="ru-RU"/>
        </w:rPr>
        <w:pict>
          <v:shape id="_x0000_s1119" type="#_x0000_t32" style="position:absolute;margin-left:286.95pt;margin-top:5.25pt;width:25pt;height:0;z-index:251415040" o:connectortype="straight"/>
        </w:pict>
      </w:r>
      <w:r>
        <w:rPr>
          <w:noProof/>
          <w:lang w:eastAsia="ru-RU"/>
        </w:rPr>
        <w:pict>
          <v:shape id="_x0000_s1120" type="#_x0000_t32" style="position:absolute;margin-left:231.95pt;margin-top:5.25pt;width:30pt;height:0;z-index:251414016" o:connectortype="straight"/>
        </w:pict>
      </w:r>
      <w:r>
        <w:rPr>
          <w:noProof/>
          <w:lang w:eastAsia="ru-RU"/>
        </w:rPr>
        <w:pict>
          <v:shape id="_x0000_s1121" type="#_x0000_t32" style="position:absolute;margin-left:231.95pt;margin-top:5.25pt;width:44pt;height:82pt;z-index:251412992" o:connectortype="straight"/>
        </w:pict>
      </w:r>
      <w:r>
        <w:rPr>
          <w:noProof/>
          <w:lang w:eastAsia="ru-RU"/>
        </w:rPr>
        <w:pict>
          <v:shape id="_x0000_s1122" type="#_x0000_t32" style="position:absolute;margin-left:56.95pt;margin-top:4.25pt;width:1in;height:1pt;flip:y;z-index:251409920" o:connectortype="straight"/>
        </w:pict>
      </w:r>
    </w:p>
    <w:p w:rsidR="00B03557" w:rsidRDefault="00B03557" w:rsidP="00BF043A">
      <w:pPr>
        <w:tabs>
          <w:tab w:val="left" w:pos="7000"/>
        </w:tabs>
        <w:rPr>
          <w:sz w:val="32"/>
          <w:szCs w:val="32"/>
        </w:rPr>
      </w:pPr>
    </w:p>
    <w:p w:rsidR="00B03557" w:rsidRDefault="00B03557" w:rsidP="00FC2F44">
      <w:pPr>
        <w:pStyle w:val="ListParagraph"/>
        <w:rPr>
          <w:sz w:val="32"/>
          <w:szCs w:val="32"/>
        </w:rPr>
      </w:pPr>
    </w:p>
    <w:p w:rsidR="00B03557" w:rsidRPr="00FC2F44" w:rsidRDefault="00B03557" w:rsidP="00FC2F4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4.</w:t>
      </w:r>
      <w:r w:rsidRPr="00FC2F44">
        <w:rPr>
          <w:sz w:val="32"/>
          <w:szCs w:val="32"/>
        </w:rPr>
        <w:t>Согни  заготовку  пополам  сверху  вниз.</w:t>
      </w: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noProof/>
          <w:lang w:eastAsia="ru-RU"/>
        </w:rPr>
        <w:pict>
          <v:shape id="_x0000_s1123" type="#_x0000_t32" style="position:absolute;left:0;text-align:left;margin-left:161.95pt;margin-top:16.4pt;width:11pt;height:77pt;z-index:251429376" o:connectortype="straight"/>
        </w:pict>
      </w:r>
      <w:r>
        <w:rPr>
          <w:noProof/>
          <w:lang w:eastAsia="ru-RU"/>
        </w:rPr>
        <w:pict>
          <v:shape id="_x0000_s1124" type="#_x0000_t32" style="position:absolute;left:0;text-align:left;margin-left:161.95pt;margin-top:16.4pt;width:38pt;height:24pt;flip:x y;z-index:251428352" o:connectortype="straight"/>
        </w:pict>
      </w: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noProof/>
          <w:lang w:eastAsia="ru-RU"/>
        </w:rPr>
        <w:pict>
          <v:shape id="_x0000_s1125" type="#_x0000_t5" style="position:absolute;left:0;text-align:left;margin-left:161.95pt;margin-top:17.95pt;width:76pt;height:74pt;z-index:251427328"/>
        </w:pict>
      </w:r>
      <w:r>
        <w:rPr>
          <w:noProof/>
          <w:lang w:eastAsia="ru-RU"/>
        </w:rPr>
        <w:pict>
          <v:shape id="_x0000_s1126" type="#_x0000_t32" style="position:absolute;left:0;text-align:left;margin-left:45.95pt;margin-top:17.95pt;width:45pt;height:48pt;z-index:251423232" o:connectortype="straight"/>
        </w:pict>
      </w:r>
      <w:r>
        <w:rPr>
          <w:noProof/>
          <w:lang w:eastAsia="ru-RU"/>
        </w:rPr>
        <w:pict>
          <v:shape id="_x0000_s1127" type="#_x0000_t32" style="position:absolute;left:0;text-align:left;margin-left:45.95pt;margin-top:17.95pt;width:0;height:27pt;flip:y;z-index:251422208" o:connectortype="straight"/>
        </w:pict>
      </w: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noProof/>
          <w:lang w:eastAsia="ru-RU"/>
        </w:rPr>
        <w:pict>
          <v:shape id="_x0000_s1128" type="#_x0000_t32" style="position:absolute;left:0;text-align:left;margin-left:23.95pt;margin-top:15.45pt;width:33pt;height:28pt;flip:x;z-index:251418112" o:connectortype="straight"/>
        </w:pict>
      </w:r>
      <w:r>
        <w:rPr>
          <w:noProof/>
          <w:lang w:eastAsia="ru-RU"/>
        </w:rPr>
        <w:pict>
          <v:shape id="_x0000_s1129" type="#_x0000_t32" style="position:absolute;left:0;text-align:left;margin-left:56.95pt;margin-top:15.45pt;width:0;height:64pt;z-index:251417088" o:connectortype="straight"/>
        </w:pict>
      </w: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noProof/>
          <w:lang w:eastAsia="ru-RU"/>
        </w:rPr>
        <w:pict>
          <v:shape id="_x0000_s1130" type="#_x0000_t32" style="position:absolute;left:0;text-align:left;margin-left:179.95pt;margin-top:8pt;width:20pt;height:31pt;flip:y;z-index:2514314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1" type="#_x0000_t32" style="position:absolute;left:0;text-align:left;margin-left:166.95pt;margin-top:0;width:33pt;height:47pt;flip:x y;z-index:251430400" o:connectortype="straight"/>
        </w:pict>
      </w:r>
      <w:r>
        <w:rPr>
          <w:noProof/>
          <w:lang w:eastAsia="ru-RU"/>
        </w:rPr>
        <w:pict>
          <v:shape id="_x0000_s1132" type="#_x0000_t32" style="position:absolute;left:0;text-align:left;margin-left:50.95pt;margin-top:8pt;width:0;height:31pt;z-index:25142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3" type="#_x0000_t32" style="position:absolute;left:0;text-align:left;margin-left:45.95pt;margin-top:21pt;width:45pt;height:55pt;flip:x;z-index:251425280" o:connectortype="straight"/>
        </w:pict>
      </w:r>
      <w:r>
        <w:rPr>
          <w:noProof/>
          <w:lang w:eastAsia="ru-RU"/>
        </w:rPr>
        <w:pict>
          <v:shape id="_x0000_s1134" type="#_x0000_t32" style="position:absolute;left:0;text-align:left;margin-left:23.95pt;margin-top:21pt;width:67pt;height:0;z-index:251421184" o:connectortype="straight"/>
        </w:pict>
      </w:r>
      <w:r>
        <w:rPr>
          <w:noProof/>
          <w:lang w:eastAsia="ru-RU"/>
        </w:rPr>
        <w:pict>
          <v:shape id="_x0000_s1135" type="#_x0000_t32" style="position:absolute;left:0;text-align:left;margin-left:23.95pt;margin-top:21pt;width:33pt;height:36pt;flip:x y;z-index:251420160" o:connectortype="straight"/>
        </w:pict>
      </w:r>
      <w:r>
        <w:rPr>
          <w:noProof/>
          <w:lang w:eastAsia="ru-RU"/>
        </w:rPr>
        <w:pict>
          <v:shape id="_x0000_s1136" type="#_x0000_t32" style="position:absolute;left:0;text-align:left;margin-left:56.95pt;margin-top:21pt;width:0;height:36pt;z-index:251419136" o:connectortype="straight"/>
        </w:pict>
      </w:r>
    </w:p>
    <w:p w:rsidR="00B03557" w:rsidRDefault="00B03557" w:rsidP="00FC2F44">
      <w:pPr>
        <w:pStyle w:val="ListParagraph"/>
        <w:rPr>
          <w:sz w:val="32"/>
          <w:szCs w:val="32"/>
        </w:rPr>
      </w:pP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noProof/>
          <w:lang w:eastAsia="ru-RU"/>
        </w:rPr>
        <w:pict>
          <v:shape id="_x0000_s1137" type="#_x0000_t32" style="position:absolute;left:0;text-align:left;margin-left:45.95pt;margin-top:2.1pt;width:0;height:24pt;z-index:251424256" o:connectortype="straight"/>
        </w:pict>
      </w:r>
    </w:p>
    <w:p w:rsidR="00B03557" w:rsidRDefault="00B03557" w:rsidP="00FC2F44">
      <w:pPr>
        <w:pStyle w:val="ListParagraph"/>
        <w:rPr>
          <w:sz w:val="32"/>
          <w:szCs w:val="32"/>
        </w:rPr>
      </w:pP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5.Отогните  крылья  вверх  с  одной  и  другой  стороны  поделки.</w:t>
      </w: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6.Вогните  внутрь  клюв,  наметьте  линию  живота  и  хвоста  и  вырежьте  детали  по  намеченной  линии.</w:t>
      </w: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7.Нарисуйте глаза.</w:t>
      </w:r>
    </w:p>
    <w:p w:rsidR="00B03557" w:rsidRDefault="00B03557" w:rsidP="00FC2F44">
      <w:pPr>
        <w:pStyle w:val="ListParagraph"/>
        <w:rPr>
          <w:sz w:val="32"/>
          <w:szCs w:val="32"/>
        </w:rPr>
      </w:pPr>
    </w:p>
    <w:p w:rsidR="00B03557" w:rsidRDefault="00B03557" w:rsidP="00FC2F44">
      <w:pPr>
        <w:pStyle w:val="ListParagraph"/>
        <w:rPr>
          <w:sz w:val="32"/>
          <w:szCs w:val="32"/>
        </w:rPr>
      </w:pP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noProof/>
          <w:lang w:eastAsia="ru-RU"/>
        </w:rPr>
        <w:pict>
          <v:shape id="_x0000_s1138" type="#_x0000_t32" style="position:absolute;left:0;text-align:left;margin-left:241.95pt;margin-top:-21.7pt;width:28pt;height:49pt;flip:x;z-index:251463168" o:connectortype="straight"/>
        </w:pict>
      </w:r>
      <w:r>
        <w:rPr>
          <w:noProof/>
          <w:lang w:eastAsia="ru-RU"/>
        </w:rPr>
        <w:pict>
          <v:shape id="_x0000_s1139" type="#_x0000_t23" style="position:absolute;left:0;text-align:left;margin-left:241.95pt;margin-top:-10.7pt;width:11pt;height:7.15pt;z-index:251462144"/>
        </w:pict>
      </w:r>
      <w:r>
        <w:rPr>
          <w:noProof/>
          <w:lang w:eastAsia="ru-RU"/>
        </w:rPr>
        <w:pict>
          <v:shape id="_x0000_s1140" type="#_x0000_t32" style="position:absolute;left:0;text-align:left;margin-left:308.95pt;margin-top:4.3pt;width:29pt;height:32pt;flip:x y;z-index:251461120" o:connectortype="straight"/>
        </w:pict>
      </w:r>
      <w:r>
        <w:rPr>
          <w:noProof/>
          <w:lang w:eastAsia="ru-RU"/>
        </w:rPr>
        <w:pict>
          <v:shape id="_x0000_s1141" type="#_x0000_t32" style="position:absolute;left:0;text-align:left;margin-left:289.95pt;margin-top:-35.7pt;width:19pt;height:121pt;flip:x;z-index:251456000" o:connectortype="straight"/>
        </w:pict>
      </w:r>
      <w:r>
        <w:rPr>
          <w:noProof/>
          <w:lang w:eastAsia="ru-RU"/>
        </w:rPr>
        <w:pict>
          <v:shape id="_x0000_s1142" type="#_x0000_t32" style="position:absolute;left:0;text-align:left;margin-left:252.95pt;margin-top:-35.7pt;width:56pt;height:63pt;flip:y;z-index:251454976" o:connectortype="straight"/>
        </w:pict>
      </w:r>
      <w:r>
        <w:rPr>
          <w:noProof/>
          <w:lang w:eastAsia="ru-RU"/>
        </w:rPr>
        <w:pict>
          <v:shape id="_x0000_s1143" type="#_x0000_t32" style="position:absolute;left:0;text-align:left;margin-left:231.95pt;margin-top:-4.7pt;width:10pt;height:0;z-index:251453952" o:connectortype="straight"/>
        </w:pict>
      </w:r>
      <w:r>
        <w:rPr>
          <w:noProof/>
          <w:lang w:eastAsia="ru-RU"/>
        </w:rPr>
        <w:pict>
          <v:shape id="_x0000_s1144" type="#_x0000_t32" style="position:absolute;left:0;text-align:left;margin-left:231.95pt;margin-top:-4.7pt;width:0;height:0;z-index:251449856" o:connectortype="straight"/>
        </w:pict>
      </w:r>
      <w:r>
        <w:rPr>
          <w:noProof/>
          <w:lang w:eastAsia="ru-RU"/>
        </w:rPr>
        <w:pict>
          <v:shape id="_x0000_s1145" type="#_x0000_t32" style="position:absolute;left:0;text-align:left;margin-left:231.95pt;margin-top:-21.7pt;width:10pt;height:49pt;flip:x;z-index:251448832" o:connectortype="straight"/>
        </w:pict>
      </w:r>
      <w:r>
        <w:rPr>
          <w:noProof/>
          <w:lang w:eastAsia="ru-RU"/>
        </w:rPr>
        <w:pict>
          <v:shape id="_x0000_s1146" type="#_x0000_t32" style="position:absolute;left:0;text-align:left;margin-left:231.95pt;margin-top:-22.7pt;width:10pt;height:18pt;flip:x;z-index:251447808" o:connectortype="straight"/>
        </w:pict>
      </w:r>
      <w:r>
        <w:rPr>
          <w:noProof/>
          <w:lang w:eastAsia="ru-RU"/>
        </w:rPr>
        <w:pict>
          <v:shape id="_x0000_s1147" type="#_x0000_t32" style="position:absolute;left:0;text-align:left;margin-left:261.95pt;margin-top:-22.7pt;width:47pt;height:27pt;flip:x y;z-index:251446784" o:connectortype="straight"/>
        </w:pict>
      </w:r>
      <w:r>
        <w:rPr>
          <w:noProof/>
          <w:lang w:eastAsia="ru-RU"/>
        </w:rPr>
        <w:pict>
          <v:shape id="_x0000_s1148" type="#_x0000_t32" style="position:absolute;left:0;text-align:left;margin-left:241.95pt;margin-top:-22.7pt;width:20pt;height:1pt;flip:y;z-index:251445760" o:connectortype="straight"/>
        </w:pict>
      </w:r>
      <w:r>
        <w:rPr>
          <w:noProof/>
          <w:lang w:eastAsia="ru-RU"/>
        </w:rPr>
        <w:pict>
          <v:shape id="_x0000_s1149" type="#_x0000_t32" style="position:absolute;left:0;text-align:left;margin-left:102.95pt;margin-top:20.3pt;width:47pt;height:24pt;z-index:251439616" o:connectortype="straight"/>
        </w:pict>
      </w:r>
      <w:r>
        <w:rPr>
          <w:noProof/>
          <w:lang w:eastAsia="ru-RU"/>
        </w:rPr>
        <w:pict>
          <v:shape id="_x0000_s1150" type="#_x0000_t32" style="position:absolute;left:0;text-align:left;margin-left:39.95pt;margin-top:-4.7pt;width:54pt;height:25pt;z-index:251437568" o:connectortype="straight"/>
        </w:pict>
      </w:r>
      <w:r>
        <w:rPr>
          <w:noProof/>
          <w:lang w:eastAsia="ru-RU"/>
        </w:rPr>
        <w:pict>
          <v:shape id="_x0000_s1151" type="#_x0000_t32" style="position:absolute;left:0;text-align:left;margin-left:78.95pt;margin-top:-4.7pt;width:41pt;height:77pt;flip:x;z-index:251436544" o:connectortype="straight"/>
        </w:pict>
      </w:r>
      <w:r>
        <w:rPr>
          <w:noProof/>
          <w:lang w:eastAsia="ru-RU"/>
        </w:rPr>
        <w:pict>
          <v:shape id="_x0000_s1152" type="#_x0000_t32" style="position:absolute;left:0;text-align:left;margin-left:69.95pt;margin-top:-4.7pt;width:50pt;height:49pt;flip:y;z-index:251435520" o:connectortype="straight"/>
        </w:pict>
      </w:r>
      <w:r>
        <w:rPr>
          <w:noProof/>
          <w:lang w:eastAsia="ru-RU"/>
        </w:rPr>
        <w:pict>
          <v:shape id="_x0000_s1153" type="#_x0000_t32" style="position:absolute;left:0;text-align:left;margin-left:39.95pt;margin-top:-4.7pt;width:17pt;height:49pt;z-index:251432448" o:connectortype="straight"/>
        </w:pict>
      </w: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noProof/>
          <w:lang w:eastAsia="ru-RU"/>
        </w:rPr>
        <w:pict>
          <v:shape id="_x0000_s1154" type="#_x0000_t32" style="position:absolute;left:0;text-align:left;margin-left:320.95pt;margin-top:13.85pt;width:17pt;height:0;z-index:251460096" o:connectortype="straight"/>
        </w:pict>
      </w:r>
      <w:r>
        <w:rPr>
          <w:noProof/>
          <w:lang w:eastAsia="ru-RU"/>
        </w:rPr>
        <w:pict>
          <v:shape id="_x0000_s1155" type="#_x0000_t32" style="position:absolute;left:0;text-align:left;margin-left:320.95pt;margin-top:13.85pt;width:12pt;height:8pt;flip:x y;z-index:251459072" o:connectortype="straight"/>
        </w:pict>
      </w:r>
      <w:r>
        <w:rPr>
          <w:noProof/>
          <w:lang w:eastAsia="ru-RU"/>
        </w:rPr>
        <w:pict>
          <v:shape id="_x0000_s1156" type="#_x0000_t32" style="position:absolute;left:0;text-align:left;margin-left:289.95pt;margin-top:21.85pt;width:43pt;height:41pt;flip:y;z-index:251458048" o:connectortype="straight"/>
        </w:pict>
      </w:r>
      <w:r>
        <w:rPr>
          <w:noProof/>
          <w:lang w:eastAsia="ru-RU"/>
        </w:rPr>
        <w:pict>
          <v:shape id="_x0000_s1157" type="#_x0000_t32" style="position:absolute;left:0;text-align:left;margin-left:269.95pt;margin-top:13.85pt;width:13pt;height:29pt;flip:x;z-index:251452928" o:connectortype="straight"/>
        </w:pict>
      </w:r>
      <w:r>
        <w:rPr>
          <w:noProof/>
          <w:lang w:eastAsia="ru-RU"/>
        </w:rPr>
        <w:pict>
          <v:shape id="_x0000_s1158" type="#_x0000_t32" style="position:absolute;left:0;text-align:left;margin-left:231.95pt;margin-top:4.85pt;width:51pt;height:9pt;z-index:251451904" o:connectortype="straight"/>
        </w:pict>
      </w:r>
      <w:r>
        <w:rPr>
          <w:noProof/>
          <w:lang w:eastAsia="ru-RU"/>
        </w:rPr>
        <w:pict>
          <v:shape id="_x0000_s1159" type="#_x0000_t32" style="position:absolute;left:0;text-align:left;margin-left:231.95pt;margin-top:4.85pt;width:45pt;height:45pt;z-index:251450880" o:connectortype="straight"/>
        </w:pict>
      </w:r>
      <w:r>
        <w:rPr>
          <w:noProof/>
          <w:lang w:eastAsia="ru-RU"/>
        </w:rPr>
        <w:pict>
          <v:shape id="_x0000_s1160" type="#_x0000_t32" style="position:absolute;left:0;text-align:left;margin-left:119.95pt;margin-top:21.85pt;width:30pt;height:0;z-index:251444736" o:connectortype="straight"/>
        </w:pict>
      </w:r>
      <w:r>
        <w:rPr>
          <w:noProof/>
          <w:lang w:eastAsia="ru-RU"/>
        </w:rPr>
        <w:pict>
          <v:shape id="_x0000_s1161" type="#_x0000_t32" style="position:absolute;left:0;text-align:left;margin-left:112.95pt;margin-top:21.85pt;width:7pt;height:16pt;flip:y;z-index:251443712" o:connectortype="straight"/>
        </w:pict>
      </w:r>
      <w:r>
        <w:rPr>
          <w:noProof/>
          <w:lang w:eastAsia="ru-RU"/>
        </w:rPr>
        <w:pict>
          <v:shape id="_x0000_s1162" type="#_x0000_t32" style="position:absolute;left:0;text-align:left;margin-left:85.95pt;margin-top:21.85pt;width:71pt;height:28pt;flip:y;z-index:251440640" o:connectortype="straight"/>
        </w:pict>
      </w:r>
      <w:r>
        <w:rPr>
          <w:noProof/>
          <w:lang w:eastAsia="ru-RU"/>
        </w:rPr>
        <w:pict>
          <v:shape id="_x0000_s1163" type="#_x0000_t32" style="position:absolute;left:0;text-align:left;margin-left:69.95pt;margin-top:21.85pt;width:24pt;height:0;z-index:251438592" o:connectortype="straight"/>
        </w:pict>
      </w:r>
      <w:r>
        <w:rPr>
          <w:noProof/>
          <w:lang w:eastAsia="ru-RU"/>
        </w:rPr>
        <w:pict>
          <v:shape id="_x0000_s1164" type="#_x0000_t32" style="position:absolute;left:0;text-align:left;margin-left:56.95pt;margin-top:21.85pt;width:22pt;height:28pt;z-index:251434496" o:connectortype="straight"/>
        </w:pict>
      </w:r>
      <w:r>
        <w:rPr>
          <w:noProof/>
          <w:lang w:eastAsia="ru-RU"/>
        </w:rPr>
        <w:pict>
          <v:shape id="_x0000_s1165" type="#_x0000_t32" style="position:absolute;left:0;text-align:left;margin-left:56.95pt;margin-top:21.85pt;width:29pt;height:0;z-index:251433472" o:connectortype="straight"/>
        </w:pict>
      </w:r>
    </w:p>
    <w:p w:rsidR="00B03557" w:rsidRDefault="00B03557" w:rsidP="00FC2F44">
      <w:pPr>
        <w:pStyle w:val="ListParagraph"/>
        <w:rPr>
          <w:sz w:val="32"/>
          <w:szCs w:val="32"/>
        </w:rPr>
      </w:pPr>
      <w:r>
        <w:rPr>
          <w:noProof/>
          <w:lang w:eastAsia="ru-RU"/>
        </w:rPr>
        <w:pict>
          <v:shape id="_x0000_s1166" type="#_x0000_t32" style="position:absolute;left:0;text-align:left;margin-left:93.95pt;margin-top:10.4pt;width:19pt;height:5pt;z-index:251442688" o:connectortype="straight"/>
        </w:pict>
      </w:r>
      <w:r>
        <w:rPr>
          <w:noProof/>
          <w:lang w:eastAsia="ru-RU"/>
        </w:rPr>
        <w:pict>
          <v:shape id="_x0000_s1167" type="#_x0000_t32" style="position:absolute;left:0;text-align:left;margin-left:78.95pt;margin-top:10.4pt;width:15pt;height:17pt;flip:y;z-index:251441664" o:connectortype="straight"/>
        </w:pict>
      </w:r>
    </w:p>
    <w:p w:rsidR="00B03557" w:rsidRDefault="00B03557" w:rsidP="00EB5559">
      <w:pPr>
        <w:pStyle w:val="ListParagraph"/>
        <w:tabs>
          <w:tab w:val="left" w:pos="6200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168" type="#_x0000_t32" style="position:absolute;left:0;text-align:left;margin-left:276.95pt;margin-top:4.9pt;width:13pt;height:13pt;z-index:251457024" o:connectortype="straight"/>
        </w:pict>
      </w:r>
      <w:r>
        <w:rPr>
          <w:sz w:val="32"/>
          <w:szCs w:val="32"/>
        </w:rPr>
        <w:tab/>
      </w:r>
    </w:p>
    <w:p w:rsidR="00B03557" w:rsidRDefault="00B03557" w:rsidP="00EB5559">
      <w:pPr>
        <w:pStyle w:val="ListParagraph"/>
        <w:tabs>
          <w:tab w:val="left" w:pos="6200"/>
        </w:tabs>
        <w:rPr>
          <w:sz w:val="32"/>
          <w:szCs w:val="32"/>
        </w:rPr>
      </w:pPr>
    </w:p>
    <w:p w:rsidR="00B03557" w:rsidRDefault="00B03557" w:rsidP="00EB5559">
      <w:pPr>
        <w:pStyle w:val="ListParagraph"/>
        <w:tabs>
          <w:tab w:val="left" w:pos="6200"/>
        </w:tabs>
        <w:rPr>
          <w:sz w:val="32"/>
          <w:szCs w:val="32"/>
        </w:rPr>
      </w:pPr>
    </w:p>
    <w:p w:rsidR="00B03557" w:rsidRDefault="00B03557" w:rsidP="00EB5559">
      <w:pPr>
        <w:pStyle w:val="ListParagraph"/>
        <w:tabs>
          <w:tab w:val="left" w:pos="6200"/>
        </w:tabs>
        <w:rPr>
          <w:sz w:val="32"/>
          <w:szCs w:val="32"/>
        </w:rPr>
      </w:pPr>
    </w:p>
    <w:p w:rsidR="00B03557" w:rsidRDefault="00B03557" w:rsidP="00EB5559">
      <w:pPr>
        <w:pStyle w:val="ListParagraph"/>
        <w:tabs>
          <w:tab w:val="left" w:pos="62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БАЗОВАЯ  ФОРМА</w:t>
      </w:r>
    </w:p>
    <w:p w:rsidR="00B03557" w:rsidRDefault="00B03557" w:rsidP="00EB5559">
      <w:pPr>
        <w:pStyle w:val="ListParagraph"/>
        <w:tabs>
          <w:tab w:val="left" w:pos="6200"/>
        </w:tabs>
        <w:rPr>
          <w:sz w:val="32"/>
          <w:szCs w:val="32"/>
        </w:rPr>
      </w:pPr>
    </w:p>
    <w:p w:rsidR="00B03557" w:rsidRDefault="00B03557" w:rsidP="00EB5559">
      <w:pPr>
        <w:pStyle w:val="ListParagraph"/>
        <w:tabs>
          <w:tab w:val="left" w:pos="620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>ВОЗДУШНЫЙ  ЗМЕЙ</w:t>
      </w:r>
    </w:p>
    <w:p w:rsidR="00B03557" w:rsidRDefault="00B03557" w:rsidP="00EB5559">
      <w:pPr>
        <w:pStyle w:val="ListParagraph"/>
        <w:tabs>
          <w:tab w:val="left" w:pos="6200"/>
        </w:tabs>
        <w:rPr>
          <w:b/>
          <w:sz w:val="32"/>
          <w:szCs w:val="32"/>
        </w:rPr>
      </w:pPr>
    </w:p>
    <w:p w:rsidR="00B03557" w:rsidRDefault="00B03557" w:rsidP="00EB5559">
      <w:pPr>
        <w:pStyle w:val="ListParagraph"/>
        <w:tabs>
          <w:tab w:val="left" w:pos="6200"/>
        </w:tabs>
        <w:rPr>
          <w:sz w:val="32"/>
          <w:szCs w:val="32"/>
        </w:rPr>
      </w:pPr>
      <w:r>
        <w:rPr>
          <w:sz w:val="32"/>
          <w:szCs w:val="32"/>
        </w:rPr>
        <w:t>На  основе  этой  базовой  формы  складывается  очень  много  различных  фигурок.</w:t>
      </w:r>
    </w:p>
    <w:p w:rsidR="00B03557" w:rsidRDefault="00B03557" w:rsidP="00365A17">
      <w:pPr>
        <w:pStyle w:val="ListParagraph"/>
        <w:numPr>
          <w:ilvl w:val="0"/>
          <w:numId w:val="4"/>
        </w:numPr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>Согни  квадрат  по  диагонали.</w:t>
      </w:r>
    </w:p>
    <w:p w:rsidR="00B03557" w:rsidRDefault="00B03557" w:rsidP="00365A1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Согни  углы  к  середине.</w:t>
      </w:r>
    </w:p>
    <w:p w:rsidR="00B03557" w:rsidRDefault="00B03557" w:rsidP="00365A17">
      <w:pPr>
        <w:pStyle w:val="ListParagraph"/>
        <w:numPr>
          <w:ilvl w:val="0"/>
          <w:numId w:val="4"/>
        </w:numPr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>Базовая  форма  готова.</w:t>
      </w:r>
    </w:p>
    <w:p w:rsidR="00B03557" w:rsidRDefault="00B03557" w:rsidP="00365A17">
      <w:pPr>
        <w:pStyle w:val="ListParagraph"/>
        <w:tabs>
          <w:tab w:val="left" w:pos="1800"/>
        </w:tabs>
        <w:rPr>
          <w:sz w:val="32"/>
          <w:szCs w:val="32"/>
        </w:rPr>
      </w:pPr>
    </w:p>
    <w:p w:rsidR="00B03557" w:rsidRDefault="00B03557" w:rsidP="00365A17">
      <w:pPr>
        <w:pStyle w:val="ListParagraph"/>
        <w:tabs>
          <w:tab w:val="left" w:pos="1800"/>
        </w:tabs>
        <w:rPr>
          <w:sz w:val="32"/>
          <w:szCs w:val="32"/>
        </w:rPr>
      </w:pPr>
    </w:p>
    <w:p w:rsidR="00B03557" w:rsidRDefault="00B03557" w:rsidP="00EB5559">
      <w:pPr>
        <w:tabs>
          <w:tab w:val="left" w:pos="6200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169" type="#_x0000_t5" style="position:absolute;margin-left:207.95pt;margin-top:8.95pt;width:87pt;height:69pt;z-index:251474432"/>
        </w:pict>
      </w:r>
      <w:r>
        <w:rPr>
          <w:noProof/>
          <w:lang w:eastAsia="ru-RU"/>
        </w:rPr>
        <w:pict>
          <v:shape id="_x0000_s1170" type="#_x0000_t32" style="position:absolute;margin-left:133.95pt;margin-top:3.95pt;width:2pt;height:154pt;flip:x;z-index:251469312" o:connectortype="straight"/>
        </w:pict>
      </w:r>
      <w:r>
        <w:rPr>
          <w:noProof/>
          <w:lang w:eastAsia="ru-RU"/>
        </w:rPr>
        <w:pict>
          <v:shape id="_x0000_s1171" type="#_x0000_t4" style="position:absolute;margin-left:93.95pt;margin-top:3.95pt;width:81pt;height:154pt;z-index:251468288"/>
        </w:pict>
      </w:r>
      <w:r>
        <w:rPr>
          <w:noProof/>
          <w:lang w:eastAsia="ru-RU"/>
        </w:rPr>
        <w:pict>
          <v:shape id="_x0000_s1172" type="#_x0000_t32" style="position:absolute;margin-left:33.95pt;margin-top:16.95pt;width:0;height:154pt;z-index:251465216" o:connectortype="straight"/>
        </w:pict>
      </w:r>
      <w:r>
        <w:rPr>
          <w:noProof/>
          <w:lang w:eastAsia="ru-RU"/>
        </w:rPr>
        <w:pict>
          <v:shape id="_x0000_s1173" type="#_x0000_t4" style="position:absolute;margin-left:-13.05pt;margin-top:16.95pt;width:92pt;height:154pt;z-index:251464192"/>
        </w:pict>
      </w:r>
    </w:p>
    <w:p w:rsidR="00B03557" w:rsidRDefault="00B03557" w:rsidP="00EB5559">
      <w:pPr>
        <w:tabs>
          <w:tab w:val="left" w:pos="6200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174" type="#_x0000_t32" style="position:absolute;margin-left:141.95pt;margin-top:26.45pt;width:20pt;height:29pt;flip:x y;z-index:251473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5" type="#_x0000_t32" style="position:absolute;margin-left:102.95pt;margin-top:26.45pt;width:22pt;height:29pt;flip:y;z-index:251472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6" type="#_x0000_t32" style="position:absolute;margin-left:135.95pt;margin-top:14.45pt;width:21pt;height:111pt;flip:y;z-index:251471360" o:connectortype="straight"/>
        </w:pict>
      </w:r>
      <w:r>
        <w:rPr>
          <w:noProof/>
          <w:lang w:eastAsia="ru-RU"/>
        </w:rPr>
        <w:pict>
          <v:shape id="_x0000_s1177" type="#_x0000_t32" style="position:absolute;margin-left:112.95pt;margin-top:14.45pt;width:21pt;height:111pt;flip:x y;z-index:251470336" o:connectortype="straight"/>
        </w:pict>
      </w:r>
      <w:r>
        <w:rPr>
          <w:noProof/>
          <w:lang w:eastAsia="ru-RU"/>
        </w:rPr>
        <w:pict>
          <v:shape id="_x0000_s1178" type="#_x0000_t32" style="position:absolute;margin-left:19.95pt;margin-top:28.45pt;width:25pt;height:41pt;flip:x;z-index:251467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19.95pt;margin-top:26.45pt;width:25pt;height:2pt;z-index:251466240" o:connectortype="straight"/>
        </w:pict>
      </w:r>
    </w:p>
    <w:p w:rsidR="00B03557" w:rsidRDefault="00B03557" w:rsidP="00EB5559">
      <w:pPr>
        <w:tabs>
          <w:tab w:val="left" w:pos="6200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180" type="#_x0000_t32" style="position:absolute;margin-left:252.95pt;margin-top:13pt;width:42pt;height:1in;flip:x;z-index:251477504" o:connectortype="straight"/>
        </w:pict>
      </w:r>
      <w:r>
        <w:rPr>
          <w:noProof/>
          <w:lang w:eastAsia="ru-RU"/>
        </w:rPr>
        <w:pict>
          <v:shape id="_x0000_s1181" type="#_x0000_t32" style="position:absolute;margin-left:207.95pt;margin-top:13pt;width:45pt;height:1in;z-index:251476480" o:connectortype="straight"/>
        </w:pict>
      </w:r>
      <w:r>
        <w:rPr>
          <w:noProof/>
          <w:lang w:eastAsia="ru-RU"/>
        </w:rPr>
        <w:pict>
          <v:shape id="_x0000_s1182" type="#_x0000_t32" style="position:absolute;margin-left:252.95pt;margin-top:13pt;width:0;height:1in;z-index:251475456" o:connectortype="straight"/>
        </w:pict>
      </w:r>
    </w:p>
    <w:p w:rsidR="00B03557" w:rsidRDefault="00B03557" w:rsidP="00EB5559">
      <w:pPr>
        <w:tabs>
          <w:tab w:val="left" w:pos="6200"/>
        </w:tabs>
        <w:rPr>
          <w:sz w:val="32"/>
          <w:szCs w:val="32"/>
        </w:rPr>
      </w:pPr>
    </w:p>
    <w:p w:rsidR="00B03557" w:rsidRPr="00EB5559" w:rsidRDefault="00B03557" w:rsidP="00EB5559">
      <w:pPr>
        <w:tabs>
          <w:tab w:val="left" w:pos="6200"/>
        </w:tabs>
        <w:rPr>
          <w:sz w:val="32"/>
          <w:szCs w:val="32"/>
        </w:rPr>
      </w:pPr>
    </w:p>
    <w:p w:rsidR="00B03557" w:rsidRDefault="00B03557" w:rsidP="00EB5559">
      <w:pPr>
        <w:tabs>
          <w:tab w:val="left" w:pos="6200"/>
        </w:tabs>
        <w:rPr>
          <w:sz w:val="32"/>
          <w:szCs w:val="32"/>
        </w:rPr>
      </w:pPr>
    </w:p>
    <w:p w:rsidR="00B03557" w:rsidRPr="00EB5559" w:rsidRDefault="00B03557" w:rsidP="00EB5559">
      <w:pPr>
        <w:tabs>
          <w:tab w:val="left" w:pos="6200"/>
        </w:tabs>
        <w:rPr>
          <w:sz w:val="32"/>
          <w:szCs w:val="32"/>
        </w:rPr>
      </w:pPr>
    </w:p>
    <w:p w:rsidR="00B03557" w:rsidRDefault="00B03557" w:rsidP="00F61CFC">
      <w:pPr>
        <w:pStyle w:val="ListParagraph"/>
        <w:jc w:val="center"/>
        <w:rPr>
          <w:b/>
          <w:sz w:val="32"/>
          <w:szCs w:val="32"/>
        </w:rPr>
      </w:pPr>
    </w:p>
    <w:p w:rsidR="00B03557" w:rsidRDefault="00B03557" w:rsidP="00F61CFC">
      <w:pPr>
        <w:pStyle w:val="ListParagraph"/>
        <w:jc w:val="center"/>
        <w:rPr>
          <w:b/>
          <w:sz w:val="32"/>
          <w:szCs w:val="32"/>
        </w:rPr>
      </w:pPr>
    </w:p>
    <w:p w:rsidR="00B03557" w:rsidRDefault="00B03557" w:rsidP="00F61CFC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ВОЗДУШНЫЙ  ЗМЕЙ</w:t>
      </w:r>
    </w:p>
    <w:p w:rsidR="00B03557" w:rsidRDefault="00B03557" w:rsidP="00F61CFC">
      <w:pPr>
        <w:pStyle w:val="ListParagraph"/>
        <w:jc w:val="center"/>
        <w:rPr>
          <w:b/>
          <w:sz w:val="32"/>
          <w:szCs w:val="32"/>
        </w:rPr>
      </w:pPr>
    </w:p>
    <w:p w:rsidR="00B03557" w:rsidRDefault="00B03557" w:rsidP="00FC2F44">
      <w:pPr>
        <w:pStyle w:val="ListParagraph"/>
        <w:rPr>
          <w:b/>
          <w:sz w:val="32"/>
          <w:szCs w:val="32"/>
        </w:rPr>
      </w:pPr>
    </w:p>
    <w:p w:rsidR="00B03557" w:rsidRDefault="00B03557" w:rsidP="00740814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Саша  и  Андрей – братья  близнецы.  Они  решили  удивить  ребят  своей  группы.  Вечерами  они  вместе  с  папой  смастерили  воздушного  змея.  Они  разукрасили  поделку,  приделали  хвост  из  полосок  разноцветной  бумаги,  привязали  длинную  нитку.  Очень  красивый  получился  «змей».  Когда  дети  в  детском  саду  вышли  на  прогулку,  Саша  и  Андрей  показали  им  свою  поделку.  Они запустили  воздушного  змея,  и  он  взлетел  под  порывами  ветра  очень  высоко.  Дети  побежали  за  ним,  а  он  помахивал  им  сверху  своим  хвостом.  Воспитательница  попросила  братьев  показать,  как  они  сделали  такую  интересную  игрушку.</w:t>
      </w:r>
    </w:p>
    <w:p w:rsidR="00B03557" w:rsidRDefault="00B03557" w:rsidP="00740814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- А  вы,  ребята,  хотели  бы  научиться  делать  воздушного  змея?</w:t>
      </w:r>
    </w:p>
    <w:p w:rsidR="00B03557" w:rsidRDefault="00B03557" w:rsidP="00740814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Сначала  мы  с  вами  поучимся  складывать  небольшие  поделки.</w:t>
      </w:r>
    </w:p>
    <w:p w:rsidR="00B03557" w:rsidRDefault="00B03557" w:rsidP="00317C59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Сложи  базовую  форму – воздушный  змей.</w:t>
      </w:r>
    </w:p>
    <w:p w:rsidR="00B03557" w:rsidRDefault="00B03557" w:rsidP="00317C59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Отогните  прямые  уголки  треугольников.</w:t>
      </w:r>
    </w:p>
    <w:p w:rsidR="00B03557" w:rsidRDefault="00B03557" w:rsidP="00317C59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183" type="#_x0000_t32" style="position:absolute;left:0;text-align:left;margin-left:184.95pt;margin-top:74.85pt;width:0;height:63pt;z-index:251492864" o:connectortype="straight"/>
        </w:pict>
      </w:r>
      <w:r>
        <w:rPr>
          <w:noProof/>
          <w:lang w:eastAsia="ru-RU"/>
        </w:rPr>
        <w:pict>
          <v:shape id="_x0000_s1184" type="#_x0000_t32" style="position:absolute;left:0;text-align:left;margin-left:184.95pt;margin-top:74.85pt;width:31pt;height:77pt;z-index:251491840" o:connectortype="straight"/>
        </w:pict>
      </w:r>
      <w:r>
        <w:rPr>
          <w:noProof/>
          <w:lang w:eastAsia="ru-RU"/>
        </w:rPr>
        <w:pict>
          <v:shape id="_x0000_s1185" type="#_x0000_t32" style="position:absolute;left:0;text-align:left;margin-left:155.95pt;margin-top:74.85pt;width:29pt;height:77pt;flip:x;z-index:251490816" o:connectortype="straight"/>
        </w:pict>
      </w:r>
      <w:r>
        <w:rPr>
          <w:noProof/>
          <w:lang w:eastAsia="ru-RU"/>
        </w:rPr>
        <w:pict>
          <v:shape id="_x0000_s1186" type="#_x0000_t32" style="position:absolute;left:0;text-align:left;margin-left:79.95pt;margin-top:74.85pt;width:0;height:82pt;z-index:251487744" o:connectortype="straight"/>
        </w:pict>
      </w:r>
      <w:r>
        <w:rPr>
          <w:noProof/>
          <w:lang w:eastAsia="ru-RU"/>
        </w:rPr>
        <w:pict>
          <v:shape id="_x0000_s1187" type="#_x0000_t5" style="position:absolute;left:0;text-align:left;margin-left:50.95pt;margin-top:74.85pt;width:57pt;height:82pt;z-index:251486720"/>
        </w:pict>
      </w:r>
      <w:r>
        <w:rPr>
          <w:sz w:val="32"/>
          <w:szCs w:val="32"/>
        </w:rPr>
        <w:t>Украсьте  поделку:  приклейте  хвост,  сделанный  из  узких  длинных  полосок.  С  помощью  иголочки  сделайте  петлю  и  подвесьте  «змея»  на  нитку.</w:t>
      </w: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188" type="#_x0000_t32" style="position:absolute;left:0;text-align:left;margin-left:382.95pt;margin-top:11.45pt;width:17pt;height:95pt;z-index:251505152" o:connectortype="straight"/>
        </w:pict>
      </w:r>
      <w:r>
        <w:rPr>
          <w:noProof/>
          <w:lang w:eastAsia="ru-RU"/>
        </w:rPr>
        <w:pict>
          <v:shape id="_x0000_s1189" type="#_x0000_t32" style="position:absolute;left:0;text-align:left;margin-left:323.95pt;margin-top:12.45pt;width:20pt;height:94pt;flip:x;z-index:251504128" o:connectortype="straight"/>
        </w:pict>
      </w:r>
      <w:r>
        <w:rPr>
          <w:noProof/>
          <w:lang w:eastAsia="ru-RU"/>
        </w:rPr>
        <w:pict>
          <v:shape id="_x0000_s1190" type="#_x0000_t32" style="position:absolute;left:0;text-align:left;margin-left:343.95pt;margin-top:11.45pt;width:39pt;height:1pt;z-index:251503104" o:connectortype="straight"/>
        </w:pict>
      </w:r>
      <w:r>
        <w:rPr>
          <w:noProof/>
          <w:lang w:eastAsia="ru-RU"/>
        </w:rPr>
        <w:pict>
          <v:shape id="_x0000_s1191" type="#_x0000_t32" style="position:absolute;left:0;text-align:left;margin-left:-6.05pt;margin-top:6.45pt;width:2pt;height:78pt;flip:x;z-index:251479552" o:connectortype="straight"/>
        </w:pict>
      </w:r>
      <w:r>
        <w:rPr>
          <w:noProof/>
          <w:lang w:eastAsia="ru-RU"/>
        </w:rPr>
        <w:pict>
          <v:shape id="_x0000_s1192" type="#_x0000_t5" style="position:absolute;left:0;text-align:left;margin-left:-24.05pt;margin-top:6.45pt;width:37pt;height:78pt;z-index:251478528"/>
        </w:pict>
      </w: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193" type="#_x0000_t32" style="position:absolute;left:0;text-align:left;margin-left:377.95pt;margin-top:8pt;width:22pt;height:61pt;flip:x y;z-index:251511296" o:connectortype="straight"/>
        </w:pict>
      </w:r>
      <w:r>
        <w:rPr>
          <w:noProof/>
          <w:lang w:eastAsia="ru-RU"/>
        </w:rPr>
        <w:pict>
          <v:shape id="_x0000_s1194" type="#_x0000_t32" style="position:absolute;left:0;text-align:left;margin-left:377.95pt;margin-top:8pt;width:5pt;height:66pt;flip:x y;z-index:251510272" o:connectortype="straight"/>
        </w:pict>
      </w:r>
      <w:r>
        <w:rPr>
          <w:noProof/>
          <w:lang w:eastAsia="ru-RU"/>
        </w:rPr>
        <w:pict>
          <v:shape id="_x0000_s1195" type="#_x0000_t32" style="position:absolute;left:0;text-align:left;margin-left:360.95pt;margin-top:3pt;width:10pt;height:71pt;flip:x y;z-index:251509248" o:connectortype="straight"/>
        </w:pict>
      </w:r>
      <w:r>
        <w:rPr>
          <w:noProof/>
          <w:lang w:eastAsia="ru-RU"/>
        </w:rPr>
        <w:pict>
          <v:shape id="_x0000_s1196" type="#_x0000_t32" style="position:absolute;left:0;text-align:left;margin-left:358.95pt;margin-top:3pt;width:2pt;height:71pt;flip:y;z-index:251508224" o:connectortype="straight"/>
        </w:pict>
      </w:r>
      <w:r>
        <w:rPr>
          <w:noProof/>
          <w:lang w:eastAsia="ru-RU"/>
        </w:rPr>
        <w:pict>
          <v:shape id="_x0000_s1197" type="#_x0000_t32" style="position:absolute;left:0;text-align:left;margin-left:348.95pt;margin-top:3pt;width:5pt;height:71pt;flip:x;z-index:251507200" o:connectortype="straight"/>
        </w:pict>
      </w:r>
      <w:r>
        <w:rPr>
          <w:noProof/>
          <w:lang w:eastAsia="ru-RU"/>
        </w:rPr>
        <w:pict>
          <v:shape id="_x0000_s1198" type="#_x0000_t32" style="position:absolute;left:0;text-align:left;margin-left:335.95pt;margin-top:3pt;width:18pt;height:71pt;flip:y;z-index:251506176" o:connectortype="straight"/>
        </w:pict>
      </w:r>
      <w:r>
        <w:rPr>
          <w:noProof/>
          <w:lang w:eastAsia="ru-RU"/>
        </w:rPr>
        <w:pict>
          <v:shape id="_x0000_s1199" type="#_x0000_t32" style="position:absolute;left:0;text-align:left;margin-left:174.95pt;margin-top:20pt;width:10pt;height:8pt;z-index:251501056" o:connectortype="straight"/>
        </w:pict>
      </w:r>
      <w:r>
        <w:rPr>
          <w:noProof/>
          <w:lang w:eastAsia="ru-RU"/>
        </w:rPr>
        <w:pict>
          <v:shape id="_x0000_s1200" type="#_x0000_t32" style="position:absolute;left:0;text-align:left;margin-left:184.95pt;margin-top:20pt;width:10pt;height:8pt;flip:x;z-index:251500032" o:connectortype="straight"/>
        </w:pict>
      </w:r>
      <w:r>
        <w:rPr>
          <w:noProof/>
          <w:lang w:eastAsia="ru-RU"/>
        </w:rPr>
        <w:pict>
          <v:shape id="_x0000_s1201" type="#_x0000_t32" style="position:absolute;left:0;text-align:left;margin-left:194.95pt;margin-top:20pt;width:21pt;height:22pt;flip:x y;z-index:251499008" o:connectortype="straight"/>
        </w:pict>
      </w:r>
      <w:r>
        <w:rPr>
          <w:noProof/>
          <w:lang w:eastAsia="ru-RU"/>
        </w:rPr>
        <w:pict>
          <v:shape id="_x0000_s1202" type="#_x0000_t32" style="position:absolute;left:0;text-align:left;margin-left:155.95pt;margin-top:20pt;width:19pt;height:22pt;flip:y;z-index:251497984" o:connectortype="straight"/>
        </w:pict>
      </w:r>
      <w:r>
        <w:rPr>
          <w:noProof/>
          <w:lang w:eastAsia="ru-RU"/>
        </w:rPr>
        <w:pict>
          <v:shape id="_x0000_s1203" type="#_x0000_t32" style="position:absolute;left:0;text-align:left;margin-left:184.95pt;margin-top:28pt;width:31pt;height:14pt;flip:x y;z-index:251494912" o:connectortype="straight"/>
        </w:pict>
      </w:r>
      <w:r>
        <w:rPr>
          <w:noProof/>
          <w:lang w:eastAsia="ru-RU"/>
        </w:rPr>
        <w:pict>
          <v:shape id="_x0000_s1204" type="#_x0000_t32" style="position:absolute;left:0;text-align:left;margin-left:155.95pt;margin-top:28pt;width:29pt;height:14pt;flip:y;z-index:251493888" o:connectortype="straight"/>
        </w:pict>
      </w:r>
      <w:r>
        <w:rPr>
          <w:noProof/>
          <w:lang w:eastAsia="ru-RU"/>
        </w:rPr>
        <w:pict>
          <v:shape id="_x0000_s1205" type="#_x0000_t32" style="position:absolute;left:0;text-align:left;margin-left:-4.05pt;margin-top:28pt;width:6pt;height:19pt;flip:y;z-index:251485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6" type="#_x0000_t32" style="position:absolute;left:0;text-align:left;margin-left:-14.05pt;margin-top:28pt;width:2pt;height:19pt;flip:x y;z-index:251484672" o:connectortype="straight">
            <v:stroke endarrow="block"/>
          </v:shape>
        </w:pict>
      </w: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207" type="#_x0000_t104" style="position:absolute;left:0;text-align:left;margin-left:194.95pt;margin-top:25.55pt;width:89pt;height:33pt;z-index:251502080"/>
        </w:pict>
      </w:r>
      <w:r>
        <w:rPr>
          <w:noProof/>
          <w:lang w:eastAsia="ru-RU"/>
        </w:rPr>
        <w:pict>
          <v:shape id="_x0000_s1208" type="#_x0000_t32" style="position:absolute;left:0;text-align:left;margin-left:184.95pt;margin-top:9.55pt;width:31pt;height:37pt;flip:x;z-index:251496960" o:connectortype="straight"/>
        </w:pict>
      </w:r>
      <w:r>
        <w:rPr>
          <w:noProof/>
          <w:lang w:eastAsia="ru-RU"/>
        </w:rPr>
        <w:pict>
          <v:shape id="_x0000_s1209" type="#_x0000_t32" style="position:absolute;left:0;text-align:left;margin-left:155.95pt;margin-top:9.55pt;width:29pt;height:32pt;z-index:251495936" o:connectortype="straight"/>
        </w:pict>
      </w:r>
      <w:r>
        <w:rPr>
          <w:noProof/>
          <w:lang w:eastAsia="ru-RU"/>
        </w:rPr>
        <w:pict>
          <v:shape id="_x0000_s1210" type="#_x0000_t32" style="position:absolute;left:0;text-align:left;margin-left:79.95pt;margin-top:14.55pt;width:28pt;height:27pt;flip:x;z-index:251489792" o:connectortype="straight"/>
        </w:pict>
      </w:r>
      <w:r>
        <w:rPr>
          <w:noProof/>
          <w:lang w:eastAsia="ru-RU"/>
        </w:rPr>
        <w:pict>
          <v:shape id="_x0000_s1211" type="#_x0000_t32" style="position:absolute;left:0;text-align:left;margin-left:50.95pt;margin-top:14.55pt;width:29pt;height:27pt;z-index:251488768" o:connectortype="straight"/>
        </w:pict>
      </w:r>
      <w:r>
        <w:rPr>
          <w:noProof/>
          <w:lang w:eastAsia="ru-RU"/>
        </w:rPr>
        <w:pict>
          <v:shape id="_x0000_s1212" type="#_x0000_t32" style="position:absolute;left:0;text-align:left;margin-left:-4.05pt;margin-top:19.55pt;width:17pt;height:22pt;flip:x;z-index:251483648" o:connectortype="straight"/>
        </w:pict>
      </w:r>
      <w:r>
        <w:rPr>
          <w:noProof/>
          <w:lang w:eastAsia="ru-RU"/>
        </w:rPr>
        <w:pict>
          <v:shape id="_x0000_s1213" type="#_x0000_t32" style="position:absolute;left:0;text-align:left;margin-left:-24.05pt;margin-top:19.55pt;width:18pt;height:22pt;z-index:251482624" o:connectortype="straight"/>
        </w:pict>
      </w:r>
      <w:r>
        <w:rPr>
          <w:noProof/>
          <w:lang w:eastAsia="ru-RU"/>
        </w:rPr>
        <w:pict>
          <v:shape id="_x0000_s1214" type="#_x0000_t32" style="position:absolute;left:0;text-align:left;margin-left:-6.05pt;margin-top:1.55pt;width:19pt;height:18pt;flip:x y;z-index:251481600" o:connectortype="straight"/>
        </w:pict>
      </w:r>
      <w:r>
        <w:rPr>
          <w:noProof/>
          <w:lang w:eastAsia="ru-RU"/>
        </w:rPr>
        <w:pict>
          <v:shape id="_x0000_s1215" type="#_x0000_t32" style="position:absolute;left:0;text-align:left;margin-left:-24.05pt;margin-top:1.55pt;width:18pt;height:18pt;flip:y;z-index:251480576" o:connectortype="straight"/>
        </w:pict>
      </w: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B03557" w:rsidRDefault="00B03557" w:rsidP="00376CA3">
      <w:pPr>
        <w:jc w:val="both"/>
        <w:rPr>
          <w:sz w:val="32"/>
          <w:szCs w:val="32"/>
        </w:rPr>
      </w:pPr>
    </w:p>
    <w:p w:rsidR="00B03557" w:rsidRDefault="00B03557" w:rsidP="00365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КРОЛИК</w:t>
      </w: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sz w:val="32"/>
          <w:szCs w:val="32"/>
        </w:rPr>
        <w:t>Мне  подарили  маленького  пушистого  кролика.  Кролик  был  пугливый,  всё   время  старался  спрятаться  куда – нибудь  в  угол.  Шерсть  у  него  была  серенькая,  задние  лапы  длинные – предлинные.  Уши  тоже  длинные.  Я  назвала  его  попрыгунчик,  и  он  скоро  стал  отзываться.  Только  позовёшь  его,  а  он  уже    бежит,  ушами  длинными  хлопает.  Он  был  очень  прожорливый,  ел  всё:  хлеб,  капусту,  но  особенно  любил  морковку.  Жил  он  в  коробке,  я  проложила  туда  мягких  тряпок,  там  он  спал.</w:t>
      </w: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sz w:val="32"/>
          <w:szCs w:val="32"/>
        </w:rPr>
        <w:t>-Сейчас  мы  с  вами  сложим  из  бумаги  маленького  кролика.</w:t>
      </w:r>
    </w:p>
    <w:p w:rsidR="00B03557" w:rsidRDefault="00B03557" w:rsidP="00376CA3">
      <w:pPr>
        <w:jc w:val="both"/>
        <w:rPr>
          <w:sz w:val="32"/>
          <w:szCs w:val="32"/>
        </w:rPr>
      </w:pP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sz w:val="32"/>
          <w:szCs w:val="32"/>
        </w:rPr>
        <w:t>1. Сложите  базовую  форму – воздушный  змей.</w:t>
      </w: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sz w:val="32"/>
          <w:szCs w:val="32"/>
        </w:rPr>
        <w:t>2. Загните  нижний  треугольник  так,  чтобы  его  вершина  чуть – чуть  находила  на  прямые  углы  ранее  полученных  треугольников.  Соедините  все  части  клеем.</w:t>
      </w: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216" type="#_x0000_t32" style="position:absolute;left:0;text-align:left;margin-left:37.95pt;margin-top:22.7pt;width:34pt;height:68pt;z-index:251524608" o:connectortype="straight"/>
        </w:pict>
      </w:r>
      <w:r>
        <w:rPr>
          <w:noProof/>
          <w:lang w:eastAsia="ru-RU"/>
        </w:rPr>
        <w:pict>
          <v:shape id="_x0000_s1217" type="#_x0000_t32" style="position:absolute;left:0;text-align:left;margin-left:4.95pt;margin-top:22.7pt;width:33pt;height:69pt;flip:x;z-index:251523584" o:connectortype="straight"/>
        </w:pict>
      </w:r>
      <w:r>
        <w:rPr>
          <w:noProof/>
          <w:lang w:eastAsia="ru-RU"/>
        </w:rPr>
        <w:pict>
          <v:shape id="_x0000_s1218" type="#_x0000_t32" style="position:absolute;left:0;text-align:left;margin-left:19.95pt;margin-top:22.7pt;width:18pt;height:68pt;flip:x;z-index:251522560" o:connectortype="straight"/>
        </w:pict>
      </w:r>
      <w:r>
        <w:rPr>
          <w:noProof/>
          <w:lang w:eastAsia="ru-RU"/>
        </w:rPr>
        <w:pict>
          <v:shape id="_x0000_s1219" type="#_x0000_t32" style="position:absolute;left:0;text-align:left;margin-left:175.95pt;margin-top:15.7pt;width:14pt;height:75pt;z-index:251519488" o:connectortype="straight"/>
        </w:pict>
      </w:r>
      <w:r>
        <w:rPr>
          <w:noProof/>
          <w:lang w:eastAsia="ru-RU"/>
        </w:rPr>
        <w:pict>
          <v:shape id="_x0000_s1220" type="#_x0000_t32" style="position:absolute;left:0;text-align:left;margin-left:163.95pt;margin-top:15.7pt;width:12pt;height:75pt;flip:x;z-index:251516416" o:connectortype="straight"/>
        </w:pict>
      </w:r>
      <w:r>
        <w:rPr>
          <w:noProof/>
          <w:lang w:eastAsia="ru-RU"/>
        </w:rPr>
        <w:pict>
          <v:shape id="_x0000_s1221" type="#_x0000_t4" style="position:absolute;left:0;text-align:left;margin-left:139.95pt;margin-top:15.7pt;width:1in;height:152pt;z-index:251515392"/>
        </w:pict>
      </w:r>
      <w:r>
        <w:rPr>
          <w:noProof/>
          <w:lang w:eastAsia="ru-RU"/>
        </w:rPr>
        <w:pict>
          <v:shape id="_x0000_s1222" type="#_x0000_t32" style="position:absolute;left:0;text-align:left;margin-left:37.95pt;margin-top:22.7pt;width:17pt;height:69pt;z-index:251514368" o:connectortype="straight"/>
        </w:pict>
      </w:r>
    </w:p>
    <w:p w:rsidR="00B03557" w:rsidRDefault="00B03557" w:rsidP="00376CA3">
      <w:pPr>
        <w:jc w:val="both"/>
        <w:rPr>
          <w:sz w:val="32"/>
          <w:szCs w:val="32"/>
        </w:rPr>
      </w:pPr>
    </w:p>
    <w:p w:rsidR="00B03557" w:rsidRDefault="00B03557" w:rsidP="00376CA3">
      <w:pPr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223" type="#_x0000_t32" style="position:absolute;left:0;text-align:left;margin-left:32.95pt;margin-top:25.75pt;width:39pt;height:51pt;flip:x;z-index:251526656" o:connectortype="straight"/>
        </w:pict>
      </w:r>
      <w:r>
        <w:rPr>
          <w:noProof/>
          <w:lang w:eastAsia="ru-RU"/>
        </w:rPr>
        <w:pict>
          <v:shape id="_x0000_s1224" type="#_x0000_t32" style="position:absolute;left:0;text-align:left;margin-left:4.95pt;margin-top:25.75pt;width:28pt;height:46pt;z-index:251525632" o:connectortype="straight"/>
        </w:pict>
      </w:r>
      <w:r>
        <w:rPr>
          <w:noProof/>
          <w:lang w:eastAsia="ru-RU"/>
        </w:rPr>
        <w:pict>
          <v:shape id="_x0000_s1225" type="#_x0000_t32" style="position:absolute;left:0;text-align:left;margin-left:163.95pt;margin-top:70.75pt;width:26pt;height:1pt;z-index:251521536" o:connectortype="straight"/>
        </w:pict>
      </w:r>
      <w:r>
        <w:rPr>
          <w:noProof/>
          <w:lang w:eastAsia="ru-RU"/>
        </w:rPr>
        <w:pict>
          <v:shape id="_x0000_s1226" type="#_x0000_t32" style="position:absolute;left:0;text-align:left;margin-left:175.95pt;margin-top:35.75pt;width:0;height:48pt;flip:y;z-index:251520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7" type="#_x0000_t32" style="position:absolute;left:0;text-align:left;margin-left:189.95pt;margin-top:25.75pt;width:22pt;height:0;flip:x;z-index:251518464" o:connectortype="straight"/>
        </w:pict>
      </w:r>
      <w:r>
        <w:rPr>
          <w:noProof/>
          <w:lang w:eastAsia="ru-RU"/>
        </w:rPr>
        <w:pict>
          <v:shape id="_x0000_s1228" type="#_x0000_t32" style="position:absolute;left:0;text-align:left;margin-left:139.95pt;margin-top:25.75pt;width:24pt;height:0;flip:x;z-index:251517440" o:connectortype="straight"/>
        </w:pict>
      </w:r>
      <w:r>
        <w:rPr>
          <w:noProof/>
          <w:lang w:eastAsia="ru-RU"/>
        </w:rPr>
        <w:pict>
          <v:shape id="_x0000_s1229" type="#_x0000_t32" style="position:absolute;left:0;text-align:left;margin-left:54.95pt;margin-top:25.75pt;width:17pt;height:1pt;flip:x;z-index:251513344" o:connectortype="straight"/>
        </w:pict>
      </w:r>
      <w:r>
        <w:rPr>
          <w:noProof/>
          <w:lang w:eastAsia="ru-RU"/>
        </w:rPr>
        <w:pict>
          <v:shape id="_x0000_s1230" type="#_x0000_t32" style="position:absolute;left:0;text-align:left;margin-left:4.95pt;margin-top:25.75pt;width:15pt;height:1pt;flip:y;z-index:251512320" o:connectortype="straight"/>
        </w:pict>
      </w:r>
    </w:p>
    <w:p w:rsidR="00B03557" w:rsidRPr="00381903" w:rsidRDefault="00B03557" w:rsidP="00381903">
      <w:pPr>
        <w:rPr>
          <w:sz w:val="32"/>
          <w:szCs w:val="32"/>
        </w:rPr>
      </w:pPr>
    </w:p>
    <w:p w:rsidR="00B03557" w:rsidRDefault="00B03557" w:rsidP="00381903">
      <w:pPr>
        <w:rPr>
          <w:sz w:val="32"/>
          <w:szCs w:val="32"/>
        </w:rPr>
      </w:pPr>
    </w:p>
    <w:p w:rsidR="00B03557" w:rsidRDefault="00B03557" w:rsidP="00381903">
      <w:pPr>
        <w:tabs>
          <w:tab w:val="left" w:pos="3900"/>
        </w:tabs>
        <w:rPr>
          <w:sz w:val="32"/>
          <w:szCs w:val="32"/>
        </w:rPr>
      </w:pPr>
    </w:p>
    <w:p w:rsidR="00B03557" w:rsidRDefault="00B03557" w:rsidP="00381903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03557" w:rsidRDefault="00B03557" w:rsidP="00381903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>3.Острый  угол  поделки  надрежьте,  чтобы  получились  ушки  зайчика.</w:t>
      </w:r>
    </w:p>
    <w:p w:rsidR="00B03557" w:rsidRDefault="00B03557" w:rsidP="00381903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>4.Переверни  поделку.</w:t>
      </w:r>
    </w:p>
    <w:p w:rsidR="00B03557" w:rsidRDefault="00B03557" w:rsidP="00381903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>5.Приклейте  или  нарисуйте  глаза  и  нос.</w:t>
      </w:r>
    </w:p>
    <w:p w:rsidR="00B03557" w:rsidRDefault="00B03557" w:rsidP="00E06443">
      <w:pPr>
        <w:tabs>
          <w:tab w:val="left" w:pos="2780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231" type="#_x0000_t32" style="position:absolute;margin-left:184.95pt;margin-top:2.1pt;width:5pt;height:40pt;flip:x;z-index:251544064" o:connectortype="straight"/>
        </w:pict>
      </w:r>
      <w:r>
        <w:rPr>
          <w:noProof/>
          <w:lang w:eastAsia="ru-RU"/>
        </w:rPr>
        <w:pict>
          <v:shape id="_x0000_s1232" type="#_x0000_t32" style="position:absolute;margin-left:175.95pt;margin-top:2.1pt;width:9pt;height:40pt;z-index:251543040" o:connectortype="straight"/>
        </w:pict>
      </w:r>
      <w:r>
        <w:rPr>
          <w:noProof/>
          <w:lang w:eastAsia="ru-RU"/>
        </w:rPr>
        <w:pict>
          <v:shape id="_x0000_s1233" type="#_x0000_t32" style="position:absolute;margin-left:189.95pt;margin-top:2.1pt;width:22pt;height:57pt;flip:x y;z-index:251542016" o:connectortype="straight"/>
        </w:pict>
      </w:r>
      <w:r>
        <w:rPr>
          <w:noProof/>
          <w:lang w:eastAsia="ru-RU"/>
        </w:rPr>
        <w:pict>
          <v:shape id="_x0000_s1234" type="#_x0000_t32" style="position:absolute;margin-left:157.95pt;margin-top:2.1pt;width:18pt;height:57pt;flip:x;z-index:251537920" o:connectortype="straight"/>
        </w:pict>
      </w:r>
      <w:r>
        <w:rPr>
          <w:noProof/>
          <w:lang w:eastAsia="ru-RU"/>
        </w:rPr>
        <w:pict>
          <v:shape id="_x0000_s1235" type="#_x0000_t32" style="position:absolute;margin-left:32.95pt;margin-top:2.1pt;width:33pt;height:79pt;z-index:251533824" o:connectortype="straight"/>
        </w:pict>
      </w:r>
      <w:r>
        <w:rPr>
          <w:noProof/>
          <w:lang w:eastAsia="ru-RU"/>
        </w:rPr>
        <w:pict>
          <v:shape id="_x0000_s1236" type="#_x0000_t32" style="position:absolute;margin-left:4.95pt;margin-top:2.1pt;width:28pt;height:79pt;flip:x;z-index:251532800" o:connectortype="straight"/>
        </w:pict>
      </w:r>
      <w:r>
        <w:rPr>
          <w:noProof/>
          <w:lang w:eastAsia="ru-RU"/>
        </w:rPr>
        <w:pict>
          <v:shape id="_x0000_s1237" type="#_x0000_t32" style="position:absolute;margin-left:32.95pt;margin-top:2.1pt;width:0;height:79pt;flip:y;z-index:251531776" o:connectortype="straight"/>
        </w:pict>
      </w:r>
      <w:r>
        <w:rPr>
          <w:sz w:val="32"/>
          <w:szCs w:val="32"/>
        </w:rPr>
        <w:tab/>
      </w:r>
    </w:p>
    <w:p w:rsidR="00B03557" w:rsidRDefault="00B03557" w:rsidP="00381903">
      <w:pPr>
        <w:tabs>
          <w:tab w:val="left" w:pos="3900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238" type="#_x0000_t23" style="position:absolute;margin-left:195.95pt;margin-top:9.6pt;width:7.15pt;height:11pt;z-index:251549184"/>
        </w:pict>
      </w:r>
      <w:r>
        <w:rPr>
          <w:noProof/>
          <w:lang w:eastAsia="ru-RU"/>
        </w:rPr>
        <w:pict>
          <v:shape id="_x0000_s1239" type="#_x0000_t23" style="position:absolute;margin-left:163.95pt;margin-top:9.6pt;width:12pt;height:11pt;z-index:251548160"/>
        </w:pict>
      </w:r>
      <w:r>
        <w:rPr>
          <w:noProof/>
          <w:lang w:eastAsia="ru-RU"/>
        </w:rPr>
        <w:pict>
          <v:shape id="_x0000_s1240" type="#_x0000_t32" style="position:absolute;margin-left:184.95pt;margin-top:31.6pt;width:11pt;height:17pt;flip:x y;z-index:251547136" o:connectortype="straight"/>
        </w:pict>
      </w:r>
      <w:r>
        <w:rPr>
          <w:noProof/>
          <w:lang w:eastAsia="ru-RU"/>
        </w:rPr>
        <w:pict>
          <v:shape id="_x0000_s1241" type="#_x0000_t32" style="position:absolute;margin-left:175.95pt;margin-top:31.6pt;width:9pt;height:17pt;flip:y;z-index:251546112" o:connectortype="straight"/>
        </w:pict>
      </w:r>
      <w:r>
        <w:rPr>
          <w:noProof/>
          <w:lang w:eastAsia="ru-RU"/>
        </w:rPr>
        <w:pict>
          <v:shape id="_x0000_s1242" type="#_x0000_t32" style="position:absolute;margin-left:201.95pt;margin-top:26.6pt;width:10pt;height:41pt;flip:y;z-index:251540992" o:connectortype="straight"/>
        </w:pict>
      </w:r>
      <w:r>
        <w:rPr>
          <w:noProof/>
          <w:lang w:eastAsia="ru-RU"/>
        </w:rPr>
        <w:pict>
          <v:shape id="_x0000_s1243" type="#_x0000_t32" style="position:absolute;margin-left:157.95pt;margin-top:26.6pt;width:12pt;height:41pt;z-index:251538944" o:connectortype="straight"/>
        </w:pict>
      </w:r>
      <w:r>
        <w:rPr>
          <w:noProof/>
          <w:lang w:eastAsia="ru-RU"/>
        </w:rPr>
        <w:pict>
          <v:shape id="_x0000_s1244" type="#_x0000_t32" style="position:absolute;margin-left:25.95pt;margin-top:4.6pt;width:12pt;height:0;z-index:251536896" o:connectortype="straight"/>
        </w:pict>
      </w:r>
      <w:r>
        <w:rPr>
          <w:noProof/>
          <w:lang w:eastAsia="ru-RU"/>
        </w:rPr>
        <w:pict>
          <v:shape id="_x0000_s1245" type="#_x0000_t32" style="position:absolute;margin-left:32.95pt;margin-top:31.6pt;width:22pt;height:56pt;flip:x y;z-index:251535872" o:connectortype="straight"/>
        </w:pict>
      </w:r>
      <w:r>
        <w:rPr>
          <w:noProof/>
          <w:lang w:eastAsia="ru-RU"/>
        </w:rPr>
        <w:pict>
          <v:shape id="_x0000_s1246" type="#_x0000_t32" style="position:absolute;margin-left:13.95pt;margin-top:31.6pt;width:19pt;height:56pt;flip:y;z-index:251534848" o:connectortype="straight"/>
        </w:pict>
      </w:r>
    </w:p>
    <w:p w:rsidR="00B03557" w:rsidRDefault="00B03557" w:rsidP="00381903">
      <w:pPr>
        <w:tabs>
          <w:tab w:val="left" w:pos="3900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247" type="#_x0000_t32" style="position:absolute;margin-left:175.95pt;margin-top:16.15pt;width:20pt;height:0;z-index:251545088" o:connectortype="straight"/>
        </w:pict>
      </w:r>
      <w:r>
        <w:rPr>
          <w:noProof/>
          <w:lang w:eastAsia="ru-RU"/>
        </w:rPr>
        <w:pict>
          <v:shape id="_x0000_s1248" type="#_x0000_t32" style="position:absolute;margin-left:4.95pt;margin-top:16.15pt;width:61pt;height:0;z-index:251530752" o:connectortype="straight"/>
        </w:pict>
      </w:r>
      <w:r>
        <w:rPr>
          <w:noProof/>
          <w:lang w:eastAsia="ru-RU"/>
        </w:rPr>
        <w:pict>
          <v:shape id="_x0000_s1249" type="#_x0000_t32" style="position:absolute;margin-left:54.95pt;margin-top:16.15pt;width:11pt;height:39pt;flip:x;z-index:251528704" o:connectortype="straight"/>
        </w:pict>
      </w:r>
      <w:r>
        <w:rPr>
          <w:noProof/>
          <w:lang w:eastAsia="ru-RU"/>
        </w:rPr>
        <w:pict>
          <v:shape id="_x0000_s1250" type="#_x0000_t32" style="position:absolute;margin-left:4.95pt;margin-top:16.15pt;width:9pt;height:39pt;z-index:251527680" o:connectortype="straight"/>
        </w:pic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251" type="#_x0000_t32" style="position:absolute;margin-left:169.95pt;margin-top:2.7pt;width:32pt;height:0;z-index:251539968" o:connectortype="straight"/>
        </w:pict>
      </w:r>
      <w:r>
        <w:rPr>
          <w:noProof/>
          <w:lang w:eastAsia="ru-RU"/>
        </w:rPr>
        <w:pict>
          <v:shape id="_x0000_s1252" type="#_x0000_t32" style="position:absolute;margin-left:13.95pt;margin-top:22.7pt;width:41pt;height:0;z-index:251529728" o:connectortype="straight"/>
        </w:pict>
      </w:r>
      <w:r>
        <w:rPr>
          <w:sz w:val="32"/>
          <w:szCs w:val="32"/>
        </w:rPr>
        <w:tab/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</w:p>
    <w:p w:rsidR="00B03557" w:rsidRDefault="00B03557" w:rsidP="00384DEB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КУРОЧКА</w: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Была  курочка  рябенька,</w: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Снесла  яичко  беленько.</w: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Дед бил,  бил – не  разбил,</w: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Только  мышка – покатаюшка</w: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Ударила  хвостиком  и  разбила.</w: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Дед  плачет,  баба  плачет,  </w: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Курочка  кудахчет,</w: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А  мышка – покатаюшка</w:t>
      </w:r>
    </w:p>
    <w:p w:rsidR="00B03557" w:rsidRDefault="00B03557" w:rsidP="00384DEB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Шмыг  в  норку – и ушла.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Ребята,  вы  все,  конечно,  помните  сказку  про  Курочку  Рябу?  Послушайте,  как  необычно  она  звучит,  правда,  похоже  на  песенку – прибаутку.  Постарайтесь  запомнить  её.  А  поможет  вам  в  этом  игрушечная  курочка,  которую  мы  с  вами  сейчас  сделаем.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1. Сложите  базовую  форму – воздушный  змей.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2. Согните  заготовку  пополам.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3. Поверните  заготовку.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4. Вогните  левый  острый  угол  внутрь  и  оттяните  его  вперёд.  Это  клюв.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5. Выгните  наружу  другой  острый  угол,  чтобы  образовался  хвост.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253" type="#_x0000_t32" style="position:absolute;left:0;text-align:left;margin-left:363.95pt;margin-top:24.3pt;width:0;height:13pt;z-index:251580928" o:connectortype="straight"/>
        </w:pict>
      </w:r>
      <w:r>
        <w:rPr>
          <w:noProof/>
          <w:lang w:eastAsia="ru-RU"/>
        </w:rPr>
        <w:pict>
          <v:shape id="_x0000_s1254" type="#_x0000_t32" style="position:absolute;left:0;text-align:left;margin-left:355.95pt;margin-top:24.3pt;width:8pt;height:8pt;flip:y;z-index:251579904" o:connectortype="straight"/>
        </w:pict>
      </w:r>
      <w:r>
        <w:rPr>
          <w:sz w:val="32"/>
          <w:szCs w:val="32"/>
        </w:rPr>
        <w:t>6. Украсьте  поделку:  приклейте  красный  гребешок  и  глаза.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255" type="#_x0000_t23" style="position:absolute;left:0;text-align:left;margin-left:355.95pt;margin-top:19.85pt;width:8pt;height:7.15pt;z-index:251584000"/>
        </w:pict>
      </w:r>
      <w:r>
        <w:rPr>
          <w:noProof/>
          <w:lang w:eastAsia="ru-RU"/>
        </w:rPr>
        <w:pict>
          <v:shape id="_x0000_s1256" type="#_x0000_t32" style="position:absolute;left:0;text-align:left;margin-left:373.95pt;margin-top:-.15pt;width:0;height:11pt;z-index:251582976" o:connectortype="straight"/>
        </w:pict>
      </w:r>
      <w:r>
        <w:rPr>
          <w:noProof/>
          <w:lang w:eastAsia="ru-RU"/>
        </w:rPr>
        <w:pict>
          <v:shape id="_x0000_s1257" type="#_x0000_t32" style="position:absolute;left:0;text-align:left;margin-left:363.95pt;margin-top:-.15pt;width:10pt;height:0;z-index:251581952" o:connectortype="straight"/>
        </w:pict>
      </w:r>
      <w:r>
        <w:rPr>
          <w:noProof/>
          <w:lang w:eastAsia="ru-RU"/>
        </w:rPr>
        <w:pict>
          <v:shape id="_x0000_s1258" type="#_x0000_t32" style="position:absolute;left:0;text-align:left;margin-left:355.95pt;margin-top:-.15pt;width:0;height:5pt;z-index:251578880" o:connectortype="straight"/>
        </w:pict>
      </w:r>
      <w:r>
        <w:rPr>
          <w:noProof/>
          <w:lang w:eastAsia="ru-RU"/>
        </w:rPr>
        <w:pict>
          <v:shape id="_x0000_s1259" type="#_x0000_t32" style="position:absolute;left:0;text-align:left;margin-left:353.95pt;margin-top:-.15pt;width:0;height:11pt;flip:y;z-index:251577856" o:connectortype="straight"/>
        </w:pict>
      </w:r>
      <w:r>
        <w:rPr>
          <w:noProof/>
          <w:lang w:eastAsia="ru-RU"/>
        </w:rPr>
        <w:pict>
          <v:shape id="_x0000_s1260" type="#_x0000_t32" style="position:absolute;left:0;text-align:left;margin-left:343.95pt;margin-top:19.85pt;width:10pt;height:13pt;z-index:251576832" o:connectortype="straight"/>
        </w:pict>
      </w:r>
      <w:r>
        <w:rPr>
          <w:noProof/>
          <w:lang w:eastAsia="ru-RU"/>
        </w:rPr>
        <w:pict>
          <v:shape id="_x0000_s1261" type="#_x0000_t32" style="position:absolute;left:0;text-align:left;margin-left:343.95pt;margin-top:10.85pt;width:10pt;height:9pt;flip:x;z-index:251575808" o:connectortype="straight"/>
        </w:pict>
      </w:r>
      <w:r>
        <w:rPr>
          <w:noProof/>
          <w:lang w:eastAsia="ru-RU"/>
        </w:rPr>
        <w:pict>
          <v:shape id="_x0000_s1262" type="#_x0000_t32" style="position:absolute;left:0;text-align:left;margin-left:373.95pt;margin-top:10.85pt;width:56pt;height:52pt;z-index:251574784" o:connectortype="straight"/>
        </w:pict>
      </w:r>
      <w:r>
        <w:rPr>
          <w:noProof/>
          <w:lang w:eastAsia="ru-RU"/>
        </w:rPr>
        <w:pict>
          <v:shape id="_x0000_s1263" type="#_x0000_t32" style="position:absolute;left:0;text-align:left;margin-left:353.95pt;margin-top:10.85pt;width:20pt;height:0;z-index:251570688" o:connectortype="straight"/>
        </w:pict>
      </w:r>
      <w:r>
        <w:rPr>
          <w:noProof/>
          <w:lang w:eastAsia="ru-RU"/>
        </w:rPr>
        <w:pict>
          <v:shape id="_x0000_s1264" type="#_x0000_t32" style="position:absolute;left:0;text-align:left;margin-left:353.95pt;margin-top:10.85pt;width:2pt;height:69pt;z-index:251568640" o:connectortype="straight"/>
        </w:pict>
      </w:r>
      <w:r>
        <w:rPr>
          <w:noProof/>
          <w:lang w:eastAsia="ru-RU"/>
        </w:rPr>
        <w:pict>
          <v:shape id="_x0000_s1265" type="#_x0000_t32" style="position:absolute;left:0;text-align:left;margin-left:227.95pt;margin-top:24.85pt;width:14pt;height:0;z-index:251566592" o:connectortype="straight"/>
        </w:pict>
      </w:r>
      <w:r>
        <w:rPr>
          <w:noProof/>
          <w:lang w:eastAsia="ru-RU"/>
        </w:rPr>
        <w:pict>
          <v:shape id="_x0000_s1266" type="#_x0000_t32" style="position:absolute;left:0;text-align:left;margin-left:227.95pt;margin-top:10.85pt;width:14pt;height:14pt;flip:x;z-index:251565568" o:connectortype="straight"/>
        </w:pict>
      </w:r>
      <w:r>
        <w:rPr>
          <w:noProof/>
          <w:lang w:eastAsia="ru-RU"/>
        </w:rPr>
        <w:pict>
          <v:shape id="_x0000_s1267" type="#_x0000_t32" style="position:absolute;left:0;text-align:left;margin-left:263.95pt;margin-top:10.85pt;width:48pt;height:94pt;z-index:251563520" o:connectortype="straight"/>
        </w:pict>
      </w:r>
      <w:r>
        <w:rPr>
          <w:noProof/>
          <w:lang w:eastAsia="ru-RU"/>
        </w:rPr>
        <w:pict>
          <v:shape id="_x0000_s1268" type="#_x0000_t32" style="position:absolute;left:0;text-align:left;margin-left:241.95pt;margin-top:10.85pt;width:22pt;height:0;z-index:251562496" o:connectortype="straight"/>
        </w:pict>
      </w:r>
      <w:r>
        <w:rPr>
          <w:noProof/>
          <w:lang w:eastAsia="ru-RU"/>
        </w:rPr>
        <w:pict>
          <v:shape id="_x0000_s1269" type="#_x0000_t32" style="position:absolute;left:0;text-align:left;margin-left:241.95pt;margin-top:10.85pt;width:0;height:94pt;z-index:251560448" o:connectortype="straight"/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70" type="#_x0000_t6" style="position:absolute;left:0;text-align:left;margin-left:164.95pt;margin-top:24.85pt;width:53pt;height:87pt;z-index:251558400"/>
        </w:pict>
      </w:r>
      <w:r>
        <w:rPr>
          <w:noProof/>
          <w:lang w:eastAsia="ru-RU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271" type="#_x0000_t101" style="position:absolute;left:0;text-align:left;margin-left:82.95pt;margin-top:10.85pt;width:82pt;height:22pt;z-index:251557376"/>
        </w:pict>
      </w:r>
      <w:r>
        <w:rPr>
          <w:noProof/>
          <w:lang w:eastAsia="ru-RU"/>
        </w:rPr>
        <w:pict>
          <v:shape id="_x0000_s1272" type="#_x0000_t32" style="position:absolute;left:0;text-align:left;margin-left:59.95pt;margin-top:24.85pt;width:22pt;height:38pt;flip:x;z-index:251555328" o:connectortype="straight"/>
        </w:pict>
      </w:r>
      <w:r>
        <w:rPr>
          <w:noProof/>
          <w:lang w:eastAsia="ru-RU"/>
        </w:rPr>
        <w:pict>
          <v:shape id="_x0000_s1273" type="#_x0000_t32" style="position:absolute;left:0;text-align:left;margin-left:81.95pt;margin-top:24.85pt;width:1pt;height:87pt;z-index:251554304" o:connectortype="straight"/>
        </w:pict>
      </w:r>
      <w:r>
        <w:rPr>
          <w:noProof/>
          <w:lang w:eastAsia="ru-RU"/>
        </w:rPr>
        <w:pict>
          <v:shape id="_x0000_s1274" type="#_x0000_t32" style="position:absolute;left:0;text-align:left;margin-left:6.95pt;margin-top:24.85pt;width:1pt;height:87pt;flip:x;z-index:251551232" o:connectortype="straight"/>
        </w:pict>
      </w:r>
      <w:r>
        <w:rPr>
          <w:noProof/>
          <w:lang w:eastAsia="ru-RU"/>
        </w:rPr>
        <w:pict>
          <v:shape id="_x0000_s1275" type="#_x0000_t4" style="position:absolute;left:0;text-align:left;margin-left:-12.05pt;margin-top:24.85pt;width:39pt;height:93pt;z-index:251550208"/>
        </w:pic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276" type="#_x0000_t32" style="position:absolute;left:0;text-align:left;margin-left:434.95pt;margin-top:11.4pt;width:7pt;height:27pt;z-index:251572736" o:connectortype="straight"/>
        </w:pict>
      </w:r>
      <w:r>
        <w:rPr>
          <w:noProof/>
          <w:lang w:eastAsia="ru-RU"/>
        </w:rPr>
        <w:pict>
          <v:shape id="_x0000_s1277" type="#_x0000_t32" style="position:absolute;left:0;text-align:left;margin-left:417.95pt;margin-top:11.4pt;width:17pt;height:46pt;flip:y;z-index:251571712" o:connectortype="straight"/>
        </w:pict>
      </w:r>
      <w:r>
        <w:rPr>
          <w:noProof/>
          <w:lang w:eastAsia="ru-RU"/>
        </w:rPr>
        <w:pict>
          <v:shape id="_x0000_s1278" type="#_x0000_t32" style="position:absolute;left:0;text-align:left;margin-left:59.95pt;margin-top:30.4pt;width:23pt;height:55pt;z-index:251556352" o:connectortype="straight"/>
        </w:pic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279" type="#_x0000_t32" style="position:absolute;left:0;text-align:left;margin-left:417.95pt;margin-top:5.9pt;width:24pt;height:19pt;flip:y;z-index:251573760" o:connectortype="straight"/>
        </w:pict>
      </w:r>
      <w:r>
        <w:rPr>
          <w:noProof/>
          <w:lang w:eastAsia="ru-RU"/>
        </w:rPr>
        <w:pict>
          <v:shape id="_x0000_s1280" type="#_x0000_t32" style="position:absolute;left:0;text-align:left;margin-left:355.95pt;margin-top:14.9pt;width:62pt;height:10pt;z-index:251569664" o:connectortype="straight"/>
        </w:pict>
      </w:r>
      <w:r>
        <w:rPr>
          <w:noProof/>
          <w:lang w:eastAsia="ru-RU"/>
        </w:rPr>
        <w:pict>
          <v:shape id="_x0000_s1281" type="#_x0000_t32" style="position:absolute;left:0;text-align:left;margin-left:273.95pt;margin-top:14.9pt;width:24pt;height:18pt;flip:x y;z-index:251567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2" type="#_x0000_t32" style="position:absolute;left:0;text-align:left;margin-left:278.95pt;margin-top:14.9pt;width:19pt;height:25pt;flip:x;z-index:251564544" o:connectortype="straight"/>
        </w:pict>
      </w:r>
      <w:r>
        <w:rPr>
          <w:noProof/>
          <w:lang w:eastAsia="ru-RU"/>
        </w:rPr>
        <w:pict>
          <v:shape id="_x0000_s1283" type="#_x0000_t32" style="position:absolute;left:0;text-align:left;margin-left:164.95pt;margin-top:5.9pt;width:24pt;height:0;z-index:251559424" o:connectortype="straight"/>
        </w:pict>
      </w:r>
      <w:r>
        <w:rPr>
          <w:noProof/>
          <w:lang w:eastAsia="ru-RU"/>
        </w:rPr>
        <w:pict>
          <v:shape id="_x0000_s1284" type="#_x0000_t32" style="position:absolute;left:0;text-align:left;margin-left:-2.05pt;margin-top:14.9pt;width:15pt;height:0;flip:x;z-index:251553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5" type="#_x0000_t32" style="position:absolute;left:0;text-align:left;margin-left:-12.05pt;margin-top:5.9pt;width:39pt;height:0;z-index:251552256" o:connectortype="straight"/>
        </w:pic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286" type="#_x0000_t32" style="position:absolute;left:0;text-align:left;margin-left:241.95pt;margin-top:7.45pt;width:70pt;height:0;z-index:251561472" o:connectortype="straight"/>
        </w:pic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B03557" w:rsidRDefault="00B03557" w:rsidP="00DF6E73">
      <w:pPr>
        <w:tabs>
          <w:tab w:val="center" w:pos="4677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>ПТИЦА</w:t>
      </w:r>
    </w:p>
    <w:p w:rsidR="00B03557" w:rsidRDefault="00B03557" w:rsidP="00DF6E73">
      <w:pPr>
        <w:tabs>
          <w:tab w:val="center" w:pos="4677"/>
        </w:tabs>
        <w:jc w:val="both"/>
        <w:rPr>
          <w:b/>
          <w:sz w:val="32"/>
          <w:szCs w:val="32"/>
        </w:rPr>
      </w:pP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Возвратились  птицы  с  юга.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Оживилась  вся  округа.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Заискрились  даже  льдинки –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Как  счастливые  слезинки.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Мы  спросили  у  пичуги,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Зимовавшей  там,  на  юге: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Лучше  всех  земля  какая? –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И  услышали: - Родная!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Ребята,  а  какие  птицы  улетают  зимовать  на  юг? (грачи,  скворцы,  гуси  и  т.д.)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А  какие  остаются  зимовать  в  наших  краях? (вороны,  галки,  воробьи  и  т.д.).  Птица,  которою  мы  сегодня  будем  делать  из  бумаги,  не  похожа  ни  на  одну  из  названных  птиц.  Это  сказочная  птица.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1. Сложите  базовую  форму – воздушный  змей.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2. Согните  заготовку  пополам.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3. Верхний  острый  угол  вогните  внутрь.  Это  клюв.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287" type="#_x0000_t32" style="position:absolute;left:0;text-align:left;margin-left:328.95pt;margin-top:15pt;width:11pt;height:0;flip:x;z-index:251602432" o:connectortype="straight"/>
        </w:pict>
      </w:r>
      <w:r>
        <w:rPr>
          <w:noProof/>
          <w:lang w:eastAsia="ru-RU"/>
        </w:rPr>
        <w:pict>
          <v:shape id="_x0000_s1288" type="#_x0000_t32" style="position:absolute;left:0;text-align:left;margin-left:328.95pt;margin-top:1pt;width:11pt;height:14pt;z-index:251601408" o:connectortype="straight"/>
        </w:pict>
      </w:r>
      <w:r>
        <w:rPr>
          <w:noProof/>
          <w:lang w:eastAsia="ru-RU"/>
        </w:rPr>
        <w:pict>
          <v:shape id="_x0000_s1289" type="#_x0000_t32" style="position:absolute;left:0;text-align:left;margin-left:328.95pt;margin-top:1pt;width:11pt;height:66pt;z-index:251597312" o:connectortype="straight"/>
        </w:pict>
      </w:r>
      <w:r>
        <w:rPr>
          <w:noProof/>
          <w:lang w:eastAsia="ru-RU"/>
        </w:rPr>
        <w:pict>
          <v:shape id="_x0000_s1290" type="#_x0000_t32" style="position:absolute;left:0;text-align:left;margin-left:305.95pt;margin-top:1pt;width:23pt;height:14pt;flip:y;z-index:251596288" o:connectortype="straight"/>
        </w:pict>
      </w:r>
      <w:r>
        <w:rPr>
          <w:noProof/>
          <w:lang w:eastAsia="ru-RU"/>
        </w:rPr>
        <w:pict>
          <v:shape id="_x0000_s1291" type="#_x0000_t32" style="position:absolute;left:0;text-align:left;margin-left:305.95pt;margin-top:15pt;width:2pt;height:89pt;z-index:251595264" o:connectortype="straight"/>
        </w:pict>
      </w:r>
      <w:r>
        <w:rPr>
          <w:noProof/>
          <w:lang w:eastAsia="ru-RU"/>
        </w:rPr>
        <w:pict>
          <v:shape id="_x0000_s1292" type="#_x0000_t32" style="position:absolute;left:0;text-align:left;margin-left:212.95pt;margin-top:31pt;width:10pt;height:16pt;flip:x;z-index:251594240" o:connectortype="straight"/>
        </w:pict>
      </w:r>
      <w:r>
        <w:rPr>
          <w:noProof/>
          <w:lang w:eastAsia="ru-RU"/>
        </w:rPr>
        <w:pict>
          <v:shape id="_x0000_s1293" type="#_x0000_t32" style="position:absolute;left:0;text-align:left;margin-left:213.95pt;margin-top:15pt;width:34pt;height:57pt;z-index:251592192" o:connectortype="straight"/>
        </w:pict>
      </w:r>
      <w:r>
        <w:rPr>
          <w:noProof/>
          <w:lang w:eastAsia="ru-RU"/>
        </w:rPr>
        <w:pict>
          <v:shape id="_x0000_s1294" type="#_x0000_t32" style="position:absolute;left:0;text-align:left;margin-left:212.95pt;margin-top:15pt;width:1pt;height:105pt;z-index:251591168" o:connectortype="straight"/>
        </w:pict>
      </w:r>
      <w:r>
        <w:rPr>
          <w:noProof/>
          <w:lang w:eastAsia="ru-RU"/>
        </w:rPr>
        <w:pict>
          <v:shape id="_x0000_s1295" type="#_x0000_t32" style="position:absolute;left:0;text-align:left;margin-left:130.95pt;margin-top:15pt;width:35pt;height:65pt;z-index:251589120" o:connectortype="straight"/>
        </w:pict>
      </w:r>
      <w:r>
        <w:rPr>
          <w:noProof/>
          <w:lang w:eastAsia="ru-RU"/>
        </w:rPr>
        <w:pict>
          <v:shape id="_x0000_s1296" type="#_x0000_t32" style="position:absolute;left:0;text-align:left;margin-left:130.95pt;margin-top:15pt;width:0;height:114pt;z-index:251588096" o:connectortype="straight"/>
        </w:pict>
      </w:r>
      <w:r>
        <w:rPr>
          <w:noProof/>
          <w:lang w:eastAsia="ru-RU"/>
        </w:rPr>
        <w:pict>
          <v:shape id="_x0000_s1297" type="#_x0000_t32" style="position:absolute;left:0;text-align:left;margin-left:57.95pt;margin-top:15pt;width:0;height:64pt;z-index:251587072" o:connectortype="straight"/>
        </w:pict>
      </w:r>
      <w:r>
        <w:rPr>
          <w:noProof/>
          <w:lang w:eastAsia="ru-RU"/>
        </w:rPr>
        <w:pict>
          <v:shape id="_x0000_s1298" type="#_x0000_t4" style="position:absolute;left:0;text-align:left;margin-left:25.95pt;margin-top:15pt;width:64pt;height:129pt;z-index:251585024"/>
        </w:pic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299" type="#_x0000_t32" style="position:absolute;left:0;text-align:left;margin-left:316.95pt;margin-top:14.55pt;width:0;height:20pt;z-index:251600384" o:connectortype="straight"/>
        </w:pict>
      </w:r>
      <w:r>
        <w:rPr>
          <w:noProof/>
          <w:lang w:eastAsia="ru-RU"/>
        </w:rPr>
        <w:pict>
          <v:shape id="_x0000_s1300" type="#_x0000_t32" style="position:absolute;left:0;text-align:left;margin-left:316.95pt;margin-top:24.55pt;width:23pt;height:10pt;flip:x y;z-index:251599360" o:connectortype="straight"/>
        </w:pic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301" type="#_x0000_t32" style="position:absolute;left:0;text-align:left;margin-left:307.95pt;margin-top:2.05pt;width:32pt;height:37pt;flip:x;z-index:251598336" o:connectortype="straight"/>
        </w:pict>
      </w:r>
      <w:r>
        <w:rPr>
          <w:noProof/>
          <w:lang w:eastAsia="ru-RU"/>
        </w:rPr>
        <w:pict>
          <v:shape id="_x0000_s1302" type="#_x0000_t32" style="position:absolute;left:0;text-align:left;margin-left:213.95pt;margin-top:7.05pt;width:34pt;height:48pt;flip:x;z-index:251593216" o:connectortype="straight"/>
        </w:pict>
      </w:r>
      <w:r>
        <w:rPr>
          <w:noProof/>
          <w:lang w:eastAsia="ru-RU"/>
        </w:rPr>
        <w:pict>
          <v:shape id="_x0000_s1303" type="#_x0000_t32" style="position:absolute;left:0;text-align:left;margin-left:130.95pt;margin-top:14.05pt;width:35pt;height:50pt;flip:x;z-index:251590144" o:connectortype="straight"/>
        </w:pict>
      </w:r>
      <w:r>
        <w:rPr>
          <w:noProof/>
          <w:lang w:eastAsia="ru-RU"/>
        </w:rPr>
        <w:pict>
          <v:shape id="_x0000_s1304" type="#_x0000_t32" style="position:absolute;left:0;text-align:left;margin-left:25.95pt;margin-top:14.05pt;width:64pt;height:1pt;flip:y;z-index:251586048" o:connectortype="straight"/>
        </w:pic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365A17">
      <w:pPr>
        <w:pStyle w:val="ListParagraph"/>
        <w:numPr>
          <w:ilvl w:val="0"/>
          <w:numId w:val="5"/>
        </w:numPr>
        <w:tabs>
          <w:tab w:val="center" w:pos="1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Сделайте  надрез  верхнего  и  нижнего  тупых  углов  заготовки.</w:t>
      </w:r>
    </w:p>
    <w:p w:rsidR="00B03557" w:rsidRDefault="00B03557" w:rsidP="00365A17">
      <w:pPr>
        <w:pStyle w:val="ListParagraph"/>
        <w:numPr>
          <w:ilvl w:val="0"/>
          <w:numId w:val="5"/>
        </w:numPr>
        <w:tabs>
          <w:tab w:val="center" w:pos="1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Отогните  верхние  и  нижние (большие  и  маленькие)  треугольники,  образовавшиеся  в  результате  предыдущего  действия,  в  разные  стороны.</w:t>
      </w:r>
    </w:p>
    <w:p w:rsidR="00B03557" w:rsidRDefault="00B03557" w:rsidP="00365A17">
      <w:pPr>
        <w:pStyle w:val="ListParagraph"/>
        <w:numPr>
          <w:ilvl w:val="0"/>
          <w:numId w:val="5"/>
        </w:numPr>
        <w:tabs>
          <w:tab w:val="center" w:pos="1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Украсьте  поделку:  наклейте  или  нарисуйте  глаза,   сделайте  на  крыльях  и  хвосте  надрезы (пёрышки).</w:t>
      </w:r>
    </w:p>
    <w:p w:rsidR="00B03557" w:rsidRDefault="00B03557" w:rsidP="007F00B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305" type="#_x0000_t32" style="position:absolute;left:0;text-align:left;margin-left:234.95pt;margin-top:24.45pt;width:13pt;height:8pt;z-index:251628032" o:connectortype="straight"/>
        </w:pict>
      </w:r>
      <w:r>
        <w:rPr>
          <w:noProof/>
          <w:lang w:eastAsia="ru-RU"/>
        </w:rPr>
        <w:pict>
          <v:shape id="_x0000_s1306" type="#_x0000_t32" style="position:absolute;left:0;text-align:left;margin-left:234.95pt;margin-top:24.45pt;width:13pt;height:32pt;z-index:251627008" o:connectortype="straight"/>
        </w:pict>
      </w:r>
      <w:r>
        <w:rPr>
          <w:noProof/>
          <w:lang w:eastAsia="ru-RU"/>
        </w:rPr>
        <w:pict>
          <v:shape id="_x0000_s1307" type="#_x0000_t32" style="position:absolute;left:0;text-align:left;margin-left:222.95pt;margin-top:24.45pt;width:12pt;height:8pt;flip:y;z-index:251625984" o:connectortype="straight"/>
        </w:pict>
      </w:r>
    </w:p>
    <w:p w:rsidR="00B03557" w:rsidRDefault="00B03557" w:rsidP="007F00B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308" type="#_x0000_t23" style="position:absolute;left:0;text-align:left;margin-left:234.95pt;margin-top:0;width:7.15pt;height:9pt;z-index:251630080"/>
        </w:pict>
      </w:r>
      <w:r>
        <w:rPr>
          <w:noProof/>
          <w:lang w:eastAsia="ru-RU"/>
        </w:rPr>
        <w:pict>
          <v:shape id="_x0000_s1309" type="#_x0000_t32" style="position:absolute;left:0;text-align:left;margin-left:239.95pt;margin-top:0;width:8pt;height:9pt;flip:x;z-index:251629056" o:connectortype="straight"/>
        </w:pict>
      </w:r>
      <w:r>
        <w:rPr>
          <w:noProof/>
          <w:lang w:eastAsia="ru-RU"/>
        </w:rPr>
        <w:pict>
          <v:shape id="_x0000_s1310" type="#_x0000_t32" style="position:absolute;left:0;text-align:left;margin-left:197.95pt;margin-top:24pt;width:37pt;height:25pt;flip:x y;z-index:251618816" o:connectortype="straight"/>
        </w:pict>
      </w:r>
      <w:r>
        <w:rPr>
          <w:noProof/>
          <w:lang w:eastAsia="ru-RU"/>
        </w:rPr>
        <w:pict>
          <v:shape id="_x0000_s1311" type="#_x0000_t32" style="position:absolute;left:0;text-align:left;margin-left:234.95pt;margin-top:24pt;width:13pt;height:25pt;flip:x;z-index:251617792" o:connectortype="straight"/>
        </w:pict>
      </w:r>
      <w:r>
        <w:rPr>
          <w:noProof/>
          <w:lang w:eastAsia="ru-RU"/>
        </w:rPr>
        <w:pict>
          <v:shape id="_x0000_s1312" type="#_x0000_t32" style="position:absolute;left:0;text-align:left;margin-left:197.95pt;margin-top:24pt;width:50pt;height:0;flip:x;z-index:251616768" o:connectortype="straight"/>
        </w:pict>
      </w:r>
      <w:r>
        <w:rPr>
          <w:noProof/>
          <w:lang w:eastAsia="ru-RU"/>
        </w:rPr>
        <w:pict>
          <v:shape id="_x0000_s1313" type="#_x0000_t32" style="position:absolute;left:0;text-align:left;margin-left:222.95pt;margin-top:0;width:0;height:24pt;z-index:251615744" o:connectortype="straight"/>
        </w:pict>
      </w:r>
      <w:r>
        <w:rPr>
          <w:noProof/>
          <w:lang w:eastAsia="ru-RU"/>
        </w:rPr>
        <w:pict>
          <v:shape id="_x0000_s1314" type="#_x0000_t32" style="position:absolute;left:0;text-align:left;margin-left:89.95pt;margin-top:9pt;width:14pt;height:7pt;flip:x;z-index:251610624" o:connectortype="straight"/>
        </w:pict>
      </w:r>
      <w:r>
        <w:rPr>
          <w:noProof/>
          <w:lang w:eastAsia="ru-RU"/>
        </w:rPr>
        <w:pict>
          <v:shape id="_x0000_s1315" type="#_x0000_t32" style="position:absolute;left:0;text-align:left;margin-left:89.95pt;margin-top:0;width:14pt;height:9pt;z-index:251609600" o:connectortype="straight"/>
        </w:pict>
      </w:r>
      <w:r>
        <w:rPr>
          <w:noProof/>
          <w:lang w:eastAsia="ru-RU"/>
        </w:rPr>
        <w:pict>
          <v:shape id="_x0000_s1316" type="#_x0000_t32" style="position:absolute;left:0;text-align:left;margin-left:89.95pt;margin-top:0;width:14pt;height:83pt;z-index:251608576" o:connectortype="straight"/>
        </w:pict>
      </w:r>
      <w:r>
        <w:rPr>
          <w:noProof/>
          <w:lang w:eastAsia="ru-RU"/>
        </w:rPr>
        <w:pict>
          <v:shape id="_x0000_s1317" type="#_x0000_t32" style="position:absolute;left:0;text-align:left;margin-left:66.95pt;margin-top:0;width:23pt;height:16pt;flip:y;z-index:251604480" o:connectortype="straight"/>
        </w:pict>
      </w:r>
      <w:r>
        <w:rPr>
          <w:noProof/>
          <w:lang w:eastAsia="ru-RU"/>
        </w:rPr>
        <w:pict>
          <v:shape id="_x0000_s1318" type="#_x0000_t32" style="position:absolute;left:0;text-align:left;margin-left:66.95pt;margin-top:16pt;width:0;height:95pt;z-index:251603456" o:connectortype="straight"/>
        </w:pict>
      </w:r>
    </w:p>
    <w:p w:rsidR="00B03557" w:rsidRDefault="00B03557" w:rsidP="007F00B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319" type="#_x0000_t32" style="position:absolute;left:0;text-align:left;margin-left:228.95pt;margin-top:16.55pt;width:6pt;height:34pt;flip:x;z-index:251622912" o:connectortype="straight"/>
        </w:pict>
      </w:r>
      <w:r>
        <w:rPr>
          <w:noProof/>
          <w:lang w:eastAsia="ru-RU"/>
        </w:rPr>
        <w:pict>
          <v:shape id="_x0000_s1320" type="#_x0000_t32" style="position:absolute;left:0;text-align:left;margin-left:234.95pt;margin-top:16.55pt;width:5pt;height:44pt;flip:x y;z-index:251621888" o:connectortype="straight"/>
        </w:pict>
      </w:r>
      <w:r>
        <w:rPr>
          <w:noProof/>
          <w:lang w:eastAsia="ru-RU"/>
        </w:rPr>
        <w:pict>
          <v:shape id="_x0000_s1321" type="#_x0000_t32" style="position:absolute;left:0;text-align:left;margin-left:222.95pt;margin-top:8.55pt;width:0;height:60pt;z-index:251619840" o:connectortype="straight"/>
        </w:pict>
      </w:r>
      <w:r>
        <w:rPr>
          <w:noProof/>
          <w:lang w:eastAsia="ru-RU"/>
        </w:rPr>
        <w:pict>
          <v:shape id="_x0000_s1322" type="#_x0000_t32" style="position:absolute;left:0;text-align:left;margin-left:83.95pt;margin-top:31.55pt;width:20pt;height:14pt;flip:y;z-index:251614720" o:connectortype="straight"/>
        </w:pict>
      </w:r>
      <w:r>
        <w:rPr>
          <w:noProof/>
          <w:lang w:eastAsia="ru-RU"/>
        </w:rPr>
        <w:pict>
          <v:shape id="_x0000_s1323" type="#_x0000_t32" style="position:absolute;left:0;text-align:left;margin-left:89.95pt;margin-top:25.55pt;width:6pt;height:20pt;flip:x y;z-index:251612672" o:connectortype="straight">
            <v:stroke endarrow="block"/>
          </v:shape>
        </w:pict>
      </w:r>
    </w:p>
    <w:p w:rsidR="00B03557" w:rsidRDefault="00B03557" w:rsidP="007F00B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324" type="#_x0000_t32" style="position:absolute;left:0;text-align:left;margin-left:228.95pt;margin-top:13.1pt;width:11pt;height:5pt;flip:y;z-index:251624960" o:connectortype="straight"/>
        </w:pict>
      </w:r>
      <w:r>
        <w:rPr>
          <w:noProof/>
          <w:lang w:eastAsia="ru-RU"/>
        </w:rPr>
        <w:pict>
          <v:shape id="_x0000_s1325" type="#_x0000_t32" style="position:absolute;left:0;text-align:left;margin-left:228.95pt;margin-top:18.1pt;width:11pt;height:10pt;z-index:251623936" o:connectortype="straight"/>
        </w:pict>
      </w:r>
      <w:r>
        <w:rPr>
          <w:noProof/>
          <w:lang w:eastAsia="ru-RU"/>
        </w:rPr>
        <w:pict>
          <v:shape id="_x0000_s1326" type="#_x0000_t32" style="position:absolute;left:0;text-align:left;margin-left:222.95pt;margin-top:28.1pt;width:17pt;height:8pt;flip:y;z-index:251620864" o:connectortype="straight"/>
        </w:pict>
      </w:r>
      <w:r>
        <w:rPr>
          <w:noProof/>
          <w:lang w:eastAsia="ru-RU"/>
        </w:rPr>
        <w:pict>
          <v:shape id="_x0000_s1327" type="#_x0000_t32" style="position:absolute;left:0;text-align:left;margin-left:75.95pt;margin-top:28.1pt;width:14pt;height:0;flip:x;z-index:251613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28" type="#_x0000_t32" style="position:absolute;left:0;text-align:left;margin-left:83.95pt;margin-top:13.1pt;width:0;height:23pt;z-index:251611648" o:connectortype="straight"/>
        </w:pict>
      </w:r>
      <w:r>
        <w:rPr>
          <w:noProof/>
          <w:lang w:eastAsia="ru-RU"/>
        </w:rPr>
        <w:pict>
          <v:shape id="_x0000_s1329" type="#_x0000_t32" style="position:absolute;left:0;text-align:left;margin-left:83.95pt;margin-top:13.1pt;width:20pt;height:5pt;z-index:251607552" o:connectortype="straight"/>
        </w:pict>
      </w:r>
      <w:r>
        <w:rPr>
          <w:noProof/>
          <w:lang w:eastAsia="ru-RU"/>
        </w:rPr>
        <w:pict>
          <v:shape id="_x0000_s1330" type="#_x0000_t32" style="position:absolute;left:0;text-align:left;margin-left:83.95pt;margin-top:13.1pt;width:12pt;height:15pt;flip:x y;z-index:251606528" o:connectortype="straight"/>
        </w:pict>
      </w:r>
      <w:r>
        <w:rPr>
          <w:noProof/>
          <w:lang w:eastAsia="ru-RU"/>
        </w:rPr>
        <w:pict>
          <v:shape id="_x0000_s1331" type="#_x0000_t32" style="position:absolute;left:0;text-align:left;margin-left:66.95pt;margin-top:28.1pt;width:29pt;height:18pt;flip:y;z-index:251605504" o:connectortype="straight"/>
        </w:pic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B03557" w:rsidRDefault="00B03557" w:rsidP="00365A17">
      <w:pPr>
        <w:tabs>
          <w:tab w:val="center" w:pos="4677"/>
        </w:tabs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СОВА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Ах,  ты,  совушка – сова,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Ты  большая  голова!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Ты  на  дереве  сидела,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Головою  ты  вертела –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Во  траву  свалилася,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 яму  покатилася!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Сова – ночная  птица.  Днём  она  прячется  в  дупле,  а  ночью,  когда  всё  в  лесу  затихает,  вылетает  на  охоту.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1. Сложите  базовую  форму – воздушный  змей.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2. Перегните  верхний  треугольник  вперёд  и  верните  в  исходное  положение.</w:t>
      </w:r>
    </w:p>
    <w:p w:rsidR="00B03557" w:rsidRDefault="00B03557" w:rsidP="00960925">
      <w:pPr>
        <w:tabs>
          <w:tab w:val="center" w:pos="4677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3. Сделайте  надрезы  по  линии  сгиба.</w:t>
      </w:r>
    </w:p>
    <w:p w:rsidR="00B03557" w:rsidRDefault="00B03557" w:rsidP="005372F5">
      <w:pPr>
        <w:tabs>
          <w:tab w:val="center" w:pos="4677"/>
        </w:tabs>
        <w:ind w:firstLine="708"/>
        <w:rPr>
          <w:sz w:val="32"/>
          <w:szCs w:val="32"/>
        </w:rPr>
      </w:pPr>
    </w:p>
    <w:p w:rsidR="00B03557" w:rsidRDefault="00B03557" w:rsidP="005372F5">
      <w:pPr>
        <w:tabs>
          <w:tab w:val="center" w:pos="4677"/>
        </w:tabs>
        <w:ind w:firstLine="708"/>
        <w:rPr>
          <w:sz w:val="32"/>
          <w:szCs w:val="32"/>
        </w:rPr>
      </w:pPr>
      <w:r>
        <w:rPr>
          <w:noProof/>
          <w:lang w:eastAsia="ru-RU"/>
        </w:rPr>
        <w:pict>
          <v:shape id="_x0000_s1332" type="#_x0000_t5" style="position:absolute;left:0;text-align:left;margin-left:247.95pt;margin-top:14.85pt;width:51pt;height:63pt;z-index:251648512"/>
        </w:pict>
      </w:r>
      <w:r>
        <w:rPr>
          <w:noProof/>
          <w:lang w:eastAsia="ru-RU"/>
        </w:rPr>
        <w:pict>
          <v:shape id="_x0000_s1333" type="#_x0000_t4" style="position:absolute;left:0;text-align:left;margin-left:169.95pt;margin-top:14.85pt;width:44pt;height:126pt;z-index:251639296"/>
        </w:pict>
      </w:r>
      <w:r>
        <w:rPr>
          <w:noProof/>
          <w:lang w:eastAsia="ru-RU"/>
        </w:rPr>
        <w:pict>
          <v:shape id="_x0000_s1334" type="#_x0000_t4" style="position:absolute;left:0;text-align:left;margin-left:123.95pt;margin-top:14.85pt;width:34pt;height:131pt;z-index:251634176"/>
        </w:pict>
      </w:r>
      <w:r>
        <w:rPr>
          <w:noProof/>
          <w:lang w:eastAsia="ru-RU"/>
        </w:rPr>
        <w:pict>
          <v:shape id="_x0000_s1335" type="#_x0000_t4" style="position:absolute;left:0;text-align:left;margin-left:52.95pt;margin-top:14.85pt;width:43pt;height:126pt;z-index:251631104"/>
        </w:pict>
      </w:r>
    </w:p>
    <w:p w:rsidR="00B03557" w:rsidRDefault="00B03557" w:rsidP="005372F5">
      <w:pPr>
        <w:tabs>
          <w:tab w:val="center" w:pos="4677"/>
        </w:tabs>
        <w:ind w:firstLine="708"/>
        <w:rPr>
          <w:sz w:val="32"/>
          <w:szCs w:val="32"/>
        </w:rPr>
      </w:pPr>
      <w:r>
        <w:rPr>
          <w:noProof/>
          <w:lang w:eastAsia="ru-RU"/>
        </w:rPr>
        <w:pict>
          <v:shape id="_x0000_s1336" type="#_x0000_t32" style="position:absolute;left:0;text-align:left;margin-left:266.95pt;margin-top:20.4pt;width:0;height:53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37" type="#_x0000_t32" style="position:absolute;left:0;text-align:left;margin-left:132.95pt;margin-top:25.4pt;width:8pt;height:40pt;flip:y;z-index:251638272" o:connectortype="straight">
            <v:stroke endarrow="block"/>
          </v:shape>
        </w:pict>
      </w:r>
    </w:p>
    <w:p w:rsidR="00B03557" w:rsidRDefault="00B03557" w:rsidP="005372F5">
      <w:pPr>
        <w:tabs>
          <w:tab w:val="center" w:pos="4677"/>
        </w:tabs>
        <w:ind w:firstLine="708"/>
        <w:rPr>
          <w:sz w:val="32"/>
          <w:szCs w:val="32"/>
        </w:rPr>
      </w:pPr>
      <w:r>
        <w:rPr>
          <w:noProof/>
          <w:lang w:eastAsia="ru-RU"/>
        </w:rPr>
        <w:pict>
          <v:shape id="_x0000_s1338" type="#_x0000_t32" style="position:absolute;left:0;text-align:left;margin-left:277.95pt;margin-top:12.95pt;width:5pt;height:20pt;flip:x;z-index:251656704" o:connectortype="straight"/>
        </w:pict>
      </w:r>
      <w:r>
        <w:rPr>
          <w:noProof/>
          <w:lang w:eastAsia="ru-RU"/>
        </w:rPr>
        <w:pict>
          <v:shape id="_x0000_s1339" type="#_x0000_t32" style="position:absolute;left:0;text-align:left;margin-left:282.95pt;margin-top:12.95pt;width:8pt;height:20pt;flip:x y;z-index:251655680" o:connectortype="straight"/>
        </w:pict>
      </w:r>
      <w:r>
        <w:rPr>
          <w:noProof/>
          <w:lang w:eastAsia="ru-RU"/>
        </w:rPr>
        <w:pict>
          <v:shape id="_x0000_s1340" type="#_x0000_t32" style="position:absolute;left:0;text-align:left;margin-left:261.95pt;margin-top:13.95pt;width:5pt;height:19pt;z-index:251652608" o:connectortype="straight"/>
        </w:pict>
      </w:r>
      <w:r>
        <w:rPr>
          <w:noProof/>
          <w:lang w:eastAsia="ru-RU"/>
        </w:rPr>
        <w:pict>
          <v:shape id="_x0000_s1341" type="#_x0000_t32" style="position:absolute;left:0;text-align:left;margin-left:252.95pt;margin-top:12.95pt;width:9pt;height:20pt;flip:y;z-index:251651584" o:connectortype="straight"/>
        </w:pict>
      </w:r>
      <w:r>
        <w:rPr>
          <w:noProof/>
          <w:lang w:eastAsia="ru-RU"/>
        </w:rPr>
        <w:pict>
          <v:shape id="_x0000_s1342" type="#_x0000_t32" style="position:absolute;left:0;text-align:left;margin-left:272.95pt;margin-top:12.95pt;width:0;height:56pt;z-index:251649536" o:connectortype="straight"/>
        </w:pict>
      </w:r>
      <w:r>
        <w:rPr>
          <w:noProof/>
          <w:lang w:eastAsia="ru-RU"/>
        </w:rPr>
        <w:pict>
          <v:shape id="_x0000_s1343" type="#_x0000_t32" style="position:absolute;left:0;text-align:left;margin-left:198.95pt;margin-top:13.95pt;width:6pt;height:19pt;flip:x;z-index:25164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4" type="#_x0000_t32" style="position:absolute;left:0;text-align:left;margin-left:177.95pt;margin-top:21.95pt;width:13pt;height:19pt;z-index:251646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5" type="#_x0000_t32" style="position:absolute;left:0;text-align:left;margin-left:198.95pt;margin-top:12.95pt;width:6pt;height:20pt;z-index:251645440" o:connectortype="straight"/>
        </w:pict>
      </w:r>
      <w:r>
        <w:rPr>
          <w:noProof/>
          <w:lang w:eastAsia="ru-RU"/>
        </w:rPr>
        <w:pict>
          <v:shape id="_x0000_s1346" type="#_x0000_t32" style="position:absolute;left:0;text-align:left;margin-left:177.95pt;margin-top:12.95pt;width:5pt;height:20pt;flip:x;z-index:251644416" o:connectortype="straight"/>
        </w:pict>
      </w:r>
      <w:r>
        <w:rPr>
          <w:noProof/>
          <w:lang w:eastAsia="ru-RU"/>
        </w:rPr>
        <w:pict>
          <v:shape id="_x0000_s1347" type="#_x0000_t32" style="position:absolute;left:0;text-align:left;margin-left:198.95pt;margin-top:1.95pt;width:0;height:20pt;z-index:251643392" o:connectortype="straight"/>
        </w:pict>
      </w:r>
      <w:r>
        <w:rPr>
          <w:noProof/>
          <w:lang w:eastAsia="ru-RU"/>
        </w:rPr>
        <w:pict>
          <v:shape id="_x0000_s1348" type="#_x0000_t32" style="position:absolute;left:0;text-align:left;margin-left:182.95pt;margin-top:1.95pt;width:0;height:20pt;z-index:251642368" o:connectortype="straight"/>
        </w:pict>
      </w:r>
      <w:r>
        <w:rPr>
          <w:noProof/>
          <w:lang w:eastAsia="ru-RU"/>
        </w:rPr>
        <w:pict>
          <v:shape id="_x0000_s1349" type="#_x0000_t32" style="position:absolute;left:0;text-align:left;margin-left:190.95pt;margin-top:12.95pt;width:1pt;height:63pt;flip:x y;z-index:251641344" o:connectortype="straight"/>
        </w:pict>
      </w:r>
      <w:r>
        <w:rPr>
          <w:noProof/>
          <w:lang w:eastAsia="ru-RU"/>
        </w:rPr>
        <w:pict>
          <v:shape id="_x0000_s1350" type="#_x0000_t32" style="position:absolute;left:0;text-align:left;margin-left:169.95pt;margin-top:12.95pt;width:44pt;height:0;z-index:251640320" o:connectortype="straight"/>
        </w:pict>
      </w:r>
      <w:r>
        <w:rPr>
          <w:noProof/>
          <w:lang w:eastAsia="ru-RU"/>
        </w:rPr>
        <w:pict>
          <v:shape id="_x0000_s1351" type="#_x0000_t32" style="position:absolute;left:0;text-align:left;margin-left:132.95pt;margin-top:1.95pt;width:0;height:31pt;z-index:251637248" o:connectortype="straight"/>
        </w:pict>
      </w:r>
      <w:r>
        <w:rPr>
          <w:noProof/>
          <w:lang w:eastAsia="ru-RU"/>
        </w:rPr>
        <w:pict>
          <v:shape id="_x0000_s1352" type="#_x0000_t32" style="position:absolute;left:0;text-align:left;margin-left:140.95pt;margin-top:13.95pt;width:0;height:62pt;flip:y;z-index:251636224" o:connectortype="straight"/>
        </w:pict>
      </w:r>
      <w:r>
        <w:rPr>
          <w:noProof/>
          <w:lang w:eastAsia="ru-RU"/>
        </w:rPr>
        <w:pict>
          <v:shape id="_x0000_s1353" type="#_x0000_t32" style="position:absolute;left:0;text-align:left;margin-left:123.95pt;margin-top:13.95pt;width:34pt;height:0;z-index:251635200" o:connectortype="straight"/>
        </w:pict>
      </w:r>
      <w:r>
        <w:rPr>
          <w:noProof/>
          <w:lang w:eastAsia="ru-RU"/>
        </w:rPr>
        <w:pict>
          <v:shape id="_x0000_s1354" type="#_x0000_t32" style="position:absolute;left:0;text-align:left;margin-left:73.95pt;margin-top:12.95pt;width:0;height:63pt;flip:y;z-index:251633152" o:connectortype="straight"/>
        </w:pict>
      </w:r>
      <w:r>
        <w:rPr>
          <w:noProof/>
          <w:lang w:eastAsia="ru-RU"/>
        </w:rPr>
        <w:pict>
          <v:shape id="_x0000_s1355" type="#_x0000_t32" style="position:absolute;left:0;text-align:left;margin-left:52.95pt;margin-top:12.95pt;width:43pt;height:1pt;z-index:251632128" o:connectortype="straight"/>
        </w:pict>
      </w:r>
    </w:p>
    <w:p w:rsidR="00B03557" w:rsidRDefault="00B03557" w:rsidP="005372F5">
      <w:pPr>
        <w:tabs>
          <w:tab w:val="center" w:pos="4677"/>
        </w:tabs>
        <w:ind w:firstLine="708"/>
        <w:rPr>
          <w:sz w:val="32"/>
          <w:szCs w:val="32"/>
        </w:rPr>
      </w:pPr>
      <w:r>
        <w:rPr>
          <w:noProof/>
          <w:lang w:eastAsia="ru-RU"/>
        </w:rPr>
        <w:pict>
          <v:shape id="_x0000_s1356" type="#_x0000_t32" style="position:absolute;left:0;text-align:left;margin-left:277.95pt;margin-top:.45pt;width:13pt;height:0;z-index:251657728" o:connectortype="straight"/>
        </w:pict>
      </w:r>
      <w:r>
        <w:rPr>
          <w:noProof/>
          <w:lang w:eastAsia="ru-RU"/>
        </w:rPr>
        <w:pict>
          <v:shape id="_x0000_s1357" type="#_x0000_t32" style="position:absolute;left:0;text-align:left;margin-left:272.95pt;margin-top:.45pt;width:18pt;height:36pt;flip:y;z-index:251654656" o:connectortype="straight"/>
        </w:pict>
      </w:r>
      <w:r>
        <w:rPr>
          <w:noProof/>
          <w:lang w:eastAsia="ru-RU"/>
        </w:rPr>
        <w:pict>
          <v:shape id="_x0000_s1358" type="#_x0000_t32" style="position:absolute;left:0;text-align:left;margin-left:252.95pt;margin-top:.45pt;width:14pt;height:0;flip:x;z-index:251653632" o:connectortype="straight"/>
        </w:pict>
      </w:r>
      <w:r>
        <w:rPr>
          <w:noProof/>
          <w:lang w:eastAsia="ru-RU"/>
        </w:rPr>
        <w:pict>
          <v:shape id="_x0000_s1359" type="#_x0000_t32" style="position:absolute;left:0;text-align:left;margin-left:252.95pt;margin-top:.45pt;width:20pt;height:36pt;flip:x y;z-index:251650560" o:connectortype="straight"/>
        </w:pict>
      </w:r>
      <w:r>
        <w:rPr>
          <w:sz w:val="32"/>
          <w:szCs w:val="32"/>
        </w:rPr>
        <w:t xml:space="preserve">  </w:t>
      </w:r>
    </w:p>
    <w:p w:rsidR="00B03557" w:rsidRDefault="00B03557" w:rsidP="005372F5">
      <w:pPr>
        <w:tabs>
          <w:tab w:val="center" w:pos="4677"/>
        </w:tabs>
        <w:ind w:firstLine="708"/>
        <w:rPr>
          <w:sz w:val="32"/>
          <w:szCs w:val="32"/>
        </w:rPr>
      </w:pPr>
    </w:p>
    <w:p w:rsidR="00B03557" w:rsidRDefault="00B03557" w:rsidP="006C6823">
      <w:pPr>
        <w:pStyle w:val="ListParagraph"/>
        <w:numPr>
          <w:ilvl w:val="0"/>
          <w:numId w:val="4"/>
        </w:numPr>
        <w:tabs>
          <w:tab w:val="center" w:pos="1080"/>
        </w:tabs>
        <w:rPr>
          <w:sz w:val="32"/>
          <w:szCs w:val="32"/>
        </w:rPr>
      </w:pPr>
      <w:r>
        <w:rPr>
          <w:sz w:val="32"/>
          <w:szCs w:val="32"/>
        </w:rPr>
        <w:t>Загните  образовавшиеся  уголки  навстречу  друг  другу.</w:t>
      </w:r>
    </w:p>
    <w:p w:rsidR="00B03557" w:rsidRDefault="00B03557" w:rsidP="006C682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Загните  верхний  треугольник  вперёд.  Подклейте  его,  чтобы  он  не  отходил.</w:t>
      </w:r>
    </w:p>
    <w:p w:rsidR="00B03557" w:rsidRDefault="00B03557" w:rsidP="006C6823">
      <w:pPr>
        <w:pStyle w:val="ListParagraph"/>
        <w:numPr>
          <w:ilvl w:val="0"/>
          <w:numId w:val="4"/>
        </w:numPr>
        <w:tabs>
          <w:tab w:val="center" w:pos="1260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Разрежьте  острый  нижний  угол.</w:t>
      </w:r>
    </w:p>
    <w:p w:rsidR="00B03557" w:rsidRDefault="00B03557" w:rsidP="006C6823">
      <w:pPr>
        <w:pStyle w:val="ListParagraph"/>
        <w:numPr>
          <w:ilvl w:val="0"/>
          <w:numId w:val="4"/>
        </w:numPr>
        <w:ind w:left="900" w:hanging="180"/>
        <w:jc w:val="both"/>
        <w:rPr>
          <w:sz w:val="32"/>
          <w:szCs w:val="32"/>
        </w:rPr>
      </w:pPr>
      <w:r>
        <w:rPr>
          <w:sz w:val="32"/>
          <w:szCs w:val="32"/>
        </w:rPr>
        <w:t>Согните  концы  складкой.</w:t>
      </w:r>
    </w:p>
    <w:p w:rsidR="00B03557" w:rsidRDefault="00B03557" w:rsidP="006C6823">
      <w:pPr>
        <w:pStyle w:val="ListParagraph"/>
        <w:numPr>
          <w:ilvl w:val="0"/>
          <w:numId w:val="4"/>
        </w:numPr>
        <w:tabs>
          <w:tab w:val="center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Наклейте  глаза  и  клюв.</w:t>
      </w:r>
    </w:p>
    <w:p w:rsidR="00B03557" w:rsidRDefault="00B03557" w:rsidP="00FA65A1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FA65A1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360" type="#_x0000_t23" style="position:absolute;left:0;text-align:left;margin-left:379.95pt;margin-top:11.4pt;width:11pt;height:10pt;z-index:251705856"/>
        </w:pict>
      </w:r>
      <w:r>
        <w:rPr>
          <w:noProof/>
          <w:lang w:eastAsia="ru-RU"/>
        </w:rPr>
        <w:pict>
          <v:shape id="_x0000_s1361" type="#_x0000_t23" style="position:absolute;left:0;text-align:left;margin-left:343.95pt;margin-top:11.4pt;width:10pt;height:10pt;z-index:251704832"/>
        </w:pict>
      </w:r>
      <w:r>
        <w:rPr>
          <w:noProof/>
          <w:lang w:eastAsia="ru-RU"/>
        </w:rPr>
        <w:pict>
          <v:shape id="_x0000_s1362" type="#_x0000_t32" style="position:absolute;left:0;text-align:left;margin-left:363.95pt;margin-top:28.4pt;width:9.05pt;height:18pt;flip:x;z-index:251703808" o:connectortype="straight"/>
        </w:pict>
      </w:r>
      <w:r>
        <w:rPr>
          <w:noProof/>
          <w:lang w:eastAsia="ru-RU"/>
        </w:rPr>
        <w:pict>
          <v:shape id="_x0000_s1363" type="#_x0000_t32" style="position:absolute;left:0;text-align:left;margin-left:353.95pt;margin-top:28.4pt;width:9pt;height:18pt;z-index:251702784" o:connectortype="straight"/>
        </w:pict>
      </w:r>
      <w:r>
        <w:rPr>
          <w:noProof/>
          <w:lang w:eastAsia="ru-RU"/>
        </w:rPr>
        <w:pict>
          <v:shape id="_x0000_s1364" type="#_x0000_t32" style="position:absolute;left:0;text-align:left;margin-left:353.95pt;margin-top:28.4pt;width:19.05pt;height:0;z-index:251701760" o:connectortype="straight"/>
        </w:pict>
      </w:r>
      <w:r>
        <w:rPr>
          <w:noProof/>
          <w:lang w:eastAsia="ru-RU"/>
        </w:rPr>
        <w:pict>
          <v:shape id="_x0000_s1365" type="#_x0000_t32" style="position:absolute;left:0;text-align:left;margin-left:390.95pt;margin-top:21.4pt;width:14pt;height:12pt;flip:x y;z-index:251688448" o:connectortype="straight"/>
        </w:pict>
      </w:r>
      <w:r>
        <w:rPr>
          <w:noProof/>
          <w:lang w:eastAsia="ru-RU"/>
        </w:rPr>
        <w:pict>
          <v:shape id="_x0000_s1366" type="#_x0000_t32" style="position:absolute;left:0;text-align:left;margin-left:321.95pt;margin-top:21.4pt;width:12pt;height:12pt;flip:y;z-index:251686400" o:connectortype="straight"/>
        </w:pict>
      </w:r>
      <w:r>
        <w:rPr>
          <w:noProof/>
          <w:lang w:eastAsia="ru-RU"/>
        </w:rPr>
        <w:pict>
          <v:shape id="_x0000_s1367" type="#_x0000_t128" style="position:absolute;left:0;text-align:left;margin-left:321.95pt;margin-top:6.4pt;width:83pt;height:47pt;z-index:251684352"/>
        </w:pict>
      </w:r>
      <w:r>
        <w:rPr>
          <w:noProof/>
          <w:lang w:eastAsia="ru-RU"/>
        </w:rPr>
        <w:pict>
          <v:shape id="_x0000_s1368" type="#_x0000_t32" style="position:absolute;left:0;text-align:left;margin-left:228.95pt;margin-top:21.4pt;width:15pt;height:32pt;z-index:251675136" o:connectortype="straight"/>
        </w:pict>
      </w:r>
      <w:r>
        <w:rPr>
          <w:noProof/>
          <w:lang w:eastAsia="ru-RU"/>
        </w:rPr>
        <w:pict>
          <v:shape id="_x0000_s1369" type="#_x0000_t32" style="position:absolute;left:0;text-align:left;margin-left:187.95pt;margin-top:21.4pt;width:7pt;height:32pt;flip:x;z-index:251673088" o:connectortype="straight"/>
        </w:pict>
      </w:r>
      <w:r>
        <w:rPr>
          <w:noProof/>
          <w:lang w:eastAsia="ru-RU"/>
        </w:rPr>
        <w:pict>
          <v:shape id="_x0000_s1370" type="#_x0000_t128" style="position:absolute;left:0;text-align:left;margin-left:179.95pt;margin-top:6.4pt;width:64pt;height:40pt;z-index:251672064"/>
        </w:pict>
      </w:r>
      <w:r>
        <w:rPr>
          <w:noProof/>
          <w:lang w:eastAsia="ru-RU"/>
        </w:rPr>
        <w:pict>
          <v:shape id="_x0000_s1371" type="#_x0000_t32" style="position:absolute;left:0;text-align:left;margin-left:85.95pt;margin-top:21.4pt;width:9pt;height:32pt;flip:x y;z-index:251665920" o:connectortype="straight"/>
        </w:pict>
      </w:r>
      <w:r>
        <w:rPr>
          <w:noProof/>
          <w:lang w:eastAsia="ru-RU"/>
        </w:rPr>
        <w:pict>
          <v:shape id="_x0000_s1372" type="#_x0000_t32" style="position:absolute;left:0;text-align:left;margin-left:42.95pt;margin-top:21.4pt;width:6pt;height:32pt;flip:y;z-index:251662848" o:connectortype="straight"/>
        </w:pict>
      </w:r>
      <w:r>
        <w:rPr>
          <w:noProof/>
          <w:lang w:eastAsia="ru-RU"/>
        </w:rPr>
        <w:pict>
          <v:shape id="_x0000_s1373" type="#_x0000_t128" style="position:absolute;left:0;text-align:left;margin-left:37.95pt;margin-top:6.4pt;width:62pt;height:40pt;z-index:251659776"/>
        </w:pict>
      </w:r>
    </w:p>
    <w:p w:rsidR="00B03557" w:rsidRDefault="00B03557" w:rsidP="00FA65A1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374" type="#_x0000_t32" style="position:absolute;left:0;text-align:left;margin-left:379.95pt;margin-top:.9pt;width:25pt;height:107pt;flip:y;z-index:251692544" o:connectortype="straight"/>
        </w:pict>
      </w:r>
      <w:r>
        <w:rPr>
          <w:noProof/>
          <w:lang w:eastAsia="ru-RU"/>
        </w:rPr>
        <w:pict>
          <v:shape id="_x0000_s1375" type="#_x0000_t32" style="position:absolute;left:0;text-align:left;margin-left:321.95pt;margin-top:.9pt;width:27pt;height:107pt;flip:x y;z-index:251691520" o:connectortype="straight"/>
        </w:pict>
      </w:r>
      <w:r>
        <w:rPr>
          <w:noProof/>
          <w:lang w:eastAsia="ru-RU"/>
        </w:rPr>
        <w:pict>
          <v:shape id="_x0000_s1376" type="#_x0000_t32" style="position:absolute;left:0;text-align:left;margin-left:362.95pt;margin-top:20.9pt;width:1pt;height:87pt;z-index:251689472" o:connectortype="straight"/>
        </w:pict>
      </w:r>
      <w:r>
        <w:rPr>
          <w:noProof/>
          <w:lang w:eastAsia="ru-RU"/>
        </w:rPr>
        <w:pict>
          <v:shape id="_x0000_s1377" type="#_x0000_t32" style="position:absolute;left:0;text-align:left;margin-left:379.95pt;margin-top:.9pt;width:25pt;height:0;z-index:251687424" o:connectortype="straight"/>
        </w:pict>
      </w:r>
      <w:r>
        <w:rPr>
          <w:noProof/>
          <w:lang w:eastAsia="ru-RU"/>
        </w:rPr>
        <w:pict>
          <v:shape id="_x0000_s1378" type="#_x0000_t32" style="position:absolute;left:0;text-align:left;margin-left:321.95pt;margin-top:.9pt;width:27pt;height:0;flip:x;z-index:251685376" o:connectortype="straight"/>
        </w:pict>
      </w:r>
      <w:r>
        <w:rPr>
          <w:noProof/>
          <w:lang w:eastAsia="ru-RU"/>
        </w:rPr>
        <w:pict>
          <v:shape id="_x0000_s1379" type="#_x0000_t32" style="position:absolute;left:0;text-align:left;margin-left:228.95pt;margin-top:20.9pt;width:15pt;height:76pt;flip:x;z-index:251678208" o:connectortype="straight"/>
        </w:pict>
      </w:r>
      <w:r>
        <w:rPr>
          <w:noProof/>
          <w:lang w:eastAsia="ru-RU"/>
        </w:rPr>
        <w:pict>
          <v:shape id="_x0000_s1380" type="#_x0000_t32" style="position:absolute;left:0;text-align:left;margin-left:187.95pt;margin-top:20.9pt;width:16pt;height:76pt;z-index:251677184" o:connectortype="straight"/>
        </w:pict>
      </w:r>
      <w:r>
        <w:rPr>
          <w:noProof/>
          <w:lang w:eastAsia="ru-RU"/>
        </w:rPr>
        <w:pict>
          <v:shape id="_x0000_s1381" type="#_x0000_t32" style="position:absolute;left:0;text-align:left;margin-left:211.95pt;margin-top:13.9pt;width:32pt;height:7pt;flip:x y;z-index:251676160" o:connectortype="straight"/>
        </w:pict>
      </w:r>
      <w:r>
        <w:rPr>
          <w:noProof/>
          <w:lang w:eastAsia="ru-RU"/>
        </w:rPr>
        <w:pict>
          <v:shape id="_x0000_s1382" type="#_x0000_t32" style="position:absolute;left:0;text-align:left;margin-left:187.95pt;margin-top:13.9pt;width:24pt;height:7pt;flip:y;z-index:251674112" o:connectortype="straight"/>
        </w:pict>
      </w:r>
      <w:r>
        <w:rPr>
          <w:noProof/>
          <w:lang w:eastAsia="ru-RU"/>
        </w:rPr>
        <w:pict>
          <v:shape id="_x0000_s1383" type="#_x0000_t32" style="position:absolute;left:0;text-align:left;margin-left:76.95pt;margin-top:.9pt;width:18pt;height:20pt;flip:x y;z-index:251666944" o:connectortype="straight"/>
        </w:pict>
      </w:r>
      <w:r>
        <w:rPr>
          <w:noProof/>
          <w:lang w:eastAsia="ru-RU"/>
        </w:rPr>
        <w:pict>
          <v:shape id="_x0000_s1384" type="#_x0000_t32" style="position:absolute;left:0;text-align:left;margin-left:69.95pt;margin-top:20.9pt;width:25pt;height:76pt;flip:y;z-index:251664896" o:connectortype="straight"/>
        </w:pict>
      </w:r>
      <w:r>
        <w:rPr>
          <w:noProof/>
          <w:lang w:eastAsia="ru-RU"/>
        </w:rPr>
        <w:pict>
          <v:shape id="_x0000_s1385" type="#_x0000_t32" style="position:absolute;left:0;text-align:left;margin-left:42.95pt;margin-top:.9pt;width:14pt;height:20pt;flip:y;z-index:251663872" o:connectortype="straight"/>
        </w:pict>
      </w:r>
      <w:r>
        <w:rPr>
          <w:noProof/>
          <w:lang w:eastAsia="ru-RU"/>
        </w:rPr>
        <w:pict>
          <v:shape id="_x0000_s1386" type="#_x0000_t32" style="position:absolute;left:0;text-align:left;margin-left:42.95pt;margin-top:20.9pt;width:27pt;height:76pt;flip:x y;z-index:251661824" o:connectortype="straight"/>
        </w:pict>
      </w:r>
      <w:r>
        <w:rPr>
          <w:noProof/>
          <w:lang w:eastAsia="ru-RU"/>
        </w:rPr>
        <w:pict>
          <v:shape id="_x0000_s1387" type="#_x0000_t32" style="position:absolute;left:0;text-align:left;margin-left:68.95pt;margin-top:13.9pt;width:1pt;height:83pt;z-index:251660800" o:connectortype="straight"/>
        </w:pict>
      </w:r>
    </w:p>
    <w:p w:rsidR="00B03557" w:rsidRDefault="00B03557" w:rsidP="00FA65A1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388" type="#_x0000_t32" style="position:absolute;left:0;text-align:left;margin-left:116.95pt;margin-top:27.45pt;width:13pt;height:27pt;flip:y;z-index:251671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89" type="#_x0000_t32" style="position:absolute;left:0;text-align:left;margin-left:106.95pt;margin-top:26.45pt;width:10pt;height:28pt;z-index:251670016" o:connectortype="straight"/>
        </w:pict>
      </w:r>
      <w:r>
        <w:rPr>
          <w:noProof/>
          <w:lang w:eastAsia="ru-RU"/>
        </w:rPr>
        <w:pict>
          <v:shape id="_x0000_s1390" type="#_x0000_t32" style="position:absolute;left:0;text-align:left;margin-left:94.95pt;margin-top:27.45pt;width:12pt;height:27pt;flip:y;z-index:251668992" o:connectortype="straight"/>
        </w:pict>
      </w:r>
      <w:r>
        <w:rPr>
          <w:noProof/>
          <w:lang w:eastAsia="ru-RU"/>
        </w:rPr>
        <w:pict>
          <v:shape id="_x0000_s1391" type="#_x0000_t32" style="position:absolute;left:0;text-align:left;margin-left:63.95pt;margin-top:26.45pt;width:13pt;height:1pt;flip:y;z-index:251667968" o:connectortype="straight"/>
        </w:pict>
      </w:r>
    </w:p>
    <w:p w:rsidR="00B03557" w:rsidRDefault="00B03557" w:rsidP="00FA65A1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392" type="#_x0000_t32" style="position:absolute;left:0;text-align:left;margin-left:372.95pt;margin-top:17pt;width:7pt;height:47pt;flip:y;z-index:251700736" o:connectortype="straight"/>
        </w:pict>
      </w:r>
      <w:r>
        <w:rPr>
          <w:noProof/>
          <w:lang w:eastAsia="ru-RU"/>
        </w:rPr>
        <w:pict>
          <v:shape id="_x0000_s1393" type="#_x0000_t32" style="position:absolute;left:0;text-align:left;margin-left:372.95pt;margin-top:17pt;width:.05pt;height:47pt;z-index:251699712" o:connectortype="straight"/>
        </w:pict>
      </w:r>
      <w:r>
        <w:rPr>
          <w:noProof/>
          <w:lang w:eastAsia="ru-RU"/>
        </w:rPr>
        <w:pict>
          <v:shape id="_x0000_s1394" type="#_x0000_t32" style="position:absolute;left:0;text-align:left;margin-left:372.95pt;margin-top:17pt;width:7pt;height:0;flip:x;z-index:251698688" o:connectortype="straight"/>
        </w:pict>
      </w:r>
      <w:r>
        <w:rPr>
          <w:noProof/>
          <w:lang w:eastAsia="ru-RU"/>
        </w:rPr>
        <w:pict>
          <v:shape id="_x0000_s1395" type="#_x0000_t32" style="position:absolute;left:0;text-align:left;margin-left:379.95pt;margin-top:17pt;width:0;height:26pt;flip:y;z-index:251697664" o:connectortype="straight"/>
        </w:pict>
      </w:r>
      <w:r>
        <w:rPr>
          <w:noProof/>
          <w:lang w:eastAsia="ru-RU"/>
        </w:rPr>
        <w:pict>
          <v:shape id="_x0000_s1396" type="#_x0000_t32" style="position:absolute;left:0;text-align:left;margin-left:348.95pt;margin-top:17pt;width:5pt;height:47pt;z-index:251696640" o:connectortype="straight"/>
        </w:pict>
      </w:r>
      <w:r>
        <w:rPr>
          <w:noProof/>
          <w:lang w:eastAsia="ru-RU"/>
        </w:rPr>
        <w:pict>
          <v:shape id="_x0000_s1397" type="#_x0000_t32" style="position:absolute;left:0;text-align:left;margin-left:353.95pt;margin-top:17pt;width:0;height:47pt;z-index:251695616" o:connectortype="straight"/>
        </w:pict>
      </w:r>
      <w:r>
        <w:rPr>
          <w:noProof/>
          <w:lang w:eastAsia="ru-RU"/>
        </w:rPr>
        <w:pict>
          <v:shape id="_x0000_s1398" type="#_x0000_t32" style="position:absolute;left:0;text-align:left;margin-left:348.95pt;margin-top:17pt;width:5pt;height:0;z-index:251694592" o:connectortype="straight"/>
        </w:pict>
      </w:r>
      <w:r>
        <w:rPr>
          <w:noProof/>
          <w:lang w:eastAsia="ru-RU"/>
        </w:rPr>
        <w:pict>
          <v:shape id="_x0000_s1399" type="#_x0000_t32" style="position:absolute;left:0;text-align:left;margin-left:348.95pt;margin-top:17pt;width:0;height:26pt;flip:y;z-index:251693568" o:connectortype="straight"/>
        </w:pict>
      </w:r>
      <w:r>
        <w:rPr>
          <w:noProof/>
          <w:lang w:eastAsia="ru-RU"/>
        </w:rPr>
        <w:pict>
          <v:shape id="_x0000_s1400" type="#_x0000_t32" style="position:absolute;left:0;text-align:left;margin-left:221.95pt;margin-top:17pt;width:7pt;height:0;z-index:251683328" o:connectortype="straight"/>
        </w:pict>
      </w:r>
      <w:r>
        <w:rPr>
          <w:noProof/>
          <w:lang w:eastAsia="ru-RU"/>
        </w:rPr>
        <w:pict>
          <v:shape id="_x0000_s1401" type="#_x0000_t32" style="position:absolute;left:0;text-align:left;margin-left:203.95pt;margin-top:17pt;width:8pt;height:0;z-index:251682304" o:connectortype="straight"/>
        </w:pict>
      </w:r>
      <w:r>
        <w:rPr>
          <w:noProof/>
          <w:lang w:eastAsia="ru-RU"/>
        </w:rPr>
        <w:pict>
          <v:shape id="_x0000_s1402" type="#_x0000_t32" style="position:absolute;left:0;text-align:left;margin-left:203.95pt;margin-top:1pt;width:25pt;height:0;z-index:251681280" o:connectortype="straight"/>
        </w:pict>
      </w:r>
      <w:r>
        <w:rPr>
          <w:noProof/>
          <w:lang w:eastAsia="ru-RU"/>
        </w:rPr>
        <w:pict>
          <v:shape id="_x0000_s1403" type="#_x0000_t32" style="position:absolute;left:0;text-align:left;margin-left:216.95pt;margin-top:1pt;width:12pt;height:31pt;flip:x y;z-index:251680256" o:connectortype="straight"/>
        </w:pict>
      </w:r>
      <w:r>
        <w:rPr>
          <w:noProof/>
          <w:lang w:eastAsia="ru-RU"/>
        </w:rPr>
        <w:pict>
          <v:shape id="_x0000_s1404" type="#_x0000_t32" style="position:absolute;left:0;text-align:left;margin-left:203.95pt;margin-top:1pt;width:13pt;height:31pt;flip:y;z-index:251679232" o:connectortype="straight"/>
        </w:pict>
      </w:r>
    </w:p>
    <w:p w:rsidR="00B03557" w:rsidRDefault="00B03557" w:rsidP="00FA65A1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05" type="#_x0000_t32" style="position:absolute;left:0;text-align:left;margin-left:348.95pt;margin-top:10.55pt;width:31pt;height:0;z-index:251690496" o:connectortype="straight"/>
        </w:pic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</w:p>
    <w:p w:rsidR="00B03557" w:rsidRDefault="00B03557" w:rsidP="006C6823">
      <w:pPr>
        <w:tabs>
          <w:tab w:val="left" w:pos="398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ВОРОНА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Молодой  воронёнок  научился  летать.  Летал – летал,  сел  на  самую  верхушку  дерева.  Хорошо  кругом!  Каркнул  воронёнок: - «Почему  так  хорошо  на  белом  свете?».  Солнышко  из – за  тучки,  улыбнулось  и  сказало: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Хорошо  потому,  что  все  мы  делаем  что – нибудь  хорошее.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Солнышко,  а  что  ты  делаешь  хорошее? – спросил  Воронёнок.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Я  даю  людям  свет  и  тепло, - ответило  Солнышко.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А  ты  что  делаешь?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Ничего  хорошего  Воронёнок  ещё  не  умел  делать  и  не  знал,  что  ответить.  Стыдно  ему  стало. Он  полетел,  чтобы  спрятаться  от  Солнышка.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Ребята,  почему  Воронёнок  спрятался  от  Солнышка?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Какую  пользу  приносит  Солнышко?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Сейчас  мы  с  вами  сделаем  взрослую  ворону.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1. Сложите  базовую  форму – воздушный  змей.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2. Согните  к  центральной  линии  стороны  от  нижнего  угла.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3. Сделайте  разрез  по  сгибу  по  обеим  сторонам  от  нижнего  угла.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4. Отогните  получившиеся  концы  верхнего  слоя  в  противоположные  стороны.</w:t>
      </w:r>
    </w:p>
    <w:p w:rsidR="00B03557" w:rsidRDefault="00B03557" w:rsidP="00CD5CAF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5. Согните  поделку  пополам  так,  чтобы  отогнутые  концы  оказались  внутри,  но  их  свободные  концы  должны  выступать  наружу.  Это  ноги  птицы.</w:t>
      </w:r>
    </w:p>
    <w:p w:rsidR="00B03557" w:rsidRDefault="00B03557" w:rsidP="00CB5FE9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6. Вогните  внутрь   острый  угол.  Это  клюв.</w:t>
      </w:r>
    </w:p>
    <w:p w:rsidR="00B03557" w:rsidRDefault="00B03557" w:rsidP="00CB5FE9">
      <w:pPr>
        <w:tabs>
          <w:tab w:val="left" w:pos="3980"/>
        </w:tabs>
        <w:jc w:val="both"/>
        <w:rPr>
          <w:sz w:val="32"/>
          <w:szCs w:val="32"/>
        </w:rPr>
      </w:pPr>
      <w:r>
        <w:rPr>
          <w:sz w:val="32"/>
          <w:szCs w:val="32"/>
        </w:rPr>
        <w:t>7. Украсьте  поделку:  наклейте  клюв  и  глаза.</w:t>
      </w:r>
    </w:p>
    <w:p w:rsidR="00B03557" w:rsidRDefault="00B03557" w:rsidP="00CB5FE9">
      <w:pPr>
        <w:tabs>
          <w:tab w:val="left" w:pos="39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06" type="#_x0000_t32" style="position:absolute;left:0;text-align:left;margin-left:379.95pt;margin-top:24.3pt;width:6pt;height:11pt;z-index:251730432" o:connectortype="straight"/>
        </w:pict>
      </w:r>
      <w:r>
        <w:rPr>
          <w:noProof/>
          <w:lang w:eastAsia="ru-RU"/>
        </w:rPr>
        <w:pict>
          <v:shape id="_x0000_s1407" type="#_x0000_t32" style="position:absolute;left:0;text-align:left;margin-left:369.95pt;margin-top:7.3pt;width:10pt;height:57pt;flip:x;z-index:251729408" o:connectortype="straight"/>
        </w:pict>
      </w:r>
      <w:r>
        <w:rPr>
          <w:noProof/>
          <w:lang w:eastAsia="ru-RU"/>
        </w:rPr>
        <w:pict>
          <v:shape id="_x0000_s1408" type="#_x0000_t32" style="position:absolute;left:0;text-align:left;margin-left:379.95pt;margin-top:7.3pt;width:17pt;height:80pt;z-index:251728384" o:connectortype="straight"/>
        </w:pict>
      </w:r>
      <w:r>
        <w:rPr>
          <w:noProof/>
          <w:lang w:eastAsia="ru-RU"/>
        </w:rPr>
        <w:pict>
          <v:shape id="_x0000_s1409" type="#_x0000_t32" style="position:absolute;left:0;text-align:left;margin-left:279.95pt;margin-top:7.3pt;width:21pt;height:48pt;z-index:251719168" o:connectortype="straight"/>
        </w:pict>
      </w:r>
      <w:r>
        <w:rPr>
          <w:noProof/>
          <w:lang w:eastAsia="ru-RU"/>
        </w:rPr>
        <w:pict>
          <v:shape id="_x0000_s1410" type="#_x0000_t32" style="position:absolute;left:0;text-align:left;margin-left:260.95pt;margin-top:7.3pt;width:19pt;height:48pt;flip:x;z-index:251718144" o:connectortype="straight"/>
        </w:pict>
      </w:r>
      <w:r>
        <w:rPr>
          <w:noProof/>
          <w:lang w:eastAsia="ru-RU"/>
        </w:rPr>
        <w:pict>
          <v:shape id="_x0000_s1411" type="#_x0000_t32" style="position:absolute;left:0;text-align:left;margin-left:279.95pt;margin-top:7.3pt;width:0;height:57pt;z-index:251717120" o:connectortype="straight"/>
        </w:pict>
      </w:r>
      <w:r>
        <w:rPr>
          <w:noProof/>
          <w:lang w:eastAsia="ru-RU"/>
        </w:rPr>
        <w:pict>
          <v:shape id="_x0000_s1412" type="#_x0000_t32" style="position:absolute;left:0;text-align:left;margin-left:148.95pt;margin-top:7.3pt;width:.05pt;height:114pt;z-index:251715072" o:connectortype="straight"/>
        </w:pict>
      </w:r>
      <w:r>
        <w:rPr>
          <w:noProof/>
          <w:lang w:eastAsia="ru-RU"/>
        </w:rPr>
        <w:pict>
          <v:shape id="_x0000_s1413" type="#_x0000_t4" style="position:absolute;left:0;text-align:left;margin-left:128.95pt;margin-top:7.3pt;width:40pt;height:114pt;z-index:251714048"/>
        </w:pict>
      </w:r>
      <w:r>
        <w:rPr>
          <w:noProof/>
          <w:lang w:eastAsia="ru-RU"/>
        </w:rPr>
        <w:pict>
          <v:shape id="_x0000_s1414" type="#_x0000_t32" style="position:absolute;left:0;text-align:left;margin-left:67.95pt;margin-top:14.3pt;width:0;height:62pt;z-index:251713024" o:connectortype="straight"/>
        </w:pict>
      </w:r>
      <w:r>
        <w:rPr>
          <w:noProof/>
          <w:lang w:eastAsia="ru-RU"/>
        </w:rPr>
        <w:pict>
          <v:shape id="_x0000_s1415" type="#_x0000_t5" style="position:absolute;left:0;text-align:left;margin-left:44.95pt;margin-top:14.3pt;width:51pt;height:62pt;z-index:251709952"/>
        </w:pict>
      </w:r>
      <w:r>
        <w:rPr>
          <w:noProof/>
          <w:lang w:eastAsia="ru-RU"/>
        </w:rPr>
        <w:pict>
          <v:shape id="_x0000_s1416" type="#_x0000_t32" style="position:absolute;left:0;text-align:left;margin-left:-2.05pt;margin-top:14.3pt;width:0;height:57pt;z-index:251708928" o:connectortype="straight"/>
        </w:pict>
      </w:r>
      <w:r>
        <w:rPr>
          <w:noProof/>
          <w:lang w:eastAsia="ru-RU"/>
        </w:rPr>
        <w:pict>
          <v:shape id="_x0000_s1417" type="#_x0000_t4" style="position:absolute;left:0;text-align:left;margin-left:-27.05pt;margin-top:14.3pt;width:49pt;height:116pt;z-index:251706880"/>
        </w:pict>
      </w:r>
    </w:p>
    <w:p w:rsidR="00B03557" w:rsidRDefault="00B03557" w:rsidP="00CB5FE9">
      <w:pPr>
        <w:tabs>
          <w:tab w:val="left" w:pos="39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18" type="#_x0000_t32" style="position:absolute;left:0;text-align:left;margin-left:369.95pt;margin-top:31.85pt;width:27pt;height:23pt;z-index:251762176" o:connectortype="straight"/>
        </w:pict>
      </w:r>
      <w:r>
        <w:rPr>
          <w:noProof/>
          <w:lang w:eastAsia="ru-RU"/>
        </w:rPr>
        <w:pict>
          <v:shape id="_x0000_s1419" type="#_x0000_t32" style="position:absolute;left:0;text-align:left;margin-left:260.95pt;margin-top:22.85pt;width:19pt;height:16pt;z-index:251761152" o:connectortype="straight"/>
        </w:pict>
      </w:r>
      <w:r>
        <w:rPr>
          <w:noProof/>
          <w:lang w:eastAsia="ru-RU"/>
        </w:rPr>
        <w:pict>
          <v:shape id="_x0000_s1420" type="#_x0000_t32" style="position:absolute;left:0;text-align:left;margin-left:279.95pt;margin-top:22.85pt;width:21pt;height:16pt;flip:x;z-index:251760128" o:connectortype="straight"/>
        </w:pict>
      </w:r>
      <w:r>
        <w:rPr>
          <w:noProof/>
          <w:lang w:eastAsia="ru-RU"/>
        </w:rPr>
        <w:pict>
          <v:shape id="_x0000_s1421" type="#_x0000_t32" style="position:absolute;left:0;text-align:left;margin-left:279.95pt;margin-top:31.85pt;width:0;height:31pt;z-index:251759104" o:connectortype="straight"/>
        </w:pict>
      </w:r>
      <w:r>
        <w:rPr>
          <w:noProof/>
          <w:lang w:eastAsia="ru-RU"/>
        </w:rPr>
        <w:pict>
          <v:shape id="_x0000_s1422" type="#_x0000_t32" style="position:absolute;left:0;text-align:left;margin-left:289.95pt;margin-top:22.85pt;width:11pt;height:32pt;flip:x;z-index:251758080" o:connectortype="straight"/>
        </w:pict>
      </w:r>
      <w:r>
        <w:rPr>
          <w:noProof/>
          <w:lang w:eastAsia="ru-RU"/>
        </w:rPr>
        <w:pict>
          <v:shape id="_x0000_s1423" type="#_x0000_t32" style="position:absolute;left:0;text-align:left;margin-left:260.95pt;margin-top:22.85pt;width:5pt;height:32pt;z-index:251757056" o:connectortype="straight"/>
        </w:pict>
      </w:r>
      <w:r>
        <w:rPr>
          <w:noProof/>
          <w:lang w:eastAsia="ru-RU"/>
        </w:rPr>
        <w:pict>
          <v:shape id="_x0000_s1424" type="#_x0000_t32" style="position:absolute;left:0;text-align:left;margin-left:149pt;margin-top:31.85pt;width:19.95pt;height:12pt;flip:x;z-index:251756032" o:connectortype="straight"/>
        </w:pict>
      </w:r>
      <w:r>
        <w:rPr>
          <w:noProof/>
          <w:lang w:eastAsia="ru-RU"/>
        </w:rPr>
        <w:pict>
          <v:shape id="_x0000_s1425" type="#_x0000_t32" style="position:absolute;left:0;text-align:left;margin-left:128.95pt;margin-top:31.85pt;width:20pt;height:12pt;z-index:251755008" o:connectortype="straight"/>
        </w:pict>
      </w:r>
      <w:r>
        <w:rPr>
          <w:noProof/>
          <w:lang w:eastAsia="ru-RU"/>
        </w:rPr>
        <w:pict>
          <v:shape id="_x0000_s1426" type="#_x0000_t32" style="position:absolute;left:0;text-align:left;margin-left:67.95pt;margin-top:14.85pt;width:15pt;height:66pt;flip:y;z-index:251753984" o:connectortype="straight"/>
        </w:pict>
      </w:r>
      <w:r>
        <w:rPr>
          <w:noProof/>
          <w:lang w:eastAsia="ru-RU"/>
        </w:rPr>
        <w:pict>
          <v:shape id="_x0000_s1427" type="#_x0000_t32" style="position:absolute;left:0;text-align:left;margin-left:54.95pt;margin-top:14.85pt;width:13pt;height:66pt;flip:x y;z-index:251752960" o:connectortype="straight"/>
        </w:pict>
      </w:r>
      <w:r>
        <w:rPr>
          <w:noProof/>
          <w:lang w:eastAsia="ru-RU"/>
        </w:rPr>
        <w:pict>
          <v:shape id="_x0000_s1428" type="#_x0000_t32" style="position:absolute;left:0;text-align:left;margin-left:44.95pt;margin-top:22.85pt;width:23pt;height:16pt;flip:y;z-index:251751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29" type="#_x0000_t32" style="position:absolute;left:0;text-align:left;margin-left:73.95pt;margin-top:22.85pt;width:14pt;height:16pt;flip:x y;z-index:251750912" o:connectortype="straight">
            <v:stroke endarrow="block"/>
          </v:shape>
        </w:pict>
      </w:r>
    </w:p>
    <w:p w:rsidR="00B03557" w:rsidRDefault="00B03557" w:rsidP="00CB5FE9">
      <w:pPr>
        <w:tabs>
          <w:tab w:val="left" w:pos="39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30" type="#_x0000_t32" style="position:absolute;left:0;text-align:left;margin-left:369.95pt;margin-top:17.4pt;width:22pt;height:0;z-index:251732480" o:connectortype="straight"/>
        </w:pict>
      </w:r>
      <w:r>
        <w:rPr>
          <w:noProof/>
          <w:lang w:eastAsia="ru-RU"/>
        </w:rPr>
        <w:pict>
          <v:shape id="_x0000_s1431" type="#_x0000_t32" style="position:absolute;left:0;text-align:left;margin-left:369.95pt;margin-top:11.4pt;width:10pt;height:6pt;flip:x;z-index:251731456" o:connectortype="straight"/>
        </w:pict>
      </w:r>
      <w:r>
        <w:rPr>
          <w:noProof/>
          <w:lang w:eastAsia="ru-RU"/>
        </w:rPr>
        <w:pict>
          <v:shape id="_x0000_s1432" type="#_x0000_t32" style="position:absolute;left:0;text-align:left;margin-left:265.95pt;margin-top:6.4pt;width:24pt;height:0;flip:x;z-index:251727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3" type="#_x0000_t32" style="position:absolute;left:0;text-align:left;margin-left:279.95pt;margin-top:17.4pt;width:10pt;height:25pt;z-index:251726336" o:connectortype="straight"/>
        </w:pict>
      </w:r>
      <w:r>
        <w:rPr>
          <w:noProof/>
          <w:lang w:eastAsia="ru-RU"/>
        </w:rPr>
        <w:pict>
          <v:shape id="_x0000_s1434" type="#_x0000_t32" style="position:absolute;left:0;text-align:left;margin-left:279.95pt;margin-top:17.4pt;width:21pt;height:14pt;flip:x y;z-index:251725312" o:connectortype="straight"/>
        </w:pict>
      </w:r>
      <w:r>
        <w:rPr>
          <w:noProof/>
          <w:lang w:eastAsia="ru-RU"/>
        </w:rPr>
        <w:pict>
          <v:shape id="_x0000_s1435" type="#_x0000_t32" style="position:absolute;left:0;text-align:left;margin-left:279.95pt;margin-top:31.4pt;width:21pt;height:25pt;flip:y;z-index:251724288" o:connectortype="straight"/>
        </w:pict>
      </w:r>
      <w:r>
        <w:rPr>
          <w:noProof/>
          <w:lang w:eastAsia="ru-RU"/>
        </w:rPr>
        <w:pict>
          <v:shape id="_x0000_s1436" type="#_x0000_t32" style="position:absolute;left:0;text-align:left;margin-left:265.95pt;margin-top:17.4pt;width:14pt;height:25pt;flip:x;z-index:251723264" o:connectortype="straight"/>
        </w:pict>
      </w:r>
      <w:r>
        <w:rPr>
          <w:noProof/>
          <w:lang w:eastAsia="ru-RU"/>
        </w:rPr>
        <w:pict>
          <v:shape id="_x0000_s1437" type="#_x0000_t32" style="position:absolute;left:0;text-align:left;margin-left:251.95pt;margin-top:17.4pt;width:28pt;height:13pt;flip:y;z-index:251722240" o:connectortype="straight"/>
        </w:pict>
      </w:r>
      <w:r>
        <w:rPr>
          <w:noProof/>
          <w:lang w:eastAsia="ru-RU"/>
        </w:rPr>
        <w:pict>
          <v:shape id="_x0000_s1438" type="#_x0000_t32" style="position:absolute;left:0;text-align:left;margin-left:251.95pt;margin-top:31.4pt;width:28pt;height:25pt;flip:x y;z-index:251721216" o:connectortype="straight"/>
        </w:pict>
      </w:r>
      <w:r>
        <w:rPr>
          <w:noProof/>
          <w:lang w:eastAsia="ru-RU"/>
        </w:rPr>
        <w:pict>
          <v:shape id="_x0000_s1439" type="#_x0000_t32" style="position:absolute;left:0;text-align:left;margin-left:279.95pt;margin-top:17.4pt;width:0;height:39pt;z-index:251720192" o:connectortype="straight"/>
        </w:pict>
      </w:r>
      <w:r>
        <w:rPr>
          <w:noProof/>
          <w:lang w:eastAsia="ru-RU"/>
        </w:rPr>
        <w:pict>
          <v:shape id="_x0000_s1440" type="#_x0000_t32" style="position:absolute;left:0;text-align:left;margin-left:143.95pt;margin-top:30.4pt;width:11pt;height:1pt;z-index:251716096" o:connectortype="straight"/>
        </w:pict>
      </w:r>
      <w:r>
        <w:rPr>
          <w:noProof/>
          <w:lang w:eastAsia="ru-RU"/>
        </w:rPr>
        <w:pict>
          <v:shape id="_x0000_s1441" type="#_x0000_t32" style="position:absolute;left:0;text-align:left;margin-left:67.95pt;margin-top:11.4pt;width:28pt;height:37pt;flip:x;z-index:251712000" o:connectortype="straight"/>
        </w:pict>
      </w:r>
      <w:r>
        <w:rPr>
          <w:noProof/>
          <w:lang w:eastAsia="ru-RU"/>
        </w:rPr>
        <w:pict>
          <v:shape id="_x0000_s1442" type="#_x0000_t32" style="position:absolute;left:0;text-align:left;margin-left:44.95pt;margin-top:11.4pt;width:23pt;height:37pt;z-index:251710976" o:connectortype="straight"/>
        </w:pict>
      </w:r>
      <w:r>
        <w:rPr>
          <w:noProof/>
          <w:lang w:eastAsia="ru-RU"/>
        </w:rPr>
        <w:pict>
          <v:shape id="_x0000_s1443" type="#_x0000_t32" style="position:absolute;left:0;text-align:left;margin-left:-27.05pt;margin-top:6.4pt;width:49pt;height:0;z-index:251707904" o:connectortype="straight"/>
        </w:pict>
      </w:r>
    </w:p>
    <w:p w:rsidR="00B03557" w:rsidRDefault="00B03557" w:rsidP="00CB5FE9">
      <w:pPr>
        <w:tabs>
          <w:tab w:val="left" w:pos="3980"/>
        </w:tabs>
        <w:jc w:val="both"/>
        <w:rPr>
          <w:sz w:val="32"/>
          <w:szCs w:val="32"/>
        </w:rPr>
      </w:pPr>
    </w:p>
    <w:p w:rsidR="00B03557" w:rsidRDefault="00B03557" w:rsidP="00CB5FE9">
      <w:pPr>
        <w:tabs>
          <w:tab w:val="left" w:pos="3980"/>
        </w:tabs>
        <w:jc w:val="both"/>
        <w:rPr>
          <w:sz w:val="32"/>
          <w:szCs w:val="32"/>
        </w:rPr>
      </w:pPr>
    </w:p>
    <w:p w:rsidR="00B03557" w:rsidRDefault="00B03557" w:rsidP="00CB5FE9">
      <w:pPr>
        <w:tabs>
          <w:tab w:val="left" w:pos="3980"/>
        </w:tabs>
        <w:jc w:val="both"/>
        <w:rPr>
          <w:b/>
          <w:sz w:val="32"/>
          <w:szCs w:val="32"/>
        </w:rPr>
      </w:pPr>
    </w:p>
    <w:p w:rsidR="00B03557" w:rsidRDefault="00B03557" w:rsidP="00CB5FE9">
      <w:pPr>
        <w:tabs>
          <w:tab w:val="left" w:pos="39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БАЗОВАЯ  ФОРМА</w:t>
      </w:r>
    </w:p>
    <w:p w:rsidR="00B03557" w:rsidRDefault="00B03557" w:rsidP="006C6823">
      <w:p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ДВОЙНОЙ ТРЕУГОЛЬНИК</w:t>
      </w:r>
    </w:p>
    <w:p w:rsidR="00B03557" w:rsidRDefault="00B03557" w:rsidP="00CB5FE9">
      <w:pPr>
        <w:tabs>
          <w:tab w:val="left" w:pos="3980"/>
        </w:tabs>
        <w:jc w:val="both"/>
        <w:rPr>
          <w:b/>
          <w:sz w:val="32"/>
          <w:szCs w:val="32"/>
        </w:rPr>
      </w:pPr>
    </w:p>
    <w:p w:rsidR="00B03557" w:rsidRDefault="00B03557" w:rsidP="006C6823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Согните  квадрат  по  диагонали,  разверните  его.</w:t>
      </w:r>
    </w:p>
    <w:p w:rsidR="00B03557" w:rsidRDefault="00B03557" w:rsidP="006C6823">
      <w:pPr>
        <w:pStyle w:val="ListParagraph"/>
        <w:numPr>
          <w:ilvl w:val="0"/>
          <w:numId w:val="6"/>
        </w:numPr>
        <w:tabs>
          <w:tab w:val="left" w:pos="9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Переверните  квадрат.</w:t>
      </w:r>
    </w:p>
    <w:p w:rsidR="00B03557" w:rsidRDefault="00B03557" w:rsidP="006C6823">
      <w:pPr>
        <w:pStyle w:val="ListParagraph"/>
        <w:tabs>
          <w:tab w:val="left" w:pos="900"/>
        </w:tabs>
        <w:ind w:left="360"/>
        <w:jc w:val="both"/>
        <w:rPr>
          <w:sz w:val="32"/>
          <w:szCs w:val="32"/>
        </w:rPr>
      </w:pPr>
    </w:p>
    <w:p w:rsidR="00B03557" w:rsidRDefault="00B03557" w:rsidP="000F66C8">
      <w:pPr>
        <w:pStyle w:val="ListParagraph"/>
        <w:tabs>
          <w:tab w:val="left" w:pos="39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44" type="#_x0000_t105" style="position:absolute;left:0;text-align:left;margin-left:157.95pt;margin-top:-14.7pt;width:1in;height:13pt;z-index:251740672"/>
        </w:pict>
      </w:r>
      <w:r>
        <w:rPr>
          <w:noProof/>
          <w:lang w:eastAsia="ru-RU"/>
        </w:rPr>
        <w:pict>
          <v:shape id="_x0000_s1445" type="#_x0000_t32" style="position:absolute;left:0;text-align:left;margin-left:76.95pt;margin-top:4.3pt;width:101pt;height:120pt;flip:x;z-index:251735552" o:connectortype="straight"/>
        </w:pict>
      </w:r>
      <w:r>
        <w:rPr>
          <w:noProof/>
          <w:lang w:eastAsia="ru-RU"/>
        </w:rPr>
        <w:pict>
          <v:shape id="_x0000_s1446" type="#_x0000_t32" style="position:absolute;left:0;text-align:left;margin-left:76.95pt;margin-top:4.3pt;width:101pt;height:120pt;z-index:251734528" o:connectortype="straight"/>
        </w:pict>
      </w:r>
      <w:r>
        <w:rPr>
          <w:noProof/>
          <w:lang w:eastAsia="ru-RU"/>
        </w:rPr>
        <w:pict>
          <v:rect id="_x0000_s1447" style="position:absolute;left:0;text-align:left;margin-left:76.95pt;margin-top:4.3pt;width:101pt;height:120pt;z-index:251733504"/>
        </w:pict>
      </w:r>
    </w:p>
    <w:p w:rsidR="00B03557" w:rsidRPr="00FA65A1" w:rsidRDefault="00B03557" w:rsidP="00CB5FE9">
      <w:pPr>
        <w:tabs>
          <w:tab w:val="left" w:pos="39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48" type="#_x0000_t32" style="position:absolute;left:0;text-align:left;margin-left:101.95pt;margin-top:27.85pt;width:7pt;height:54pt;flip:x y;z-index:251737600" o:connectortype="straight">
            <v:stroke endarrow="block"/>
          </v:shape>
        </w:pict>
      </w:r>
    </w:p>
    <w:p w:rsidR="00B03557" w:rsidRPr="00960925" w:rsidRDefault="00B03557" w:rsidP="00960925">
      <w:pPr>
        <w:tabs>
          <w:tab w:val="center" w:pos="4677"/>
        </w:tabs>
        <w:ind w:firstLine="708"/>
        <w:jc w:val="both"/>
        <w:rPr>
          <w:b/>
          <w:sz w:val="32"/>
          <w:szCs w:val="32"/>
        </w:rPr>
      </w:pPr>
      <w:r>
        <w:rPr>
          <w:noProof/>
          <w:lang w:eastAsia="ru-RU"/>
        </w:rPr>
        <w:pict>
          <v:shape id="_x0000_s1449" type="#_x0000_t32" style="position:absolute;left:0;text-align:left;margin-left:128.95pt;margin-top:15.4pt;width:35pt;height:10pt;flip:y;z-index:251739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0" type="#_x0000_t32" style="position:absolute;left:0;text-align:left;margin-left:128.95pt;margin-top:1.4pt;width:24pt;height:24pt;flip:x;z-index:251738624" o:connectortype="straight"/>
        </w:pict>
      </w:r>
      <w:r>
        <w:rPr>
          <w:noProof/>
          <w:lang w:eastAsia="ru-RU"/>
        </w:rPr>
        <w:pict>
          <v:shape id="_x0000_s1451" type="#_x0000_t32" style="position:absolute;left:0;text-align:left;margin-left:89.95pt;margin-top:9.4pt;width:19pt;height:40pt;z-index:251736576" o:connectortype="straight"/>
        </w:pict>
      </w:r>
    </w:p>
    <w:p w:rsidR="00B03557" w:rsidRDefault="00B03557" w:rsidP="000F66C8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3557" w:rsidRDefault="00B03557" w:rsidP="000F66C8">
      <w:pPr>
        <w:tabs>
          <w:tab w:val="left" w:pos="4020"/>
        </w:tabs>
        <w:jc w:val="both"/>
        <w:rPr>
          <w:sz w:val="32"/>
          <w:szCs w:val="32"/>
        </w:rPr>
      </w:pPr>
    </w:p>
    <w:p w:rsidR="00B03557" w:rsidRDefault="00B03557" w:rsidP="006C6823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Согните  квадрат  пополам,  разверните  его.</w:t>
      </w:r>
    </w:p>
    <w:p w:rsidR="00B03557" w:rsidRDefault="00B03557" w:rsidP="006C6823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Переверните  квадрат.</w:t>
      </w:r>
    </w:p>
    <w:p w:rsidR="00B03557" w:rsidRDefault="00B03557" w:rsidP="00CF0694">
      <w:pPr>
        <w:tabs>
          <w:tab w:val="left" w:pos="402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52" type="#_x0000_t105" style="position:absolute;left:0;text-align:left;margin-left:210.95pt;margin-top:3.05pt;width:69pt;height:8pt;z-index:251744768"/>
        </w:pict>
      </w:r>
      <w:r>
        <w:rPr>
          <w:noProof/>
          <w:lang w:eastAsia="ru-RU"/>
        </w:rPr>
        <w:pict>
          <v:rect id="_x0000_s1453" style="position:absolute;left:0;text-align:left;margin-left:114.95pt;margin-top:17.05pt;width:89pt;height:110pt;z-index:251741696"/>
        </w:pict>
      </w:r>
      <w:r>
        <w:rPr>
          <w:sz w:val="32"/>
          <w:szCs w:val="32"/>
        </w:rPr>
        <w:t xml:space="preserve">               </w:t>
      </w:r>
    </w:p>
    <w:p w:rsidR="00B03557" w:rsidRPr="00CF0694" w:rsidRDefault="00B03557" w:rsidP="00CF0694">
      <w:pPr>
        <w:tabs>
          <w:tab w:val="left" w:pos="402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54" type="#_x0000_t32" style="position:absolute;left:0;text-align:left;margin-left:157.95pt;margin-top:14.6pt;width:0;height:55pt;flip:y;z-index:251743744" o:connectortype="straight">
            <v:stroke endarrow="block"/>
          </v:shape>
        </w:pict>
      </w:r>
      <w:r>
        <w:rPr>
          <w:sz w:val="32"/>
          <w:szCs w:val="32"/>
        </w:rPr>
        <w:t xml:space="preserve">                       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55" type="#_x0000_t32" style="position:absolute;left:0;text-align:left;margin-left:114.95pt;margin-top:6.15pt;width:89pt;height:1pt;flip:y;z-index:251742720" o:connectortype="straight"/>
        </w:pict>
      </w:r>
    </w:p>
    <w:p w:rsidR="00B03557" w:rsidRDefault="00B03557" w:rsidP="00CF0694">
      <w:pPr>
        <w:tabs>
          <w:tab w:val="left" w:pos="480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03557" w:rsidRDefault="00B03557" w:rsidP="00CF0694">
      <w:pPr>
        <w:tabs>
          <w:tab w:val="left" w:pos="480"/>
          <w:tab w:val="center" w:pos="4677"/>
        </w:tabs>
        <w:rPr>
          <w:sz w:val="32"/>
          <w:szCs w:val="32"/>
        </w:rPr>
      </w:pPr>
    </w:p>
    <w:p w:rsidR="00B03557" w:rsidRDefault="00B03557" w:rsidP="006C6823">
      <w:pPr>
        <w:pStyle w:val="ListParagraph"/>
        <w:numPr>
          <w:ilvl w:val="0"/>
          <w:numId w:val="6"/>
        </w:numPr>
        <w:tabs>
          <w:tab w:val="left" w:pos="480"/>
          <w:tab w:val="center" w:pos="1260"/>
        </w:tabs>
        <w:rPr>
          <w:sz w:val="32"/>
          <w:szCs w:val="32"/>
        </w:rPr>
      </w:pPr>
      <w:r>
        <w:rPr>
          <w:sz w:val="32"/>
          <w:szCs w:val="32"/>
        </w:rPr>
        <w:t>Вдавите  стороны  внутрь.</w:t>
      </w:r>
    </w:p>
    <w:p w:rsidR="00B03557" w:rsidRDefault="00B03557" w:rsidP="006C6823">
      <w:pPr>
        <w:pStyle w:val="ListParagraph"/>
        <w:numPr>
          <w:ilvl w:val="0"/>
          <w:numId w:val="6"/>
        </w:numPr>
        <w:tabs>
          <w:tab w:val="left" w:pos="480"/>
          <w:tab w:val="center" w:pos="1080"/>
        </w:tabs>
        <w:rPr>
          <w:sz w:val="32"/>
          <w:szCs w:val="32"/>
        </w:rPr>
      </w:pPr>
      <w:r>
        <w:rPr>
          <w:sz w:val="32"/>
          <w:szCs w:val="32"/>
        </w:rPr>
        <w:t xml:space="preserve">   Базовая  форма  готова.</w:t>
      </w:r>
    </w:p>
    <w:p w:rsidR="00B03557" w:rsidRDefault="00B03557" w:rsidP="00CF0694">
      <w:pPr>
        <w:tabs>
          <w:tab w:val="left" w:pos="480"/>
          <w:tab w:val="center" w:pos="4677"/>
        </w:tabs>
        <w:rPr>
          <w:sz w:val="32"/>
          <w:szCs w:val="32"/>
        </w:rPr>
      </w:pPr>
    </w:p>
    <w:p w:rsidR="00B03557" w:rsidRDefault="00B03557" w:rsidP="00CF0694">
      <w:pPr>
        <w:tabs>
          <w:tab w:val="left" w:pos="480"/>
          <w:tab w:val="center" w:pos="4677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456" type="#_x0000_t32" style="position:absolute;margin-left:128.95pt;margin-top:29.4pt;width:101pt;height:111pt;z-index:251748864" o:connectortype="straight"/>
        </w:pict>
      </w:r>
      <w:r>
        <w:rPr>
          <w:noProof/>
          <w:lang w:eastAsia="ru-RU"/>
        </w:rPr>
        <w:pict>
          <v:shape id="_x0000_s1457" type="#_x0000_t32" style="position:absolute;margin-left:128.95pt;margin-top:29.4pt;width:101pt;height:111pt;flip:x;z-index:251747840" o:connectortype="straight"/>
        </w:pict>
      </w:r>
      <w:r>
        <w:rPr>
          <w:noProof/>
          <w:lang w:eastAsia="ru-RU"/>
        </w:rPr>
        <w:pict>
          <v:rect id="_x0000_s1458" style="position:absolute;margin-left:128.95pt;margin-top:29.4pt;width:101pt;height:111pt;z-index:251745792"/>
        </w:pict>
      </w:r>
    </w:p>
    <w:p w:rsidR="00B03557" w:rsidRDefault="00B03557" w:rsidP="00CF0694">
      <w:pPr>
        <w:tabs>
          <w:tab w:val="left" w:pos="480"/>
          <w:tab w:val="center" w:pos="4677"/>
        </w:tabs>
        <w:rPr>
          <w:sz w:val="32"/>
          <w:szCs w:val="32"/>
        </w:rPr>
      </w:pPr>
    </w:p>
    <w:p w:rsidR="00B03557" w:rsidRDefault="00B03557" w:rsidP="00CF0694">
      <w:pPr>
        <w:tabs>
          <w:tab w:val="left" w:pos="480"/>
          <w:tab w:val="center" w:pos="4677"/>
        </w:tabs>
        <w:rPr>
          <w:sz w:val="32"/>
          <w:szCs w:val="32"/>
        </w:rPr>
      </w:pPr>
      <w:r>
        <w:rPr>
          <w:noProof/>
          <w:lang w:eastAsia="ru-RU"/>
        </w:rPr>
        <w:pict>
          <v:shape id="_x0000_s1459" type="#_x0000_t32" style="position:absolute;margin-left:64.95pt;margin-top:14.45pt;width:50pt;height:1pt;z-index:251749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0" type="#_x0000_t32" style="position:absolute;margin-left:128.95pt;margin-top:20.45pt;width:101pt;height:1pt;z-index:251746816" o:connectortype="straight"/>
        </w:pict>
      </w:r>
    </w:p>
    <w:p w:rsidR="00B03557" w:rsidRPr="00CF0694" w:rsidRDefault="00B03557" w:rsidP="00CF0694">
      <w:pPr>
        <w:tabs>
          <w:tab w:val="left" w:pos="480"/>
          <w:tab w:val="center" w:pos="4677"/>
        </w:tabs>
        <w:rPr>
          <w:sz w:val="32"/>
          <w:szCs w:val="32"/>
        </w:rPr>
      </w:pPr>
      <w:r w:rsidRPr="00CF0694">
        <w:rPr>
          <w:sz w:val="32"/>
          <w:szCs w:val="32"/>
        </w:rPr>
        <w:tab/>
      </w:r>
    </w:p>
    <w:p w:rsidR="00B03557" w:rsidRDefault="00B03557" w:rsidP="00CF0694">
      <w:pPr>
        <w:tabs>
          <w:tab w:val="center" w:pos="4677"/>
        </w:tabs>
        <w:jc w:val="center"/>
        <w:rPr>
          <w:sz w:val="32"/>
          <w:szCs w:val="32"/>
        </w:rPr>
      </w:pPr>
    </w:p>
    <w:p w:rsidR="00B03557" w:rsidRDefault="00B03557" w:rsidP="00CF0694">
      <w:pPr>
        <w:tabs>
          <w:tab w:val="center" w:pos="4677"/>
        </w:tabs>
        <w:jc w:val="center"/>
        <w:rPr>
          <w:sz w:val="32"/>
          <w:szCs w:val="32"/>
        </w:rPr>
      </w:pP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DF6E73">
      <w:pPr>
        <w:tabs>
          <w:tab w:val="center" w:pos="4677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РЫБКА</w:t>
      </w:r>
    </w:p>
    <w:p w:rsidR="00B03557" w:rsidRDefault="00B03557" w:rsidP="00DF6E73">
      <w:pPr>
        <w:tabs>
          <w:tab w:val="center" w:pos="4677"/>
        </w:tabs>
        <w:jc w:val="both"/>
        <w:rPr>
          <w:b/>
          <w:sz w:val="32"/>
          <w:szCs w:val="32"/>
        </w:rPr>
      </w:pP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Уж  я – то  знаю:  не  для кошек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И не для собственной еды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Разводит дедушка рыбёшек…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Разводит их - для красоты!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Он сеял рыбок, как рассаду,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Не поливал (росли в воде)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И только взглядом, только взглядом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К их прикасался красоте.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Ребята, а у вас есть аквариум? Какие рыбки живут в нём? (вуалехвост, меченосец, гуппи т.д.)</w:t>
      </w:r>
    </w:p>
    <w:p w:rsidR="00B03557" w:rsidRDefault="00B03557" w:rsidP="00DF6E73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Сейчас мы с вами сделаем очень красивую рыбку. Она называется – скалярия.</w:t>
      </w:r>
    </w:p>
    <w:p w:rsidR="00B03557" w:rsidRDefault="00B03557" w:rsidP="006C6823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Сложите базовую форму – двойной треугольник.</w:t>
      </w:r>
    </w:p>
    <w:p w:rsidR="00B03557" w:rsidRDefault="00B03557" w:rsidP="006C6823">
      <w:pPr>
        <w:pStyle w:val="ListParagraph"/>
        <w:numPr>
          <w:ilvl w:val="0"/>
          <w:numId w:val="7"/>
        </w:numPr>
        <w:tabs>
          <w:tab w:val="center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Согните его пополам, чтобы хвост и плавники были симметричными.</w:t>
      </w:r>
    </w:p>
    <w:p w:rsidR="00B03557" w:rsidRDefault="00B03557" w:rsidP="006C6823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Вырежьте хвост и плавники, наклейте глаза.</w:t>
      </w:r>
    </w:p>
    <w:p w:rsidR="00B03557" w:rsidRDefault="00B03557" w:rsidP="006C6823">
      <w:pPr>
        <w:pStyle w:val="ListParagraph"/>
        <w:numPr>
          <w:ilvl w:val="0"/>
          <w:numId w:val="7"/>
        </w:numPr>
        <w:tabs>
          <w:tab w:val="center" w:pos="72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61" type="#_x0000_t32" style="position:absolute;left:0;text-align:left;margin-left:347.95pt;margin-top:27.55pt;width:18pt;height:38pt;z-index:251781632" o:connectortype="straight"/>
        </w:pict>
      </w:r>
      <w:r>
        <w:rPr>
          <w:noProof/>
          <w:lang w:eastAsia="ru-RU"/>
        </w:rPr>
        <w:pict>
          <v:shape id="_x0000_s1462" type="#_x0000_t32" style="position:absolute;left:0;text-align:left;margin-left:347.95pt;margin-top:27.55pt;width:18pt;height:8pt;flip:x y;z-index:251780608" o:connectortype="straight"/>
        </w:pict>
      </w:r>
      <w:r>
        <w:rPr>
          <w:sz w:val="32"/>
          <w:szCs w:val="32"/>
        </w:rPr>
        <w:t>При желании поделку можно украсить аппликацией.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63" type="#_x0000_t32" style="position:absolute;left:0;text-align:left;margin-left:339.95pt;margin-top:25.1pt;width:16pt;height:17pt;z-index:251783680" o:connectortype="straight"/>
        </w:pict>
      </w:r>
      <w:r>
        <w:rPr>
          <w:noProof/>
          <w:lang w:eastAsia="ru-RU"/>
        </w:rPr>
        <w:pict>
          <v:shape id="_x0000_s1464" type="#_x0000_t32" style="position:absolute;left:0;text-align:left;margin-left:339.95pt;margin-top:25.1pt;width:26pt;height:8pt;flip:x y;z-index:251782656" o:connectortype="straight"/>
        </w:pict>
      </w:r>
      <w:r>
        <w:rPr>
          <w:noProof/>
          <w:lang w:eastAsia="ru-RU"/>
        </w:rPr>
        <w:pict>
          <v:shape id="_x0000_s1465" type="#_x0000_t32" style="position:absolute;left:0;text-align:left;margin-left:365.95pt;margin-top:3.1pt;width:60pt;height:39pt;z-index:251776512" o:connectortype="straight"/>
        </w:pict>
      </w:r>
      <w:r>
        <w:rPr>
          <w:noProof/>
          <w:lang w:eastAsia="ru-RU"/>
        </w:rPr>
        <w:pict>
          <v:shape id="_x0000_s1466" type="#_x0000_t32" style="position:absolute;left:0;text-align:left;margin-left:246.95pt;margin-top:8.1pt;width:66pt;height:83pt;z-index:251772416" o:connectortype="straight"/>
        </w:pict>
      </w:r>
      <w:r>
        <w:rPr>
          <w:noProof/>
          <w:lang w:eastAsia="ru-RU"/>
        </w:rPr>
        <w:pict>
          <v:shape id="_x0000_s1467" type="#_x0000_t32" style="position:absolute;left:0;text-align:left;margin-left:246.95pt;margin-top:8.1pt;width:1pt;height:83pt;z-index:251770368" o:connectortype="straight"/>
        </w:pict>
      </w:r>
      <w:r>
        <w:rPr>
          <w:noProof/>
          <w:lang w:eastAsia="ru-RU"/>
        </w:rPr>
        <w:pict>
          <v:shape id="_x0000_s1468" type="#_x0000_t32" style="position:absolute;left:0;text-align:left;margin-left:151.95pt;margin-top:14.1pt;width:66pt;height:64pt;z-index:251769344" o:connectortype="straight"/>
        </w:pict>
      </w:r>
      <w:r>
        <w:rPr>
          <w:noProof/>
          <w:lang w:eastAsia="ru-RU"/>
        </w:rPr>
        <w:pict>
          <v:shape id="_x0000_s1469" type="#_x0000_t32" style="position:absolute;left:0;text-align:left;margin-left:151.95pt;margin-top:14.1pt;width:66pt;height:77pt;z-index:251767296" o:connectortype="straight"/>
        </w:pict>
      </w:r>
      <w:r>
        <w:rPr>
          <w:noProof/>
          <w:lang w:eastAsia="ru-RU"/>
        </w:rPr>
        <w:pict>
          <v:shape id="_x0000_s1470" type="#_x0000_t32" style="position:absolute;left:0;text-align:left;margin-left:151.95pt;margin-top:14.1pt;width:2pt;height:77pt;z-index:251765248" o:connectortype="straight"/>
        </w:pict>
      </w:r>
      <w:r>
        <w:rPr>
          <w:noProof/>
          <w:lang w:eastAsia="ru-RU"/>
        </w:rPr>
        <w:pict>
          <v:shape id="_x0000_s1471" type="#_x0000_t32" style="position:absolute;left:0;text-align:left;margin-left:103.95pt;margin-top:14.1pt;width:1pt;height:77pt;z-index:251764224" o:connectortype="straight"/>
        </w:pict>
      </w:r>
      <w:r>
        <w:rPr>
          <w:noProof/>
          <w:lang w:eastAsia="ru-RU"/>
        </w:rPr>
        <w:pict>
          <v:shape id="_x0000_s1472" type="#_x0000_t5" style="position:absolute;left:0;text-align:left;margin-left:68.95pt;margin-top:14.1pt;width:70pt;height:77pt;z-index:251763200"/>
        </w:pic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73" type="#_x0000_t23" style="position:absolute;left:0;text-align:left;margin-left:396.8pt;margin-top:.6pt;width:7.15pt;height:9pt;z-index:251785728"/>
        </w:pict>
      </w:r>
      <w:r>
        <w:rPr>
          <w:noProof/>
          <w:lang w:eastAsia="ru-RU"/>
        </w:rPr>
        <w:pict>
          <v:shape id="_x0000_s1474" type="#_x0000_t32" style="position:absolute;left:0;text-align:left;margin-left:355.95pt;margin-top:9.6pt;width:0;height:28pt;z-index:251784704" o:connectortype="straight"/>
        </w:pict>
      </w:r>
      <w:r>
        <w:rPr>
          <w:noProof/>
          <w:lang w:eastAsia="ru-RU"/>
        </w:rPr>
        <w:pict>
          <v:shape id="_x0000_s1475" type="#_x0000_t32" style="position:absolute;left:0;text-align:left;margin-left:355.95pt;margin-top:18.6pt;width:22pt;height:19pt;flip:x;z-index:251779584" o:connectortype="straight"/>
        </w:pict>
      </w:r>
      <w:r>
        <w:rPr>
          <w:noProof/>
          <w:lang w:eastAsia="ru-RU"/>
        </w:rPr>
        <w:pict>
          <v:shape id="_x0000_s1476" type="#_x0000_t32" style="position:absolute;left:0;text-align:left;margin-left:365.95pt;margin-top:18.6pt;width:12pt;height:40pt;flip:y;z-index:251778560" o:connectortype="straight"/>
        </w:pict>
      </w:r>
      <w:r>
        <w:rPr>
          <w:noProof/>
          <w:lang w:eastAsia="ru-RU"/>
        </w:rPr>
        <w:pict>
          <v:shape id="_x0000_s1477" type="#_x0000_t32" style="position:absolute;left:0;text-align:left;margin-left:365.95pt;margin-top:9.6pt;width:60pt;height:49pt;flip:x;z-index:251777536" o:connectortype="straight"/>
        </w:pict>
      </w:r>
    </w:p>
    <w:p w:rsidR="00B03557" w:rsidRDefault="00B03557" w:rsidP="0048736F">
      <w:pPr>
        <w:tabs>
          <w:tab w:val="left" w:pos="810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78" type="#_x0000_t32" style="position:absolute;left:0;text-align:left;margin-left:264.95pt;margin-top:5.15pt;width:48pt;height:21pt;z-index:251775488" o:connectortype="straight"/>
        </w:pict>
      </w:r>
      <w:r>
        <w:rPr>
          <w:noProof/>
          <w:lang w:eastAsia="ru-RU"/>
        </w:rPr>
        <w:pict>
          <v:shape id="_x0000_s1479" type="#_x0000_t32" style="position:absolute;left:0;text-align:left;margin-left:257.95pt;margin-top:5.15pt;width:7pt;height:21pt;flip:y;z-index:251774464" o:connectortype="straight"/>
        </w:pict>
      </w:r>
      <w:r>
        <w:rPr>
          <w:noProof/>
          <w:lang w:eastAsia="ru-RU"/>
        </w:rPr>
        <w:pict>
          <v:shape id="_x0000_s1480" type="#_x0000_t32" style="position:absolute;left:0;text-align:left;margin-left:246.95pt;margin-top:5.15pt;width:11pt;height:21pt;z-index:251773440" o:connectortype="straight"/>
        </w:pict>
      </w:r>
      <w:r>
        <w:rPr>
          <w:noProof/>
          <w:lang w:eastAsia="ru-RU"/>
        </w:rPr>
        <w:pict>
          <v:shape id="_x0000_s1481" type="#_x0000_t32" style="position:absolute;left:0;text-align:left;margin-left:247.95pt;margin-top:26.15pt;width:65pt;height:0;z-index:251771392" o:connectortype="straight"/>
        </w:pict>
      </w:r>
      <w:r>
        <w:rPr>
          <w:noProof/>
          <w:lang w:eastAsia="ru-RU"/>
        </w:rPr>
        <w:pict>
          <v:shape id="_x0000_s1482" type="#_x0000_t32" style="position:absolute;left:0;text-align:left;margin-left:208.95pt;margin-top:13.15pt;width:9pt;height:1pt;flip:y;z-index:251768320" o:connectortype="straight"/>
        </w:pict>
      </w:r>
      <w:r>
        <w:rPr>
          <w:noProof/>
          <w:lang w:eastAsia="ru-RU"/>
        </w:rPr>
        <w:pict>
          <v:shape id="_x0000_s1483" type="#_x0000_t32" style="position:absolute;left:0;text-align:left;margin-left:153.95pt;margin-top:26.15pt;width:64pt;height:0;z-index:251766272" o:connectortype="straight"/>
        </w:pict>
      </w:r>
      <w:r>
        <w:rPr>
          <w:sz w:val="32"/>
          <w:szCs w:val="32"/>
        </w:rPr>
        <w:tab/>
      </w:r>
    </w:p>
    <w:p w:rsidR="00B03557" w:rsidRDefault="00B03557" w:rsidP="0048736F">
      <w:pPr>
        <w:tabs>
          <w:tab w:val="left" w:pos="8100"/>
        </w:tabs>
        <w:jc w:val="both"/>
        <w:rPr>
          <w:sz w:val="32"/>
          <w:szCs w:val="32"/>
        </w:rPr>
      </w:pPr>
    </w:p>
    <w:p w:rsidR="00B03557" w:rsidRDefault="00B03557" w:rsidP="004F463D">
      <w:pPr>
        <w:tabs>
          <w:tab w:val="center" w:pos="4677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B03557" w:rsidRDefault="00B03557" w:rsidP="00365A17">
      <w:pPr>
        <w:tabs>
          <w:tab w:val="center" w:pos="4677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ЛЕБЕДЬ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Когда я была маленькой, я очень любила ходить в зоопарк. Больше всего мне нравились лебеди. Они были такие красивые, грациозные, белые – белые. Когда дети кормили их, они выгибали свои длинные шеи, будто гордились своей красотой. Около пруда, где плавали лебеди, было всегда много людей. Люди приходили к этому месту, чтобы полюбоваться на красоту чудесных птиц.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-Ребята, а на кого очень похожи лебеди? А чем лебеди отличаются от гусей? (длиннее шея, больше размах крыльев).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1. Сложите базовую форму – двойной треугольник.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2. Согните верхние острые углы к вершине, образуя квадрат.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3. Стороны квадрата загните к диагонали.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4. Переверните заготовку.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84" type="#_x0000_t32" style="position:absolute;left:0;text-align:left;margin-left:194.95pt;margin-top:51.4pt;width:16pt;height:90pt;z-index:251800064" o:connectortype="straight"/>
        </w:pict>
      </w:r>
      <w:r>
        <w:rPr>
          <w:noProof/>
          <w:lang w:eastAsia="ru-RU"/>
        </w:rPr>
        <w:pict>
          <v:shape id="_x0000_s1485" type="#_x0000_t32" style="position:absolute;left:0;text-align:left;margin-left:176.95pt;margin-top:51.4pt;width:18pt;height:90pt;flip:x;z-index:251799040" o:connectortype="straight"/>
        </w:pict>
      </w:r>
      <w:r>
        <w:rPr>
          <w:noProof/>
          <w:lang w:eastAsia="ru-RU"/>
        </w:rPr>
        <w:pict>
          <v:shape id="_x0000_s1486" type="#_x0000_t32" style="position:absolute;left:0;text-align:left;margin-left:194.95pt;margin-top:51.4pt;width:0;height:118pt;z-index:251795968" o:connectortype="straight"/>
        </w:pict>
      </w:r>
      <w:r>
        <w:rPr>
          <w:noProof/>
          <w:lang w:eastAsia="ru-RU"/>
        </w:rPr>
        <w:pict>
          <v:shape id="_x0000_s1487" type="#_x0000_t5" style="position:absolute;left:0;text-align:left;margin-left:143.95pt;margin-top:51.4pt;width:101pt;height:118pt;z-index:251794944"/>
        </w:pict>
      </w:r>
      <w:r>
        <w:rPr>
          <w:sz w:val="32"/>
          <w:szCs w:val="32"/>
        </w:rPr>
        <w:t>5. Из треугольника образуйте квадрата и вырежьте фигурные крылья, шею, клюв.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88" type="#_x0000_t32" style="position:absolute;left:0;text-align:left;margin-left:85.95pt;margin-top:10.45pt;width:2pt;height:104pt;flip:x;z-index:251789824" o:connectortype="straight"/>
        </w:pict>
      </w:r>
      <w:r>
        <w:rPr>
          <w:noProof/>
          <w:lang w:eastAsia="ru-RU"/>
        </w:rPr>
        <w:pict>
          <v:shape id="_x0000_s1489" type="#_x0000_t5" style="position:absolute;left:0;text-align:left;margin-left:55.95pt;margin-top:10.45pt;width:64pt;height:104pt;z-index:251788800"/>
        </w:pict>
      </w:r>
      <w:r>
        <w:rPr>
          <w:noProof/>
          <w:lang w:eastAsia="ru-RU"/>
        </w:rPr>
        <w:pict>
          <v:shape id="_x0000_s1490" type="#_x0000_t32" style="position:absolute;left:0;text-align:left;margin-left:6.95pt;margin-top:19.45pt;width:1pt;height:95pt;z-index:251787776" o:connectortype="straight"/>
        </w:pict>
      </w:r>
      <w:r>
        <w:rPr>
          <w:noProof/>
          <w:lang w:eastAsia="ru-RU"/>
        </w:rPr>
        <w:pict>
          <v:shape id="_x0000_s1491" type="#_x0000_t5" style="position:absolute;left:0;text-align:left;margin-left:-27.05pt;margin-top:19.45pt;width:68pt;height:95pt;z-index:251786752"/>
        </w:pic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92" type="#_x0000_t32" style="position:absolute;left:0;text-align:left;margin-left:194.95pt;margin-top:21pt;width:21pt;height:12pt;flip:x;z-index:251802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3" type="#_x0000_t32" style="position:absolute;left:0;text-align:left;margin-left:171.95pt;margin-top:13pt;width:18pt;height:15pt;z-index:251801088" o:connectortype="straight">
            <v:stroke endarrow="block"/>
          </v:shape>
        </w:pic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494" type="#_x0000_t32" style="position:absolute;left:0;text-align:left;margin-left:194.95pt;margin-top:6.55pt;width:29pt;height:43pt;flip:y;z-index:251798016" o:connectortype="straight"/>
        </w:pict>
      </w:r>
      <w:r>
        <w:rPr>
          <w:noProof/>
          <w:lang w:eastAsia="ru-RU"/>
        </w:rPr>
        <w:pict>
          <v:shape id="_x0000_s1495" type="#_x0000_t32" style="position:absolute;left:0;text-align:left;margin-left:165.95pt;margin-top:.55pt;width:29pt;height:49pt;flip:x y;z-index:251796992" o:connectortype="straight"/>
        </w:pict>
      </w:r>
      <w:r>
        <w:rPr>
          <w:noProof/>
          <w:lang w:eastAsia="ru-RU"/>
        </w:rPr>
        <w:pict>
          <v:shape id="_x0000_s1496" type="#_x0000_t32" style="position:absolute;left:0;text-align:left;margin-left:87.95pt;margin-top:12.55pt;width:19pt;height:26pt;flip:x y;z-index:251793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7" type="#_x0000_t32" style="position:absolute;left:0;text-align:left;margin-left:66.95pt;margin-top:6.55pt;width:13pt;height:32pt;flip:y;z-index:251792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8" type="#_x0000_t32" style="position:absolute;left:0;text-align:left;margin-left:87.95pt;margin-top:6.55pt;width:19pt;height:43pt;flip:y;z-index:251791872" o:connectortype="straight"/>
        </w:pict>
      </w:r>
      <w:r>
        <w:rPr>
          <w:noProof/>
          <w:lang w:eastAsia="ru-RU"/>
        </w:rPr>
        <w:pict>
          <v:shape id="_x0000_s1499" type="#_x0000_t32" style="position:absolute;left:0;text-align:left;margin-left:66.95pt;margin-top:12.55pt;width:19pt;height:37pt;flip:x y;z-index:251790848" o:connectortype="straight"/>
        </w:pic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,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4F463D">
      <w:pPr>
        <w:tabs>
          <w:tab w:val="center" w:pos="4677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МОТЫЛЁК</w:t>
      </w:r>
    </w:p>
    <w:p w:rsidR="00B03557" w:rsidRPr="00337614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а распустившийся цветок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Садится пёстрый мотылёк,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Качаясь в нём,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Пока не тронет ветерок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Его крылом…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Ребята, а кого похож мотылёк? Какой он?</w:t>
      </w:r>
    </w:p>
    <w:p w:rsidR="00B03557" w:rsidRDefault="00B03557" w:rsidP="004F463D">
      <w:pPr>
        <w:tabs>
          <w:tab w:val="center" w:pos="4677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Сейчас мы с вами сделаем лёгких, весёлых мотыльков.</w:t>
      </w:r>
    </w:p>
    <w:p w:rsidR="00B03557" w:rsidRDefault="00B03557" w:rsidP="006C6823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Сложите базовую форму – двойной треугольник.</w:t>
      </w:r>
    </w:p>
    <w:p w:rsidR="00B03557" w:rsidRDefault="00B03557" w:rsidP="006C6823">
      <w:pPr>
        <w:pStyle w:val="ListParagraph"/>
        <w:numPr>
          <w:ilvl w:val="0"/>
          <w:numId w:val="8"/>
        </w:numPr>
        <w:tabs>
          <w:tab w:val="center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Загните острые углы верхнего треугольника к вершине, образуя квадрат.</w:t>
      </w:r>
    </w:p>
    <w:p w:rsidR="00B03557" w:rsidRDefault="00B03557" w:rsidP="006C6823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Стороны квадрата загните к диагонали. Вверх оттянутся уголки – это лапки.</w:t>
      </w:r>
    </w:p>
    <w:p w:rsidR="00B03557" w:rsidRDefault="00B03557" w:rsidP="006C6823">
      <w:pPr>
        <w:pStyle w:val="ListParagraph"/>
        <w:numPr>
          <w:ilvl w:val="0"/>
          <w:numId w:val="8"/>
        </w:numPr>
        <w:tabs>
          <w:tab w:val="center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Переверните заготовку.</w:t>
      </w:r>
    </w:p>
    <w:p w:rsidR="00B03557" w:rsidRDefault="00B03557" w:rsidP="006C6823">
      <w:pPr>
        <w:pStyle w:val="ListParagraph"/>
        <w:numPr>
          <w:ilvl w:val="0"/>
          <w:numId w:val="8"/>
        </w:numPr>
        <w:tabs>
          <w:tab w:val="center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Большой треугольник перегните пополам. Это крылья мотылька.</w:t>
      </w:r>
    </w:p>
    <w:p w:rsidR="00B03557" w:rsidRDefault="00B03557" w:rsidP="006C6823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500" type="#_x0000_t19" style="position:absolute;left:0;text-align:left;margin-left:303.95pt;margin-top:18.1pt;width:7.15pt;height:22pt;flip:y;z-index:251830784"/>
        </w:pict>
      </w:r>
      <w:r>
        <w:rPr>
          <w:noProof/>
          <w:lang w:eastAsia="ru-RU"/>
        </w:rPr>
        <w:pict>
          <v:shape id="_x0000_s1501" type="#_x0000_t19" style="position:absolute;left:0;text-align:left;margin-left:295.95pt;margin-top:18.1pt;width:8pt;height:22pt;flip:x y;z-index:251829760"/>
        </w:pict>
      </w:r>
      <w:r>
        <w:rPr>
          <w:noProof/>
          <w:lang w:eastAsia="ru-RU"/>
        </w:rPr>
        <w:pict>
          <v:shape id="_x0000_s1502" type="#_x0000_t105" style="position:absolute;left:0;text-align:left;margin-left:80.95pt;margin-top:29.1pt;width:76pt;height:11pt;z-index:251816448"/>
        </w:pict>
      </w:r>
      <w:r>
        <w:rPr>
          <w:sz w:val="32"/>
          <w:szCs w:val="32"/>
        </w:rPr>
        <w:t>Приклейте усики, нарисуйте глаза.</w:t>
      </w:r>
    </w:p>
    <w:p w:rsidR="00B03557" w:rsidRDefault="00B03557" w:rsidP="00D25024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03" type="#_x0000_t23" style="position:absolute;left:0;text-align:left;margin-left:319.8pt;margin-top:14.45pt;width:7.15pt;height:7.15pt;z-index:251828736"/>
        </w:pict>
      </w:r>
      <w:r>
        <w:rPr>
          <w:noProof/>
          <w:lang w:eastAsia="ru-RU"/>
        </w:rPr>
        <w:pict>
          <v:shape id="_x0000_s1504" type="#_x0000_t32" style="position:absolute;left:0;text-align:left;margin-left:361.95pt;margin-top:7.6pt;width:0;height:14pt;z-index:251827712" o:connectortype="straight"/>
        </w:pict>
      </w:r>
      <w:r>
        <w:rPr>
          <w:noProof/>
          <w:lang w:eastAsia="ru-RU"/>
        </w:rPr>
        <w:pict>
          <v:shape id="_x0000_s1505" type="#_x0000_t32" style="position:absolute;left:0;text-align:left;margin-left:303.95pt;margin-top:7.6pt;width:58pt;height:0;z-index:251826688" o:connectortype="straight"/>
        </w:pict>
      </w:r>
      <w:r>
        <w:rPr>
          <w:noProof/>
          <w:lang w:eastAsia="ru-RU"/>
        </w:rPr>
        <w:pict>
          <v:shape id="_x0000_s1506" type="#_x0000_t32" style="position:absolute;left:0;text-align:left;margin-left:303.95pt;margin-top:7.6pt;width:58pt;height:84pt;z-index:251825664" o:connectortype="straight"/>
        </w:pict>
      </w:r>
      <w:r>
        <w:rPr>
          <w:noProof/>
          <w:lang w:eastAsia="ru-RU"/>
        </w:rPr>
        <w:pict>
          <v:shape id="_x0000_s1507" type="#_x0000_t32" style="position:absolute;left:0;text-align:left;margin-left:303.95pt;margin-top:7.6pt;width:39pt;height:71pt;z-index:251824640" o:connectortype="straight"/>
        </w:pict>
      </w:r>
      <w:r>
        <w:rPr>
          <w:noProof/>
          <w:lang w:eastAsia="ru-RU"/>
        </w:rPr>
        <w:pict>
          <v:shape id="_x0000_s1508" type="#_x0000_t32" style="position:absolute;left:0;text-align:left;margin-left:361.95pt;margin-top:29.6pt;width:33pt;height:62pt;flip:x;z-index:251822592" o:connectortype="straight"/>
        </w:pict>
      </w:r>
      <w:r>
        <w:rPr>
          <w:noProof/>
          <w:lang w:eastAsia="ru-RU"/>
        </w:rPr>
        <w:pict>
          <v:shape id="_x0000_s1509" type="#_x0000_t32" style="position:absolute;left:0;text-align:left;margin-left:303.95pt;margin-top:7.6pt;width:91pt;height:22pt;z-index:251821568" o:connectortype="straight"/>
        </w:pict>
      </w:r>
      <w:r>
        <w:rPr>
          <w:noProof/>
          <w:lang w:eastAsia="ru-RU"/>
        </w:rPr>
        <w:pict>
          <v:shape id="_x0000_s1510" type="#_x0000_t32" style="position:absolute;left:0;text-align:left;margin-left:183.95pt;margin-top:7.6pt;width:0;height:112pt;z-index:251818496" o:connectortype="straight"/>
        </w:pict>
      </w:r>
      <w:r>
        <w:rPr>
          <w:noProof/>
          <w:lang w:eastAsia="ru-RU"/>
        </w:rPr>
        <w:pict>
          <v:shape id="_x0000_s1511" type="#_x0000_t5" style="position:absolute;left:0;text-align:left;margin-left:148.95pt;margin-top:7.6pt;width:69pt;height:112pt;z-index:251817472"/>
        </w:pict>
      </w:r>
      <w:r>
        <w:rPr>
          <w:noProof/>
          <w:lang w:eastAsia="ru-RU"/>
        </w:rPr>
        <w:pict>
          <v:shape id="_x0000_s1512" type="#_x0000_t32" style="position:absolute;left:0;text-align:left;margin-left:66.95pt;margin-top:7.6pt;width:8pt;height:90pt;z-index:251813376" o:connectortype="straight"/>
        </w:pict>
      </w:r>
      <w:r>
        <w:rPr>
          <w:noProof/>
          <w:lang w:eastAsia="ru-RU"/>
        </w:rPr>
        <w:pict>
          <v:shape id="_x0000_s1513" type="#_x0000_t32" style="position:absolute;left:0;text-align:left;margin-left:49.95pt;margin-top:7.6pt;width:17pt;height:90pt;flip:x;z-index:251812352" o:connectortype="straight"/>
        </w:pict>
      </w:r>
      <w:r>
        <w:rPr>
          <w:noProof/>
          <w:lang w:eastAsia="ru-RU"/>
        </w:rPr>
        <w:pict>
          <v:shape id="_x0000_s1514" type="#_x0000_t32" style="position:absolute;left:0;text-align:left;margin-left:66.95pt;margin-top:7.6pt;width:0;height:112pt;z-index:251811328" o:connectortype="straight"/>
        </w:pict>
      </w:r>
      <w:r>
        <w:rPr>
          <w:noProof/>
          <w:lang w:eastAsia="ru-RU"/>
        </w:rPr>
        <w:pict>
          <v:shape id="_x0000_s1515" type="#_x0000_t5" style="position:absolute;left:0;text-align:left;margin-left:28.95pt;margin-top:7.6pt;width:73pt;height:112pt;z-index:251808256"/>
        </w:pict>
      </w:r>
      <w:r>
        <w:rPr>
          <w:noProof/>
          <w:lang w:eastAsia="ru-RU"/>
        </w:rPr>
        <w:pict>
          <v:shape id="_x0000_s1516" type="#_x0000_t5" style="position:absolute;left:0;text-align:left;margin-left:-52.05pt;margin-top:14.6pt;width:67pt;height:105pt;z-index:251803136"/>
        </w:pict>
      </w:r>
    </w:p>
    <w:p w:rsidR="00B03557" w:rsidRDefault="00B03557" w:rsidP="00D25024">
      <w:pPr>
        <w:tabs>
          <w:tab w:val="center" w:pos="4677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17" type="#_x0000_t32" style="position:absolute;left:0;text-align:left;margin-left:174.95pt;margin-top:22.15pt;width:19pt;height:14pt;z-index:251819520" o:connectortype="straight"/>
        </w:pict>
      </w: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18" type="#_x0000_t32" style="position:absolute;left:0;text-align:left;margin-left:342.95pt;margin-top:13.7pt;width:19pt;height:13pt;flip:x y;z-index:251823616" o:connectortype="straight"/>
        </w:pict>
      </w:r>
      <w:r>
        <w:rPr>
          <w:noProof/>
          <w:lang w:eastAsia="ru-RU"/>
        </w:rPr>
        <w:pict>
          <v:shape id="_x0000_s1519" type="#_x0000_t32" style="position:absolute;left:0;text-align:left;margin-left:165.95pt;margin-top:3.7pt;width:28pt;height:38pt;flip:x;z-index:251820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0" type="#_x0000_t32" style="position:absolute;left:0;text-align:left;margin-left:66.95pt;margin-top:3.7pt;width:14pt;height:29pt;flip:x;z-index:2518154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1" type="#_x0000_t32" style="position:absolute;left:0;text-align:left;margin-left:49.95pt;margin-top:8.7pt;width:9pt;height:18pt;z-index:251814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2" type="#_x0000_t32" style="position:absolute;left:0;text-align:left;margin-left:66.95pt;margin-top:13.7pt;width:20pt;height:41pt;flip:y;z-index:251810304" o:connectortype="straight"/>
        </w:pict>
      </w:r>
      <w:r>
        <w:rPr>
          <w:noProof/>
          <w:lang w:eastAsia="ru-RU"/>
        </w:rPr>
        <w:pict>
          <v:shape id="_x0000_s1523" type="#_x0000_t32" style="position:absolute;left:0;text-align:left;margin-left:40.95pt;margin-top:18.7pt;width:26pt;height:36pt;flip:x y;z-index:251809280" o:connectortype="straight"/>
        </w:pict>
      </w:r>
      <w:r>
        <w:rPr>
          <w:noProof/>
          <w:lang w:eastAsia="ru-RU"/>
        </w:rPr>
        <w:pict>
          <v:shape id="_x0000_s1524" type="#_x0000_t32" style="position:absolute;left:0;text-align:left;margin-left:-16.05pt;margin-top:18.7pt;width:18pt;height:23pt;flip:x y;z-index:251807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5" type="#_x0000_t32" style="position:absolute;left:0;text-align:left;margin-left:-39.05pt;margin-top:18.7pt;width:11pt;height:23pt;flip:y;z-index:251806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6" type="#_x0000_t32" style="position:absolute;left:0;text-align:left;margin-left:-21.05pt;margin-top:18.7pt;width:23pt;height:36pt;flip:y;z-index:251805184" o:connectortype="straight"/>
        </w:pict>
      </w:r>
      <w:r>
        <w:rPr>
          <w:noProof/>
          <w:lang w:eastAsia="ru-RU"/>
        </w:rPr>
        <w:pict>
          <v:shape id="_x0000_s1527" type="#_x0000_t32" style="position:absolute;left:0;text-align:left;margin-left:-39.05pt;margin-top:18.7pt;width:18pt;height:36pt;flip:x y;z-index:251804160" o:connectortype="straight"/>
        </w:pict>
      </w:r>
      <w:r>
        <w:rPr>
          <w:sz w:val="32"/>
          <w:szCs w:val="32"/>
        </w:rPr>
        <w:tab/>
      </w: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</w:p>
    <w:p w:rsidR="00B03557" w:rsidRDefault="00B03557" w:rsidP="00287C9D">
      <w:pPr>
        <w:tabs>
          <w:tab w:val="left" w:pos="7620"/>
        </w:tabs>
        <w:jc w:val="both"/>
        <w:rPr>
          <w:b/>
          <w:sz w:val="32"/>
          <w:szCs w:val="32"/>
        </w:rPr>
      </w:pPr>
      <w:r w:rsidRPr="00E45EB4">
        <w:rPr>
          <w:b/>
          <w:sz w:val="32"/>
          <w:szCs w:val="32"/>
        </w:rPr>
        <w:t xml:space="preserve">                          </w:t>
      </w:r>
    </w:p>
    <w:p w:rsidR="00B03557" w:rsidRDefault="00B03557" w:rsidP="00867F3F">
      <w:pPr>
        <w:tabs>
          <w:tab w:val="left" w:pos="7620"/>
        </w:tabs>
        <w:jc w:val="center"/>
        <w:rPr>
          <w:sz w:val="32"/>
          <w:szCs w:val="32"/>
        </w:rPr>
      </w:pPr>
      <w:r w:rsidRPr="00E45EB4">
        <w:rPr>
          <w:b/>
          <w:sz w:val="32"/>
          <w:szCs w:val="32"/>
        </w:rPr>
        <w:t>БАБОЧКА</w:t>
      </w: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Спал цветок и вдруг проснулся,</w:t>
      </w: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Больше спать не захотел.</w:t>
      </w: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Шевельнулся, встрепенулся,</w:t>
      </w: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Взвился  вверх и улетел.</w:t>
      </w: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Вы догадались, о ком эта загадка? Вспомните, каких бабочек вы видели, расскажите о них. Вот сейчас мы с вами станем волшебниками – сделаем много, много бабочек.</w:t>
      </w:r>
    </w:p>
    <w:p w:rsidR="00B03557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1-й способ:</w:t>
      </w:r>
    </w:p>
    <w:p w:rsidR="00B03557" w:rsidRDefault="00B03557" w:rsidP="00E25F33">
      <w:pPr>
        <w:pStyle w:val="ListParagraph"/>
        <w:numPr>
          <w:ilvl w:val="0"/>
          <w:numId w:val="9"/>
        </w:num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Сложите базовую форму – двойной треугольник.</w:t>
      </w:r>
    </w:p>
    <w:p w:rsidR="00B03557" w:rsidRDefault="00B03557" w:rsidP="00E25F33">
      <w:pPr>
        <w:pStyle w:val="ListParagraph"/>
        <w:numPr>
          <w:ilvl w:val="0"/>
          <w:numId w:val="9"/>
        </w:num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Острые углы верхнего треугольника загните к вершине, образуя квадрат.</w:t>
      </w:r>
    </w:p>
    <w:p w:rsidR="00B03557" w:rsidRDefault="00B03557" w:rsidP="00E25F33">
      <w:pPr>
        <w:pStyle w:val="ListParagraph"/>
        <w:numPr>
          <w:ilvl w:val="0"/>
          <w:numId w:val="9"/>
        </w:num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Стороны квадрата попеременно загните к диагонали. Вверх оттянутся уголки – это лапки бабочки.</w:t>
      </w:r>
    </w:p>
    <w:p w:rsidR="00B03557" w:rsidRDefault="00B03557" w:rsidP="00E25F33">
      <w:pPr>
        <w:pStyle w:val="ListParagraph"/>
        <w:numPr>
          <w:ilvl w:val="0"/>
          <w:numId w:val="9"/>
        </w:num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Переверните заготовку.</w:t>
      </w:r>
    </w:p>
    <w:p w:rsidR="00B03557" w:rsidRDefault="00B03557" w:rsidP="00E25F33">
      <w:pPr>
        <w:pStyle w:val="ListParagraph"/>
        <w:numPr>
          <w:ilvl w:val="0"/>
          <w:numId w:val="9"/>
        </w:num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Большой треугольник перегните пополам.</w:t>
      </w:r>
    </w:p>
    <w:p w:rsidR="00B03557" w:rsidRDefault="00B03557" w:rsidP="00E25F33">
      <w:pPr>
        <w:pStyle w:val="ListParagraph"/>
        <w:numPr>
          <w:ilvl w:val="0"/>
          <w:numId w:val="9"/>
        </w:numPr>
        <w:tabs>
          <w:tab w:val="left" w:pos="76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Вырежьте крылья. На крыльях можно сделать аппликацию или рисунок.</w:t>
      </w:r>
    </w:p>
    <w:p w:rsidR="00B03557" w:rsidRDefault="00B03557" w:rsidP="00B74BE3">
      <w:pPr>
        <w:tabs>
          <w:tab w:val="left" w:pos="762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28" type="#_x0000_t32" style="position:absolute;left:0;text-align:left;margin-left:260.95pt;margin-top:25.1pt;width:1pt;height:91pt;z-index:251847168" o:connectortype="straight"/>
        </w:pict>
      </w:r>
      <w:r>
        <w:rPr>
          <w:noProof/>
          <w:lang w:eastAsia="ru-RU"/>
        </w:rPr>
        <w:pict>
          <v:shape id="_x0000_s1529" type="#_x0000_t5" style="position:absolute;left:0;text-align:left;margin-left:216.95pt;margin-top:25.1pt;width:89pt;height:91pt;z-index:251846144"/>
        </w:pict>
      </w:r>
      <w:r>
        <w:rPr>
          <w:noProof/>
          <w:lang w:eastAsia="ru-RU"/>
        </w:rPr>
        <w:pict>
          <v:shape id="_x0000_s1530" type="#_x0000_t105" style="position:absolute;left:0;text-align:left;margin-left:131.95pt;margin-top:3.95pt;width:76pt;height:7.15pt;z-index:251845120"/>
        </w:pict>
      </w:r>
      <w:r>
        <w:rPr>
          <w:noProof/>
          <w:lang w:eastAsia="ru-RU"/>
        </w:rPr>
        <w:pict>
          <v:shape id="_x0000_s1531" type="#_x0000_t32" style="position:absolute;left:0;text-align:left;margin-left:91.95pt;margin-top:11.1pt;width:17pt;height:1in;flip:x;z-index:251843072" o:connectortype="straight"/>
        </w:pict>
      </w:r>
      <w:r>
        <w:rPr>
          <w:noProof/>
          <w:lang w:eastAsia="ru-RU"/>
        </w:rPr>
        <w:pict>
          <v:shape id="_x0000_s1532" type="#_x0000_t32" style="position:absolute;left:0;text-align:left;margin-left:108.95pt;margin-top:11.1pt;width:15pt;height:1in;z-index:251842048" o:connectortype="straight"/>
        </w:pict>
      </w:r>
      <w:r>
        <w:rPr>
          <w:noProof/>
          <w:lang w:eastAsia="ru-RU"/>
        </w:rPr>
        <w:pict>
          <v:shape id="_x0000_s1533" type="#_x0000_t32" style="position:absolute;left:0;text-align:left;margin-left:108.95pt;margin-top:11.1pt;width:0;height:105pt;z-index:251837952" o:connectortype="straight"/>
        </w:pict>
      </w:r>
      <w:r>
        <w:rPr>
          <w:noProof/>
          <w:lang w:eastAsia="ru-RU"/>
        </w:rPr>
        <w:pict>
          <v:shape id="_x0000_s1534" type="#_x0000_t5" style="position:absolute;left:0;text-align:left;margin-left:59.95pt;margin-top:11.1pt;width:98pt;height:105pt;z-index:251836928"/>
        </w:pict>
      </w:r>
      <w:r>
        <w:rPr>
          <w:noProof/>
          <w:lang w:eastAsia="ru-RU"/>
        </w:rPr>
        <w:pict>
          <v:shape id="_x0000_s1535" type="#_x0000_t5" style="position:absolute;left:0;text-align:left;margin-left:-40.05pt;margin-top:25.1pt;width:59pt;height:91pt;z-index:251831808"/>
        </w:pict>
      </w:r>
    </w:p>
    <w:p w:rsidR="00B03557" w:rsidRDefault="00B03557" w:rsidP="00B74BE3">
      <w:pPr>
        <w:tabs>
          <w:tab w:val="left" w:pos="762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36" type="#_x0000_t32" style="position:absolute;left:0;text-align:left;margin-left:249.95pt;margin-top:23.6pt;width:21pt;height:14pt;flip:x;z-index:251848192" o:connectortype="straight"/>
        </w:pict>
      </w:r>
      <w:r>
        <w:rPr>
          <w:noProof/>
          <w:lang w:eastAsia="ru-RU"/>
        </w:rPr>
        <w:pict>
          <v:shape id="_x0000_s1537" type="#_x0000_t32" style="position:absolute;left:0;text-align:left;margin-left:91.95pt;margin-top:23.6pt;width:17pt;height:14pt;z-index:251844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8" type="#_x0000_t32" style="position:absolute;left:0;text-align:left;margin-left:113.95pt;margin-top:23.6pt;width:18pt;height:7pt;flip:x;z-index:251841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9" type="#_x0000_t32" style="position:absolute;left:0;text-align:left;margin-left:108.95pt;margin-top:30.6pt;width:23pt;height:53pt;flip:y;z-index:251840000" o:connectortype="straight"/>
        </w:pict>
      </w:r>
      <w:r>
        <w:rPr>
          <w:noProof/>
          <w:lang w:eastAsia="ru-RU"/>
        </w:rPr>
        <w:pict>
          <v:shape id="_x0000_s1540" type="#_x0000_t32" style="position:absolute;left:0;text-align:left;margin-left:82.95pt;margin-top:30.6pt;width:26pt;height:53pt;flip:x y;z-index:251838976" o:connectortype="straight"/>
        </w:pict>
      </w:r>
    </w:p>
    <w:p w:rsidR="00B03557" w:rsidRDefault="00B03557" w:rsidP="00B74BE3">
      <w:pPr>
        <w:tabs>
          <w:tab w:val="left" w:pos="762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41" type="#_x0000_t32" style="position:absolute;left:0;text-align:left;margin-left:249.95pt;margin-top:5.15pt;width:28pt;height:13pt;z-index:251849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42" type="#_x0000_t32" style="position:absolute;left:0;text-align:left;margin-left:-10.05pt;margin-top:10.15pt;width:13pt;height:30pt;flip:x y;z-index:251835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43" type="#_x0000_t32" style="position:absolute;left:0;text-align:left;margin-left:-28.05pt;margin-top:10.15pt;width:13pt;height:30pt;flip:y;z-index:251834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44" type="#_x0000_t32" style="position:absolute;left:0;text-align:left;margin-left:-10.05pt;margin-top:5.15pt;width:13pt;height:46pt;flip:y;z-index:251833856" o:connectortype="straight"/>
        </w:pict>
      </w:r>
      <w:r>
        <w:rPr>
          <w:noProof/>
          <w:lang w:eastAsia="ru-RU"/>
        </w:rPr>
        <w:pict>
          <v:shape id="_x0000_s1545" type="#_x0000_t32" style="position:absolute;left:0;text-align:left;margin-left:-28.05pt;margin-top:10.15pt;width:18pt;height:41pt;flip:x y;z-index:251832832" o:connectortype="straight"/>
        </w:pict>
      </w:r>
    </w:p>
    <w:p w:rsidR="00B03557" w:rsidRDefault="00B03557" w:rsidP="00B74BE3">
      <w:pPr>
        <w:tabs>
          <w:tab w:val="left" w:pos="658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3557" w:rsidRDefault="00B03557" w:rsidP="00B74BE3">
      <w:pPr>
        <w:tabs>
          <w:tab w:val="left" w:pos="6580"/>
        </w:tabs>
        <w:jc w:val="both"/>
        <w:rPr>
          <w:sz w:val="32"/>
          <w:szCs w:val="32"/>
        </w:rPr>
      </w:pPr>
      <w:r>
        <w:rPr>
          <w:sz w:val="32"/>
          <w:szCs w:val="32"/>
        </w:rPr>
        <w:t>2-й способ:</w:t>
      </w:r>
    </w:p>
    <w:p w:rsidR="00B03557" w:rsidRDefault="00B03557" w:rsidP="00867F3F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Сложите базовую форму – двойной треугольник.</w:t>
      </w:r>
    </w:p>
    <w:p w:rsidR="00B03557" w:rsidRDefault="00B03557" w:rsidP="00867F3F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Перегните его пополам, определите среднюю линию.</w:t>
      </w:r>
    </w:p>
    <w:p w:rsidR="00B03557" w:rsidRDefault="00B03557" w:rsidP="00867F3F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Боковые стороны верхнего треугольника загните к средней линии, чтобы уголки выступали за пределы основания треугольника.</w:t>
      </w:r>
    </w:p>
    <w:p w:rsidR="00B03557" w:rsidRDefault="00B03557" w:rsidP="00867F3F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Отогните стороны, примыкающие к средней линии, к противоположным сторонам.</w:t>
      </w:r>
    </w:p>
    <w:p w:rsidR="00B03557" w:rsidRDefault="00B03557" w:rsidP="00867F3F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 большом треугольнике сделайте треугольную выемку.</w:t>
      </w:r>
    </w:p>
    <w:p w:rsidR="00B03557" w:rsidRDefault="00B03557" w:rsidP="00867F3F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Бабочку можно украсить по своему желанию.</w:t>
      </w:r>
    </w:p>
    <w:p w:rsidR="00B03557" w:rsidRDefault="00B03557" w:rsidP="004D0228">
      <w:pPr>
        <w:tabs>
          <w:tab w:val="left" w:pos="65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46" type="#_x0000_t32" style="position:absolute;left:0;text-align:left;margin-left:358.95pt;margin-top:7.7pt;width:51pt;height:71pt;z-index:251880960" o:connectortype="straight"/>
        </w:pict>
      </w:r>
      <w:r>
        <w:rPr>
          <w:noProof/>
          <w:lang w:eastAsia="ru-RU"/>
        </w:rPr>
        <w:pict>
          <v:shape id="_x0000_s1547" type="#_x0000_t32" style="position:absolute;left:0;text-align:left;margin-left:358.95pt;margin-top:7.7pt;width:35pt;height:89pt;z-index:251877888" o:connectortype="straight"/>
        </w:pict>
      </w:r>
      <w:r>
        <w:rPr>
          <w:noProof/>
          <w:lang w:eastAsia="ru-RU"/>
        </w:rPr>
        <w:pict>
          <v:shape id="_x0000_s1548" type="#_x0000_t32" style="position:absolute;left:0;text-align:left;margin-left:358.95pt;margin-top:7.7pt;width:16pt;height:78pt;z-index:251875840" o:connectortype="straight"/>
        </w:pict>
      </w:r>
      <w:r>
        <w:rPr>
          <w:noProof/>
          <w:lang w:eastAsia="ru-RU"/>
        </w:rPr>
        <w:pict>
          <v:shape id="_x0000_s1549" type="#_x0000_t32" style="position:absolute;left:0;text-align:left;margin-left:301.95pt;margin-top:7.7pt;width:57pt;height:73pt;flip:x;z-index:251874816" o:connectortype="straight"/>
        </w:pict>
      </w:r>
      <w:r>
        <w:rPr>
          <w:noProof/>
          <w:lang w:eastAsia="ru-RU"/>
        </w:rPr>
        <w:pict>
          <v:shape id="_x0000_s1550" type="#_x0000_t32" style="position:absolute;left:0;text-align:left;margin-left:318.95pt;margin-top:7.7pt;width:40pt;height:89pt;flip:x;z-index:251872768" o:connectortype="straight"/>
        </w:pict>
      </w:r>
      <w:r>
        <w:rPr>
          <w:noProof/>
          <w:lang w:eastAsia="ru-RU"/>
        </w:rPr>
        <w:pict>
          <v:shape id="_x0000_s1551" type="#_x0000_t32" style="position:absolute;left:0;text-align:left;margin-left:335.95pt;margin-top:7.7pt;width:23pt;height:83pt;flip:x;z-index:251870720" o:connectortype="straight"/>
        </w:pict>
      </w:r>
      <w:r>
        <w:rPr>
          <w:noProof/>
          <w:lang w:eastAsia="ru-RU"/>
        </w:rPr>
        <w:pict>
          <v:shape id="_x0000_s1552" type="#_x0000_t32" style="position:absolute;left:0;text-align:left;margin-left:219.95pt;margin-top:7.7pt;width:49pt;height:61pt;z-index:251867648" o:connectortype="straight"/>
        </w:pict>
      </w:r>
      <w:r>
        <w:rPr>
          <w:noProof/>
          <w:lang w:eastAsia="ru-RU"/>
        </w:rPr>
        <w:pict>
          <v:shape id="_x0000_s1553" type="#_x0000_t32" style="position:absolute;left:0;text-align:left;margin-left:168.95pt;margin-top:7.7pt;width:51pt;height:61pt;flip:x;z-index:251865600" o:connectortype="straight"/>
        </w:pict>
      </w:r>
      <w:r>
        <w:rPr>
          <w:noProof/>
          <w:lang w:eastAsia="ru-RU"/>
        </w:rPr>
        <w:pict>
          <v:shape id="_x0000_s1554" type="#_x0000_t32" style="position:absolute;left:0;text-align:left;margin-left:219.95pt;margin-top:7.7pt;width:16pt;height:89pt;z-index:251863552" o:connectortype="straight"/>
        </w:pict>
      </w:r>
      <w:r>
        <w:rPr>
          <w:noProof/>
          <w:lang w:eastAsia="ru-RU"/>
        </w:rPr>
        <w:pict>
          <v:shape id="_x0000_s1555" type="#_x0000_t32" style="position:absolute;left:0;text-align:left;margin-left:202.95pt;margin-top:7.7pt;width:17pt;height:88pt;flip:x;z-index:251862528" o:connectortype="straight"/>
        </w:pict>
      </w:r>
      <w:r>
        <w:rPr>
          <w:noProof/>
          <w:lang w:eastAsia="ru-RU"/>
        </w:rPr>
        <w:pict>
          <v:shape id="_x0000_s1556" type="#_x0000_t32" style="position:absolute;left:0;text-align:left;margin-left:219.95pt;margin-top:7.7pt;width:0;height:117pt;z-index:251861504" o:connectortype="straight"/>
        </w:pict>
      </w:r>
      <w:r>
        <w:rPr>
          <w:noProof/>
          <w:lang w:eastAsia="ru-RU"/>
        </w:rPr>
        <w:pict>
          <v:shape id="_x0000_s1557" type="#_x0000_t4" style="position:absolute;left:0;text-align:left;margin-left:188.95pt;margin-top:7.7pt;width:62pt;height:117pt;z-index:251860480"/>
        </w:pict>
      </w:r>
      <w:r>
        <w:rPr>
          <w:noProof/>
          <w:lang w:eastAsia="ru-RU"/>
        </w:rPr>
        <w:pict>
          <v:shape id="_x0000_s1558" type="#_x0000_t32" style="position:absolute;left:0;text-align:left;margin-left:121.95pt;margin-top:16.7pt;width:15pt;height:93pt;z-index:251857408" o:connectortype="straight"/>
        </w:pict>
      </w:r>
      <w:r>
        <w:rPr>
          <w:noProof/>
          <w:lang w:eastAsia="ru-RU"/>
        </w:rPr>
        <w:pict>
          <v:shape id="_x0000_s1559" type="#_x0000_t32" style="position:absolute;left:0;text-align:left;margin-left:103.95pt;margin-top:16.7pt;width:18pt;height:93pt;flip:x;z-index:251856384" o:connectortype="straight"/>
        </w:pict>
      </w:r>
      <w:r>
        <w:rPr>
          <w:noProof/>
          <w:lang w:eastAsia="ru-RU"/>
        </w:rPr>
        <w:pict>
          <v:shape id="_x0000_s1560" type="#_x0000_t32" style="position:absolute;left:0;text-align:left;margin-left:121.95pt;margin-top:16.7pt;width:2pt;height:93pt;z-index:251855360" o:connectortype="straight"/>
        </w:pict>
      </w:r>
      <w:r>
        <w:rPr>
          <w:noProof/>
          <w:lang w:eastAsia="ru-RU"/>
        </w:rPr>
        <w:pict>
          <v:shape id="_x0000_s1561" type="#_x0000_t5" style="position:absolute;left:0;text-align:left;margin-left:88.95pt;margin-top:16.7pt;width:67pt;height:93pt;z-index:251854336"/>
        </w:pict>
      </w:r>
      <w:r>
        <w:rPr>
          <w:noProof/>
          <w:lang w:eastAsia="ru-RU"/>
        </w:rPr>
        <w:pict>
          <v:shape id="_x0000_s1562" type="#_x0000_t32" style="position:absolute;left:0;text-align:left;margin-left:31.95pt;margin-top:26.7pt;width:1pt;height:83pt;z-index:251851264" o:connectortype="straight"/>
        </w:pict>
      </w:r>
      <w:r>
        <w:rPr>
          <w:noProof/>
          <w:lang w:eastAsia="ru-RU"/>
        </w:rPr>
        <w:pict>
          <v:shape id="_x0000_s1563" type="#_x0000_t5" style="position:absolute;left:0;text-align:left;margin-left:-5.05pt;margin-top:26.7pt;width:73pt;height:83pt;z-index:251850240"/>
        </w:pict>
      </w:r>
    </w:p>
    <w:p w:rsidR="00B03557" w:rsidRDefault="00B03557" w:rsidP="004D0228">
      <w:pPr>
        <w:tabs>
          <w:tab w:val="left" w:pos="65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64" type="#_x0000_t32" style="position:absolute;left:0;text-align:left;margin-left:352.95pt;margin-top:26.25pt;width:13pt;height:20pt;z-index:251883008" o:connectortype="straight"/>
        </w:pict>
      </w:r>
      <w:r>
        <w:rPr>
          <w:noProof/>
          <w:lang w:eastAsia="ru-RU"/>
        </w:rPr>
        <w:pict>
          <v:shape id="_x0000_s1565" type="#_x0000_t32" style="position:absolute;left:0;text-align:left;margin-left:344.95pt;margin-top:26.25pt;width:8pt;height:20pt;flip:y;z-index:251881984" o:connectortype="straight"/>
        </w:pict>
      </w:r>
      <w:r>
        <w:rPr>
          <w:noProof/>
          <w:lang w:eastAsia="ru-RU"/>
        </w:rPr>
        <w:pict>
          <v:shape id="_x0000_s1566" type="#_x0000_t32" style="position:absolute;left:0;text-align:left;margin-left:224.95pt;margin-top:26.25pt;width:11pt;height:32pt;flip:y;z-index:251869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67" type="#_x0000_t32" style="position:absolute;left:0;text-align:left;margin-left:197.95pt;margin-top:26.25pt;width:15pt;height:32pt;flip:x y;z-index:251868672" o:connectortype="straight">
            <v:stroke endarrow="block"/>
          </v:shape>
        </w:pict>
      </w:r>
    </w:p>
    <w:p w:rsidR="00B03557" w:rsidRDefault="00B03557" w:rsidP="004D0228">
      <w:pPr>
        <w:tabs>
          <w:tab w:val="left" w:pos="65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68" type="#_x0000_t32" style="position:absolute;left:0;text-align:left;margin-left:387.95pt;margin-top:13.75pt;width:22pt;height:2pt;flip:y;z-index:251879936" o:connectortype="straight"/>
        </w:pict>
      </w:r>
      <w:r>
        <w:rPr>
          <w:noProof/>
          <w:lang w:eastAsia="ru-RU"/>
        </w:rPr>
        <w:pict>
          <v:shape id="_x0000_s1569" type="#_x0000_t32" style="position:absolute;left:0;text-align:left;margin-left:335.95pt;margin-top:13.75pt;width:39pt;height:0;z-index:251878912" o:connectortype="straight"/>
        </w:pict>
      </w:r>
      <w:r>
        <w:rPr>
          <w:noProof/>
          <w:lang w:eastAsia="ru-RU"/>
        </w:rPr>
        <w:pict>
          <v:shape id="_x0000_s1570" type="#_x0000_t32" style="position:absolute;left:0;text-align:left;margin-left:374.95pt;margin-top:20.75pt;width:19pt;height:10pt;z-index:251876864" o:connectortype="straight"/>
        </w:pict>
      </w:r>
      <w:r>
        <w:rPr>
          <w:noProof/>
          <w:lang w:eastAsia="ru-RU"/>
        </w:rPr>
        <w:pict>
          <v:shape id="_x0000_s1571" type="#_x0000_t32" style="position:absolute;left:0;text-align:left;margin-left:301.95pt;margin-top:13.75pt;width:23pt;height:2pt;flip:x;z-index:251873792" o:connectortype="straight"/>
        </w:pict>
      </w:r>
      <w:r>
        <w:rPr>
          <w:noProof/>
          <w:lang w:eastAsia="ru-RU"/>
        </w:rPr>
        <w:pict>
          <v:shape id="_x0000_s1572" type="#_x0000_t32" style="position:absolute;left:0;text-align:left;margin-left:318.95pt;margin-top:25.75pt;width:17pt;height:6pt;flip:x;z-index:251871744" o:connectortype="straight"/>
        </w:pict>
      </w:r>
      <w:r>
        <w:rPr>
          <w:noProof/>
          <w:lang w:eastAsia="ru-RU"/>
        </w:rPr>
        <w:pict>
          <v:shape id="_x0000_s1573" type="#_x0000_t32" style="position:absolute;left:0;text-align:left;margin-left:250.95pt;margin-top:3.75pt;width:18pt;height:0;z-index:251866624" o:connectortype="straight"/>
        </w:pict>
      </w:r>
      <w:r>
        <w:rPr>
          <w:noProof/>
          <w:lang w:eastAsia="ru-RU"/>
        </w:rPr>
        <w:pict>
          <v:shape id="_x0000_s1574" type="#_x0000_t32" style="position:absolute;left:0;text-align:left;margin-left:168.95pt;margin-top:3.75pt;width:20pt;height:0;flip:x;z-index:251864576" o:connectortype="straight"/>
        </w:pict>
      </w:r>
      <w:r>
        <w:rPr>
          <w:noProof/>
          <w:lang w:eastAsia="ru-RU"/>
        </w:rPr>
        <w:pict>
          <v:shape id="_x0000_s1575" type="#_x0000_t32" style="position:absolute;left:0;text-align:left;margin-left:123.95pt;margin-top:30.75pt;width:21pt;height:0;flip:x;z-index:251859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76" type="#_x0000_t32" style="position:absolute;left:0;text-align:left;margin-left:96.95pt;margin-top:31.75pt;width:20pt;height:0;z-index:251858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77" type="#_x0000_t32" style="position:absolute;left:0;text-align:left;margin-left:22.95pt;margin-top:3.75pt;width:22pt;height:27pt;flip:x y;z-index:251853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78" type="#_x0000_t32" style="position:absolute;left:0;text-align:left;margin-left:17.95pt;margin-top:30.75pt;width:27pt;height:1pt;flip:y;z-index:251852288" o:connectortype="straight"/>
        </w:pict>
      </w:r>
    </w:p>
    <w:p w:rsidR="00B03557" w:rsidRDefault="00B03557" w:rsidP="004D0228">
      <w:pPr>
        <w:tabs>
          <w:tab w:val="left" w:pos="6580"/>
        </w:tabs>
        <w:jc w:val="both"/>
        <w:rPr>
          <w:sz w:val="32"/>
          <w:szCs w:val="32"/>
        </w:rPr>
      </w:pPr>
    </w:p>
    <w:p w:rsidR="00B03557" w:rsidRDefault="00B03557" w:rsidP="004D0228">
      <w:pPr>
        <w:tabs>
          <w:tab w:val="left" w:pos="6580"/>
        </w:tabs>
        <w:jc w:val="both"/>
        <w:rPr>
          <w:b/>
          <w:sz w:val="32"/>
          <w:szCs w:val="32"/>
        </w:rPr>
      </w:pPr>
    </w:p>
    <w:p w:rsidR="00B03557" w:rsidRDefault="00B03557" w:rsidP="004D0228">
      <w:pPr>
        <w:tabs>
          <w:tab w:val="left" w:pos="65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БАЗОВАЯ    ФОРМА</w:t>
      </w:r>
    </w:p>
    <w:p w:rsidR="00B03557" w:rsidRDefault="00B03557" w:rsidP="004D0228">
      <w:pPr>
        <w:tabs>
          <w:tab w:val="left" w:pos="65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КОНВЕРТ</w:t>
      </w:r>
    </w:p>
    <w:p w:rsidR="00B03557" w:rsidRDefault="00B03557" w:rsidP="00867F3F">
      <w:pPr>
        <w:pStyle w:val="ListParagraph"/>
        <w:numPr>
          <w:ilvl w:val="0"/>
          <w:numId w:val="11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Найдите центр квадрата.</w:t>
      </w:r>
    </w:p>
    <w:p w:rsidR="00B03557" w:rsidRDefault="00B03557" w:rsidP="00867F3F">
      <w:pPr>
        <w:pStyle w:val="ListParagraph"/>
        <w:numPr>
          <w:ilvl w:val="0"/>
          <w:numId w:val="11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Согните все углы к центру.</w:t>
      </w:r>
    </w:p>
    <w:p w:rsidR="00B03557" w:rsidRDefault="00B03557" w:rsidP="00867F3F">
      <w:pPr>
        <w:pStyle w:val="ListParagraph"/>
        <w:numPr>
          <w:ilvl w:val="0"/>
          <w:numId w:val="11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Базовая форма готова.</w:t>
      </w:r>
    </w:p>
    <w:p w:rsidR="00B03557" w:rsidRDefault="00B03557" w:rsidP="003555EE">
      <w:pPr>
        <w:tabs>
          <w:tab w:val="left" w:pos="65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79" type="#_x0000_t32" style="position:absolute;left:0;text-align:left;margin-left:409.95pt;margin-top:17.15pt;width:33pt;height:52pt;flip:x;z-index:251907584" o:connectortype="straight"/>
        </w:pict>
      </w:r>
      <w:r>
        <w:rPr>
          <w:noProof/>
          <w:lang w:eastAsia="ru-RU"/>
        </w:rPr>
        <w:pict>
          <v:shape id="_x0000_s1580" type="#_x0000_t32" style="position:absolute;left:0;text-align:left;margin-left:358.95pt;margin-top:17.15pt;width:44pt;height:52pt;z-index:251903488" o:connectortype="straight"/>
        </w:pict>
      </w:r>
      <w:r>
        <w:rPr>
          <w:noProof/>
          <w:lang w:eastAsia="ru-RU"/>
        </w:rPr>
        <w:pict>
          <v:shape id="_x0000_s1581" type="#_x0000_t32" style="position:absolute;left:0;text-align:left;margin-left:358.95pt;margin-top:17.15pt;width:44pt;height:39pt;flip:x y;z-index:251902464" o:connectortype="straight"/>
        </w:pict>
      </w:r>
      <w:r>
        <w:rPr>
          <w:noProof/>
          <w:lang w:eastAsia="ru-RU"/>
        </w:rPr>
        <w:pict>
          <v:shape id="_x0000_s1582" type="#_x0000_t32" style="position:absolute;left:0;text-align:left;margin-left:402.95pt;margin-top:17.15pt;width:40pt;height:39pt;flip:x;z-index:251901440" o:connectortype="straight"/>
        </w:pict>
      </w:r>
      <w:r>
        <w:rPr>
          <w:noProof/>
          <w:lang w:eastAsia="ru-RU"/>
        </w:rPr>
        <w:pict>
          <v:rect id="_x0000_s1583" style="position:absolute;left:0;text-align:left;margin-left:358.95pt;margin-top:17.15pt;width:84pt;height:105pt;z-index:251900416"/>
        </w:pict>
      </w:r>
      <w:r>
        <w:rPr>
          <w:noProof/>
          <w:lang w:eastAsia="ru-RU"/>
        </w:rPr>
        <w:pict>
          <v:shape id="_x0000_s1584" type="#_x0000_t32" style="position:absolute;left:0;text-align:left;margin-left:245.95pt;margin-top:30.15pt;width:33pt;height:39pt;z-index:251897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85" type="#_x0000_t32" style="position:absolute;left:0;text-align:left;margin-left:278.95pt;margin-top:30.15pt;width:28pt;height:39pt;flip:x;z-index:251896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86" type="#_x0000_t32" style="position:absolute;left:0;text-align:left;margin-left:278.95pt;margin-top:17.15pt;width:40pt;height:59pt;z-index:251894272" o:connectortype="straight"/>
        </w:pict>
      </w:r>
      <w:r>
        <w:rPr>
          <w:noProof/>
          <w:lang w:eastAsia="ru-RU"/>
        </w:rPr>
        <w:pict>
          <v:shape id="_x0000_s1587" type="#_x0000_t32" style="position:absolute;left:0;text-align:left;margin-left:235.95pt;margin-top:17.15pt;width:43pt;height:59pt;flip:x;z-index:251892224" o:connectortype="straight"/>
        </w:pict>
      </w:r>
      <w:r>
        <w:rPr>
          <w:noProof/>
          <w:lang w:eastAsia="ru-RU"/>
        </w:rPr>
        <w:pict>
          <v:rect id="_x0000_s1588" style="position:absolute;left:0;text-align:left;margin-left:235.95pt;margin-top:17.15pt;width:83pt;height:111pt;z-index:251891200"/>
        </w:pict>
      </w:r>
      <w:r>
        <w:rPr>
          <w:noProof/>
          <w:lang w:eastAsia="ru-RU"/>
        </w:rPr>
        <w:pict>
          <v:shape id="_x0000_s1589" type="#_x0000_t32" style="position:absolute;left:0;text-align:left;margin-left:67.95pt;margin-top:30.15pt;width:11pt;height:39pt;flip:y;z-index:251888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90" type="#_x0000_t32" style="position:absolute;left:0;text-align:left;margin-left:44.95pt;margin-top:17.15pt;width:92pt;height:111pt;z-index:251886080" o:connectortype="straight"/>
        </w:pict>
      </w:r>
      <w:r>
        <w:rPr>
          <w:noProof/>
          <w:lang w:eastAsia="ru-RU"/>
        </w:rPr>
        <w:pict>
          <v:shape id="_x0000_s1591" type="#_x0000_t32" style="position:absolute;left:0;text-align:left;margin-left:44.95pt;margin-top:17.15pt;width:92pt;height:111pt;flip:x;z-index:251885056" o:connectortype="straight"/>
        </w:pict>
      </w:r>
      <w:r>
        <w:rPr>
          <w:noProof/>
          <w:lang w:eastAsia="ru-RU"/>
        </w:rPr>
        <w:pict>
          <v:rect id="_x0000_s1592" style="position:absolute;left:0;text-align:left;margin-left:44.95pt;margin-top:17.15pt;width:92pt;height:111pt;z-index:251884032"/>
        </w:pict>
      </w:r>
    </w:p>
    <w:p w:rsidR="00B03557" w:rsidRDefault="00B03557" w:rsidP="003555EE">
      <w:pPr>
        <w:tabs>
          <w:tab w:val="left" w:pos="658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93" type="#_x0000_t32" style="position:absolute;left:0;text-align:left;margin-left:67.95pt;margin-top:13.7pt;width:29pt;height:23pt;flip:x;z-index:251887104" o:connectortype="straight"/>
        </w:pict>
      </w:r>
    </w:p>
    <w:p w:rsidR="00B03557" w:rsidRDefault="00B03557" w:rsidP="0047074D">
      <w:pPr>
        <w:tabs>
          <w:tab w:val="right" w:pos="9355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594" type="#_x0000_t32" style="position:absolute;left:0;text-align:left;margin-left:409.95pt;margin-top:4.25pt;width:33pt;height:53pt;z-index:251908608" o:connectortype="straight"/>
        </w:pict>
      </w:r>
      <w:r>
        <w:rPr>
          <w:noProof/>
          <w:lang w:eastAsia="ru-RU"/>
        </w:rPr>
        <w:pict>
          <v:shape id="_x0000_s1595" type="#_x0000_t32" style="position:absolute;left:0;text-align:left;margin-left:402.95pt;margin-top:20.25pt;width:40pt;height:37pt;z-index:251906560" o:connectortype="straight"/>
        </w:pict>
      </w:r>
      <w:r>
        <w:rPr>
          <w:noProof/>
          <w:lang w:eastAsia="ru-RU"/>
        </w:rPr>
        <w:pict>
          <v:shape id="_x0000_s1596" type="#_x0000_t32" style="position:absolute;left:0;text-align:left;margin-left:358.95pt;margin-top:20.25pt;width:44pt;height:37pt;flip:y;z-index:251905536" o:connectortype="straight"/>
        </w:pict>
      </w:r>
      <w:r>
        <w:rPr>
          <w:noProof/>
          <w:lang w:eastAsia="ru-RU"/>
        </w:rPr>
        <w:pict>
          <v:shape id="_x0000_s1597" type="#_x0000_t32" style="position:absolute;left:0;text-align:left;margin-left:358.95pt;margin-top:4.25pt;width:44pt;height:53pt;flip:x;z-index:251904512" o:connectortype="straight"/>
        </w:pict>
      </w:r>
      <w:r>
        <w:rPr>
          <w:noProof/>
          <w:lang w:eastAsia="ru-RU"/>
        </w:rPr>
        <w:pict>
          <v:shape id="_x0000_s1598" type="#_x0000_t32" style="position:absolute;left:0;text-align:left;margin-left:278.95pt;margin-top:4.25pt;width:28pt;height:40pt;flip:x y;z-index:251899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99" type="#_x0000_t32" style="position:absolute;left:0;text-align:left;margin-left:245.95pt;margin-top:4.25pt;width:33pt;height:47pt;flip:y;z-index:251898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00" type="#_x0000_t32" style="position:absolute;left:0;text-align:left;margin-left:283.95pt;margin-top:11.25pt;width:35pt;height:52pt;flip:x;z-index:251895296" o:connectortype="straight"/>
        </w:pict>
      </w:r>
      <w:r>
        <w:rPr>
          <w:noProof/>
          <w:lang w:eastAsia="ru-RU"/>
        </w:rPr>
        <w:pict>
          <v:shape id="_x0000_s1601" type="#_x0000_t32" style="position:absolute;left:0;text-align:left;margin-left:235.95pt;margin-top:11.25pt;width:48pt;height:52pt;z-index:251893248" o:connectortype="straight"/>
        </w:pict>
      </w:r>
      <w:r>
        <w:rPr>
          <w:noProof/>
          <w:lang w:eastAsia="ru-RU"/>
        </w:rPr>
        <w:pict>
          <v:shape id="_x0000_s1602" type="#_x0000_t32" style="position:absolute;left:0;text-align:left;margin-left:53.95pt;margin-top:36.25pt;width:25pt;height:15pt;z-index:251890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03" type="#_x0000_t32" style="position:absolute;left:0;text-align:left;margin-left:53.95pt;margin-top:34.25pt;width:35pt;height:2pt;flip:x y;z-index:251889152" o:connectortype="straight"/>
        </w:pict>
      </w:r>
      <w:r>
        <w:rPr>
          <w:sz w:val="32"/>
          <w:szCs w:val="32"/>
        </w:rPr>
        <w:tab/>
      </w:r>
    </w:p>
    <w:p w:rsidR="00B03557" w:rsidRDefault="00B03557" w:rsidP="0047074D">
      <w:pPr>
        <w:tabs>
          <w:tab w:val="right" w:pos="9355"/>
        </w:tabs>
        <w:jc w:val="both"/>
        <w:rPr>
          <w:sz w:val="32"/>
          <w:szCs w:val="32"/>
        </w:rPr>
      </w:pPr>
    </w:p>
    <w:p w:rsidR="00B03557" w:rsidRDefault="00B03557" w:rsidP="0047074D">
      <w:pPr>
        <w:tabs>
          <w:tab w:val="right" w:pos="9355"/>
        </w:tabs>
        <w:jc w:val="both"/>
        <w:rPr>
          <w:b/>
          <w:sz w:val="32"/>
          <w:szCs w:val="32"/>
        </w:rPr>
      </w:pPr>
    </w:p>
    <w:p w:rsidR="00B03557" w:rsidRDefault="00B03557" w:rsidP="0047074D">
      <w:pPr>
        <w:tabs>
          <w:tab w:val="right" w:pos="935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ЁЛКА</w:t>
      </w:r>
    </w:p>
    <w:p w:rsidR="00B03557" w:rsidRPr="00867F3F" w:rsidRDefault="00B03557" w:rsidP="00867F3F">
      <w:pPr>
        <w:pStyle w:val="BodyText"/>
        <w:spacing w:line="240" w:lineRule="auto"/>
        <w:rPr>
          <w:sz w:val="28"/>
          <w:szCs w:val="28"/>
        </w:rPr>
      </w:pPr>
      <w:r w:rsidRPr="00867F3F">
        <w:rPr>
          <w:sz w:val="28"/>
          <w:szCs w:val="28"/>
        </w:rPr>
        <w:t>Я модница такая,</w:t>
      </w:r>
    </w:p>
    <w:p w:rsidR="00B03557" w:rsidRPr="00867F3F" w:rsidRDefault="00B03557" w:rsidP="00867F3F">
      <w:pPr>
        <w:pStyle w:val="BodyText"/>
        <w:spacing w:line="240" w:lineRule="auto"/>
        <w:rPr>
          <w:sz w:val="28"/>
          <w:szCs w:val="28"/>
        </w:rPr>
      </w:pPr>
      <w:r w:rsidRPr="00867F3F">
        <w:rPr>
          <w:sz w:val="28"/>
          <w:szCs w:val="28"/>
        </w:rPr>
        <w:t>Что всем на удивление!</w:t>
      </w:r>
    </w:p>
    <w:p w:rsidR="00B03557" w:rsidRPr="00867F3F" w:rsidRDefault="00B03557" w:rsidP="00867F3F">
      <w:pPr>
        <w:pStyle w:val="BodyText"/>
        <w:spacing w:line="240" w:lineRule="auto"/>
        <w:rPr>
          <w:sz w:val="28"/>
          <w:szCs w:val="28"/>
        </w:rPr>
      </w:pPr>
      <w:r w:rsidRPr="00867F3F">
        <w:rPr>
          <w:sz w:val="28"/>
          <w:szCs w:val="28"/>
        </w:rPr>
        <w:t>Люблю я бусы, блёстки,</w:t>
      </w:r>
    </w:p>
    <w:p w:rsidR="00B03557" w:rsidRPr="00867F3F" w:rsidRDefault="00B03557" w:rsidP="00867F3F">
      <w:pPr>
        <w:pStyle w:val="BodyText"/>
        <w:spacing w:line="240" w:lineRule="auto"/>
        <w:rPr>
          <w:sz w:val="28"/>
          <w:szCs w:val="28"/>
        </w:rPr>
      </w:pPr>
      <w:r w:rsidRPr="00867F3F">
        <w:rPr>
          <w:sz w:val="28"/>
          <w:szCs w:val="28"/>
        </w:rPr>
        <w:t>Любые украшения.</w:t>
      </w:r>
    </w:p>
    <w:p w:rsidR="00B03557" w:rsidRPr="00867F3F" w:rsidRDefault="00B03557" w:rsidP="00867F3F">
      <w:pPr>
        <w:pStyle w:val="BodyText"/>
        <w:spacing w:line="240" w:lineRule="auto"/>
        <w:rPr>
          <w:sz w:val="28"/>
          <w:szCs w:val="28"/>
        </w:rPr>
      </w:pPr>
      <w:r w:rsidRPr="00867F3F">
        <w:rPr>
          <w:sz w:val="28"/>
          <w:szCs w:val="28"/>
        </w:rPr>
        <w:t>Но на мою, поверьте,</w:t>
      </w:r>
    </w:p>
    <w:p w:rsidR="00B03557" w:rsidRPr="00867F3F" w:rsidRDefault="00B03557" w:rsidP="00867F3F">
      <w:pPr>
        <w:pStyle w:val="BodyText"/>
        <w:spacing w:line="240" w:lineRule="auto"/>
        <w:rPr>
          <w:sz w:val="28"/>
          <w:szCs w:val="28"/>
        </w:rPr>
      </w:pPr>
      <w:r w:rsidRPr="00867F3F">
        <w:rPr>
          <w:sz w:val="28"/>
          <w:szCs w:val="28"/>
        </w:rPr>
        <w:t>Великую беду</w:t>
      </w:r>
    </w:p>
    <w:p w:rsidR="00B03557" w:rsidRPr="00867F3F" w:rsidRDefault="00B03557" w:rsidP="00867F3F">
      <w:pPr>
        <w:pStyle w:val="BodyText"/>
        <w:spacing w:line="240" w:lineRule="auto"/>
        <w:rPr>
          <w:sz w:val="28"/>
          <w:szCs w:val="28"/>
        </w:rPr>
      </w:pPr>
      <w:r w:rsidRPr="00867F3F">
        <w:rPr>
          <w:sz w:val="28"/>
          <w:szCs w:val="28"/>
        </w:rPr>
        <w:t>Наряд мне одевают</w:t>
      </w:r>
    </w:p>
    <w:p w:rsidR="00B03557" w:rsidRPr="00867F3F" w:rsidRDefault="00B03557" w:rsidP="00867F3F">
      <w:pPr>
        <w:pStyle w:val="BodyText"/>
        <w:spacing w:line="240" w:lineRule="auto"/>
        <w:rPr>
          <w:sz w:val="28"/>
          <w:szCs w:val="28"/>
        </w:rPr>
      </w:pPr>
      <w:r w:rsidRPr="00867F3F">
        <w:rPr>
          <w:sz w:val="28"/>
          <w:szCs w:val="28"/>
        </w:rPr>
        <w:t>Всего лишь раз в году.</w:t>
      </w:r>
    </w:p>
    <w:p w:rsidR="00B03557" w:rsidRDefault="00B03557" w:rsidP="0047074D">
      <w:pPr>
        <w:tabs>
          <w:tab w:val="right" w:pos="9355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Про кого эта загадка? Что любит Ёлка? Чем огорчена Ёлка? Сегодня мы сделаем ёлочки из бумаги.</w:t>
      </w:r>
    </w:p>
    <w:p w:rsidR="00B03557" w:rsidRDefault="00B03557" w:rsidP="00867F3F">
      <w:pPr>
        <w:tabs>
          <w:tab w:val="right" w:pos="935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 Сложите базовую форму – двойной треугольник из 3-5 квадратов разного размера.</w:t>
      </w:r>
    </w:p>
    <w:p w:rsidR="00B03557" w:rsidRDefault="00B03557" w:rsidP="00867F3F">
      <w:pPr>
        <w:tabs>
          <w:tab w:val="right" w:pos="935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 Сложите двойные треугольники пополам.</w:t>
      </w:r>
    </w:p>
    <w:p w:rsidR="00B03557" w:rsidRDefault="00B03557" w:rsidP="00867F3F">
      <w:pPr>
        <w:tabs>
          <w:tab w:val="right" w:pos="935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3. Вырежьте на раскрывающейся стороне «иголки» (у всех заготовок).</w:t>
      </w:r>
    </w:p>
    <w:p w:rsidR="00B03557" w:rsidRDefault="00B03557" w:rsidP="00867F3F">
      <w:pPr>
        <w:tabs>
          <w:tab w:val="right" w:pos="9355"/>
        </w:tabs>
        <w:spacing w:line="240" w:lineRule="auto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604" type="#_x0000_t5" style="position:absolute;left:0;text-align:left;margin-left:281.95pt;margin-top:74pt;width:64pt;height:53pt;z-index:251911680"/>
        </w:pict>
      </w:r>
      <w:r>
        <w:rPr>
          <w:noProof/>
          <w:lang w:eastAsia="ru-RU"/>
        </w:rPr>
        <w:pict>
          <v:shape id="_x0000_s1605" type="#_x0000_t5" style="position:absolute;left:0;text-align:left;margin-left:156.95pt;margin-top:74pt;width:73pt;height:76pt;z-index:251910656"/>
        </w:pict>
      </w:r>
      <w:r>
        <w:rPr>
          <w:sz w:val="32"/>
          <w:szCs w:val="32"/>
        </w:rPr>
        <w:t>4. Двойные треугольники на стержень с вырезанными иголками по убывающей степени наденьте на стержень, который можно укрепить на подставке.</w:t>
      </w:r>
    </w:p>
    <w:p w:rsidR="00B03557" w:rsidRDefault="00B03557" w:rsidP="0047074D">
      <w:pPr>
        <w:tabs>
          <w:tab w:val="right" w:pos="9355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606" type="#_x0000_t5" style="position:absolute;left:0;text-align:left;margin-left:-12.05pt;margin-top:7.6pt;width:96pt;height:89pt;z-index:251909632"/>
        </w:pict>
      </w:r>
    </w:p>
    <w:p w:rsidR="00B03557" w:rsidRDefault="00B03557" w:rsidP="0047074D">
      <w:pPr>
        <w:tabs>
          <w:tab w:val="right" w:pos="9355"/>
        </w:tabs>
        <w:jc w:val="both"/>
        <w:rPr>
          <w:sz w:val="32"/>
          <w:szCs w:val="32"/>
        </w:rPr>
      </w:pPr>
    </w:p>
    <w:p w:rsidR="00B03557" w:rsidRDefault="00B03557" w:rsidP="00AB3A84">
      <w:pPr>
        <w:tabs>
          <w:tab w:val="left" w:pos="720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3557" w:rsidRDefault="00B03557" w:rsidP="00AB3A84">
      <w:pPr>
        <w:tabs>
          <w:tab w:val="left" w:pos="720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607" type="#_x0000_t32" style="position:absolute;left:0;text-align:left;margin-left:335.95pt;margin-top:5.3pt;width:15pt;height:10pt;z-index:251938304" o:connectortype="straight"/>
        </w:pict>
      </w:r>
      <w:r>
        <w:rPr>
          <w:noProof/>
          <w:lang w:eastAsia="ru-RU"/>
        </w:rPr>
        <w:pict>
          <v:shape id="_x0000_s1608" type="#_x0000_t32" style="position:absolute;left:0;text-align:left;margin-left:322.95pt;margin-top:5.3pt;width:13pt;height:10pt;flip:y;z-index:251937280" o:connectortype="straight"/>
        </w:pict>
      </w:r>
      <w:r>
        <w:rPr>
          <w:noProof/>
          <w:lang w:eastAsia="ru-RU"/>
        </w:rPr>
        <w:pict>
          <v:shape id="_x0000_s1609" type="#_x0000_t32" style="position:absolute;left:0;text-align:left;margin-left:310.95pt;margin-top:5.3pt;width:11pt;height:10pt;z-index:251936256" o:connectortype="straight"/>
        </w:pict>
      </w:r>
      <w:r>
        <w:rPr>
          <w:noProof/>
          <w:lang w:eastAsia="ru-RU"/>
        </w:rPr>
        <w:pict>
          <v:shape id="_x0000_s1610" type="#_x0000_t32" style="position:absolute;left:0;text-align:left;margin-left:293.95pt;margin-top:5.3pt;width:17pt;height:10pt;flip:y;z-index:251935232" o:connectortype="straight"/>
        </w:pict>
      </w:r>
      <w:r>
        <w:rPr>
          <w:noProof/>
          <w:lang w:eastAsia="ru-RU"/>
        </w:rPr>
        <w:pict>
          <v:shape id="_x0000_s1611" type="#_x0000_t32" style="position:absolute;left:0;text-align:left;margin-left:321.95pt;margin-top:15.3pt;width:38pt;height:66pt;z-index:251924992" o:connectortype="straight"/>
        </w:pict>
      </w:r>
      <w:r>
        <w:rPr>
          <w:noProof/>
          <w:lang w:eastAsia="ru-RU"/>
        </w:rPr>
        <w:pict>
          <v:shape id="_x0000_s1612" type="#_x0000_t32" style="position:absolute;left:0;text-align:left;margin-left:283.95pt;margin-top:15.3pt;width:38pt;height:66pt;flip:x;z-index:251923968" o:connectortype="straight"/>
        </w:pict>
      </w:r>
      <w:r>
        <w:rPr>
          <w:noProof/>
          <w:lang w:eastAsia="ru-RU"/>
        </w:rPr>
        <w:pict>
          <v:shape id="_x0000_s1613" type="#_x0000_t32" style="position:absolute;left:0;text-align:left;margin-left:321.95pt;margin-top:-25.7pt;width:1pt;height:161pt;z-index:251922944" o:connectortype="straight"/>
        </w:pict>
      </w:r>
      <w:r>
        <w:rPr>
          <w:noProof/>
          <w:lang w:eastAsia="ru-RU"/>
        </w:rPr>
        <w:pict>
          <v:shape id="_x0000_s1614" type="#_x0000_t5" style="position:absolute;left:0;text-align:left;margin-left:293.95pt;margin-top:-25.7pt;width:57pt;height:41pt;z-index:251921920"/>
        </w:pict>
      </w:r>
      <w:r>
        <w:rPr>
          <w:noProof/>
          <w:lang w:eastAsia="ru-RU"/>
        </w:rPr>
        <w:pict>
          <v:shape id="_x0000_s1615" type="#_x0000_t6" style="position:absolute;left:0;text-align:left;margin-left:137.95pt;margin-top:-12.7pt;width:75pt;height:94pt;z-index:251914752"/>
        </w:pict>
      </w:r>
      <w:r>
        <w:rPr>
          <w:noProof/>
          <w:lang w:eastAsia="ru-RU"/>
        </w:rPr>
        <w:pict>
          <v:shape id="_x0000_s1616" type="#_x0000_t32" style="position:absolute;left:0;text-align:left;margin-left:15.95pt;margin-top:-7.7pt;width:1pt;height:101pt;flip:x;z-index:251913728" o:connectortype="straight"/>
        </w:pict>
      </w:r>
      <w:r>
        <w:rPr>
          <w:noProof/>
          <w:lang w:eastAsia="ru-RU"/>
        </w:rPr>
        <w:pict>
          <v:shape id="_x0000_s1617" type="#_x0000_t5" style="position:absolute;left:0;text-align:left;margin-left:-28.05pt;margin-top:-7.7pt;width:90pt;height:101pt;z-index:251912704"/>
        </w:pict>
      </w:r>
    </w:p>
    <w:p w:rsidR="00B03557" w:rsidRDefault="00B03557" w:rsidP="00AB3A84">
      <w:pPr>
        <w:tabs>
          <w:tab w:val="left" w:pos="720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618" type="#_x0000_t32" style="position:absolute;left:0;text-align:left;margin-left:178.95pt;margin-top:26.85pt;width:34pt;height:22pt;z-index:251920896" o:connectortype="straight"/>
        </w:pict>
      </w:r>
      <w:r>
        <w:rPr>
          <w:noProof/>
          <w:lang w:eastAsia="ru-RU"/>
        </w:rPr>
        <w:pict>
          <v:shape id="_x0000_s1619" type="#_x0000_t32" style="position:absolute;left:0;text-align:left;margin-left:173.95pt;margin-top:26.85pt;width:5pt;height:22pt;flip:y;z-index:251919872" o:connectortype="straight"/>
        </w:pict>
      </w:r>
      <w:r>
        <w:rPr>
          <w:noProof/>
          <w:lang w:eastAsia="ru-RU"/>
        </w:rPr>
        <w:pict>
          <v:shape id="_x0000_s1620" type="#_x0000_t32" style="position:absolute;left:0;text-align:left;margin-left:166.95pt;margin-top:26.85pt;width:7pt;height:22pt;z-index:251918848" o:connectortype="straight"/>
        </w:pict>
      </w:r>
      <w:r>
        <w:rPr>
          <w:noProof/>
          <w:lang w:eastAsia="ru-RU"/>
        </w:rPr>
        <w:pict>
          <v:shape id="_x0000_s1621" type="#_x0000_t32" style="position:absolute;left:0;text-align:left;margin-left:158.95pt;margin-top:26.85pt;width:8pt;height:22pt;flip:y;z-index:251917824" o:connectortype="straight"/>
        </w:pict>
      </w:r>
    </w:p>
    <w:p w:rsidR="00B03557" w:rsidRDefault="00B03557" w:rsidP="00AB3A84">
      <w:pPr>
        <w:tabs>
          <w:tab w:val="left" w:pos="824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622" type="#_x0000_t32" style="position:absolute;left:0;text-align:left;margin-left:342.95pt;margin-top:5.4pt;width:17pt;height:11pt;z-index:251934208" o:connectortype="straight"/>
        </w:pict>
      </w:r>
      <w:r>
        <w:rPr>
          <w:noProof/>
          <w:lang w:eastAsia="ru-RU"/>
        </w:rPr>
        <w:pict>
          <v:shape id="_x0000_s1623" type="#_x0000_t32" style="position:absolute;left:0;text-align:left;margin-left:335.95pt;margin-top:5.4pt;width:7pt;height:11pt;flip:y;z-index:251933184" o:connectortype="straight"/>
        </w:pict>
      </w:r>
      <w:r>
        <w:rPr>
          <w:noProof/>
          <w:lang w:eastAsia="ru-RU"/>
        </w:rPr>
        <w:pict>
          <v:shape id="_x0000_s1624" type="#_x0000_t32" style="position:absolute;left:0;text-align:left;margin-left:321.95pt;margin-top:5.4pt;width:14pt;height:11pt;z-index:251932160" o:connectortype="straight"/>
        </w:pict>
      </w:r>
      <w:r>
        <w:rPr>
          <w:noProof/>
          <w:lang w:eastAsia="ru-RU"/>
        </w:rPr>
        <w:pict>
          <v:shape id="_x0000_s1625" type="#_x0000_t32" style="position:absolute;left:0;text-align:left;margin-left:310.95pt;margin-top:5.4pt;width:12pt;height:11pt;flip:y;z-index:251931136" o:connectortype="straight"/>
        </w:pict>
      </w:r>
      <w:r>
        <w:rPr>
          <w:noProof/>
          <w:lang w:eastAsia="ru-RU"/>
        </w:rPr>
        <w:pict>
          <v:shape id="_x0000_s1626" type="#_x0000_t32" style="position:absolute;left:0;text-align:left;margin-left:300.95pt;margin-top:5.4pt;width:10pt;height:11pt;z-index:251930112" o:connectortype="straight"/>
        </w:pict>
      </w:r>
      <w:r>
        <w:rPr>
          <w:noProof/>
          <w:lang w:eastAsia="ru-RU"/>
        </w:rPr>
        <w:pict>
          <v:shape id="_x0000_s1627" type="#_x0000_t32" style="position:absolute;left:0;text-align:left;margin-left:283.95pt;margin-top:5.4pt;width:17pt;height:11pt;flip:y;z-index:251929088" o:connectortype="straight"/>
        </w:pict>
      </w:r>
      <w:r>
        <w:rPr>
          <w:noProof/>
          <w:lang w:eastAsia="ru-RU"/>
        </w:rPr>
        <w:pict>
          <v:shape id="_x0000_s1628" type="#_x0000_t32" style="position:absolute;left:0;text-align:left;margin-left:322.95pt;margin-top:19.4pt;width:71pt;height:68pt;z-index:251927040" o:connectortype="straight"/>
        </w:pict>
      </w:r>
      <w:r>
        <w:rPr>
          <w:noProof/>
          <w:lang w:eastAsia="ru-RU"/>
        </w:rPr>
        <w:pict>
          <v:shape id="_x0000_s1629" type="#_x0000_t32" style="position:absolute;left:0;text-align:left;margin-left:263.95pt;margin-top:19.4pt;width:58pt;height:73pt;flip:x;z-index:251926016" o:connectortype="straight"/>
        </w:pict>
      </w:r>
      <w:r>
        <w:rPr>
          <w:noProof/>
          <w:lang w:eastAsia="ru-RU"/>
        </w:rPr>
        <w:pict>
          <v:shape id="_x0000_s1630" type="#_x0000_t32" style="position:absolute;left:0;text-align:left;margin-left:150.95pt;margin-top:5.4pt;width:8pt;height:11pt;z-index:251916800" o:connectortype="straight"/>
        </w:pict>
      </w:r>
      <w:r>
        <w:rPr>
          <w:noProof/>
          <w:lang w:eastAsia="ru-RU"/>
        </w:rPr>
        <w:pict>
          <v:shape id="_x0000_s1631" type="#_x0000_t32" style="position:absolute;left:0;text-align:left;margin-left:137.95pt;margin-top:5.4pt;width:13pt;height:11pt;flip:y;z-index:251915776" o:connectortype="straight"/>
        </w:pict>
      </w:r>
      <w:r>
        <w:rPr>
          <w:sz w:val="32"/>
          <w:szCs w:val="32"/>
        </w:rPr>
        <w:tab/>
      </w:r>
    </w:p>
    <w:p w:rsidR="00B03557" w:rsidRDefault="00B03557" w:rsidP="00AB3A84">
      <w:pPr>
        <w:tabs>
          <w:tab w:val="left" w:pos="8240"/>
        </w:tabs>
        <w:jc w:val="both"/>
        <w:rPr>
          <w:sz w:val="32"/>
          <w:szCs w:val="32"/>
        </w:rPr>
      </w:pPr>
    </w:p>
    <w:p w:rsidR="00B03557" w:rsidRDefault="00B03557" w:rsidP="00AB3A84">
      <w:pPr>
        <w:tabs>
          <w:tab w:val="left" w:pos="824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632" type="#_x0000_t32" style="position:absolute;left:0;text-align:left;margin-left:321.95pt;margin-top:22.45pt;width:1pt;height:67pt;flip:x y;z-index:251948544" o:connectortype="straight"/>
        </w:pict>
      </w:r>
      <w:r>
        <w:rPr>
          <w:noProof/>
          <w:lang w:eastAsia="ru-RU"/>
        </w:rPr>
        <w:pict>
          <v:shape id="_x0000_s1633" type="#_x0000_t32" style="position:absolute;left:0;text-align:left;margin-left:335.95pt;margin-top:27.45pt;width:0;height:62pt;z-index:251947520" o:connectortype="straight"/>
        </w:pict>
      </w:r>
      <w:r>
        <w:rPr>
          <w:noProof/>
          <w:lang w:eastAsia="ru-RU"/>
        </w:rPr>
        <w:pict>
          <v:shape id="_x0000_s1634" type="#_x0000_t32" style="position:absolute;left:0;text-align:left;margin-left:368.95pt;margin-top:22.45pt;width:25pt;height:0;z-index:251946496" o:connectortype="straight"/>
        </w:pict>
      </w:r>
      <w:r>
        <w:rPr>
          <w:noProof/>
          <w:lang w:eastAsia="ru-RU"/>
        </w:rPr>
        <w:pict>
          <v:shape id="_x0000_s1635" type="#_x0000_t32" style="position:absolute;left:0;text-align:left;margin-left:368.95pt;margin-top:22.45pt;width:0;height:15pt;flip:y;z-index:251945472" o:connectortype="straight"/>
        </w:pict>
      </w:r>
      <w:r>
        <w:rPr>
          <w:noProof/>
          <w:lang w:eastAsia="ru-RU"/>
        </w:rPr>
        <w:pict>
          <v:shape id="_x0000_s1636" type="#_x0000_t32" style="position:absolute;left:0;text-align:left;margin-left:342.95pt;margin-top:22.45pt;width:26pt;height:15pt;z-index:251944448" o:connectortype="straight"/>
        </w:pict>
      </w:r>
      <w:r>
        <w:rPr>
          <w:noProof/>
          <w:lang w:eastAsia="ru-RU"/>
        </w:rPr>
        <w:pict>
          <v:shape id="_x0000_s1637" type="#_x0000_t32" style="position:absolute;left:0;text-align:left;margin-left:335.95pt;margin-top:22.45pt;width:7pt;height:15pt;flip:y;z-index:251943424" o:connectortype="straight"/>
        </w:pict>
      </w:r>
      <w:r>
        <w:rPr>
          <w:noProof/>
          <w:lang w:eastAsia="ru-RU"/>
        </w:rPr>
        <w:pict>
          <v:shape id="_x0000_s1638" type="#_x0000_t32" style="position:absolute;left:0;text-align:left;margin-left:310.95pt;margin-top:14.45pt;width:19pt;height:23pt;z-index:251942400" o:connectortype="straight"/>
        </w:pict>
      </w:r>
      <w:r>
        <w:rPr>
          <w:noProof/>
          <w:lang w:eastAsia="ru-RU"/>
        </w:rPr>
        <w:pict>
          <v:shape id="_x0000_s1639" type="#_x0000_t32" style="position:absolute;left:0;text-align:left;margin-left:300.95pt;margin-top:14.45pt;width:10pt;height:23pt;flip:y;z-index:251941376" o:connectortype="straight"/>
        </w:pict>
      </w:r>
      <w:r>
        <w:rPr>
          <w:noProof/>
          <w:lang w:eastAsia="ru-RU"/>
        </w:rPr>
        <w:pict>
          <v:shape id="_x0000_s1640" type="#_x0000_t32" style="position:absolute;left:0;text-align:left;margin-left:283.95pt;margin-top:22.45pt;width:17pt;height:15pt;z-index:251940352" o:connectortype="straight"/>
        </w:pict>
      </w:r>
      <w:r>
        <w:rPr>
          <w:noProof/>
          <w:lang w:eastAsia="ru-RU"/>
        </w:rPr>
        <w:pict>
          <v:shape id="_x0000_s1641" type="#_x0000_t32" style="position:absolute;left:0;text-align:left;margin-left:263.95pt;margin-top:22.45pt;width:20pt;height:5pt;flip:y;z-index:251939328" o:connectortype="straight"/>
        </w:pict>
      </w:r>
      <w:r>
        <w:rPr>
          <w:noProof/>
          <w:lang w:eastAsia="ru-RU"/>
        </w:rPr>
        <w:pict>
          <v:shape id="_x0000_s1642" type="#_x0000_t32" style="position:absolute;left:0;text-align:left;margin-left:322.95pt;margin-top:5.45pt;width:0;height:17pt;z-index:251928064" o:connectortype="straight"/>
        </w:pict>
      </w:r>
    </w:p>
    <w:p w:rsidR="00B03557" w:rsidRDefault="00B03557" w:rsidP="00867F3F">
      <w:pPr>
        <w:tabs>
          <w:tab w:val="left" w:pos="7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СОЛОНКА</w:t>
      </w:r>
    </w:p>
    <w:p w:rsidR="00B03557" w:rsidRDefault="00B03557" w:rsidP="00D04F16">
      <w:pPr>
        <w:tabs>
          <w:tab w:val="left" w:pos="70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Отец взял своего сына Алёшу на рыбалку. Они собирались с вечера: казалось  всё, что необходимо захватили. А вот соль забыли. Но, какая же уха без соли? Неподалёку от места, где они поставили удочки, расположилась другая группа рыбаков. Отец послал Алёшу попросить у них соль. Мальчик побежал к рыбакам.</w:t>
      </w:r>
    </w:p>
    <w:p w:rsidR="00B03557" w:rsidRDefault="00B03557" w:rsidP="00D04F16">
      <w:pPr>
        <w:tabs>
          <w:tab w:val="left" w:pos="700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А во что тебе её отсыпать? – спросили рыбаки.</w:t>
      </w:r>
    </w:p>
    <w:p w:rsidR="00B03557" w:rsidRDefault="00B03557" w:rsidP="00D04F16">
      <w:pPr>
        <w:tabs>
          <w:tab w:val="left" w:pos="7000"/>
        </w:tabs>
        <w:jc w:val="both"/>
        <w:rPr>
          <w:sz w:val="32"/>
          <w:szCs w:val="32"/>
        </w:rPr>
      </w:pPr>
      <w:r>
        <w:rPr>
          <w:sz w:val="32"/>
          <w:szCs w:val="32"/>
        </w:rPr>
        <w:t>Алёша растерялся. И тут на помощь пришёл старенький дедушка. Он поколдовал над листком бумаги, и вот уже готова настоящая солонка. В неё-то и насыпали соли. Радостный мальчик возвратился к отцу. Уха у них удалась на славу!</w:t>
      </w:r>
    </w:p>
    <w:p w:rsidR="00B03557" w:rsidRDefault="00B03557" w:rsidP="00D04F16">
      <w:pPr>
        <w:tabs>
          <w:tab w:val="left" w:pos="700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Что забыли отец и сын взять на рыбалку? Кто их выручил? Как рыбаки помогли Алёше?</w:t>
      </w:r>
    </w:p>
    <w:p w:rsidR="00B03557" w:rsidRDefault="00B03557" w:rsidP="00D04F16">
      <w:pPr>
        <w:tabs>
          <w:tab w:val="left" w:pos="700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Сейчас мы сделаем такую же солонку.</w:t>
      </w:r>
    </w:p>
    <w:p w:rsidR="00B03557" w:rsidRDefault="00B03557" w:rsidP="00867F3F">
      <w:pPr>
        <w:pStyle w:val="ListParagraph"/>
        <w:numPr>
          <w:ilvl w:val="0"/>
          <w:numId w:val="12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Сложите базовую форму – конверт.</w:t>
      </w:r>
    </w:p>
    <w:p w:rsidR="00B03557" w:rsidRDefault="00B03557" w:rsidP="00867F3F">
      <w:pPr>
        <w:pStyle w:val="ListParagraph"/>
        <w:numPr>
          <w:ilvl w:val="0"/>
          <w:numId w:val="12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Переверните заготовку.</w:t>
      </w:r>
    </w:p>
    <w:p w:rsidR="00B03557" w:rsidRDefault="00B03557" w:rsidP="00867F3F">
      <w:pPr>
        <w:pStyle w:val="ListParagraph"/>
        <w:numPr>
          <w:ilvl w:val="0"/>
          <w:numId w:val="12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Согните углы к центру.</w:t>
      </w:r>
    </w:p>
    <w:p w:rsidR="00B03557" w:rsidRDefault="00B03557" w:rsidP="00867F3F">
      <w:pPr>
        <w:pStyle w:val="ListParagraph"/>
        <w:numPr>
          <w:ilvl w:val="0"/>
          <w:numId w:val="12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Переверните заготовку.</w:t>
      </w:r>
    </w:p>
    <w:p w:rsidR="00B03557" w:rsidRDefault="00B03557" w:rsidP="00867F3F">
      <w:pPr>
        <w:pStyle w:val="ListParagraph"/>
        <w:numPr>
          <w:ilvl w:val="0"/>
          <w:numId w:val="12"/>
        </w:num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Поддень пальцами квадратики, которые образовались на одной из сторон, придайте поделке форму солонки.</w:t>
      </w:r>
    </w:p>
    <w:p w:rsidR="00B03557" w:rsidRDefault="00B03557" w:rsidP="00867F3F">
      <w:pPr>
        <w:pStyle w:val="ListParagraph"/>
        <w:tabs>
          <w:tab w:val="left" w:pos="1080"/>
        </w:tabs>
        <w:ind w:left="360"/>
        <w:jc w:val="both"/>
        <w:rPr>
          <w:sz w:val="32"/>
          <w:szCs w:val="32"/>
        </w:rPr>
      </w:pP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643" type="#_x0000_t32" style="position:absolute;left:0;text-align:left;margin-left:381.95pt;margin-top:15.55pt;width:62pt;height:81pt;z-index:251987456" o:connectortype="straight"/>
        </w:pict>
      </w:r>
      <w:r>
        <w:rPr>
          <w:noProof/>
          <w:lang w:eastAsia="ru-RU"/>
        </w:rPr>
        <w:pict>
          <v:shape id="_x0000_s1644" type="#_x0000_t32" style="position:absolute;left:0;text-align:left;margin-left:381.95pt;margin-top:15.55pt;width:62pt;height:81pt;flip:x;z-index:251986432" o:connectortype="straight"/>
        </w:pict>
      </w:r>
      <w:r>
        <w:rPr>
          <w:noProof/>
          <w:lang w:eastAsia="ru-RU"/>
        </w:rPr>
        <w:pict>
          <v:shape id="_x0000_s1645" type="#_x0000_t32" style="position:absolute;left:0;text-align:left;margin-left:412.95pt;margin-top:15.55pt;width:1pt;height:81pt;z-index:251985408" o:connectortype="straight"/>
        </w:pict>
      </w:r>
      <w:r>
        <w:rPr>
          <w:noProof/>
          <w:lang w:eastAsia="ru-RU"/>
        </w:rPr>
        <w:pict>
          <v:rect id="_x0000_s1646" style="position:absolute;left:0;text-align:left;margin-left:381.95pt;margin-top:15.55pt;width:62pt;height:81pt;z-index:251983360"/>
        </w:pict>
      </w:r>
      <w:r>
        <w:rPr>
          <w:noProof/>
          <w:lang w:eastAsia="ru-RU"/>
        </w:rPr>
        <w:pict>
          <v:shape id="_x0000_s1647" type="#_x0000_t105" style="position:absolute;left:0;text-align:left;margin-left:308.95pt;margin-top:2.4pt;width:64pt;height:7.15pt;z-index:251982336"/>
        </w:pict>
      </w:r>
      <w:r>
        <w:rPr>
          <w:noProof/>
          <w:lang w:eastAsia="ru-RU"/>
        </w:rPr>
        <w:pict>
          <v:shape id="_x0000_s1648" type="#_x0000_t32" style="position:absolute;left:0;text-align:left;margin-left:287.95pt;margin-top:15.55pt;width:34pt;height:43pt;flip:x;z-index:251979264" o:connectortype="straight"/>
        </w:pict>
      </w:r>
      <w:r>
        <w:rPr>
          <w:noProof/>
          <w:lang w:eastAsia="ru-RU"/>
        </w:rPr>
        <w:pict>
          <v:shape id="_x0000_s1649" type="#_x0000_t32" style="position:absolute;left:0;text-align:left;margin-left:287.95pt;margin-top:15.55pt;width:34pt;height:29pt;flip:x;z-index:251978240" o:connectortype="straight"/>
        </w:pict>
      </w:r>
      <w:r>
        <w:rPr>
          <w:noProof/>
          <w:lang w:eastAsia="ru-RU"/>
        </w:rPr>
        <w:pict>
          <v:shape id="_x0000_s1650" type="#_x0000_t32" style="position:absolute;left:0;text-align:left;margin-left:251.95pt;margin-top:21.55pt;width:21pt;height:37pt;z-index:251974144" o:connectortype="straight"/>
        </w:pict>
      </w:r>
      <w:r>
        <w:rPr>
          <w:noProof/>
          <w:lang w:eastAsia="ru-RU"/>
        </w:rPr>
        <w:pict>
          <v:shape id="_x0000_s1651" type="#_x0000_t32" style="position:absolute;left:0;text-align:left;margin-left:272.95pt;margin-top:15.55pt;width:7pt;height:29pt;flip:x y;z-index:251973120" o:connectortype="straight"/>
        </w:pict>
      </w:r>
      <w:r>
        <w:rPr>
          <w:noProof/>
          <w:lang w:eastAsia="ru-RU"/>
        </w:rPr>
        <w:pict>
          <v:shape id="_x0000_s1652" type="#_x0000_t32" style="position:absolute;left:0;text-align:left;margin-left:251.95pt;margin-top:15.55pt;width:28pt;height:29pt;z-index:251972096" o:connectortype="straight"/>
        </w:pict>
      </w:r>
      <w:r>
        <w:rPr>
          <w:noProof/>
          <w:lang w:eastAsia="ru-RU"/>
        </w:rPr>
        <w:pict>
          <v:shape id="_x0000_s1653" type="#_x0000_t32" style="position:absolute;left:0;text-align:left;margin-left:287.95pt;margin-top:15.55pt;width:0;height:81pt;z-index:251970048" o:connectortype="straight"/>
        </w:pict>
      </w:r>
      <w:r>
        <w:rPr>
          <w:noProof/>
          <w:lang w:eastAsia="ru-RU"/>
        </w:rPr>
        <w:pict>
          <v:rect id="_x0000_s1654" style="position:absolute;left:0;text-align:left;margin-left:251.95pt;margin-top:15.55pt;width:70pt;height:81pt;z-index:251969024"/>
        </w:pict>
      </w:r>
      <w:r>
        <w:rPr>
          <w:noProof/>
          <w:lang w:eastAsia="ru-RU"/>
        </w:rPr>
        <w:pict>
          <v:shape id="_x0000_s1655" type="#_x0000_t32" style="position:absolute;left:0;text-align:left;margin-left:163.95pt;margin-top:21.55pt;width:19pt;height:23pt;flip:x;z-index:251965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56" type="#_x0000_t32" style="position:absolute;left:0;text-align:left;margin-left:130.95pt;margin-top:21.55pt;width:17pt;height:18pt;z-index:251964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57" type="#_x0000_t32" style="position:absolute;left:0;text-align:left;margin-left:154.95pt;margin-top:15.55pt;width:33pt;height:36pt;z-index:251961856" o:connectortype="straight"/>
        </w:pict>
      </w:r>
      <w:r>
        <w:rPr>
          <w:noProof/>
          <w:lang w:eastAsia="ru-RU"/>
        </w:rPr>
        <w:pict>
          <v:shape id="_x0000_s1658" type="#_x0000_t32" style="position:absolute;left:0;text-align:left;margin-left:121.95pt;margin-top:15.55pt;width:33pt;height:36pt;flip:x;z-index:251960832" o:connectortype="straight"/>
        </w:pict>
      </w:r>
      <w:r>
        <w:rPr>
          <w:noProof/>
          <w:lang w:eastAsia="ru-RU"/>
        </w:rPr>
        <w:pict>
          <v:rect id="_x0000_s1659" style="position:absolute;left:0;text-align:left;margin-left:121.95pt;margin-top:15.55pt;width:66pt;height:76pt;z-index:251959808"/>
        </w:pict>
      </w:r>
      <w:r>
        <w:rPr>
          <w:noProof/>
          <w:lang w:eastAsia="ru-RU"/>
        </w:rPr>
        <w:pict>
          <v:shape id="_x0000_s1660" type="#_x0000_t105" style="position:absolute;left:0;text-align:left;margin-left:35.95pt;margin-top:9.55pt;width:64pt;height:12pt;z-index:251958784"/>
        </w:pict>
      </w:r>
      <w:r>
        <w:rPr>
          <w:noProof/>
          <w:lang w:eastAsia="ru-RU"/>
        </w:rPr>
        <w:pict>
          <v:shape id="_x0000_s1661" type="#_x0000_t32" style="position:absolute;left:0;text-align:left;margin-left:-1.05pt;margin-top:15.55pt;width:23pt;height:36pt;flip:x;z-index:251954688" o:connectortype="straight"/>
        </w:pict>
      </w:r>
      <w:r>
        <w:rPr>
          <w:noProof/>
          <w:lang w:eastAsia="ru-RU"/>
        </w:rPr>
        <w:pict>
          <v:shape id="_x0000_s1662" type="#_x0000_t32" style="position:absolute;left:0;text-align:left;margin-left:-37.05pt;margin-top:15.55pt;width:24pt;height:36pt;z-index:251952640" o:connectortype="straight"/>
        </w:pict>
      </w:r>
      <w:r>
        <w:rPr>
          <w:noProof/>
          <w:lang w:eastAsia="ru-RU"/>
        </w:rPr>
        <w:pict>
          <v:shape id="_x0000_s1663" type="#_x0000_t32" style="position:absolute;left:0;text-align:left;margin-left:-13.05pt;margin-top:15.55pt;width:35pt;height:24pt;flip:y;z-index:251951616" o:connectortype="straight"/>
        </w:pict>
      </w:r>
      <w:r>
        <w:rPr>
          <w:noProof/>
          <w:lang w:eastAsia="ru-RU"/>
        </w:rPr>
        <w:pict>
          <v:shape id="_x0000_s1664" type="#_x0000_t32" style="position:absolute;left:0;text-align:left;margin-left:-37.05pt;margin-top:15.55pt;width:24pt;height:24pt;z-index:251950592" o:connectortype="straight"/>
        </w:pict>
      </w:r>
      <w:r>
        <w:rPr>
          <w:noProof/>
          <w:lang w:eastAsia="ru-RU"/>
        </w:rPr>
        <w:pict>
          <v:rect id="_x0000_s1665" style="position:absolute;left:0;text-align:left;margin-left:-37.05pt;margin-top:15.55pt;width:59pt;height:76pt;z-index:251949568"/>
        </w:pict>
      </w: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666" type="#_x0000_t32" style="position:absolute;left:0;text-align:left;margin-left:381.95pt;margin-top:26.05pt;width:62pt;height:0;z-index:251984384" o:connectortype="straight"/>
        </w:pict>
      </w:r>
      <w:r>
        <w:rPr>
          <w:noProof/>
          <w:lang w:eastAsia="ru-RU"/>
        </w:rPr>
        <w:pict>
          <v:shape id="_x0000_s1667" type="#_x0000_t32" style="position:absolute;left:0;text-align:left;margin-left:287.95pt;margin-top:26.05pt;width:34pt;height:15pt;flip:x;z-index:251980288" o:connectortype="straight"/>
        </w:pict>
      </w:r>
      <w:r>
        <w:rPr>
          <w:noProof/>
          <w:lang w:eastAsia="ru-RU"/>
        </w:rPr>
        <w:pict>
          <v:shape id="_x0000_s1668" type="#_x0000_t32" style="position:absolute;left:0;text-align:left;margin-left:272.95pt;margin-top:26.05pt;width:0;height:38pt;z-index:251977216" o:connectortype="straight"/>
        </w:pict>
      </w:r>
      <w:r>
        <w:rPr>
          <w:noProof/>
          <w:lang w:eastAsia="ru-RU"/>
        </w:rPr>
        <w:pict>
          <v:shape id="_x0000_s1669" type="#_x0000_t32" style="position:absolute;left:0;text-align:left;margin-left:251.95pt;margin-top:26.05pt;width:21pt;height:38pt;flip:x;z-index:251976192" o:connectortype="straight"/>
        </w:pict>
      </w:r>
      <w:r>
        <w:rPr>
          <w:noProof/>
          <w:lang w:eastAsia="ru-RU"/>
        </w:rPr>
        <w:pict>
          <v:shape id="_x0000_s1670" type="#_x0000_t32" style="position:absolute;left:0;text-align:left;margin-left:251.95pt;margin-top:12.05pt;width:21pt;height:14pt;flip:x y;z-index:251975168" o:connectortype="straight"/>
        </w:pict>
      </w:r>
      <w:r>
        <w:rPr>
          <w:noProof/>
          <w:lang w:eastAsia="ru-RU"/>
        </w:rPr>
        <w:pict>
          <v:shape id="_x0000_s1671" type="#_x0000_t32" style="position:absolute;left:0;text-align:left;margin-left:251.95pt;margin-top:26.05pt;width:70pt;height:0;z-index:251971072" o:connectortype="straight"/>
        </w:pict>
      </w:r>
      <w:r>
        <w:rPr>
          <w:noProof/>
          <w:lang w:eastAsia="ru-RU"/>
        </w:rPr>
        <w:pict>
          <v:shape id="_x0000_s1672" type="#_x0000_t32" style="position:absolute;left:0;text-align:left;margin-left:163.95pt;margin-top:26.05pt;width:19pt;height:24pt;flip:x y;z-index:251968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73" type="#_x0000_t32" style="position:absolute;left:0;text-align:left;margin-left:130.95pt;margin-top:31.05pt;width:17pt;height:19pt;flip:y;z-index:251966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74" type="#_x0000_t32" style="position:absolute;left:0;text-align:left;margin-left:121.95pt;margin-top:19.05pt;width:33pt;height:40pt;flip:x y;z-index:251963904" o:connectortype="straight"/>
        </w:pict>
      </w:r>
      <w:r>
        <w:rPr>
          <w:noProof/>
          <w:lang w:eastAsia="ru-RU"/>
        </w:rPr>
        <w:pict>
          <v:shape id="_x0000_s1675" type="#_x0000_t32" style="position:absolute;left:0;text-align:left;margin-left:154.95pt;margin-top:19.05pt;width:33pt;height:40pt;flip:x;z-index:251962880" o:connectortype="straight"/>
        </w:pict>
      </w:r>
      <w:r>
        <w:rPr>
          <w:noProof/>
          <w:lang w:eastAsia="ru-RU"/>
        </w:rPr>
        <w:pict>
          <v:shape id="_x0000_s1676" type="#_x0000_t32" style="position:absolute;left:0;text-align:left;margin-left:-13.05pt;margin-top:31.05pt;width:35pt;height:28pt;z-index:251957760" o:connectortype="straight"/>
        </w:pict>
      </w:r>
      <w:r>
        <w:rPr>
          <w:noProof/>
          <w:lang w:eastAsia="ru-RU"/>
        </w:rPr>
        <w:pict>
          <v:shape id="_x0000_s1677" type="#_x0000_t32" style="position:absolute;left:0;text-align:left;margin-left:-37.05pt;margin-top:31.05pt;width:24pt;height:28pt;flip:y;z-index:251956736" o:connectortype="straight"/>
        </w:pict>
      </w:r>
      <w:r>
        <w:rPr>
          <w:noProof/>
          <w:lang w:eastAsia="ru-RU"/>
        </w:rPr>
        <w:pict>
          <v:shape id="_x0000_s1678" type="#_x0000_t32" style="position:absolute;left:0;text-align:left;margin-left:-1.05pt;margin-top:19.05pt;width:23pt;height:40pt;z-index:251955712" o:connectortype="straight"/>
        </w:pict>
      </w:r>
      <w:r>
        <w:rPr>
          <w:noProof/>
          <w:lang w:eastAsia="ru-RU"/>
        </w:rPr>
        <w:pict>
          <v:shape id="_x0000_s1679" type="#_x0000_t32" style="position:absolute;left:0;text-align:left;margin-left:-37.05pt;margin-top:19.05pt;width:24pt;height:40pt;flip:x;z-index:251953664" o:connectortype="straight"/>
        </w:pict>
      </w: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 id="_x0000_s1680" type="#_x0000_t32" style="position:absolute;left:0;text-align:left;margin-left:287.95pt;margin-top:8.6pt;width:34pt;height:23pt;z-index:251981312" o:connectortype="straight"/>
        </w:pict>
      </w: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</w:p>
    <w:p w:rsidR="00B03557" w:rsidRDefault="00B03557" w:rsidP="00867F3F">
      <w:pPr>
        <w:tabs>
          <w:tab w:val="left" w:pos="7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B03557" w:rsidRDefault="00B03557" w:rsidP="00A16C3A">
      <w:pPr>
        <w:tabs>
          <w:tab w:val="left" w:pos="7000"/>
        </w:tabs>
        <w:jc w:val="both"/>
        <w:rPr>
          <w:b/>
          <w:sz w:val="32"/>
          <w:szCs w:val="32"/>
        </w:rPr>
      </w:pPr>
    </w:p>
    <w:p w:rsidR="00B03557" w:rsidRDefault="00B03557" w:rsidP="00867F3F">
      <w:pPr>
        <w:pStyle w:val="ListParagraph"/>
        <w:numPr>
          <w:ilvl w:val="0"/>
          <w:numId w:val="13"/>
        </w:numPr>
        <w:tabs>
          <w:tab w:val="left" w:pos="126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С.Афонькин, Е. Афонькина «Уроки оригами»</w:t>
      </w:r>
    </w:p>
    <w:p w:rsidR="00B03557" w:rsidRDefault="00B03557" w:rsidP="00867F3F">
      <w:pPr>
        <w:pStyle w:val="ListParagraph"/>
        <w:numPr>
          <w:ilvl w:val="0"/>
          <w:numId w:val="13"/>
        </w:numPr>
        <w:tabs>
          <w:tab w:val="left" w:pos="126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С. Соколова «Школа оригами»</w:t>
      </w:r>
    </w:p>
    <w:p w:rsidR="00B03557" w:rsidRDefault="00B03557" w:rsidP="00867F3F">
      <w:pPr>
        <w:pStyle w:val="ListParagraph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И.А. Коротеев «Оригами для малышей»</w:t>
      </w:r>
    </w:p>
    <w:p w:rsidR="00B03557" w:rsidRPr="0013596E" w:rsidRDefault="00B03557" w:rsidP="00867F3F">
      <w:pPr>
        <w:pStyle w:val="ListParagraph"/>
        <w:numPr>
          <w:ilvl w:val="0"/>
          <w:numId w:val="13"/>
        </w:numPr>
        <w:tabs>
          <w:tab w:val="left" w:pos="12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Т.И. Тарабарина «Оригами и развитие ребёнка»</w:t>
      </w: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</w:p>
    <w:p w:rsidR="00B03557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</w:p>
    <w:p w:rsidR="00B03557" w:rsidRPr="00A16C3A" w:rsidRDefault="00B03557" w:rsidP="00A16C3A">
      <w:pPr>
        <w:tabs>
          <w:tab w:val="left" w:pos="7000"/>
        </w:tabs>
        <w:jc w:val="both"/>
        <w:rPr>
          <w:sz w:val="32"/>
          <w:szCs w:val="32"/>
        </w:rPr>
      </w:pPr>
    </w:p>
    <w:p w:rsidR="00B03557" w:rsidRDefault="00B03557" w:rsidP="0047074D">
      <w:pPr>
        <w:tabs>
          <w:tab w:val="right" w:pos="9355"/>
        </w:tabs>
        <w:jc w:val="both"/>
        <w:rPr>
          <w:sz w:val="32"/>
          <w:szCs w:val="32"/>
        </w:rPr>
      </w:pPr>
    </w:p>
    <w:p w:rsidR="00B03557" w:rsidRDefault="00B03557" w:rsidP="0047074D">
      <w:pPr>
        <w:tabs>
          <w:tab w:val="right" w:pos="9355"/>
        </w:tabs>
        <w:jc w:val="both"/>
        <w:rPr>
          <w:sz w:val="32"/>
          <w:szCs w:val="32"/>
        </w:rPr>
      </w:pPr>
    </w:p>
    <w:p w:rsidR="00B03557" w:rsidRDefault="00B03557" w:rsidP="003555EE">
      <w:pPr>
        <w:tabs>
          <w:tab w:val="left" w:pos="6580"/>
        </w:tabs>
        <w:jc w:val="both"/>
        <w:rPr>
          <w:sz w:val="32"/>
          <w:szCs w:val="32"/>
        </w:rPr>
      </w:pPr>
    </w:p>
    <w:p w:rsidR="00B03557" w:rsidRPr="003555EE" w:rsidRDefault="00B03557" w:rsidP="003555EE">
      <w:pPr>
        <w:tabs>
          <w:tab w:val="left" w:pos="6580"/>
        </w:tabs>
        <w:jc w:val="both"/>
        <w:rPr>
          <w:sz w:val="32"/>
          <w:szCs w:val="32"/>
        </w:rPr>
      </w:pPr>
    </w:p>
    <w:p w:rsidR="00B03557" w:rsidRDefault="00B03557" w:rsidP="00B74BE3">
      <w:pPr>
        <w:tabs>
          <w:tab w:val="left" w:pos="7620"/>
        </w:tabs>
        <w:jc w:val="both"/>
        <w:rPr>
          <w:sz w:val="32"/>
          <w:szCs w:val="32"/>
        </w:rPr>
      </w:pPr>
    </w:p>
    <w:p w:rsidR="00B03557" w:rsidRPr="00B74BE3" w:rsidRDefault="00B03557" w:rsidP="00B74BE3">
      <w:pPr>
        <w:tabs>
          <w:tab w:val="left" w:pos="7620"/>
        </w:tabs>
        <w:jc w:val="both"/>
        <w:rPr>
          <w:sz w:val="32"/>
          <w:szCs w:val="32"/>
        </w:rPr>
      </w:pPr>
      <w:r w:rsidRPr="00B74BE3">
        <w:rPr>
          <w:sz w:val="32"/>
          <w:szCs w:val="32"/>
        </w:rPr>
        <w:t xml:space="preserve"> </w:t>
      </w:r>
    </w:p>
    <w:p w:rsidR="00B03557" w:rsidRPr="00E45EB4" w:rsidRDefault="00B03557" w:rsidP="00287C9D">
      <w:pPr>
        <w:tabs>
          <w:tab w:val="left" w:pos="7620"/>
        </w:tabs>
        <w:jc w:val="both"/>
        <w:rPr>
          <w:sz w:val="32"/>
          <w:szCs w:val="32"/>
        </w:rPr>
      </w:pPr>
    </w:p>
    <w:sectPr w:rsidR="00B03557" w:rsidRPr="00E45EB4" w:rsidSect="0044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D6E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72F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282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7AF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ECD2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3C2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F6F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BCA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02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8E7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71825"/>
    <w:multiLevelType w:val="hybridMultilevel"/>
    <w:tmpl w:val="9168D21E"/>
    <w:lvl w:ilvl="0" w:tplc="0B7297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1409CC"/>
    <w:multiLevelType w:val="hybridMultilevel"/>
    <w:tmpl w:val="CC5E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ED5A0C"/>
    <w:multiLevelType w:val="hybridMultilevel"/>
    <w:tmpl w:val="5BF41856"/>
    <w:lvl w:ilvl="0" w:tplc="BDCA5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BA69D7"/>
    <w:multiLevelType w:val="hybridMultilevel"/>
    <w:tmpl w:val="C93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672366"/>
    <w:multiLevelType w:val="hybridMultilevel"/>
    <w:tmpl w:val="E9BA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745FB4"/>
    <w:multiLevelType w:val="hybridMultilevel"/>
    <w:tmpl w:val="FAE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307EB"/>
    <w:multiLevelType w:val="hybridMultilevel"/>
    <w:tmpl w:val="E362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C21C9"/>
    <w:multiLevelType w:val="hybridMultilevel"/>
    <w:tmpl w:val="BA4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6E538A"/>
    <w:multiLevelType w:val="hybridMultilevel"/>
    <w:tmpl w:val="E48A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31AF5"/>
    <w:multiLevelType w:val="hybridMultilevel"/>
    <w:tmpl w:val="4F78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712E02"/>
    <w:multiLevelType w:val="hybridMultilevel"/>
    <w:tmpl w:val="83A8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5B53AC"/>
    <w:multiLevelType w:val="hybridMultilevel"/>
    <w:tmpl w:val="523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4E14EA"/>
    <w:multiLevelType w:val="hybridMultilevel"/>
    <w:tmpl w:val="B33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94018A"/>
    <w:multiLevelType w:val="hybridMultilevel"/>
    <w:tmpl w:val="C8FE58E2"/>
    <w:lvl w:ilvl="0" w:tplc="5F4AFC2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18"/>
  </w:num>
  <w:num w:numId="7">
    <w:abstractNumId w:val="14"/>
  </w:num>
  <w:num w:numId="8">
    <w:abstractNumId w:val="13"/>
  </w:num>
  <w:num w:numId="9">
    <w:abstractNumId w:val="22"/>
  </w:num>
  <w:num w:numId="10">
    <w:abstractNumId w:val="23"/>
  </w:num>
  <w:num w:numId="11">
    <w:abstractNumId w:val="21"/>
  </w:num>
  <w:num w:numId="12">
    <w:abstractNumId w:val="15"/>
  </w:num>
  <w:num w:numId="13">
    <w:abstractNumId w:val="1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82"/>
    <w:rsid w:val="00052712"/>
    <w:rsid w:val="00086FE5"/>
    <w:rsid w:val="000968BB"/>
    <w:rsid w:val="000E5516"/>
    <w:rsid w:val="000F4E56"/>
    <w:rsid w:val="000F66C8"/>
    <w:rsid w:val="001079D6"/>
    <w:rsid w:val="0013596E"/>
    <w:rsid w:val="00167BF9"/>
    <w:rsid w:val="00177156"/>
    <w:rsid w:val="001842B1"/>
    <w:rsid w:val="00196628"/>
    <w:rsid w:val="001B132D"/>
    <w:rsid w:val="00216537"/>
    <w:rsid w:val="00227317"/>
    <w:rsid w:val="002604FE"/>
    <w:rsid w:val="00265C6B"/>
    <w:rsid w:val="00287C9D"/>
    <w:rsid w:val="002B30CD"/>
    <w:rsid w:val="00317C59"/>
    <w:rsid w:val="00337614"/>
    <w:rsid w:val="003555EE"/>
    <w:rsid w:val="00365A17"/>
    <w:rsid w:val="00376CA3"/>
    <w:rsid w:val="00381903"/>
    <w:rsid w:val="00384DEB"/>
    <w:rsid w:val="003F7F61"/>
    <w:rsid w:val="00425968"/>
    <w:rsid w:val="00447A22"/>
    <w:rsid w:val="0047074D"/>
    <w:rsid w:val="0048736F"/>
    <w:rsid w:val="00495CFC"/>
    <w:rsid w:val="004D0228"/>
    <w:rsid w:val="004F43FE"/>
    <w:rsid w:val="004F463D"/>
    <w:rsid w:val="004F576A"/>
    <w:rsid w:val="005372F5"/>
    <w:rsid w:val="00562632"/>
    <w:rsid w:val="00586E36"/>
    <w:rsid w:val="005A64B3"/>
    <w:rsid w:val="006170D0"/>
    <w:rsid w:val="006C65BF"/>
    <w:rsid w:val="006C6823"/>
    <w:rsid w:val="006C7539"/>
    <w:rsid w:val="00724432"/>
    <w:rsid w:val="00724E32"/>
    <w:rsid w:val="00727863"/>
    <w:rsid w:val="00740814"/>
    <w:rsid w:val="007735C8"/>
    <w:rsid w:val="007A0919"/>
    <w:rsid w:val="007A38CE"/>
    <w:rsid w:val="007F00BD"/>
    <w:rsid w:val="00867F3F"/>
    <w:rsid w:val="00913D7B"/>
    <w:rsid w:val="00927BAE"/>
    <w:rsid w:val="0093620E"/>
    <w:rsid w:val="00947F73"/>
    <w:rsid w:val="00960925"/>
    <w:rsid w:val="009B437D"/>
    <w:rsid w:val="00A16C3A"/>
    <w:rsid w:val="00A53C36"/>
    <w:rsid w:val="00AB3A84"/>
    <w:rsid w:val="00AF2698"/>
    <w:rsid w:val="00AF7D08"/>
    <w:rsid w:val="00B03557"/>
    <w:rsid w:val="00B05CCF"/>
    <w:rsid w:val="00B12464"/>
    <w:rsid w:val="00B610BC"/>
    <w:rsid w:val="00B74BE3"/>
    <w:rsid w:val="00BF043A"/>
    <w:rsid w:val="00C11CA4"/>
    <w:rsid w:val="00C36E77"/>
    <w:rsid w:val="00C72B73"/>
    <w:rsid w:val="00CB5FE9"/>
    <w:rsid w:val="00CD5CAF"/>
    <w:rsid w:val="00CE56A8"/>
    <w:rsid w:val="00CE5A49"/>
    <w:rsid w:val="00CF0694"/>
    <w:rsid w:val="00D04F16"/>
    <w:rsid w:val="00D25024"/>
    <w:rsid w:val="00D4054C"/>
    <w:rsid w:val="00D709A7"/>
    <w:rsid w:val="00D96E7F"/>
    <w:rsid w:val="00DB64AE"/>
    <w:rsid w:val="00DD156F"/>
    <w:rsid w:val="00DD2E7D"/>
    <w:rsid w:val="00DE32CE"/>
    <w:rsid w:val="00DF6E73"/>
    <w:rsid w:val="00E06443"/>
    <w:rsid w:val="00E15EE6"/>
    <w:rsid w:val="00E208C2"/>
    <w:rsid w:val="00E25F33"/>
    <w:rsid w:val="00E45EB4"/>
    <w:rsid w:val="00E74F83"/>
    <w:rsid w:val="00E85808"/>
    <w:rsid w:val="00E916B3"/>
    <w:rsid w:val="00EB5559"/>
    <w:rsid w:val="00EE3B37"/>
    <w:rsid w:val="00F16FE5"/>
    <w:rsid w:val="00F56E81"/>
    <w:rsid w:val="00F61CFC"/>
    <w:rsid w:val="00F90811"/>
    <w:rsid w:val="00FA65A1"/>
    <w:rsid w:val="00FC1485"/>
    <w:rsid w:val="00FC2F44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44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67F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731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26</Pages>
  <Words>2412</Words>
  <Characters>13752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Людмила Алексеевна</cp:lastModifiedBy>
  <cp:revision>39</cp:revision>
  <dcterms:created xsi:type="dcterms:W3CDTF">2011-11-24T13:35:00Z</dcterms:created>
  <dcterms:modified xsi:type="dcterms:W3CDTF">2011-12-11T10:17:00Z</dcterms:modified>
</cp:coreProperties>
</file>