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2" w:rsidRPr="00CE4143" w:rsidRDefault="00B91592">
      <w:pPr>
        <w:rPr>
          <w:b/>
          <w:i/>
          <w:sz w:val="24"/>
          <w:szCs w:val="24"/>
        </w:rPr>
      </w:pPr>
      <w:r w:rsidRPr="00CE4143">
        <w:rPr>
          <w:b/>
          <w:i/>
          <w:sz w:val="24"/>
          <w:szCs w:val="24"/>
        </w:rPr>
        <w:t>Приложение 1. Инструкционные карты к лабораторной работе.</w:t>
      </w:r>
    </w:p>
    <w:p w:rsidR="00B91592" w:rsidRPr="00CE4143" w:rsidRDefault="00B91592">
      <w:pPr>
        <w:rPr>
          <w:sz w:val="24"/>
          <w:szCs w:val="24"/>
        </w:rPr>
      </w:pPr>
      <w:r w:rsidRPr="00CE4143">
        <w:rPr>
          <w:b/>
          <w:sz w:val="24"/>
          <w:szCs w:val="24"/>
        </w:rPr>
        <w:t>1 группа.</w:t>
      </w:r>
    </w:p>
    <w:p w:rsidR="00B91592" w:rsidRPr="00CE4143" w:rsidRDefault="00B91592">
      <w:pPr>
        <w:rPr>
          <w:sz w:val="24"/>
          <w:szCs w:val="24"/>
        </w:rPr>
      </w:pPr>
      <w:r w:rsidRPr="00CE4143">
        <w:rPr>
          <w:b/>
          <w:i/>
          <w:sz w:val="24"/>
          <w:szCs w:val="24"/>
          <w:u w:val="single"/>
        </w:rPr>
        <w:t>Реакция взаимодействия алюминия с кислородом на примере горения</w:t>
      </w:r>
      <w:r w:rsidRPr="00CE4143">
        <w:rPr>
          <w:b/>
          <w:i/>
          <w:sz w:val="24"/>
          <w:szCs w:val="24"/>
        </w:rPr>
        <w:t xml:space="preserve"> </w:t>
      </w:r>
      <w:r w:rsidRPr="00CE4143">
        <w:rPr>
          <w:b/>
          <w:i/>
          <w:sz w:val="24"/>
          <w:szCs w:val="24"/>
          <w:u w:val="single"/>
        </w:rPr>
        <w:t>бенгальского огня.</w:t>
      </w:r>
      <w:r w:rsidRPr="00CE4143">
        <w:rPr>
          <w:sz w:val="24"/>
          <w:szCs w:val="24"/>
        </w:rPr>
        <w:t xml:space="preserve"> </w:t>
      </w:r>
    </w:p>
    <w:p w:rsidR="00B91592" w:rsidRPr="00CE4143" w:rsidRDefault="00B91592">
      <w:pPr>
        <w:rPr>
          <w:sz w:val="24"/>
          <w:szCs w:val="24"/>
        </w:rPr>
      </w:pPr>
      <w:r w:rsidRPr="00CE4143">
        <w:rPr>
          <w:i/>
          <w:sz w:val="24"/>
          <w:szCs w:val="24"/>
        </w:rPr>
        <w:t>Правила техники безопасности</w:t>
      </w:r>
      <w:r w:rsidRPr="00CE4143">
        <w:rPr>
          <w:sz w:val="24"/>
          <w:szCs w:val="24"/>
        </w:rPr>
        <w:t>: при поджигании не следует держать огонь вблизи бумаги и других легко воспламеняющихся веществ, держите огонь подальше от себя и от соседа.</w:t>
      </w:r>
    </w:p>
    <w:p w:rsidR="00B91592" w:rsidRPr="00CE4143" w:rsidRDefault="00B91592">
      <w:pPr>
        <w:rPr>
          <w:sz w:val="24"/>
          <w:szCs w:val="24"/>
        </w:rPr>
      </w:pPr>
      <w:r w:rsidRPr="00CE4143">
        <w:rPr>
          <w:sz w:val="24"/>
          <w:szCs w:val="24"/>
        </w:rPr>
        <w:t>Ход опыта:</w:t>
      </w:r>
    </w:p>
    <w:p w:rsidR="00B91592" w:rsidRPr="00CE4143" w:rsidRDefault="00B91592">
      <w:pPr>
        <w:rPr>
          <w:sz w:val="24"/>
          <w:szCs w:val="24"/>
        </w:rPr>
      </w:pPr>
      <w:r w:rsidRPr="00CE4143">
        <w:rPr>
          <w:sz w:val="24"/>
          <w:szCs w:val="24"/>
        </w:rPr>
        <w:t xml:space="preserve">Подожгите спичкой бенгальский огонь и наблюдайте за горением. Остатки сложите на лабораторный лоток. </w:t>
      </w:r>
    </w:p>
    <w:p w:rsidR="00B91592" w:rsidRPr="00CE4143" w:rsidRDefault="00B91592">
      <w:pPr>
        <w:rPr>
          <w:sz w:val="24"/>
          <w:szCs w:val="24"/>
        </w:rPr>
      </w:pPr>
      <w:r w:rsidRPr="00CE4143">
        <w:rPr>
          <w:sz w:val="24"/>
          <w:szCs w:val="24"/>
        </w:rPr>
        <w:t>Что образуется при горении алюминия ?</w:t>
      </w:r>
    </w:p>
    <w:p w:rsidR="00B91592" w:rsidRPr="00CE4143" w:rsidRDefault="00B91592">
      <w:pPr>
        <w:rPr>
          <w:sz w:val="24"/>
          <w:szCs w:val="24"/>
        </w:rPr>
      </w:pPr>
      <w:r w:rsidRPr="00CE4143">
        <w:rPr>
          <w:sz w:val="24"/>
          <w:szCs w:val="24"/>
        </w:rPr>
        <w:t>Каковы признаки реакции?</w:t>
      </w:r>
    </w:p>
    <w:p w:rsidR="00B91592" w:rsidRDefault="00B91592">
      <w:pPr>
        <w:rPr>
          <w:sz w:val="28"/>
          <w:szCs w:val="28"/>
        </w:rPr>
      </w:pPr>
      <w:r w:rsidRPr="00CE4143">
        <w:rPr>
          <w:sz w:val="24"/>
          <w:szCs w:val="24"/>
        </w:rPr>
        <w:t>Запишите  уравнение реакции горения алюминия. Где применяется эта реакция ?</w:t>
      </w:r>
    </w:p>
    <w:p w:rsidR="00B91592" w:rsidRPr="00CE4143" w:rsidRDefault="00B91592">
      <w:pPr>
        <w:rPr>
          <w:b/>
          <w:sz w:val="24"/>
          <w:szCs w:val="24"/>
        </w:rPr>
      </w:pPr>
      <w:r w:rsidRPr="00CE4143">
        <w:rPr>
          <w:b/>
          <w:sz w:val="24"/>
          <w:szCs w:val="24"/>
        </w:rPr>
        <w:t>2 группа.</w:t>
      </w:r>
    </w:p>
    <w:p w:rsidR="00B91592" w:rsidRPr="00CE4143" w:rsidRDefault="00B91592">
      <w:pPr>
        <w:rPr>
          <w:b/>
          <w:sz w:val="24"/>
          <w:szCs w:val="24"/>
          <w:u w:val="single"/>
        </w:rPr>
      </w:pPr>
      <w:r w:rsidRPr="00CE4143">
        <w:rPr>
          <w:b/>
          <w:sz w:val="24"/>
          <w:szCs w:val="24"/>
          <w:u w:val="single"/>
        </w:rPr>
        <w:t>Реакции взаимодействия алюминия а) с водой б) с соляной кислотой</w:t>
      </w:r>
    </w:p>
    <w:p w:rsidR="00B91592" w:rsidRPr="00CE4143" w:rsidRDefault="00B91592">
      <w:pPr>
        <w:rPr>
          <w:sz w:val="24"/>
          <w:szCs w:val="24"/>
        </w:rPr>
      </w:pPr>
      <w:r w:rsidRPr="00CE4143">
        <w:rPr>
          <w:i/>
          <w:sz w:val="24"/>
          <w:szCs w:val="24"/>
        </w:rPr>
        <w:t xml:space="preserve">Правила техники безопасности : </w:t>
      </w:r>
      <w:r w:rsidRPr="00CE4143">
        <w:rPr>
          <w:sz w:val="24"/>
          <w:szCs w:val="24"/>
        </w:rPr>
        <w:t>соблюдайте осторожность при работе с кислотой. При попадании на кожу – промойте водой !</w:t>
      </w:r>
    </w:p>
    <w:p w:rsidR="00B91592" w:rsidRPr="00CE4143" w:rsidRDefault="00B91592">
      <w:pPr>
        <w:rPr>
          <w:sz w:val="24"/>
          <w:szCs w:val="24"/>
        </w:rPr>
      </w:pPr>
      <w:r w:rsidRPr="00CE4143">
        <w:rPr>
          <w:sz w:val="24"/>
          <w:szCs w:val="24"/>
        </w:rPr>
        <w:t xml:space="preserve">Ход опыта : </w:t>
      </w:r>
    </w:p>
    <w:p w:rsidR="00B91592" w:rsidRPr="00CE4143" w:rsidRDefault="00B91592">
      <w:pPr>
        <w:rPr>
          <w:sz w:val="24"/>
          <w:szCs w:val="24"/>
        </w:rPr>
      </w:pPr>
      <w:r w:rsidRPr="00CE4143">
        <w:rPr>
          <w:sz w:val="24"/>
          <w:szCs w:val="24"/>
        </w:rPr>
        <w:t>а) поместите кусочек алюминия в стаканчик с водой.  Что наблюдаете ? Сделайте вывод о свойствах алюминия ? Где в быту применяется это свойство?</w:t>
      </w:r>
    </w:p>
    <w:p w:rsidR="00B91592" w:rsidRPr="00CE4143" w:rsidRDefault="00B91592">
      <w:pPr>
        <w:rPr>
          <w:sz w:val="24"/>
          <w:szCs w:val="24"/>
        </w:rPr>
      </w:pPr>
      <w:r w:rsidRPr="00CE4143">
        <w:rPr>
          <w:sz w:val="24"/>
          <w:szCs w:val="24"/>
        </w:rPr>
        <w:t>б)в пробирку полижите одну гранулу алюминия и прилейте 2 мл раствора соляной кислоты. Каковы признаки реакции ? Какой газ выделяется? Запишите уравнение реакции.</w:t>
      </w:r>
    </w:p>
    <w:p w:rsidR="00B91592" w:rsidRPr="00CE4143" w:rsidRDefault="00B91592">
      <w:pPr>
        <w:rPr>
          <w:b/>
          <w:sz w:val="24"/>
          <w:szCs w:val="24"/>
        </w:rPr>
      </w:pPr>
      <w:r w:rsidRPr="00CE4143">
        <w:rPr>
          <w:b/>
          <w:sz w:val="24"/>
          <w:szCs w:val="24"/>
        </w:rPr>
        <w:t>3 группа.</w:t>
      </w:r>
    </w:p>
    <w:p w:rsidR="00B91592" w:rsidRPr="00CE4143" w:rsidRDefault="00B91592">
      <w:pPr>
        <w:rPr>
          <w:sz w:val="24"/>
          <w:szCs w:val="24"/>
        </w:rPr>
      </w:pPr>
      <w:r w:rsidRPr="00CE4143">
        <w:rPr>
          <w:b/>
          <w:sz w:val="24"/>
          <w:szCs w:val="24"/>
          <w:u w:val="single"/>
        </w:rPr>
        <w:t>Реакции взаимодействия алюминия а) с концентрированной азотной кислотой, б) с раствором щёлочи</w:t>
      </w:r>
    </w:p>
    <w:p w:rsidR="00B91592" w:rsidRPr="00CE4143" w:rsidRDefault="00B91592">
      <w:pPr>
        <w:rPr>
          <w:sz w:val="24"/>
          <w:szCs w:val="24"/>
        </w:rPr>
      </w:pPr>
      <w:r w:rsidRPr="00CE4143">
        <w:rPr>
          <w:i/>
          <w:sz w:val="24"/>
          <w:szCs w:val="24"/>
        </w:rPr>
        <w:t>Правила техники безопасности :</w:t>
      </w:r>
      <w:r w:rsidRPr="00CE4143">
        <w:rPr>
          <w:sz w:val="24"/>
          <w:szCs w:val="24"/>
        </w:rPr>
        <w:t xml:space="preserve"> соблюдайте осторожность при работе с кислотами и щелочами. В случае попадания их на кожу – промойте водой !</w:t>
      </w:r>
    </w:p>
    <w:p w:rsidR="00B91592" w:rsidRPr="00CE4143" w:rsidRDefault="00B91592">
      <w:pPr>
        <w:rPr>
          <w:sz w:val="24"/>
          <w:szCs w:val="24"/>
        </w:rPr>
      </w:pPr>
      <w:r w:rsidRPr="00CE4143">
        <w:rPr>
          <w:sz w:val="24"/>
          <w:szCs w:val="24"/>
        </w:rPr>
        <w:t>а) в выданную пробирку с концентрированной азотной кислотой аккуратно поместите 1 гранулу алюминия.  Что наблюдаете? Сделайте вывод об этом свойстве алюминия . Где может использоваться данное свойство алюминия ?</w:t>
      </w:r>
    </w:p>
    <w:p w:rsidR="00B91592" w:rsidRPr="000B1F14" w:rsidRDefault="00B91592">
      <w:pPr>
        <w:rPr>
          <w:sz w:val="24"/>
          <w:szCs w:val="24"/>
        </w:rPr>
      </w:pPr>
      <w:r w:rsidRPr="00CE4143">
        <w:rPr>
          <w:sz w:val="24"/>
          <w:szCs w:val="24"/>
        </w:rPr>
        <w:t>б) в пробирку положите 1 гранулу алюминия и прилейте 3 мл раствора гидроксида натрия . Что наблюдаете? Напишите уравнение реакции:</w:t>
      </w:r>
    </w:p>
    <w:p w:rsidR="00B91592" w:rsidRPr="000B1F14" w:rsidRDefault="00B91592">
      <w:pPr>
        <w:rPr>
          <w:sz w:val="24"/>
          <w:szCs w:val="24"/>
        </w:rPr>
      </w:pPr>
      <w:r w:rsidRPr="00CE4143">
        <w:rPr>
          <w:sz w:val="24"/>
          <w:szCs w:val="24"/>
          <w:lang w:val="en-US"/>
        </w:rPr>
        <w:t>Al</w:t>
      </w:r>
      <w:r w:rsidRPr="000B1F14">
        <w:rPr>
          <w:sz w:val="24"/>
          <w:szCs w:val="24"/>
        </w:rPr>
        <w:t xml:space="preserve"> + </w:t>
      </w:r>
      <w:r w:rsidRPr="00CE4143">
        <w:rPr>
          <w:sz w:val="24"/>
          <w:szCs w:val="24"/>
          <w:lang w:val="en-US"/>
        </w:rPr>
        <w:t>NaOH</w:t>
      </w:r>
      <w:r w:rsidRPr="000B1F14">
        <w:rPr>
          <w:sz w:val="24"/>
          <w:szCs w:val="24"/>
        </w:rPr>
        <w:t xml:space="preserve"> + </w:t>
      </w:r>
      <w:r w:rsidRPr="00CE4143">
        <w:rPr>
          <w:sz w:val="24"/>
          <w:szCs w:val="24"/>
          <w:lang w:val="en-US"/>
        </w:rPr>
        <w:t>H</w:t>
      </w:r>
      <w:r w:rsidRPr="000B1F14">
        <w:rPr>
          <w:sz w:val="24"/>
          <w:szCs w:val="24"/>
          <w:vertAlign w:val="subscript"/>
        </w:rPr>
        <w:t>2</w:t>
      </w:r>
      <w:r w:rsidRPr="00CE4143">
        <w:rPr>
          <w:sz w:val="24"/>
          <w:szCs w:val="24"/>
          <w:lang w:val="en-US"/>
        </w:rPr>
        <w:t>O</w:t>
      </w:r>
      <w:r w:rsidRPr="000B1F14">
        <w:rPr>
          <w:sz w:val="24"/>
          <w:szCs w:val="24"/>
        </w:rPr>
        <w:t xml:space="preserve">-&gt; </w:t>
      </w:r>
      <w:r w:rsidRPr="00CE4143">
        <w:rPr>
          <w:sz w:val="24"/>
          <w:szCs w:val="24"/>
          <w:lang w:val="en-US"/>
        </w:rPr>
        <w:t>Na</w:t>
      </w:r>
      <w:r w:rsidRPr="000B1F14">
        <w:rPr>
          <w:sz w:val="24"/>
          <w:szCs w:val="24"/>
        </w:rPr>
        <w:t xml:space="preserve"> (</w:t>
      </w:r>
      <w:r w:rsidRPr="00CE4143">
        <w:rPr>
          <w:sz w:val="24"/>
          <w:szCs w:val="24"/>
          <w:lang w:val="en-US"/>
        </w:rPr>
        <w:t>AlOH</w:t>
      </w:r>
      <w:r w:rsidRPr="000B1F14">
        <w:rPr>
          <w:sz w:val="24"/>
          <w:szCs w:val="24"/>
        </w:rPr>
        <w:t>)</w:t>
      </w:r>
      <w:r w:rsidRPr="000B1F14">
        <w:rPr>
          <w:sz w:val="24"/>
          <w:szCs w:val="24"/>
          <w:vertAlign w:val="subscript"/>
        </w:rPr>
        <w:t>4</w:t>
      </w:r>
      <w:r w:rsidRPr="000B1F14">
        <w:rPr>
          <w:sz w:val="24"/>
          <w:szCs w:val="24"/>
        </w:rPr>
        <w:t xml:space="preserve"> + …</w:t>
      </w:r>
    </w:p>
    <w:p w:rsidR="00B91592" w:rsidRPr="00CE4143" w:rsidRDefault="00B91592">
      <w:pPr>
        <w:rPr>
          <w:sz w:val="24"/>
          <w:szCs w:val="24"/>
        </w:rPr>
      </w:pPr>
      <w:r w:rsidRPr="00CE4143">
        <w:rPr>
          <w:sz w:val="24"/>
          <w:szCs w:val="24"/>
          <w:lang w:val="en-US"/>
        </w:rPr>
        <w:t>C</w:t>
      </w:r>
      <w:r w:rsidRPr="00CE4143">
        <w:rPr>
          <w:sz w:val="24"/>
          <w:szCs w:val="24"/>
        </w:rPr>
        <w:t>делайте вывод о данном свойстве алюминия.</w:t>
      </w:r>
    </w:p>
    <w:sectPr w:rsidR="00B91592" w:rsidRPr="00CE4143" w:rsidSect="0099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F57"/>
    <w:rsid w:val="00096EFE"/>
    <w:rsid w:val="000A3C0F"/>
    <w:rsid w:val="000B1F14"/>
    <w:rsid w:val="000C7B0C"/>
    <w:rsid w:val="00112FCF"/>
    <w:rsid w:val="00133EEA"/>
    <w:rsid w:val="00174AFA"/>
    <w:rsid w:val="001A6086"/>
    <w:rsid w:val="001D2D79"/>
    <w:rsid w:val="001E2C09"/>
    <w:rsid w:val="001E2D34"/>
    <w:rsid w:val="001F5372"/>
    <w:rsid w:val="00226178"/>
    <w:rsid w:val="002B5830"/>
    <w:rsid w:val="002C415E"/>
    <w:rsid w:val="002D03BE"/>
    <w:rsid w:val="002F1C89"/>
    <w:rsid w:val="002F330B"/>
    <w:rsid w:val="002F6512"/>
    <w:rsid w:val="00303F57"/>
    <w:rsid w:val="003A52D6"/>
    <w:rsid w:val="003B1D60"/>
    <w:rsid w:val="003B5A8A"/>
    <w:rsid w:val="00457894"/>
    <w:rsid w:val="00477F5F"/>
    <w:rsid w:val="004B6E6A"/>
    <w:rsid w:val="004E744F"/>
    <w:rsid w:val="004F6038"/>
    <w:rsid w:val="00503153"/>
    <w:rsid w:val="0052355F"/>
    <w:rsid w:val="005540FC"/>
    <w:rsid w:val="005851E7"/>
    <w:rsid w:val="005B2290"/>
    <w:rsid w:val="005B5841"/>
    <w:rsid w:val="005F7CEA"/>
    <w:rsid w:val="0062296A"/>
    <w:rsid w:val="00633450"/>
    <w:rsid w:val="00653D4C"/>
    <w:rsid w:val="00674811"/>
    <w:rsid w:val="0069473A"/>
    <w:rsid w:val="006A20CD"/>
    <w:rsid w:val="006B1ACD"/>
    <w:rsid w:val="00747E0B"/>
    <w:rsid w:val="00750615"/>
    <w:rsid w:val="007D5713"/>
    <w:rsid w:val="007D649D"/>
    <w:rsid w:val="00817573"/>
    <w:rsid w:val="00846C0F"/>
    <w:rsid w:val="0086625B"/>
    <w:rsid w:val="0087270A"/>
    <w:rsid w:val="00891085"/>
    <w:rsid w:val="00896A5D"/>
    <w:rsid w:val="008C33AE"/>
    <w:rsid w:val="008D01CE"/>
    <w:rsid w:val="00926A26"/>
    <w:rsid w:val="00945BDF"/>
    <w:rsid w:val="00945E25"/>
    <w:rsid w:val="00947F23"/>
    <w:rsid w:val="00961DDA"/>
    <w:rsid w:val="00982E95"/>
    <w:rsid w:val="009952CC"/>
    <w:rsid w:val="009E4A72"/>
    <w:rsid w:val="009F7609"/>
    <w:rsid w:val="00AA774F"/>
    <w:rsid w:val="00AD01DA"/>
    <w:rsid w:val="00AE297F"/>
    <w:rsid w:val="00AE6D25"/>
    <w:rsid w:val="00AF6CB0"/>
    <w:rsid w:val="00B141E3"/>
    <w:rsid w:val="00B66476"/>
    <w:rsid w:val="00B91592"/>
    <w:rsid w:val="00B97CA4"/>
    <w:rsid w:val="00BD5E6B"/>
    <w:rsid w:val="00BF22D5"/>
    <w:rsid w:val="00C119C3"/>
    <w:rsid w:val="00C666C7"/>
    <w:rsid w:val="00CD1CCD"/>
    <w:rsid w:val="00CD687E"/>
    <w:rsid w:val="00CE35A1"/>
    <w:rsid w:val="00CE4143"/>
    <w:rsid w:val="00D2407B"/>
    <w:rsid w:val="00D34685"/>
    <w:rsid w:val="00D70651"/>
    <w:rsid w:val="00DE7109"/>
    <w:rsid w:val="00E32148"/>
    <w:rsid w:val="00EA35CA"/>
    <w:rsid w:val="00EB378C"/>
    <w:rsid w:val="00EB6B31"/>
    <w:rsid w:val="00EC22F3"/>
    <w:rsid w:val="00EC536B"/>
    <w:rsid w:val="00ED7D3F"/>
    <w:rsid w:val="00F00D5E"/>
    <w:rsid w:val="00F13043"/>
    <w:rsid w:val="00F22B4D"/>
    <w:rsid w:val="00F24D0F"/>
    <w:rsid w:val="00F31A65"/>
    <w:rsid w:val="00F65D68"/>
    <w:rsid w:val="00F83D8B"/>
    <w:rsid w:val="00F86996"/>
    <w:rsid w:val="00FD4938"/>
    <w:rsid w:val="00FD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1D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194</Words>
  <Characters>1555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Ольга</dc:creator>
  <cp:keywords/>
  <dc:description/>
  <cp:lastModifiedBy>User</cp:lastModifiedBy>
  <cp:revision>2</cp:revision>
  <dcterms:created xsi:type="dcterms:W3CDTF">2012-02-10T18:01:00Z</dcterms:created>
  <dcterms:modified xsi:type="dcterms:W3CDTF">2012-02-10T18:01:00Z</dcterms:modified>
</cp:coreProperties>
</file>