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BC" w:rsidRDefault="002D37BC" w:rsidP="002557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D37BC" w:rsidRDefault="002D37BC" w:rsidP="002557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Приложение 5</w:t>
      </w:r>
    </w:p>
    <w:p w:rsidR="002D37BC" w:rsidRPr="00587358" w:rsidRDefault="002D37BC" w:rsidP="00213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37BC" w:rsidRDefault="002D37BC" w:rsidP="0021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Цитаты, характеризующие действующих лиц</w:t>
      </w:r>
    </w:p>
    <w:p w:rsidR="002D37BC" w:rsidRPr="00587358" w:rsidRDefault="002D37BC" w:rsidP="0021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Савёл  Прокофьич  Дикой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первое: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1)Кудряш. Это? Это Дикой племянника ругает.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Кулигин. Нашел место!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Кудряш. Ему везде место. Боится, что ль, он кого! Достался ему на жертву Борис Григорьич, вот он на нем и ездит.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Шапкин. Уж такого-то ругателя, как у нас Савёл Прокофьич, поискать еще! Ни за что человека оборвет.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Кудряш. Пронзительный мужик!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2) Шапкин. Унять-то его некому, вот он и воюет!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3) Кудряш. …а этот, как с цепи сорвался!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4) Кудряш. Как не ругать! Он без этого дышать не может.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второе: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1)Дикой. Баклуши ты, что ль, бить сюда приехал! Дармоед! Пропади ты пропадом!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Борис. Праздник; что дома-то делать!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Дикой. Найдешь дело, как захочешь. Раз тебе сказал, два тебе сказал: «Не смей мне на встречу попадаться»; тебе все неймется! Мало тебе места-то? Куда ни поди, тут ты и есть! Тьфу ты, проклятый! Что ты, как столб стоишь-то! Тебе говорят аль нет?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третье: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1) Борис. Да нет, этого мало, Кулигин! Он прежде наломается над нами, наругается всячески, как его душе угодно, а кончит все-таки тем, сто не даст ничего или так, какую-нибудь малость. Да еще станет рассказывать, что из милости дал, что и этого не следовало бы.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2) Борис. В том-то и дело, Кулигин, что никак невозможно. На него и свои-то угодить не могут; а уж где ж мне!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Кудряш. Кто же ему угодит, коли у него вся жизнь основана на ругательстве? А уж пуще всего из-за денег; ни одного расчета без брани не обходится. Другой рад от своего отступиться, только бы он унялся. А беда, как его по утру кто-нибудь рассердит! Целый день ко всем придирается.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3) Шапкин. Одно слово: воин.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Марфа Игнатьевна Кабанова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первое: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1) Шапкин. Хороша тоже и Кабаниха.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Кудряш. Ну, да та хоть, по крайности, всё под видом благочестия, а этот, как с цепи сорвался!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третье: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1) Кулигин. Ханжа,  сударь! Нищих оделяет, а домашних заела совсем.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Варвара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седьмое: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1) Варвара. Говори! Я хуже тебя!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второе, явление второе: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3"/>
        </w:rPr>
        <w:t>2) Катерина. Обманывать-то я не умею; скрыть-то ни -</w:t>
      </w:r>
      <w:r w:rsidRPr="00587358">
        <w:rPr>
          <w:rFonts w:ascii="Times New Roman" w:hAnsi="Times New Roman"/>
          <w:color w:val="000000"/>
          <w:spacing w:val="-2"/>
        </w:rPr>
        <w:t>чего не могу.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"/>
        </w:rPr>
        <w:t xml:space="preserve"> В а р в а р а. Ну, а ведь без этого нельзя; ты вспомни, </w:t>
      </w:r>
      <w:r w:rsidRPr="00587358">
        <w:rPr>
          <w:rFonts w:ascii="Times New Roman" w:hAnsi="Times New Roman"/>
          <w:color w:val="000000"/>
          <w:spacing w:val="4"/>
        </w:rPr>
        <w:t xml:space="preserve"> где ты живешь! У нас весь дом на том держится. И я не обм</w:t>
      </w:r>
      <w:r w:rsidRPr="00587358">
        <w:rPr>
          <w:rFonts w:ascii="Times New Roman" w:hAnsi="Times New Roman"/>
          <w:color w:val="000000"/>
          <w:spacing w:val="-3"/>
        </w:rPr>
        <w:t>анщица была, да выучилась, когда нужно стало. Я вче</w:t>
      </w:r>
      <w:r w:rsidRPr="00587358">
        <w:rPr>
          <w:rFonts w:ascii="Times New Roman" w:hAnsi="Times New Roman"/>
          <w:color w:val="000000"/>
          <w:spacing w:val="1"/>
        </w:rPr>
        <w:t>ра гуляла, так его видела, говорила с ним.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Тихон Кабанов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шестое: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1) Варвара. Так нешто она виновата! Мать на нее нападает, и ты тоже. А еще говоришь, что любишь жену. Скучно мне глядеть-то на тебя.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Иван Кудряш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первое: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1) Кудряш.  Хотел, да не отдал, так это все одно что ничего. Не отдаст он (Дикой) меня, он чует носом –то своим, что я свою голову дешево не продам. Это он вам страшен-то, а я с ним разговаривать умею.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2) Кудряш.  Что тут: ой ли! Я грубиян считаюсь; за что ж он меня держит? Сталь быть, я ему нужен. Ну, значит, я его не боюсь, а пущай же он меня боится.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3) Кудряш.  … Да не спускаю и я: он – слово, а я – десять; плюнет, да и пойдет. Нет, я перед  ним рабствовать не стану.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</w:rPr>
        <w:t>4) Кудряш.  …Больно лих я на девок-то!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Катерина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второе, явление второе: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8"/>
        </w:rPr>
        <w:t>1) Катерина. И никогда не уходится.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4"/>
        </w:rPr>
        <w:t>Варвара. Отчего ж?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3"/>
        </w:rPr>
        <w:t xml:space="preserve">Катерина. Такая уж я зародилась горячая! Я еще лет  </w:t>
      </w:r>
      <w:r w:rsidRPr="00587358">
        <w:rPr>
          <w:rFonts w:ascii="Times New Roman" w:hAnsi="Times New Roman"/>
          <w:color w:val="000000"/>
          <w:spacing w:val="5"/>
        </w:rPr>
        <w:t xml:space="preserve">шести была, не больше, так что сделала! Обидели меня </w:t>
      </w:r>
      <w:r w:rsidRPr="00587358">
        <w:rPr>
          <w:rFonts w:ascii="Times New Roman" w:hAnsi="Times New Roman"/>
          <w:color w:val="000000"/>
          <w:spacing w:val="3"/>
        </w:rPr>
        <w:t>чем-то дома, а дело было к вечеру, уж темно, я выбежа</w:t>
      </w:r>
      <w:r w:rsidRPr="00587358">
        <w:rPr>
          <w:rFonts w:ascii="Times New Roman" w:hAnsi="Times New Roman"/>
          <w:color w:val="000000"/>
          <w:spacing w:val="1"/>
        </w:rPr>
        <w:t xml:space="preserve">ла на Волгу, села в лодку, да и отпихнула ее от берега. На </w:t>
      </w:r>
      <w:r w:rsidRPr="00587358">
        <w:rPr>
          <w:rFonts w:ascii="Times New Roman" w:hAnsi="Times New Roman"/>
          <w:color w:val="000000"/>
        </w:rPr>
        <w:t>другое утро уж нашли, верст за десять!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</w:rPr>
        <w:t xml:space="preserve">2) </w:t>
      </w:r>
      <w:r w:rsidRPr="00587358">
        <w:rPr>
          <w:rFonts w:ascii="Times New Roman" w:hAnsi="Times New Roman"/>
          <w:color w:val="000000"/>
          <w:spacing w:val="3"/>
        </w:rPr>
        <w:t>Катерина. Обманывать-то я не умею; скрыть-то ни</w:t>
      </w:r>
      <w:r w:rsidRPr="00587358">
        <w:rPr>
          <w:rFonts w:ascii="Times New Roman" w:hAnsi="Times New Roman"/>
          <w:color w:val="000000"/>
          <w:spacing w:val="-2"/>
        </w:rPr>
        <w:t>чего не могу.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Кулигин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третье: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</w:p>
    <w:p w:rsidR="002D37BC" w:rsidRPr="00587358" w:rsidRDefault="002D37BC" w:rsidP="00213A0E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5"/>
        </w:rPr>
        <w:t xml:space="preserve">1) Кулигин. Как же, сударь! Ведь англичане миллион </w:t>
      </w:r>
      <w:r w:rsidRPr="00587358">
        <w:rPr>
          <w:rFonts w:ascii="Times New Roman" w:hAnsi="Times New Roman"/>
          <w:color w:val="000000"/>
          <w:spacing w:val="-3"/>
        </w:rPr>
        <w:t>дают; я бы все деньги для общества и употребил, для под -</w:t>
      </w:r>
      <w:r w:rsidRPr="00587358">
        <w:rPr>
          <w:rFonts w:ascii="Times New Roman" w:hAnsi="Times New Roman"/>
          <w:color w:val="000000"/>
          <w:spacing w:val="2"/>
        </w:rPr>
        <w:t xml:space="preserve">держки. Работу надо дать мещанству-то. А то руки есть, </w:t>
      </w:r>
      <w:r w:rsidRPr="00587358">
        <w:rPr>
          <w:rFonts w:ascii="Times New Roman" w:hAnsi="Times New Roman"/>
          <w:color w:val="000000"/>
          <w:spacing w:val="-1"/>
        </w:rPr>
        <w:t>а работать нечего.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Борис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третье: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4"/>
        </w:rPr>
        <w:t xml:space="preserve">Борис. Эх, Кулигин, больно трудно мне здесь без </w:t>
      </w:r>
      <w:r w:rsidRPr="00587358">
        <w:rPr>
          <w:rFonts w:ascii="Times New Roman" w:hAnsi="Times New Roman"/>
          <w:color w:val="000000"/>
        </w:rPr>
        <w:t xml:space="preserve">привычки-то! Все на меня как-то дико смотрят, точно я здесь лишний, точно мешаю им. Обычаев я здешних не </w:t>
      </w:r>
      <w:r w:rsidRPr="00587358">
        <w:rPr>
          <w:rFonts w:ascii="Times New Roman" w:hAnsi="Times New Roman"/>
          <w:color w:val="000000"/>
          <w:spacing w:val="-3"/>
        </w:rPr>
        <w:t>знаю. Я понимаю, что все это наше русское, родное, а вс е-</w:t>
      </w:r>
      <w:r w:rsidRPr="00587358">
        <w:rPr>
          <w:rFonts w:ascii="Times New Roman" w:hAnsi="Times New Roman"/>
          <w:color w:val="000000"/>
        </w:rPr>
        <w:t>таки не привыкну никак.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Феклуша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</w:rPr>
        <w:t xml:space="preserve">1) </w:t>
      </w:r>
      <w:r w:rsidRPr="00587358">
        <w:rPr>
          <w:rFonts w:ascii="Times New Roman" w:hAnsi="Times New Roman"/>
          <w:color w:val="000000"/>
        </w:rPr>
        <w:t xml:space="preserve">Ф е к л у ш а. Бла-алепие, милая, бла-алепие! Красота </w:t>
      </w:r>
      <w:r w:rsidRPr="00587358">
        <w:rPr>
          <w:rFonts w:ascii="Times New Roman" w:hAnsi="Times New Roman"/>
          <w:color w:val="000000"/>
          <w:spacing w:val="-1"/>
        </w:rPr>
        <w:t xml:space="preserve">дивная! Да что уж говорить! В обетованной земле живете! И купечество все народ благочестивый, добродетелями </w:t>
      </w:r>
      <w:r w:rsidRPr="00587358">
        <w:rPr>
          <w:rFonts w:ascii="Times New Roman" w:hAnsi="Times New Roman"/>
          <w:color w:val="000000"/>
          <w:spacing w:val="-3"/>
        </w:rPr>
        <w:t>многими украшенный! Щедростию и подаяниями многи</w:t>
      </w:r>
      <w:r w:rsidRPr="00587358">
        <w:rPr>
          <w:rFonts w:ascii="Times New Roman" w:hAnsi="Times New Roman"/>
          <w:color w:val="000000"/>
        </w:rPr>
        <w:t>ми! Я так довольна, так, матушка, довольна, по горлушко! За наше неоставление им еще больше щедрот приумно</w:t>
      </w:r>
      <w:r w:rsidRPr="00587358">
        <w:rPr>
          <w:rFonts w:ascii="Times New Roman" w:hAnsi="Times New Roman"/>
          <w:color w:val="000000"/>
        </w:rPr>
        <w:softHyphen/>
      </w:r>
      <w:r w:rsidRPr="00587358">
        <w:rPr>
          <w:rFonts w:ascii="Times New Roman" w:hAnsi="Times New Roman"/>
          <w:color w:val="000000"/>
          <w:spacing w:val="1"/>
        </w:rPr>
        <w:t>жится, а особенно дому Кабановых.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второе, явление первое: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 xml:space="preserve">2) Феклуша. Нет, милая. Я, по своей немощи, далеко </w:t>
      </w:r>
      <w:r w:rsidRPr="00587358">
        <w:rPr>
          <w:rFonts w:ascii="Times New Roman" w:hAnsi="Times New Roman"/>
          <w:color w:val="000000"/>
          <w:spacing w:val="-5"/>
        </w:rPr>
        <w:t>не ходила; а слыхать — много слыхала. Говорят, такие стра</w:t>
      </w:r>
      <w:r w:rsidRPr="00587358">
        <w:rPr>
          <w:rFonts w:ascii="Times New Roman" w:hAnsi="Times New Roman"/>
          <w:color w:val="000000"/>
          <w:spacing w:val="-5"/>
        </w:rPr>
        <w:softHyphen/>
      </w:r>
      <w:r w:rsidRPr="00587358">
        <w:rPr>
          <w:rFonts w:ascii="Times New Roman" w:hAnsi="Times New Roman"/>
          <w:color w:val="000000"/>
          <w:spacing w:val="-2"/>
        </w:rPr>
        <w:t xml:space="preserve">ны есть, милая девушка, где и царей-то нет православных, </w:t>
      </w:r>
      <w:r w:rsidRPr="00587358">
        <w:rPr>
          <w:rFonts w:ascii="Times New Roman" w:hAnsi="Times New Roman"/>
          <w:color w:val="000000"/>
          <w:spacing w:val="-1"/>
        </w:rPr>
        <w:t xml:space="preserve">а салтаны землей правят. В одной земле сидит на троне </w:t>
      </w:r>
      <w:r w:rsidRPr="00587358">
        <w:rPr>
          <w:rFonts w:ascii="Times New Roman" w:hAnsi="Times New Roman"/>
          <w:color w:val="000000"/>
          <w:spacing w:val="-5"/>
        </w:rPr>
        <w:t>салтан Махнут турецкий, а в другой — салтан Махнут пер -</w:t>
      </w:r>
      <w:r w:rsidRPr="00587358">
        <w:rPr>
          <w:rFonts w:ascii="Times New Roman" w:hAnsi="Times New Roman"/>
          <w:color w:val="000000"/>
          <w:spacing w:val="-1"/>
        </w:rPr>
        <w:t xml:space="preserve">сидский; и суд творят они, милая девушка, надо всеми </w:t>
      </w:r>
      <w:r w:rsidRPr="00587358">
        <w:rPr>
          <w:rFonts w:ascii="Times New Roman" w:hAnsi="Times New Roman"/>
          <w:color w:val="000000"/>
          <w:spacing w:val="-2"/>
        </w:rPr>
        <w:t xml:space="preserve">людьми, и что ни судят они, все неправильно. И не могут они, милая, ни одного дела рассудить праведно, такой уж </w:t>
      </w:r>
      <w:r w:rsidRPr="00587358">
        <w:rPr>
          <w:rFonts w:ascii="Times New Roman" w:hAnsi="Times New Roman"/>
          <w:color w:val="000000"/>
          <w:spacing w:val="3"/>
        </w:rPr>
        <w:t xml:space="preserve">им предел положен. У нас закон праведный, а у них, </w:t>
      </w:r>
      <w:r w:rsidRPr="00587358">
        <w:rPr>
          <w:rFonts w:ascii="Times New Roman" w:hAnsi="Times New Roman"/>
          <w:color w:val="000000"/>
          <w:spacing w:val="1"/>
        </w:rPr>
        <w:t xml:space="preserve">милая, неправедный; что по нашему закону так выходит, а по ихнему все напротив. И все судьи у них, в ихних </w:t>
      </w:r>
      <w:r w:rsidRPr="00587358">
        <w:rPr>
          <w:rFonts w:ascii="Times New Roman" w:hAnsi="Times New Roman"/>
          <w:color w:val="000000"/>
        </w:rPr>
        <w:t xml:space="preserve">странах, тоже все неправедные; так им, милая девушка, и </w:t>
      </w:r>
      <w:r w:rsidRPr="00587358">
        <w:rPr>
          <w:rFonts w:ascii="Times New Roman" w:hAnsi="Times New Roman"/>
          <w:color w:val="000000"/>
          <w:spacing w:val="-1"/>
        </w:rPr>
        <w:t xml:space="preserve">в просьбах пишут: «Суди меня, судья неправедный!» А то </w:t>
      </w:r>
      <w:r w:rsidRPr="00587358">
        <w:rPr>
          <w:rFonts w:ascii="Times New Roman" w:hAnsi="Times New Roman"/>
          <w:color w:val="000000"/>
          <w:spacing w:val="1"/>
        </w:rPr>
        <w:t>есть еще земля, где все люди с песьими головами.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>Глаша. Отчего ж так, с песьими?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 xml:space="preserve">Феклуша. За неверность. Пойду я, милая девушка, </w:t>
      </w:r>
      <w:r w:rsidRPr="00587358">
        <w:rPr>
          <w:rFonts w:ascii="Times New Roman" w:hAnsi="Times New Roman"/>
          <w:color w:val="000000"/>
          <w:spacing w:val="6"/>
        </w:rPr>
        <w:t>по купечеству поброжу: не будет ли чего на бедность.</w:t>
      </w:r>
      <w:r w:rsidRPr="00587358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587358">
        <w:rPr>
          <w:rFonts w:ascii="Times New Roman" w:hAnsi="Times New Roman"/>
          <w:color w:val="000000"/>
          <w:spacing w:val="-1"/>
        </w:rPr>
        <w:t>Прощай покудова!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2"/>
        </w:rPr>
        <w:t>Глаша. Прощай!</w:t>
      </w:r>
    </w:p>
    <w:p w:rsidR="002D37BC" w:rsidRPr="00587358" w:rsidRDefault="002D37BC" w:rsidP="00213A0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-3"/>
          <w:sz w:val="18"/>
          <w:szCs w:val="18"/>
        </w:rPr>
        <w:t>Феклуша уходит.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5"/>
        </w:rPr>
        <w:t xml:space="preserve">Вот еще какие земли есть! Каких-то, каких-то чудес на </w:t>
      </w:r>
      <w:r w:rsidRPr="00587358">
        <w:rPr>
          <w:rFonts w:ascii="Times New Roman" w:hAnsi="Times New Roman"/>
          <w:color w:val="000000"/>
        </w:rPr>
        <w:t xml:space="preserve">свете нет! А мы тут сидим, ничего не знаем. Еще хорошо, </w:t>
      </w:r>
      <w:r w:rsidRPr="00587358">
        <w:rPr>
          <w:rFonts w:ascii="Times New Roman" w:hAnsi="Times New Roman"/>
          <w:color w:val="000000"/>
          <w:spacing w:val="7"/>
        </w:rPr>
        <w:t xml:space="preserve">что добрые люди есть; нет-нет да и услышишь, что на </w:t>
      </w:r>
      <w:r w:rsidRPr="00587358">
        <w:rPr>
          <w:rFonts w:ascii="Times New Roman" w:hAnsi="Times New Roman"/>
          <w:color w:val="000000"/>
        </w:rPr>
        <w:t>белом свету делается; а то бы так дураками и померли.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Нравы города: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третье: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5"/>
        </w:rPr>
        <w:t>1) Кулигин. И не привыкнете никогда, сударь.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>Борис. Отчего же?</w:t>
      </w:r>
    </w:p>
    <w:p w:rsidR="002D37BC" w:rsidRPr="00587358" w:rsidRDefault="002D37BC" w:rsidP="00213A0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3"/>
        </w:rPr>
        <w:t xml:space="preserve">Кулигин. Жестокие нравы, сударь, в нашем городе, </w:t>
      </w:r>
      <w:r w:rsidRPr="00587358">
        <w:rPr>
          <w:rFonts w:ascii="Times New Roman" w:hAnsi="Times New Roman"/>
          <w:color w:val="000000"/>
          <w:spacing w:val="-2"/>
        </w:rPr>
        <w:t>жестокие! В мещанстве, сударь, вы ничего, кроме грубое -</w:t>
      </w:r>
      <w:r w:rsidRPr="00587358">
        <w:rPr>
          <w:rFonts w:ascii="Times New Roman" w:hAnsi="Times New Roman"/>
          <w:color w:val="000000"/>
          <w:spacing w:val="-3"/>
        </w:rPr>
        <w:t>ти да бедности нагольной, не увидите. И никогда нам, су</w:t>
      </w:r>
      <w:r w:rsidRPr="00587358">
        <w:rPr>
          <w:rFonts w:ascii="Times New Roman" w:hAnsi="Times New Roman"/>
          <w:color w:val="000000"/>
          <w:spacing w:val="-2"/>
        </w:rPr>
        <w:t>дарь, не выбиться из этой коры! Потому что честным тру -</w:t>
      </w:r>
      <w:r w:rsidRPr="00587358">
        <w:rPr>
          <w:rFonts w:ascii="Times New Roman" w:hAnsi="Times New Roman"/>
          <w:color w:val="000000"/>
        </w:rPr>
        <w:t xml:space="preserve">дом никогда не заработать нам больше насущного хлеба. </w:t>
      </w:r>
      <w:r w:rsidRPr="00587358">
        <w:rPr>
          <w:rFonts w:ascii="Times New Roman" w:hAnsi="Times New Roman"/>
          <w:color w:val="000000"/>
          <w:spacing w:val="-2"/>
        </w:rPr>
        <w:t xml:space="preserve">А у кого деньги, сударь, тот старается бедного закабалить, </w:t>
      </w:r>
      <w:r w:rsidRPr="00587358">
        <w:rPr>
          <w:rFonts w:ascii="Times New Roman" w:hAnsi="Times New Roman"/>
          <w:color w:val="000000"/>
          <w:spacing w:val="-1"/>
        </w:rPr>
        <w:t>чтобы на его труды даровые еще больше денег наживать. Знаете, что ваш дядюшка, Савел Прокофьич, городничему отвечал? К городничему мужички пришли жаловаться, что он ни одного из них путем не разочтет. Городни -</w:t>
      </w:r>
      <w:r w:rsidRPr="00587358">
        <w:rPr>
          <w:rFonts w:ascii="Times New Roman" w:hAnsi="Times New Roman"/>
          <w:color w:val="000000"/>
        </w:rPr>
        <w:t>чий и стал ему говорить: «Послушай, говорит, Савел Прокофьич, рассчитывай ты мужиков хорошенько! Каж</w:t>
      </w:r>
      <w:r w:rsidRPr="00587358">
        <w:rPr>
          <w:rFonts w:ascii="Times New Roman" w:hAnsi="Times New Roman"/>
          <w:color w:val="000000"/>
          <w:spacing w:val="-1"/>
        </w:rPr>
        <w:t xml:space="preserve">дый день ко мне с жалобой ходят!» Дядюшка ваш потрепал городничего по плечу, да и говорит: «Стоит ли, ваше </w:t>
      </w:r>
      <w:r w:rsidRPr="00587358">
        <w:rPr>
          <w:rFonts w:ascii="Times New Roman" w:hAnsi="Times New Roman"/>
          <w:color w:val="000000"/>
          <w:spacing w:val="-2"/>
        </w:rPr>
        <w:t>высокоблагородие, нам с вами об таких пустяках разгова</w:t>
      </w:r>
      <w:r w:rsidRPr="00587358">
        <w:rPr>
          <w:rFonts w:ascii="Times New Roman" w:hAnsi="Times New Roman"/>
          <w:color w:val="000000"/>
          <w:spacing w:val="-1"/>
        </w:rPr>
        <w:t xml:space="preserve">ривать! Много у меня в год-то народу перебывает; вы то </w:t>
      </w:r>
      <w:r w:rsidRPr="00587358">
        <w:rPr>
          <w:rFonts w:ascii="Times New Roman" w:hAnsi="Times New Roman"/>
          <w:color w:val="000000"/>
          <w:spacing w:val="-2"/>
        </w:rPr>
        <w:t>поймите: недоплачу я им по какой-нибудь копейке на че</w:t>
      </w:r>
      <w:r w:rsidRPr="00587358">
        <w:rPr>
          <w:rFonts w:ascii="Times New Roman" w:hAnsi="Times New Roman"/>
          <w:color w:val="000000"/>
          <w:spacing w:val="-2"/>
        </w:rPr>
        <w:softHyphen/>
      </w:r>
      <w:r w:rsidRPr="00587358">
        <w:rPr>
          <w:rFonts w:ascii="Times New Roman" w:hAnsi="Times New Roman"/>
          <w:color w:val="000000"/>
          <w:spacing w:val="2"/>
        </w:rPr>
        <w:t xml:space="preserve">ловека, а у меня из этого тысячи составляются, так оно </w:t>
      </w:r>
      <w:r w:rsidRPr="00587358">
        <w:rPr>
          <w:rFonts w:ascii="Times New Roman" w:hAnsi="Times New Roman"/>
          <w:color w:val="000000"/>
          <w:spacing w:val="-2"/>
        </w:rPr>
        <w:t xml:space="preserve">мне и хорошо!» Вот как, сударь! А между собой-то, сударь, </w:t>
      </w:r>
      <w:r w:rsidRPr="00587358">
        <w:rPr>
          <w:rFonts w:ascii="Times New Roman" w:hAnsi="Times New Roman"/>
          <w:color w:val="000000"/>
          <w:spacing w:val="-4"/>
        </w:rPr>
        <w:t xml:space="preserve">как живут! Торговлю друг у друга подрывают, и не столько </w:t>
      </w:r>
      <w:r w:rsidRPr="00587358">
        <w:rPr>
          <w:rFonts w:ascii="Times New Roman" w:hAnsi="Times New Roman"/>
          <w:color w:val="000000"/>
          <w:spacing w:val="-1"/>
        </w:rPr>
        <w:t xml:space="preserve">из корысти, сколько из зависти. Враждуют друг на друга; </w:t>
      </w:r>
      <w:r w:rsidRPr="00587358">
        <w:rPr>
          <w:rFonts w:ascii="Times New Roman" w:hAnsi="Times New Roman"/>
          <w:color w:val="000000"/>
        </w:rPr>
        <w:t xml:space="preserve">залучают в свои высокие-то хоромы пьяных приказных, </w:t>
      </w:r>
      <w:r w:rsidRPr="00587358">
        <w:rPr>
          <w:rFonts w:ascii="Times New Roman" w:hAnsi="Times New Roman"/>
          <w:color w:val="000000"/>
          <w:spacing w:val="-2"/>
        </w:rPr>
        <w:t xml:space="preserve">таких, сударь, приказных, что и виду-то человеческого на </w:t>
      </w:r>
      <w:r w:rsidRPr="00587358">
        <w:rPr>
          <w:rFonts w:ascii="Times New Roman" w:hAnsi="Times New Roman"/>
          <w:color w:val="000000"/>
          <w:spacing w:val="-1"/>
        </w:rPr>
        <w:t xml:space="preserve">нем нет, обличье-то человеческое истеряно. А те им, за </w:t>
      </w:r>
      <w:r w:rsidRPr="00587358">
        <w:rPr>
          <w:rFonts w:ascii="Times New Roman" w:hAnsi="Times New Roman"/>
          <w:color w:val="000000"/>
          <w:spacing w:val="-2"/>
        </w:rPr>
        <w:t xml:space="preserve">малую благостыню, на гербовых листах злостные кляузы </w:t>
      </w:r>
      <w:r w:rsidRPr="00587358">
        <w:rPr>
          <w:rFonts w:ascii="Times New Roman" w:hAnsi="Times New Roman"/>
          <w:color w:val="000000"/>
          <w:spacing w:val="3"/>
        </w:rPr>
        <w:t xml:space="preserve">строчат на ближних. И начнется у них, сударь, суд да </w:t>
      </w:r>
      <w:r w:rsidRPr="00587358">
        <w:rPr>
          <w:rFonts w:ascii="Times New Roman" w:hAnsi="Times New Roman"/>
          <w:color w:val="000000"/>
          <w:spacing w:val="1"/>
        </w:rPr>
        <w:t xml:space="preserve">дело, и несть конца мучениям. Судятся-судятся здесь, да </w:t>
      </w:r>
      <w:r w:rsidRPr="00587358">
        <w:rPr>
          <w:rFonts w:ascii="Times New Roman" w:hAnsi="Times New Roman"/>
          <w:color w:val="000000"/>
          <w:spacing w:val="-3"/>
        </w:rPr>
        <w:t xml:space="preserve">в губернию поедут, а там уж их ждут да от радости руками </w:t>
      </w:r>
      <w:r w:rsidRPr="00587358">
        <w:rPr>
          <w:rFonts w:ascii="Times New Roman" w:hAnsi="Times New Roman"/>
          <w:color w:val="000000"/>
          <w:spacing w:val="-1"/>
        </w:rPr>
        <w:t>плещут. Скоро сказка сказывается, да не скоро дело дела</w:t>
      </w:r>
      <w:r w:rsidRPr="00587358">
        <w:rPr>
          <w:rFonts w:ascii="Times New Roman" w:hAnsi="Times New Roman"/>
          <w:color w:val="000000"/>
          <w:spacing w:val="2"/>
        </w:rPr>
        <w:t xml:space="preserve">ется; водят их, водят, волочат их, волочат; а они еще и </w:t>
      </w:r>
      <w:r w:rsidRPr="00587358">
        <w:rPr>
          <w:rFonts w:ascii="Times New Roman" w:hAnsi="Times New Roman"/>
          <w:color w:val="000000"/>
          <w:spacing w:val="-1"/>
        </w:rPr>
        <w:t xml:space="preserve">рады этому волоченью, того только им и надобно. «Я, го </w:t>
      </w:r>
      <w:r w:rsidRPr="00587358">
        <w:rPr>
          <w:rFonts w:ascii="Times New Roman" w:hAnsi="Times New Roman"/>
          <w:color w:val="000000"/>
          <w:spacing w:val="-2"/>
        </w:rPr>
        <w:t xml:space="preserve">ворит, потрачусь, да уж и ему станет в копейку». Я было </w:t>
      </w:r>
      <w:r w:rsidRPr="00587358">
        <w:rPr>
          <w:rFonts w:ascii="Times New Roman" w:hAnsi="Times New Roman"/>
          <w:color w:val="000000"/>
        </w:rPr>
        <w:t>хотел все это стихами изобразить...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color w:val="000000"/>
          <w:spacing w:val="1"/>
        </w:rPr>
      </w:pPr>
      <w:r w:rsidRPr="00587358">
        <w:rPr>
          <w:rFonts w:ascii="Times New Roman" w:hAnsi="Times New Roman"/>
        </w:rPr>
        <w:t xml:space="preserve">2) </w:t>
      </w:r>
      <w:r w:rsidRPr="00587358">
        <w:rPr>
          <w:rFonts w:ascii="Times New Roman" w:hAnsi="Times New Roman"/>
          <w:color w:val="000000"/>
        </w:rPr>
        <w:t xml:space="preserve">Ф е к л у ш а. Бла-алепие, милая, </w:t>
      </w:r>
      <w:r w:rsidRPr="00587358">
        <w:rPr>
          <w:rFonts w:ascii="Times New Roman" w:hAnsi="Times New Roman"/>
          <w:color w:val="000000"/>
          <w:u w:val="single"/>
        </w:rPr>
        <w:t>бла-алепие!</w:t>
      </w:r>
      <w:r w:rsidRPr="00587358">
        <w:rPr>
          <w:rFonts w:ascii="Times New Roman" w:hAnsi="Times New Roman"/>
          <w:color w:val="000000"/>
        </w:rPr>
        <w:t xml:space="preserve"> Красота </w:t>
      </w:r>
      <w:r w:rsidRPr="00587358">
        <w:rPr>
          <w:rFonts w:ascii="Times New Roman" w:hAnsi="Times New Roman"/>
          <w:color w:val="000000"/>
          <w:spacing w:val="-1"/>
        </w:rPr>
        <w:t xml:space="preserve">дивная! Да что уж говорить! В обетованной земле живете! И </w:t>
      </w:r>
      <w:r w:rsidRPr="00587358">
        <w:rPr>
          <w:rFonts w:ascii="Times New Roman" w:hAnsi="Times New Roman"/>
          <w:color w:val="000000"/>
          <w:spacing w:val="-1"/>
          <w:u w:val="single"/>
        </w:rPr>
        <w:t>купечество</w:t>
      </w:r>
      <w:r w:rsidRPr="00587358">
        <w:rPr>
          <w:rFonts w:ascii="Times New Roman" w:hAnsi="Times New Roman"/>
          <w:color w:val="000000"/>
          <w:spacing w:val="-1"/>
        </w:rPr>
        <w:t xml:space="preserve"> все народ благочестивый, добродетелями </w:t>
      </w:r>
      <w:r w:rsidRPr="00587358">
        <w:rPr>
          <w:rFonts w:ascii="Times New Roman" w:hAnsi="Times New Roman"/>
          <w:color w:val="000000"/>
          <w:spacing w:val="-3"/>
        </w:rPr>
        <w:t>многими украшенный! Щедростию и подаяниями многи</w:t>
      </w:r>
      <w:r w:rsidRPr="00587358">
        <w:rPr>
          <w:rFonts w:ascii="Times New Roman" w:hAnsi="Times New Roman"/>
          <w:color w:val="000000"/>
        </w:rPr>
        <w:t>ми! Я так довольна, так, матушка, довольна, по горлушко! За наше неоставление им еще больше щедрот приумно</w:t>
      </w:r>
      <w:r w:rsidRPr="00587358">
        <w:rPr>
          <w:rFonts w:ascii="Times New Roman" w:hAnsi="Times New Roman"/>
          <w:color w:val="000000"/>
        </w:rPr>
        <w:softHyphen/>
      </w:r>
      <w:r w:rsidRPr="00587358">
        <w:rPr>
          <w:rFonts w:ascii="Times New Roman" w:hAnsi="Times New Roman"/>
          <w:color w:val="000000"/>
          <w:spacing w:val="1"/>
        </w:rPr>
        <w:t>жится, а особенно дому Кабановых.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второе, явление первое: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 xml:space="preserve">3) Феклуша. Нет, милая. Я, по своей немощи, далеко </w:t>
      </w:r>
      <w:r w:rsidRPr="00587358">
        <w:rPr>
          <w:rFonts w:ascii="Times New Roman" w:hAnsi="Times New Roman"/>
          <w:color w:val="000000"/>
          <w:spacing w:val="-5"/>
        </w:rPr>
        <w:t>не ходила; а слыхать — много слыхала. Говорят, такие стра</w:t>
      </w:r>
      <w:r w:rsidRPr="00587358">
        <w:rPr>
          <w:rFonts w:ascii="Times New Roman" w:hAnsi="Times New Roman"/>
          <w:color w:val="000000"/>
          <w:spacing w:val="-5"/>
        </w:rPr>
        <w:softHyphen/>
      </w:r>
      <w:r w:rsidRPr="00587358">
        <w:rPr>
          <w:rFonts w:ascii="Times New Roman" w:hAnsi="Times New Roman"/>
          <w:color w:val="000000"/>
          <w:spacing w:val="-2"/>
        </w:rPr>
        <w:t xml:space="preserve">ны есть, милая девушка, где и царей-то нет православных, </w:t>
      </w:r>
      <w:r w:rsidRPr="00587358">
        <w:rPr>
          <w:rFonts w:ascii="Times New Roman" w:hAnsi="Times New Roman"/>
          <w:color w:val="000000"/>
          <w:spacing w:val="-1"/>
        </w:rPr>
        <w:t xml:space="preserve">а салтаны землей правят. В одной земле сидит на троне </w:t>
      </w:r>
      <w:r w:rsidRPr="00587358">
        <w:rPr>
          <w:rFonts w:ascii="Times New Roman" w:hAnsi="Times New Roman"/>
          <w:color w:val="000000"/>
          <w:spacing w:val="-5"/>
        </w:rPr>
        <w:t>салтан Махнут турецкий, а в другой — салтан Махнут пер -</w:t>
      </w:r>
      <w:r w:rsidRPr="00587358">
        <w:rPr>
          <w:rFonts w:ascii="Times New Roman" w:hAnsi="Times New Roman"/>
          <w:color w:val="000000"/>
          <w:spacing w:val="-1"/>
        </w:rPr>
        <w:t xml:space="preserve">сидский; и суд творят они, милая девушка, надо всеми </w:t>
      </w:r>
      <w:r w:rsidRPr="00587358">
        <w:rPr>
          <w:rFonts w:ascii="Times New Roman" w:hAnsi="Times New Roman"/>
          <w:color w:val="000000"/>
          <w:spacing w:val="-2"/>
        </w:rPr>
        <w:t xml:space="preserve">людьми, и что ни судят они, все неправильно. И не могут они, милая, ни одного дела рассудить праведно, такой уж </w:t>
      </w:r>
      <w:r w:rsidRPr="00587358">
        <w:rPr>
          <w:rFonts w:ascii="Times New Roman" w:hAnsi="Times New Roman"/>
          <w:color w:val="000000"/>
          <w:spacing w:val="3"/>
        </w:rPr>
        <w:t xml:space="preserve">им предел положен. У нас закон праведный, а у них, </w:t>
      </w:r>
      <w:r w:rsidRPr="00587358">
        <w:rPr>
          <w:rFonts w:ascii="Times New Roman" w:hAnsi="Times New Roman"/>
          <w:color w:val="000000"/>
          <w:spacing w:val="1"/>
        </w:rPr>
        <w:t xml:space="preserve">милая, неправедный; что по нашему закону так выходит, а по ихнему все напротив. И все судьи у них, в ихних </w:t>
      </w:r>
      <w:r w:rsidRPr="00587358">
        <w:rPr>
          <w:rFonts w:ascii="Times New Roman" w:hAnsi="Times New Roman"/>
          <w:color w:val="000000"/>
        </w:rPr>
        <w:t xml:space="preserve">странах, тоже все неправедные; так им, милая девушка, и </w:t>
      </w:r>
      <w:r w:rsidRPr="00587358">
        <w:rPr>
          <w:rFonts w:ascii="Times New Roman" w:hAnsi="Times New Roman"/>
          <w:color w:val="000000"/>
          <w:spacing w:val="-1"/>
        </w:rPr>
        <w:t xml:space="preserve">в просьбах пишут: «Суди меня, судья неправедный!» А то </w:t>
      </w:r>
      <w:r w:rsidRPr="00587358">
        <w:rPr>
          <w:rFonts w:ascii="Times New Roman" w:hAnsi="Times New Roman"/>
          <w:color w:val="000000"/>
          <w:spacing w:val="1"/>
        </w:rPr>
        <w:t>есть еще земля, где все люди с песьими головами.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>Глаша. Отчего ж так, с песьими?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 xml:space="preserve">Феклуша. За неверность. Пойду я, милая девушка, </w:t>
      </w:r>
      <w:r w:rsidRPr="00587358">
        <w:rPr>
          <w:rFonts w:ascii="Times New Roman" w:hAnsi="Times New Roman"/>
          <w:color w:val="000000"/>
          <w:spacing w:val="6"/>
        </w:rPr>
        <w:t>по купечеству поброжу: не будет ли чего на бедность.</w:t>
      </w:r>
      <w:r w:rsidRPr="00587358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587358">
        <w:rPr>
          <w:rFonts w:ascii="Times New Roman" w:hAnsi="Times New Roman"/>
          <w:color w:val="000000"/>
          <w:spacing w:val="-1"/>
        </w:rPr>
        <w:t>Прощай покудова!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2"/>
        </w:rPr>
        <w:t>Глаша. Прощай!</w:t>
      </w:r>
    </w:p>
    <w:p w:rsidR="002D37BC" w:rsidRPr="00587358" w:rsidRDefault="002D37BC" w:rsidP="00213A0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-3"/>
          <w:sz w:val="18"/>
          <w:szCs w:val="18"/>
        </w:rPr>
        <w:t>Феклуша уходит.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5"/>
        </w:rPr>
        <w:t xml:space="preserve">Вот еще какие земли есть! Каких-то, каких-то чудес на </w:t>
      </w:r>
      <w:r w:rsidRPr="00587358">
        <w:rPr>
          <w:rFonts w:ascii="Times New Roman" w:hAnsi="Times New Roman"/>
          <w:color w:val="000000"/>
        </w:rPr>
        <w:t xml:space="preserve">свете нет! А мы тут сидим, ничего не знаем. Еще хорошо, </w:t>
      </w:r>
      <w:r w:rsidRPr="00587358">
        <w:rPr>
          <w:rFonts w:ascii="Times New Roman" w:hAnsi="Times New Roman"/>
          <w:color w:val="000000"/>
          <w:spacing w:val="7"/>
        </w:rPr>
        <w:t xml:space="preserve">что добрые люди есть; нет-нет да и услышишь, что на </w:t>
      </w:r>
      <w:r w:rsidRPr="00587358">
        <w:rPr>
          <w:rFonts w:ascii="Times New Roman" w:hAnsi="Times New Roman"/>
          <w:color w:val="000000"/>
        </w:rPr>
        <w:t>белом свету делается; а то бы так дураками и померли.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Взаимоотношения в семье: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пятое: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197"/>
        <w:rPr>
          <w:rFonts w:ascii="Times New Roman" w:hAnsi="Times New Roman"/>
          <w:color w:val="000000"/>
          <w:spacing w:val="1"/>
        </w:rPr>
      </w:pPr>
      <w:r w:rsidRPr="00587358">
        <w:rPr>
          <w:rFonts w:ascii="Times New Roman" w:hAnsi="Times New Roman"/>
          <w:color w:val="000000"/>
          <w:spacing w:val="-1"/>
        </w:rPr>
        <w:t xml:space="preserve">1) Ка б а н о в а. Если ты хочешь мать послушать, так ты, </w:t>
      </w:r>
      <w:r w:rsidRPr="00587358">
        <w:rPr>
          <w:rFonts w:ascii="Times New Roman" w:hAnsi="Times New Roman"/>
          <w:color w:val="000000"/>
          <w:spacing w:val="1"/>
        </w:rPr>
        <w:t xml:space="preserve">как приедешь туда, сделай так, как я тебе приказывала. 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197"/>
        <w:rPr>
          <w:rFonts w:ascii="Times New Roman" w:hAnsi="Times New Roman"/>
          <w:color w:val="000000"/>
          <w:spacing w:val="2"/>
        </w:rPr>
      </w:pPr>
      <w:r w:rsidRPr="00587358">
        <w:rPr>
          <w:rFonts w:ascii="Times New Roman" w:hAnsi="Times New Roman"/>
          <w:color w:val="000000"/>
          <w:spacing w:val="2"/>
        </w:rPr>
        <w:t xml:space="preserve">Кабанов. Да как же я могу, маменька, вас ослушаться! 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197"/>
        <w:rPr>
          <w:rFonts w:ascii="Times New Roman" w:hAnsi="Times New Roman"/>
          <w:color w:val="000000"/>
          <w:spacing w:val="7"/>
        </w:rPr>
      </w:pPr>
      <w:r w:rsidRPr="00587358">
        <w:rPr>
          <w:rFonts w:ascii="Times New Roman" w:hAnsi="Times New Roman"/>
          <w:color w:val="000000"/>
          <w:spacing w:val="7"/>
        </w:rPr>
        <w:t>Кабанова. Не очень-то нынче старших уважают.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 xml:space="preserve">Варвара </w:t>
      </w:r>
      <w:r w:rsidRPr="00587358">
        <w:rPr>
          <w:rFonts w:ascii="Times New Roman" w:hAnsi="Times New Roman"/>
          <w:i/>
          <w:iCs/>
          <w:color w:val="000000"/>
          <w:spacing w:val="7"/>
        </w:rPr>
        <w:t xml:space="preserve">(про себя). </w:t>
      </w:r>
      <w:r w:rsidRPr="00587358">
        <w:rPr>
          <w:rFonts w:ascii="Times New Roman" w:hAnsi="Times New Roman"/>
          <w:color w:val="000000"/>
          <w:spacing w:val="7"/>
        </w:rPr>
        <w:t>Не уважишь тебя, как же!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9"/>
        </w:rPr>
        <w:t xml:space="preserve">Кабанов. Я, кажется, маменька, из вашей воли ни </w:t>
      </w:r>
      <w:r w:rsidRPr="00587358">
        <w:rPr>
          <w:rFonts w:ascii="Times New Roman" w:hAnsi="Times New Roman"/>
          <w:color w:val="000000"/>
          <w:spacing w:val="-1"/>
        </w:rPr>
        <w:t>на шаг.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6"/>
        </w:rPr>
        <w:t>Кабанова. Поверила бы я тебе, мой друг, кабы сво</w:t>
      </w:r>
      <w:r w:rsidRPr="00587358">
        <w:rPr>
          <w:rFonts w:ascii="Times New Roman" w:hAnsi="Times New Roman"/>
          <w:color w:val="000000"/>
          <w:spacing w:val="-1"/>
        </w:rPr>
        <w:t>ими глазами не видала да своими ушами не слыхала, ка</w:t>
      </w:r>
      <w:r w:rsidRPr="00587358">
        <w:rPr>
          <w:rFonts w:ascii="Times New Roman" w:hAnsi="Times New Roman"/>
          <w:color w:val="000000"/>
        </w:rPr>
        <w:t xml:space="preserve">ково теперь стало почтение родителям от детей-то! Хоть бы то-то помнили, сколько матери болезней от детей </w:t>
      </w:r>
      <w:r w:rsidRPr="00587358">
        <w:rPr>
          <w:rFonts w:ascii="Times New Roman" w:hAnsi="Times New Roman"/>
          <w:color w:val="000000"/>
          <w:spacing w:val="-4"/>
        </w:rPr>
        <w:t>переносят.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2"/>
        </w:rPr>
        <w:t>Кабанов. Я, маменька...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4"/>
        </w:rPr>
        <w:t xml:space="preserve">Кабанова. Если родительница что когда и обидное, </w:t>
      </w:r>
      <w:r w:rsidRPr="00587358">
        <w:rPr>
          <w:rFonts w:ascii="Times New Roman" w:hAnsi="Times New Roman"/>
          <w:color w:val="000000"/>
          <w:spacing w:val="-1"/>
        </w:rPr>
        <w:t>по вашей гордости, скажет, так, я думаю, можно бы пере -</w:t>
      </w:r>
      <w:r w:rsidRPr="00587358">
        <w:rPr>
          <w:rFonts w:ascii="Times New Roman" w:hAnsi="Times New Roman"/>
          <w:color w:val="000000"/>
        </w:rPr>
        <w:t>нести! А, как ты думаешь?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1"/>
        </w:rPr>
        <w:t xml:space="preserve">Кабанов. Да когда же я, маменька, не переносил </w:t>
      </w:r>
      <w:r w:rsidRPr="00587358">
        <w:rPr>
          <w:rFonts w:ascii="Times New Roman" w:hAnsi="Times New Roman"/>
          <w:color w:val="000000"/>
          <w:spacing w:val="1"/>
        </w:rPr>
        <w:t>от вас?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0"/>
        </w:rPr>
        <w:t xml:space="preserve">Кабанова. Мать стара, глупа; ну, а вы, молодые </w:t>
      </w:r>
      <w:r w:rsidRPr="00587358">
        <w:rPr>
          <w:rFonts w:ascii="Times New Roman" w:hAnsi="Times New Roman"/>
          <w:color w:val="000000"/>
          <w:spacing w:val="1"/>
        </w:rPr>
        <w:t>люди, умные, не должны с нас, дураков, и взыскивать.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3"/>
        </w:rPr>
        <w:t xml:space="preserve">Кабанов </w:t>
      </w:r>
      <w:r w:rsidRPr="00587358">
        <w:rPr>
          <w:rFonts w:ascii="Times New Roman" w:hAnsi="Times New Roman"/>
          <w:i/>
          <w:iCs/>
          <w:color w:val="000000"/>
          <w:spacing w:val="3"/>
        </w:rPr>
        <w:t xml:space="preserve">(вздыхая, в сторону). </w:t>
      </w:r>
      <w:r w:rsidRPr="00587358">
        <w:rPr>
          <w:rFonts w:ascii="Times New Roman" w:hAnsi="Times New Roman"/>
          <w:color w:val="000000"/>
          <w:spacing w:val="3"/>
        </w:rPr>
        <w:t xml:space="preserve">Ах ты, Господи! </w:t>
      </w:r>
      <w:r w:rsidRPr="00587358">
        <w:rPr>
          <w:rFonts w:ascii="Times New Roman" w:hAnsi="Times New Roman"/>
          <w:i/>
          <w:iCs/>
          <w:color w:val="000000"/>
          <w:spacing w:val="3"/>
        </w:rPr>
        <w:t>(Ма</w:t>
      </w:r>
      <w:r w:rsidRPr="00587358">
        <w:rPr>
          <w:rFonts w:ascii="Times New Roman" w:hAnsi="Times New Roman"/>
          <w:i/>
          <w:iCs/>
          <w:color w:val="000000"/>
          <w:spacing w:val="3"/>
        </w:rPr>
        <w:softHyphen/>
      </w:r>
      <w:r w:rsidRPr="00587358">
        <w:rPr>
          <w:rFonts w:ascii="Times New Roman" w:hAnsi="Times New Roman"/>
          <w:i/>
          <w:iCs/>
          <w:color w:val="000000"/>
          <w:spacing w:val="1"/>
        </w:rPr>
        <w:t xml:space="preserve">тери.) </w:t>
      </w:r>
      <w:r w:rsidRPr="00587358">
        <w:rPr>
          <w:rFonts w:ascii="Times New Roman" w:hAnsi="Times New Roman"/>
          <w:color w:val="000000"/>
          <w:spacing w:val="1"/>
        </w:rPr>
        <w:t>Да смеем ли мы, маменька, подумать!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6"/>
        </w:rPr>
        <w:t xml:space="preserve">Кабанова. Ведь от любви родители и строги-то </w:t>
      </w:r>
      <w:r w:rsidRPr="00587358">
        <w:rPr>
          <w:rFonts w:ascii="Times New Roman" w:hAnsi="Times New Roman"/>
          <w:color w:val="000000"/>
          <w:spacing w:val="-2"/>
        </w:rPr>
        <w:t xml:space="preserve">к вам бывают, от любви вас и бранят-то, все думают добру </w:t>
      </w:r>
      <w:r w:rsidRPr="00587358">
        <w:rPr>
          <w:rFonts w:ascii="Times New Roman" w:hAnsi="Times New Roman"/>
          <w:color w:val="000000"/>
          <w:spacing w:val="-1"/>
        </w:rPr>
        <w:t xml:space="preserve">научить. Ну, а это нынче не нравится. И пойдут детки-то </w:t>
      </w:r>
      <w:r w:rsidRPr="00587358">
        <w:rPr>
          <w:rFonts w:ascii="Times New Roman" w:hAnsi="Times New Roman"/>
          <w:color w:val="000000"/>
          <w:spacing w:val="-2"/>
        </w:rPr>
        <w:t xml:space="preserve">по людям славить, что мать ворчунья, что мать проходу не </w:t>
      </w:r>
      <w:r w:rsidRPr="00587358">
        <w:rPr>
          <w:rFonts w:ascii="Times New Roman" w:hAnsi="Times New Roman"/>
          <w:color w:val="000000"/>
          <w:spacing w:val="-1"/>
        </w:rPr>
        <w:t xml:space="preserve">дает, со свету сживает. А, сохрани Господи, каким-нибудь </w:t>
      </w:r>
      <w:r w:rsidRPr="00587358">
        <w:rPr>
          <w:rFonts w:ascii="Times New Roman" w:hAnsi="Times New Roman"/>
          <w:color w:val="000000"/>
        </w:rPr>
        <w:t>словом снохе не угодить, ну, и пошел разговор, что све</w:t>
      </w:r>
      <w:r w:rsidRPr="00587358">
        <w:rPr>
          <w:rFonts w:ascii="Times New Roman" w:hAnsi="Times New Roman"/>
          <w:color w:val="000000"/>
          <w:spacing w:val="1"/>
        </w:rPr>
        <w:t>кровь заела совсем.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8"/>
        </w:rPr>
        <w:t>Кабанов. Нешто, маменька, кто говорит про вас?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6"/>
        </w:rPr>
        <w:t xml:space="preserve">Кабанова. Не слыхала, мой друг, не слыхала, лгать </w:t>
      </w:r>
      <w:r w:rsidRPr="00587358">
        <w:rPr>
          <w:rFonts w:ascii="Times New Roman" w:hAnsi="Times New Roman"/>
          <w:color w:val="000000"/>
        </w:rPr>
        <w:t xml:space="preserve">не хочу. Уж кабы я слышала, я бы с тобой, мой милый, </w:t>
      </w:r>
      <w:r w:rsidRPr="00587358">
        <w:rPr>
          <w:rFonts w:ascii="Times New Roman" w:hAnsi="Times New Roman"/>
          <w:color w:val="000000"/>
          <w:spacing w:val="-1"/>
        </w:rPr>
        <w:t xml:space="preserve">тогда не так заговорила. </w:t>
      </w:r>
      <w:r w:rsidRPr="00587358">
        <w:rPr>
          <w:rFonts w:ascii="Times New Roman" w:hAnsi="Times New Roman"/>
          <w:i/>
          <w:iCs/>
          <w:color w:val="000000"/>
          <w:spacing w:val="-1"/>
        </w:rPr>
        <w:t xml:space="preserve">(Вздыхает.) </w:t>
      </w:r>
      <w:r w:rsidRPr="00587358">
        <w:rPr>
          <w:rFonts w:ascii="Times New Roman" w:hAnsi="Times New Roman"/>
          <w:color w:val="000000"/>
          <w:spacing w:val="-1"/>
        </w:rPr>
        <w:t xml:space="preserve">Ох, грех тяжкий! Вот долго ли согрешить-то! Разговор близкий сердцу пойдет, </w:t>
      </w:r>
      <w:r w:rsidRPr="00587358">
        <w:rPr>
          <w:rFonts w:ascii="Times New Roman" w:hAnsi="Times New Roman"/>
          <w:color w:val="000000"/>
          <w:spacing w:val="2"/>
        </w:rPr>
        <w:t xml:space="preserve">ну, и согрешишь, рассердишься. Нет, мой друг, говори, </w:t>
      </w:r>
      <w:r w:rsidRPr="00587358">
        <w:rPr>
          <w:rFonts w:ascii="Times New Roman" w:hAnsi="Times New Roman"/>
          <w:color w:val="000000"/>
          <w:spacing w:val="7"/>
        </w:rPr>
        <w:t xml:space="preserve">что хочешь, про меня. Никому не закажешь говорить: </w:t>
      </w:r>
      <w:r w:rsidRPr="00587358">
        <w:rPr>
          <w:rFonts w:ascii="Times New Roman" w:hAnsi="Times New Roman"/>
          <w:color w:val="000000"/>
          <w:spacing w:val="2"/>
        </w:rPr>
        <w:t>в глаза не посмеют, так за глаза станут.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8"/>
        </w:rPr>
        <w:t>Кабанов. Да отсохни язык....</w:t>
      </w:r>
    </w:p>
    <w:p w:rsidR="002D37BC" w:rsidRPr="00587358" w:rsidRDefault="002D37BC" w:rsidP="00213A0E">
      <w:pPr>
        <w:shd w:val="clear" w:color="auto" w:fill="FFFFFF"/>
        <w:tabs>
          <w:tab w:val="left" w:pos="5602"/>
        </w:tabs>
        <w:spacing w:after="0" w:line="240" w:lineRule="auto"/>
        <w:ind w:firstLine="331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2"/>
        </w:rPr>
        <w:t>Кабанова. Полно, полно, не божись! Грех! Я вас</w:t>
      </w:r>
      <w:r w:rsidRPr="00587358">
        <w:rPr>
          <w:rFonts w:ascii="Times New Roman" w:hAnsi="Times New Roman"/>
          <w:color w:val="000000"/>
          <w:spacing w:val="12"/>
        </w:rPr>
        <w:br/>
      </w:r>
      <w:r w:rsidRPr="00587358">
        <w:rPr>
          <w:rFonts w:ascii="Times New Roman" w:hAnsi="Times New Roman"/>
          <w:color w:val="000000"/>
          <w:spacing w:val="1"/>
        </w:rPr>
        <w:t>давно вижу, что тебе жена милее матери. С тех пор, как</w:t>
      </w:r>
      <w:r w:rsidRPr="00587358">
        <w:rPr>
          <w:rFonts w:ascii="Times New Roman" w:hAnsi="Times New Roman"/>
          <w:color w:val="000000"/>
          <w:spacing w:val="1"/>
        </w:rPr>
        <w:br/>
      </w:r>
      <w:r w:rsidRPr="00587358">
        <w:rPr>
          <w:rFonts w:ascii="Times New Roman" w:hAnsi="Times New Roman"/>
          <w:color w:val="000000"/>
          <w:spacing w:val="-2"/>
        </w:rPr>
        <w:t>женился, я уж от тебя прежней любви не вижу.</w:t>
      </w:r>
      <w:r w:rsidRPr="00587358">
        <w:rPr>
          <w:rFonts w:ascii="Times New Roman" w:hAnsi="Times New Roman"/>
          <w:color w:val="000000"/>
        </w:rPr>
        <w:tab/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8"/>
        </w:rPr>
        <w:t>Кабанов. В чем же вы, маменька, это видите?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-2"/>
        </w:rPr>
        <w:t xml:space="preserve">К а б а н о в а. Да во всем, мой друг! Мать, чего глазами </w:t>
      </w:r>
      <w:r w:rsidRPr="00587358">
        <w:rPr>
          <w:rFonts w:ascii="Times New Roman" w:hAnsi="Times New Roman"/>
          <w:color w:val="000000"/>
          <w:spacing w:val="-1"/>
        </w:rPr>
        <w:t xml:space="preserve">не увидит, так у нее сердце вещун, она сердцем может </w:t>
      </w:r>
      <w:r w:rsidRPr="00587358">
        <w:rPr>
          <w:rFonts w:ascii="Times New Roman" w:hAnsi="Times New Roman"/>
          <w:color w:val="000000"/>
          <w:spacing w:val="-3"/>
        </w:rPr>
        <w:t xml:space="preserve">чувствовать. Аль жена тебя, что ли, отводит от меня, уж не </w:t>
      </w:r>
      <w:r w:rsidRPr="00587358">
        <w:rPr>
          <w:rFonts w:ascii="Times New Roman" w:hAnsi="Times New Roman"/>
          <w:color w:val="000000"/>
          <w:spacing w:val="-4"/>
        </w:rPr>
        <w:t>знаю.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второе, явление второе: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3"/>
        </w:rPr>
        <w:t>2) Катерина. Обманывать-то я не умею; скрыть-то ни -</w:t>
      </w:r>
      <w:r w:rsidRPr="00587358">
        <w:rPr>
          <w:rFonts w:ascii="Times New Roman" w:hAnsi="Times New Roman"/>
          <w:color w:val="000000"/>
          <w:spacing w:val="-2"/>
        </w:rPr>
        <w:t>чего не могу.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"/>
        </w:rPr>
        <w:t xml:space="preserve"> В а р в а р а. Ну, а ведь без этого нельзя; ты вспомни, </w:t>
      </w:r>
      <w:r w:rsidRPr="00587358">
        <w:rPr>
          <w:rFonts w:ascii="Times New Roman" w:hAnsi="Times New Roman"/>
          <w:color w:val="000000"/>
          <w:spacing w:val="4"/>
        </w:rPr>
        <w:t xml:space="preserve"> где ты живешь! У нас весь дом на том держится. И я не обм</w:t>
      </w:r>
      <w:r w:rsidRPr="00587358">
        <w:rPr>
          <w:rFonts w:ascii="Times New Roman" w:hAnsi="Times New Roman"/>
          <w:color w:val="000000"/>
          <w:spacing w:val="-3"/>
        </w:rPr>
        <w:t>анщица была, да выучилась, когда нужно стало. Я вче</w:t>
      </w:r>
      <w:r w:rsidRPr="00587358">
        <w:rPr>
          <w:rFonts w:ascii="Times New Roman" w:hAnsi="Times New Roman"/>
          <w:color w:val="000000"/>
          <w:spacing w:val="1"/>
        </w:rPr>
        <w:t>ра гуляла, так его видела, говорила с ним.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Гроза</w:t>
      </w:r>
    </w:p>
    <w:p w:rsidR="002D37BC" w:rsidRPr="00587358" w:rsidRDefault="002D37BC" w:rsidP="00213A0E">
      <w:pPr>
        <w:spacing w:after="0" w:line="240" w:lineRule="auto"/>
        <w:rPr>
          <w:rFonts w:ascii="Times New Roman" w:hAnsi="Times New Roman"/>
          <w:b/>
        </w:rPr>
      </w:pPr>
      <w:r w:rsidRPr="00587358">
        <w:rPr>
          <w:rFonts w:ascii="Times New Roman" w:hAnsi="Times New Roman"/>
          <w:b/>
        </w:rPr>
        <w:t>Действие первое, явление девятое: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4"/>
        </w:rPr>
        <w:t xml:space="preserve">1) Варвара </w:t>
      </w:r>
      <w:r w:rsidRPr="00587358">
        <w:rPr>
          <w:rFonts w:ascii="Times New Roman" w:hAnsi="Times New Roman"/>
          <w:i/>
          <w:iCs/>
          <w:color w:val="000000"/>
          <w:spacing w:val="4"/>
        </w:rPr>
        <w:t xml:space="preserve">(оглядываясь). </w:t>
      </w:r>
      <w:r w:rsidRPr="00587358">
        <w:rPr>
          <w:rFonts w:ascii="Times New Roman" w:hAnsi="Times New Roman"/>
          <w:color w:val="000000"/>
          <w:spacing w:val="4"/>
        </w:rPr>
        <w:t xml:space="preserve">Что это братец нейдет, вон, </w:t>
      </w:r>
      <w:r w:rsidRPr="00587358">
        <w:rPr>
          <w:rFonts w:ascii="Times New Roman" w:hAnsi="Times New Roman"/>
          <w:color w:val="000000"/>
        </w:rPr>
        <w:t>никак, гроза заходит.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 xml:space="preserve">Катерина </w:t>
      </w:r>
      <w:r w:rsidRPr="00587358">
        <w:rPr>
          <w:rFonts w:ascii="Times New Roman" w:hAnsi="Times New Roman"/>
          <w:i/>
          <w:iCs/>
          <w:color w:val="000000"/>
          <w:spacing w:val="7"/>
        </w:rPr>
        <w:t xml:space="preserve">(с ужасом). </w:t>
      </w:r>
      <w:r w:rsidRPr="00587358">
        <w:rPr>
          <w:rFonts w:ascii="Times New Roman" w:hAnsi="Times New Roman"/>
          <w:color w:val="000000"/>
          <w:spacing w:val="7"/>
        </w:rPr>
        <w:t>Гроза! Побежим домой! По</w:t>
      </w:r>
      <w:r w:rsidRPr="00587358">
        <w:rPr>
          <w:rFonts w:ascii="Times New Roman" w:hAnsi="Times New Roman"/>
          <w:color w:val="000000"/>
          <w:spacing w:val="7"/>
        </w:rPr>
        <w:softHyphen/>
      </w:r>
      <w:r w:rsidRPr="00587358">
        <w:rPr>
          <w:rFonts w:ascii="Times New Roman" w:hAnsi="Times New Roman"/>
          <w:color w:val="000000"/>
          <w:spacing w:val="-3"/>
        </w:rPr>
        <w:t>скорее!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3"/>
        </w:rPr>
        <w:t xml:space="preserve">Варвара. Что ты, с ума, что ли, сошла! Как же ты без </w:t>
      </w:r>
      <w:r w:rsidRPr="00587358">
        <w:rPr>
          <w:rFonts w:ascii="Times New Roman" w:hAnsi="Times New Roman"/>
          <w:color w:val="000000"/>
          <w:spacing w:val="1"/>
        </w:rPr>
        <w:t>братца-то домой покажешься?</w:t>
      </w:r>
    </w:p>
    <w:p w:rsidR="002D37BC" w:rsidRPr="00587358" w:rsidRDefault="002D37BC" w:rsidP="00213A0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9"/>
        </w:rPr>
        <w:t>Катерина. Нет, домой, домой! Бог с ним!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6"/>
        </w:rPr>
        <w:t xml:space="preserve">Варвара. Да что ты уж очень боишься: еще далеко </w:t>
      </w:r>
      <w:r w:rsidRPr="00587358">
        <w:rPr>
          <w:rFonts w:ascii="Times New Roman" w:hAnsi="Times New Roman"/>
          <w:color w:val="000000"/>
          <w:spacing w:val="-2"/>
        </w:rPr>
        <w:t>гроза-то.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6"/>
        </w:rPr>
        <w:t xml:space="preserve">Катерина. А коли далеко, так, пожалуй, подождем </w:t>
      </w:r>
      <w:r w:rsidRPr="00587358">
        <w:rPr>
          <w:rFonts w:ascii="Times New Roman" w:hAnsi="Times New Roman"/>
          <w:color w:val="000000"/>
        </w:rPr>
        <w:t>немного; а право бы, лучше идти. Пойдем лучше!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4"/>
        </w:rPr>
        <w:t xml:space="preserve">Варвара. Да ведь уж коли чему быть, так и дома не </w:t>
      </w:r>
      <w:r w:rsidRPr="00587358">
        <w:rPr>
          <w:rFonts w:ascii="Times New Roman" w:hAnsi="Times New Roman"/>
          <w:color w:val="000000"/>
          <w:spacing w:val="-2"/>
        </w:rPr>
        <w:t>спрячешься.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7"/>
        </w:rPr>
        <w:t>Катерина. Да все-таки лучше, все покойнее; дома-</w:t>
      </w:r>
      <w:r w:rsidRPr="00587358">
        <w:rPr>
          <w:rFonts w:ascii="Times New Roman" w:hAnsi="Times New Roman"/>
          <w:color w:val="000000"/>
          <w:spacing w:val="1"/>
        </w:rPr>
        <w:t>то я к образам да Богу молиться!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11"/>
        </w:rPr>
        <w:t xml:space="preserve">Варвара. Я и не знала, что ты так грозы боишься. </w:t>
      </w:r>
      <w:r w:rsidRPr="00587358">
        <w:rPr>
          <w:rFonts w:ascii="Times New Roman" w:hAnsi="Times New Roman"/>
          <w:color w:val="000000"/>
          <w:spacing w:val="2"/>
        </w:rPr>
        <w:t>Я вот не боюсь.</w:t>
      </w:r>
    </w:p>
    <w:p w:rsidR="002D37BC" w:rsidRPr="00587358" w:rsidRDefault="002D37BC" w:rsidP="00213A0E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</w:rPr>
      </w:pPr>
      <w:r w:rsidRPr="00587358">
        <w:rPr>
          <w:rFonts w:ascii="Times New Roman" w:hAnsi="Times New Roman"/>
          <w:color w:val="000000"/>
          <w:spacing w:val="8"/>
        </w:rPr>
        <w:t>Катерина. Как, девушка, не бояться! Всякий дол</w:t>
      </w:r>
      <w:r w:rsidRPr="00587358">
        <w:rPr>
          <w:rFonts w:ascii="Times New Roman" w:hAnsi="Times New Roman"/>
          <w:color w:val="000000"/>
          <w:spacing w:val="8"/>
        </w:rPr>
        <w:softHyphen/>
      </w:r>
      <w:r w:rsidRPr="00587358">
        <w:rPr>
          <w:rFonts w:ascii="Times New Roman" w:hAnsi="Times New Roman"/>
          <w:color w:val="000000"/>
          <w:spacing w:val="4"/>
        </w:rPr>
        <w:t xml:space="preserve">жен бояться. Не то страшно, что убьет тебя, а то, что </w:t>
      </w:r>
      <w:r w:rsidRPr="00587358">
        <w:rPr>
          <w:rFonts w:ascii="Times New Roman" w:hAnsi="Times New Roman"/>
          <w:color w:val="000000"/>
        </w:rPr>
        <w:t xml:space="preserve">смерть тебя вдруг застанет, как ты есть, со всеми твоими </w:t>
      </w:r>
      <w:r w:rsidRPr="00587358">
        <w:rPr>
          <w:rFonts w:ascii="Times New Roman" w:hAnsi="Times New Roman"/>
          <w:color w:val="000000"/>
          <w:spacing w:val="-1"/>
        </w:rPr>
        <w:t xml:space="preserve">грехами, со всеми помыслами лукавыми. Мне умереть не </w:t>
      </w:r>
      <w:r w:rsidRPr="00587358">
        <w:rPr>
          <w:rFonts w:ascii="Times New Roman" w:hAnsi="Times New Roman"/>
          <w:color w:val="000000"/>
        </w:rPr>
        <w:t>страшно, а как я подумаю, что вот вдруг я явлюсь перед Богом такая, какая я здесь с тобой, после этого разгово</w:t>
      </w:r>
      <w:r w:rsidRPr="00587358">
        <w:rPr>
          <w:rFonts w:ascii="Times New Roman" w:hAnsi="Times New Roman"/>
          <w:color w:val="000000"/>
          <w:spacing w:val="-1"/>
        </w:rPr>
        <w:t>ру-то, вот что страшно. Что у меня на уме-то! Какой грех-то! страшно вымолвить!</w:t>
      </w:r>
    </w:p>
    <w:p w:rsidR="002D37BC" w:rsidRPr="00587358" w:rsidRDefault="002D37BC" w:rsidP="00213A0E">
      <w:pPr>
        <w:spacing w:after="0" w:line="360" w:lineRule="auto"/>
        <w:rPr>
          <w:rFonts w:ascii="Times New Roman" w:hAnsi="Times New Roman"/>
          <w:b/>
        </w:rPr>
      </w:pPr>
    </w:p>
    <w:p w:rsidR="002D37BC" w:rsidRDefault="002D37BC" w:rsidP="00213A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7BC" w:rsidRDefault="002D37BC"/>
    <w:sectPr w:rsidR="002D37BC" w:rsidSect="00480A3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BC" w:rsidRDefault="002D37BC">
      <w:r>
        <w:separator/>
      </w:r>
    </w:p>
  </w:endnote>
  <w:endnote w:type="continuationSeparator" w:id="1">
    <w:p w:rsidR="002D37BC" w:rsidRDefault="002D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BC" w:rsidRDefault="002D37BC">
      <w:r>
        <w:separator/>
      </w:r>
    </w:p>
  </w:footnote>
  <w:footnote w:type="continuationSeparator" w:id="1">
    <w:p w:rsidR="002D37BC" w:rsidRDefault="002D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BC" w:rsidRDefault="002D37BC" w:rsidP="007D7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7BC" w:rsidRDefault="002D3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BC" w:rsidRDefault="002D37BC" w:rsidP="007D7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37BC" w:rsidRDefault="002D37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0E"/>
    <w:rsid w:val="00213A0E"/>
    <w:rsid w:val="002557FB"/>
    <w:rsid w:val="002D37BC"/>
    <w:rsid w:val="00480A3B"/>
    <w:rsid w:val="00587358"/>
    <w:rsid w:val="007B030A"/>
    <w:rsid w:val="007D7CD4"/>
    <w:rsid w:val="0095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57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4F"/>
  </w:style>
  <w:style w:type="character" w:styleId="PageNumber">
    <w:name w:val="page number"/>
    <w:basedOn w:val="DefaultParagraphFont"/>
    <w:uiPriority w:val="99"/>
    <w:rsid w:val="002557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1864</Words>
  <Characters>10630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dcterms:created xsi:type="dcterms:W3CDTF">2011-12-14T04:40:00Z</dcterms:created>
  <dcterms:modified xsi:type="dcterms:W3CDTF">2011-12-15T05:38:00Z</dcterms:modified>
</cp:coreProperties>
</file>