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AF" w:rsidRPr="004F31E4" w:rsidRDefault="00D34AAF" w:rsidP="004F31E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left:0;text-align:left;margin-left:124.95pt;margin-top:309.15pt;width:321pt;height:89.4pt;z-index:251663872" arcsize="10923f">
            <v:textbox style="mso-next-textbox:#_x0000_s1026">
              <w:txbxContent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Изменение формы и содержания тематического и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календарно-тематического планирования с учётом УУД,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>метапредметных, предметных и личностных результатов</w:t>
                  </w:r>
                </w:p>
                <w:p w:rsidR="00D34AAF" w:rsidRDefault="00D34AAF" w:rsidP="00325039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8.15pt;margin-top:84.15pt;width:4.25pt;height:213pt;flip:x;z-index:2516515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8" style="position:absolute;left:0;text-align:left;margin-left:381.15pt;margin-top:120.75pt;width:102pt;height:131.4pt;z-index:251662848" arcsize="10923f">
            <v:textbox style="mso-next-textbox:#_x0000_s1028">
              <w:txbxContent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>по внеурочной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  <w:p w:rsidR="00D34AAF" w:rsidRDefault="00D34AAF" w:rsidP="00325039"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уч-ся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9" type="#_x0000_t32" style="position:absolute;left:0;text-align:left;margin-left:400.35pt;margin-top:84.15pt;width:30pt;height:25.8pt;z-index:2516526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left:0;text-align:left;margin-left:291.75pt;margin-top:136.35pt;width:81.6pt;height:115.8pt;z-index:251661824" arcsize="10923f">
            <v:textbox style="mso-next-textbox:#_x0000_s1030">
              <w:txbxContent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Написание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ООП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начальной </w:t>
                  </w:r>
                </w:p>
                <w:p w:rsidR="00D34AAF" w:rsidRPr="00CF6A77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77">
                    <w:rPr>
                      <w:rFonts w:ascii="Times New Roman" w:hAnsi="Times New Roman"/>
                      <w:sz w:val="24"/>
                      <w:szCs w:val="24"/>
                    </w:rPr>
                    <w:t>школы</w:t>
                  </w:r>
                </w:p>
                <w:p w:rsidR="00D34AAF" w:rsidRDefault="00D34AAF" w:rsidP="00325039"/>
              </w:txbxContent>
            </v:textbox>
          </v:roundrect>
        </w:pict>
      </w:r>
      <w:r>
        <w:rPr>
          <w:noProof/>
          <w:lang w:eastAsia="ru-RU"/>
        </w:rPr>
        <w:pict>
          <v:shape id="_x0000_s1031" type="#_x0000_t32" style="position:absolute;left:0;text-align:left;margin-left:298.95pt;margin-top:87.15pt;width:16.2pt;height:49.2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left:0;text-align:left;margin-left:168.15pt;margin-top:132.75pt;width:114.6pt;height:112.8pt;z-index:251660800" arcsize="10923f">
            <v:textbox style="mso-next-textbox:#_x0000_s1032">
              <w:txbxContent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ИКТ на уроках 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и во внеурочной</w:t>
                  </w:r>
                </w:p>
                <w:p w:rsidR="00D34AAF" w:rsidRDefault="00D34AAF" w:rsidP="00325039"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32" style="position:absolute;left:0;text-align:left;margin-left:209.55pt;margin-top:94.35pt;width:0;height:26.4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4" style="position:absolute;left:0;text-align:left;margin-left:33.75pt;margin-top:132.75pt;width:127.2pt;height:170.4pt;z-index:251659776" arcsize="10923f">
            <v:textbox style="mso-next-textbox:#_x0000_s1034">
              <w:txbxContent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Наполнение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содержанием 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образовательной </w:t>
                  </w:r>
                </w:p>
                <w:p w:rsidR="00D34AAF" w:rsidRPr="00DF413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среды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4131">
                    <w:rPr>
                      <w:rFonts w:ascii="Times New Roman" w:hAnsi="Times New Roman"/>
                      <w:sz w:val="24"/>
                      <w:szCs w:val="24"/>
                    </w:rPr>
                    <w:t>учителей и уч-ся</w:t>
                  </w:r>
                </w:p>
                <w:p w:rsidR="00D34AAF" w:rsidRDefault="00D34AAF" w:rsidP="00325039"/>
              </w:txbxContent>
            </v:textbox>
          </v:roundrect>
        </w:pict>
      </w:r>
      <w:r>
        <w:rPr>
          <w:noProof/>
          <w:lang w:eastAsia="ru-RU"/>
        </w:rPr>
        <w:pict>
          <v:shape id="_x0000_s1035" type="#_x0000_t32" style="position:absolute;left:0;text-align:left;margin-left:76.4pt;margin-top:91.35pt;width:11.95pt;height:29.4pt;flip:x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-32.85pt;margin-top:75.15pt;width:10.8pt;height:34.8pt;flip:x;z-index:2516546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left:0;text-align:left;margin-left:-76.65pt;margin-top:120.75pt;width:98.4pt;height:176.4pt;z-index:251658752" arcsize="10923f">
            <v:textbox style="mso-next-textbox:#_x0000_s1037">
              <w:txbxContent>
                <w:p w:rsidR="00D34AAF" w:rsidRPr="00283901" w:rsidRDefault="00D34AAF" w:rsidP="0032503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>Ретрансляция</w:t>
                  </w:r>
                </w:p>
                <w:p w:rsidR="00D34AAF" w:rsidRPr="00283901" w:rsidRDefault="00D34AAF" w:rsidP="0032503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МО </w:t>
                  </w:r>
                </w:p>
                <w:p w:rsidR="00D34AAF" w:rsidRPr="00283901" w:rsidRDefault="00D34AAF" w:rsidP="0032503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>кафедры</w:t>
                  </w:r>
                </w:p>
                <w:p w:rsidR="00D34AAF" w:rsidRPr="00283901" w:rsidRDefault="00D34AAF" w:rsidP="0032503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начального </w:t>
                  </w:r>
                </w:p>
                <w:p w:rsidR="00D34AAF" w:rsidRPr="00283901" w:rsidRDefault="00D34AAF" w:rsidP="0032503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>обучения,</w:t>
                  </w:r>
                </w:p>
                <w:p w:rsidR="00D34AAF" w:rsidRPr="0028390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>родителей</w:t>
                  </w:r>
                </w:p>
                <w:p w:rsidR="00D34AAF" w:rsidRPr="00283901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9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уч-ся</w:t>
                  </w:r>
                </w:p>
                <w:p w:rsidR="00D34AAF" w:rsidRDefault="00D34AAF" w:rsidP="00325039"/>
              </w:txbxContent>
            </v:textbox>
          </v:roundrect>
        </w:pict>
      </w:r>
      <w:r>
        <w:rPr>
          <w:noProof/>
          <w:lang w:eastAsia="ru-RU"/>
        </w:rPr>
        <w:pict>
          <v:oval id="_x0000_s1038" style="position:absolute;left:0;text-align:left;margin-left:-52.05pt;margin-top:13.3pt;width:553.2pt;height:61.85pt;z-index:251655680">
            <v:textbox style="mso-next-textbox:#_x0000_s1038">
              <w:txbxContent>
                <w:p w:rsidR="00D34AAF" w:rsidRPr="00E450EC" w:rsidRDefault="00D34AAF" w:rsidP="003250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0E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Направления работы учителей, внедряющих государственные стандарты: </w:t>
                  </w:r>
                </w:p>
                <w:p w:rsidR="00D34AAF" w:rsidRDefault="00D34AAF" w:rsidP="00325039"/>
              </w:txbxContent>
            </v:textbox>
          </v:oval>
        </w:pict>
      </w: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Default="00D34AAF" w:rsidP="00B06CEF">
      <w:pPr>
        <w:tabs>
          <w:tab w:val="left" w:pos="28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34AAF" w:rsidRPr="00B06CEF" w:rsidRDefault="00D34AAF" w:rsidP="00B06CEF">
      <w:pPr>
        <w:tabs>
          <w:tab w:val="left" w:pos="282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D34AAF" w:rsidRPr="00B06CEF" w:rsidSect="009C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A8F"/>
    <w:multiLevelType w:val="hybridMultilevel"/>
    <w:tmpl w:val="F69E946E"/>
    <w:lvl w:ilvl="0" w:tplc="C1DEF5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8CA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CA21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7AD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20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C5E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13C02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C00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00B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63352722"/>
    <w:multiLevelType w:val="hybridMultilevel"/>
    <w:tmpl w:val="1C4CD01C"/>
    <w:lvl w:ilvl="0" w:tplc="77DC9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21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7E9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FCE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BC3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70B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2C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F8A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8C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65FCF"/>
    <w:multiLevelType w:val="hybridMultilevel"/>
    <w:tmpl w:val="8F56592E"/>
    <w:lvl w:ilvl="0" w:tplc="90CC7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1AC1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A3A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CF42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621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0CA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0205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845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38AF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70134A1F"/>
    <w:multiLevelType w:val="hybridMultilevel"/>
    <w:tmpl w:val="A43AF8BE"/>
    <w:lvl w:ilvl="0" w:tplc="4FEEF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20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2C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FA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F25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A8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FE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0C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9AC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D0"/>
    <w:rsid w:val="000C26A3"/>
    <w:rsid w:val="00102F9B"/>
    <w:rsid w:val="001054FB"/>
    <w:rsid w:val="0014077F"/>
    <w:rsid w:val="001D3F9D"/>
    <w:rsid w:val="00283901"/>
    <w:rsid w:val="00322644"/>
    <w:rsid w:val="00325039"/>
    <w:rsid w:val="003A4955"/>
    <w:rsid w:val="004B3675"/>
    <w:rsid w:val="004F31E4"/>
    <w:rsid w:val="006433B7"/>
    <w:rsid w:val="009533D0"/>
    <w:rsid w:val="009C3107"/>
    <w:rsid w:val="00A438A9"/>
    <w:rsid w:val="00A854B4"/>
    <w:rsid w:val="00B06CEF"/>
    <w:rsid w:val="00BC1E18"/>
    <w:rsid w:val="00CF6A77"/>
    <w:rsid w:val="00D34AAF"/>
    <w:rsid w:val="00DA5149"/>
    <w:rsid w:val="00DF4131"/>
    <w:rsid w:val="00E450EC"/>
    <w:rsid w:val="00EF6AFD"/>
    <w:rsid w:val="00F356DF"/>
    <w:rsid w:val="00F4075D"/>
    <w:rsid w:val="00F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0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C2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</Words>
  <Characters>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vsv</dc:creator>
  <cp:keywords/>
  <dc:description/>
  <cp:lastModifiedBy>ольга</cp:lastModifiedBy>
  <cp:revision>2</cp:revision>
  <dcterms:created xsi:type="dcterms:W3CDTF">2012-01-15T19:25:00Z</dcterms:created>
  <dcterms:modified xsi:type="dcterms:W3CDTF">2012-01-15T19:25:00Z</dcterms:modified>
</cp:coreProperties>
</file>