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0" w:rsidRDefault="00B60C90">
      <w:pPr>
        <w:rPr>
          <w:lang w:val="en-US"/>
        </w:rPr>
      </w:pPr>
      <w:r>
        <w:t>Приложение 2</w:t>
      </w:r>
    </w:p>
    <w:p w:rsidR="00B60C90" w:rsidRDefault="00B60C90">
      <w:r>
        <w:t>Задание: заполнить таблицу рождественской лексикой на время.</w:t>
      </w:r>
    </w:p>
    <w:p w:rsidR="00B60C90" w:rsidRDefault="00B60C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536"/>
        <w:gridCol w:w="2552"/>
        <w:gridCol w:w="2551"/>
      </w:tblGrid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</w:pPr>
            <w:r>
              <w:t>Алфавит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Deutsch</w:t>
            </w: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Franςais</w:t>
            </w: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  <w:tr w:rsidR="00B60C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8" w:type="dxa"/>
          </w:tcPr>
          <w:p w:rsidR="00B60C90" w:rsidRDefault="00B60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536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2" w:type="dxa"/>
          </w:tcPr>
          <w:p w:rsidR="00B60C90" w:rsidRDefault="00B60C90">
            <w:pPr>
              <w:spacing w:after="0" w:line="240" w:lineRule="auto"/>
            </w:pPr>
          </w:p>
        </w:tc>
        <w:tc>
          <w:tcPr>
            <w:tcW w:w="2551" w:type="dxa"/>
          </w:tcPr>
          <w:p w:rsidR="00B60C90" w:rsidRDefault="00B60C90">
            <w:pPr>
              <w:spacing w:after="0" w:line="240" w:lineRule="auto"/>
            </w:pPr>
          </w:p>
        </w:tc>
      </w:tr>
    </w:tbl>
    <w:p w:rsidR="00B60C90" w:rsidRDefault="00B60C90">
      <w:pPr>
        <w:rPr>
          <w:lang w:val="en-US"/>
        </w:rPr>
      </w:pPr>
    </w:p>
    <w:p w:rsidR="00B60C90" w:rsidRDefault="00B60C90">
      <w:pPr>
        <w:rPr>
          <w:lang w:val="en-US"/>
        </w:rPr>
      </w:pPr>
    </w:p>
    <w:sectPr w:rsidR="00B60C90" w:rsidSect="00B6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C90"/>
    <w:rsid w:val="00B6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33</Words>
  <Characters>190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ольга</cp:lastModifiedBy>
  <cp:revision>7</cp:revision>
  <dcterms:created xsi:type="dcterms:W3CDTF">2011-12-14T11:46:00Z</dcterms:created>
  <dcterms:modified xsi:type="dcterms:W3CDTF">2012-01-11T15:50:00Z</dcterms:modified>
</cp:coreProperties>
</file>