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C" w:rsidRDefault="00883ABC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3ABC" w:rsidRDefault="00883ABC">
      <w:pPr>
        <w:jc w:val="center"/>
        <w:rPr>
          <w:sz w:val="360"/>
          <w:szCs w:val="360"/>
        </w:rPr>
      </w:pPr>
      <w:r>
        <w:rPr>
          <w:sz w:val="360"/>
          <w:szCs w:val="360"/>
        </w:rPr>
        <w:t>лес</w:t>
      </w:r>
    </w:p>
    <w:p w:rsidR="00883ABC" w:rsidRDefault="00883ABC">
      <w:pPr>
        <w:jc w:val="center"/>
        <w:rPr>
          <w:sz w:val="360"/>
          <w:szCs w:val="360"/>
        </w:rPr>
      </w:pPr>
      <w:r>
        <w:rPr>
          <w:sz w:val="360"/>
          <w:szCs w:val="360"/>
        </w:rPr>
        <w:t>сова</w:t>
      </w:r>
    </w:p>
    <w:p w:rsidR="00883ABC" w:rsidRDefault="00883ABC">
      <w:pPr>
        <w:jc w:val="center"/>
        <w:rPr>
          <w:sz w:val="360"/>
          <w:szCs w:val="360"/>
        </w:rPr>
      </w:pPr>
      <w:r>
        <w:rPr>
          <w:sz w:val="360"/>
          <w:szCs w:val="360"/>
        </w:rPr>
        <w:t>сорока</w:t>
      </w:r>
    </w:p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/>
    <w:p w:rsidR="00883ABC" w:rsidRDefault="00883ABC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 xml:space="preserve">К </w:t>
      </w:r>
      <w:hyperlink r:id="rId4" w:tgtFrame="_blank" w:history="1">
        <w:r>
          <w:rPr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im8-tub-kz.yandex.net/i?id=362201747-48-72&amp;n=17" href="http://images.yandex.kz/yandsearch?text=%D0%BA%D0%B0%D1%80%D1%82%D0%B8%D0%BD%D0%BA%D0%B0 %D0%BA%D0%BE%D0%BC%D0%B0%D1%80&amp;rpt=simage&amp;p=1&amp;img_url=mkkuzbass.ru/uploads/posts/2011-05/1305631408_dr-komar.jp" style="width:121.5pt;height:102pt;visibility:visible" o:button="t">
              <v:fill o:detectmouseclick="t"/>
              <v:imagedata r:id="rId5" o:title=""/>
            </v:shape>
          </w:pict>
        </w:r>
      </w:hyperlink>
      <w:r>
        <w:rPr>
          <w:sz w:val="190"/>
          <w:szCs w:val="190"/>
        </w:rPr>
        <w:t xml:space="preserve"> МАР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К</w:t>
      </w:r>
      <w:r>
        <w:rPr>
          <w:color w:val="FF0000"/>
          <w:sz w:val="190"/>
          <w:szCs w:val="190"/>
        </w:rPr>
        <w:t>О</w:t>
      </w:r>
      <w:r>
        <w:rPr>
          <w:sz w:val="190"/>
          <w:szCs w:val="190"/>
        </w:rPr>
        <w:t>МАР</w:t>
      </w:r>
    </w:p>
    <w:p w:rsidR="00883ABC" w:rsidRDefault="00883ABC">
      <w:pPr>
        <w:jc w:val="center"/>
        <w:rPr>
          <w:sz w:val="180"/>
          <w:szCs w:val="180"/>
        </w:rPr>
      </w:pPr>
      <w:r>
        <w:rPr>
          <w:sz w:val="180"/>
          <w:szCs w:val="180"/>
        </w:rPr>
        <w:t>СТР</w:t>
      </w:r>
      <w:hyperlink r:id="rId6" w:tgtFrame="_blank" w:history="1">
        <w:r>
          <w:rPr>
            <w:noProof/>
            <w:sz w:val="20"/>
            <w:szCs w:val="20"/>
          </w:rPr>
          <w:pict>
            <v:shape id="Рисунок 10" o:spid="_x0000_i1026" type="#_x0000_t75" alt="http://im2-tub-kz.yandex.net/i?id=419653973-29-72&amp;n=15" href="http://images.yandex.kz/yandsearch?text=%D0%BA%D0%B0%D1%80%D1%82%D0%B8%D0%BD%D0%BA%D0%B0 %D1%81%D1%82%D1%80%D0%B5%D0%BA%D0%BE%D0%B7%D1%8B&amp;rpt=simage&amp;p=6&amp;img_url=s58.radikal.ru/i160/1007/a5/0a38da20491c.jp" style="width:95.25pt;height:74.25pt;visibility:visible" o:button="t">
              <v:fill o:detectmouseclick="t"/>
              <v:imagedata r:id="rId7" o:title=""/>
            </v:shape>
          </w:pict>
        </w:r>
      </w:hyperlink>
      <w:r>
        <w:rPr>
          <w:sz w:val="180"/>
          <w:szCs w:val="180"/>
        </w:rPr>
        <w:t>КОЗА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СТР</w:t>
      </w:r>
      <w:r>
        <w:rPr>
          <w:color w:val="FF0000"/>
          <w:sz w:val="190"/>
          <w:szCs w:val="190"/>
        </w:rPr>
        <w:t>Е</w:t>
      </w:r>
      <w:r>
        <w:rPr>
          <w:sz w:val="190"/>
          <w:szCs w:val="190"/>
        </w:rPr>
        <w:t>КОЗА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Л</w:t>
      </w:r>
      <w:r>
        <w:rPr>
          <w:noProof/>
          <w:sz w:val="20"/>
          <w:szCs w:val="20"/>
        </w:rPr>
        <w:pict>
          <v:shape id="i-tmb-0x" o:spid="_x0000_i1027" type="#_x0000_t75" alt="http://im8-tub-kz.yandex.net/i?id=523799336-52-72" style="width:90.75pt;height:72.75pt;visibility:visible">
            <v:imagedata r:id="rId8" o:title=""/>
          </v:shape>
        </w:pict>
      </w:r>
      <w:r>
        <w:rPr>
          <w:sz w:val="190"/>
          <w:szCs w:val="190"/>
        </w:rPr>
        <w:t>ГУШКА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Л</w:t>
      </w:r>
      <w:r>
        <w:rPr>
          <w:color w:val="FF0000"/>
          <w:sz w:val="190"/>
          <w:szCs w:val="190"/>
        </w:rPr>
        <w:t>Я</w:t>
      </w:r>
      <w:r>
        <w:rPr>
          <w:sz w:val="190"/>
          <w:szCs w:val="190"/>
        </w:rPr>
        <w:t>ГУШКА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МУР</w:t>
      </w:r>
      <w:hyperlink r:id="rId9" w:tgtFrame="_blank" w:history="1">
        <w:r>
          <w:rPr>
            <w:noProof/>
            <w:sz w:val="20"/>
            <w:szCs w:val="20"/>
          </w:rPr>
          <w:pict>
            <v:shape id="Рисунок 13" o:spid="_x0000_i1028" type="#_x0000_t75" alt="http://im2-tub-kz.yandex.net/i?id=46354969-67-72&amp;n=17" href="http://images.yandex.kz/yandsearch?text=%D0%BA%D0%B0%D1%80%D1%82%D0%B8%D0%BD%D0%BA%D0%B0 %D0%BC%D1%83%D1%80%D0%B0%D0%B2%D1%8C%D1%8F&amp;rpt=simage&amp;p=8&amp;img_url=pics.livejournal.com/abra_akbar/pic/002gk07" style="width:66.75pt;height:81pt;visibility:visible" o:button="t">
              <v:fill o:detectmouseclick="t"/>
              <v:imagedata r:id="rId10" o:title=""/>
            </v:shape>
          </w:pict>
        </w:r>
      </w:hyperlink>
      <w:hyperlink r:id="rId11" w:tgtFrame="_blank" w:history="1">
        <w:r>
          <w:rPr>
            <w:noProof/>
            <w:sz w:val="20"/>
            <w:szCs w:val="20"/>
          </w:rPr>
          <w:pict>
            <v:shape id="_x0000_i1029" type="#_x0000_t75" alt="http://im2-tub-kz.yandex.net/i?id=46354969-67-72&amp;n=17" href="http://images.yandex.kz/yandsearch?text=%D0%BA%D0%B0%D1%80%D1%82%D0%B8%D0%BD%D0%BA%D0%B0 %D0%BC%D1%83%D1%80%D0%B0%D0%B2%D1%8C%D1%8F&amp;rpt=simage&amp;p=8&amp;img_url=pics.livejournal.com/abra_akbar/pic/002gk07" style="width:38.25pt;height:54pt;visibility:visible" o:button="t">
              <v:fill o:detectmouseclick="t"/>
              <v:imagedata r:id="rId10" o:title=""/>
            </v:shape>
          </w:pict>
        </w:r>
      </w:hyperlink>
      <w:r>
        <w:rPr>
          <w:sz w:val="190"/>
          <w:szCs w:val="190"/>
        </w:rPr>
        <w:t>ВЬИ</w:t>
      </w:r>
    </w:p>
    <w:p w:rsidR="00883ABC" w:rsidRDefault="00883ABC">
      <w:pPr>
        <w:jc w:val="center"/>
        <w:rPr>
          <w:sz w:val="190"/>
          <w:szCs w:val="190"/>
        </w:rPr>
      </w:pPr>
      <w:r>
        <w:rPr>
          <w:sz w:val="190"/>
          <w:szCs w:val="190"/>
        </w:rPr>
        <w:t>МУР</w:t>
      </w:r>
      <w:r>
        <w:rPr>
          <w:color w:val="FF0000"/>
          <w:sz w:val="190"/>
          <w:szCs w:val="190"/>
        </w:rPr>
        <w:t>А</w:t>
      </w:r>
      <w:r>
        <w:rPr>
          <w:sz w:val="190"/>
          <w:szCs w:val="190"/>
        </w:rPr>
        <w:t>ВЬИ</w:t>
      </w:r>
    </w:p>
    <w:p w:rsidR="00883ABC" w:rsidRDefault="00883ABC">
      <w:pPr>
        <w:rPr>
          <w:sz w:val="40"/>
          <w:szCs w:val="40"/>
        </w:rPr>
      </w:pPr>
    </w:p>
    <w:p w:rsidR="00883ABC" w:rsidRDefault="00883ABC">
      <w:pPr>
        <w:rPr>
          <w:sz w:val="28"/>
          <w:szCs w:val="28"/>
        </w:rPr>
      </w:pPr>
    </w:p>
    <w:sectPr w:rsidR="00883ABC" w:rsidSect="00883ABC">
      <w:pgSz w:w="11906" w:h="16838"/>
      <w:pgMar w:top="567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BC"/>
    <w:rsid w:val="008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kz/yandsearch?text=%D0%BA%D0%B0%D1%80%D1%82%D0%B8%D0%BD%D0%BA%D0%B0%20%D1%81%D1%82%D1%80%D0%B5%D0%BA%D0%BE%D0%B7%D1%8B&amp;rpt=simage&amp;p=6&amp;img_url=s58.radikal.ru/i160/1007/a5/0a38da20491c.jpg" TargetMode="External"/><Relationship Id="rId11" Type="http://schemas.openxmlformats.org/officeDocument/2006/relationships/hyperlink" Target="http://images.yandex.kz/yandsearch?text=%D0%BA%D0%B0%D1%80%D1%82%D0%B8%D0%BD%D0%BA%D0%B0%20%D0%BC%D1%83%D1%80%D0%B0%D0%B2%D1%8C%D1%8F&amp;rpt=simage&amp;p=8&amp;img_url=pics.livejournal.com/abra_akbar/pic/002gk07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images.yandex.kz/yandsearch?text=%D0%BA%D0%B0%D1%80%D1%82%D0%B8%D0%BD%D0%BA%D0%B0%20%D0%BA%D0%BE%D0%BC%D0%B0%D1%80&amp;rpt=simage&amp;p=1&amp;img_url=mkkuzbass.ru/uploads/posts/2011-05/1305631408_dr-komar.jpg" TargetMode="External"/><Relationship Id="rId9" Type="http://schemas.openxmlformats.org/officeDocument/2006/relationships/hyperlink" Target="http://images.yandex.kz/yandsearch?text=%D0%BA%D0%B0%D1%80%D1%82%D0%B8%D0%BD%D0%BA%D0%B0%20%D0%BC%D1%83%D1%80%D0%B0%D0%B2%D1%8C%D1%8F&amp;rpt=simage&amp;p=8&amp;img_url=pics.livejournal.com/abra_akbar/pic/002gk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151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ольга</cp:lastModifiedBy>
  <cp:revision>2</cp:revision>
  <dcterms:created xsi:type="dcterms:W3CDTF">2011-12-24T02:56:00Z</dcterms:created>
  <dcterms:modified xsi:type="dcterms:W3CDTF">2011-12-24T02:56:00Z</dcterms:modified>
</cp:coreProperties>
</file>