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24" w:rsidRDefault="00D72924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Test 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lang w:val="en-US"/>
        </w:rPr>
        <w:t>Class 6___ Name_________________</w:t>
      </w:r>
    </w:p>
    <w:p w:rsidR="00D72924" w:rsidRDefault="00D7292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  <w:t>Task 1</w:t>
      </w:r>
    </w:p>
    <w:p w:rsidR="00D72924" w:rsidRDefault="00D72924">
      <w:pPr>
        <w:spacing w:after="0"/>
        <w:ind w:left="72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Write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  <w:t>comparative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s:</w:t>
      </w:r>
    </w:p>
    <w:p w:rsidR="00D72924" w:rsidRDefault="00D729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Comedy films are usually ______________ (hilarious)  than soaps.</w:t>
      </w:r>
    </w:p>
    <w:p w:rsidR="00D72924" w:rsidRDefault="00D729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I’m sure Music is____________ (bad) than Art.</w:t>
      </w:r>
    </w:p>
    <w:p w:rsidR="00D72924" w:rsidRDefault="00D729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Sports programmes are______________(cool) than quiz  shows.</w:t>
      </w:r>
    </w:p>
    <w:p w:rsidR="00D72924" w:rsidRDefault="00D729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Satellite TV is__________(good) than cable TV.</w:t>
      </w:r>
    </w:p>
    <w:p w:rsidR="00D72924" w:rsidRDefault="00D72924">
      <w:pPr>
        <w:spacing w:after="0"/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Make up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  <w:t>comparative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sentences:</w:t>
      </w:r>
    </w:p>
    <w:p w:rsidR="00D72924" w:rsidRDefault="00D729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Reality programmes / interesting )/ the weather forecast.</w:t>
      </w:r>
    </w:p>
    <w:p w:rsidR="00D72924" w:rsidRDefault="00D72924">
      <w:pPr>
        <w:spacing w:after="0"/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</w:t>
      </w:r>
    </w:p>
    <w:p w:rsidR="00D72924" w:rsidRDefault="00D729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Spain  / sunny /  England.</w:t>
      </w:r>
    </w:p>
    <w:p w:rsidR="00D72924" w:rsidRDefault="00D72924">
      <w:pPr>
        <w:spacing w:after="0"/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</w:t>
      </w:r>
    </w:p>
    <w:p w:rsidR="00D72924" w:rsidRDefault="00D729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Tony  / tall /  Ann.</w:t>
      </w:r>
    </w:p>
    <w:p w:rsidR="00D72924" w:rsidRDefault="00D72924">
      <w:pPr>
        <w:spacing w:after="0"/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</w:t>
      </w:r>
    </w:p>
    <w:p w:rsidR="00D72924" w:rsidRDefault="00D729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Great Britain   / big /  Spain.</w:t>
      </w:r>
    </w:p>
    <w:p w:rsidR="00D72924" w:rsidRDefault="00D72924">
      <w:pPr>
        <w:spacing w:after="0"/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</w:t>
      </w:r>
    </w:p>
    <w:p w:rsidR="00D72924" w:rsidRDefault="00D729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DVD player  / expensive /  an MP3 player.</w:t>
      </w:r>
    </w:p>
    <w:p w:rsidR="00D72924" w:rsidRDefault="00D72924">
      <w:pPr>
        <w:spacing w:after="0"/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</w:t>
      </w:r>
    </w:p>
    <w:p w:rsidR="00D72924" w:rsidRDefault="00D729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Alice  / thin /   her sister.</w:t>
      </w:r>
    </w:p>
    <w:p w:rsidR="00D72924" w:rsidRDefault="00D72924">
      <w:pPr>
        <w:spacing w:after="0"/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</w:t>
      </w:r>
    </w:p>
    <w:p w:rsidR="00D72924" w:rsidRDefault="00D7292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D72924" w:rsidRDefault="00D7292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en-US"/>
        </w:rPr>
        <w:t>Task 2</w:t>
      </w:r>
    </w:p>
    <w:p w:rsidR="00D72924" w:rsidRDefault="00D72924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Complete the sentences with the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  <w:t>superlative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form of the adjectives in brackets.</w:t>
      </w:r>
    </w:p>
    <w:p w:rsidR="00D72924" w:rsidRDefault="00D729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Cookery programmes are ________________(amusing)  shows.</w:t>
      </w:r>
    </w:p>
    <w:p w:rsidR="00D72924" w:rsidRDefault="00D729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Africa is ____________(hot) continent in the world.</w:t>
      </w:r>
    </w:p>
    <w:p w:rsidR="00D72924" w:rsidRDefault="00D729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New York is ________________________(expensive) city in America.</w:t>
      </w:r>
    </w:p>
    <w:p w:rsidR="00D72924" w:rsidRDefault="00D729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____________(sunny) state in America is Arizona.</w:t>
      </w:r>
    </w:p>
    <w:p w:rsidR="00D72924" w:rsidRDefault="00D729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France is___________________(popular) country in the world for tourists.</w:t>
      </w:r>
    </w:p>
    <w:p w:rsidR="00D72924" w:rsidRDefault="00D729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Antarctica is _______________ (cold) place in the world.</w:t>
      </w:r>
    </w:p>
    <w:p w:rsidR="00D72924" w:rsidRDefault="00D729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__________(good) programmes for children are cartoons.</w:t>
      </w:r>
    </w:p>
    <w:p w:rsidR="00D72924" w:rsidRDefault="00D729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news is________________(boring) TV programme.</w:t>
      </w:r>
    </w:p>
    <w:p w:rsidR="00D72924" w:rsidRDefault="00D7292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D72924" w:rsidRDefault="00D7292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en-US"/>
        </w:rPr>
        <w:t>Task 3.</w:t>
      </w:r>
    </w:p>
    <w:p w:rsidR="00D72924" w:rsidRDefault="00D7292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72924" w:rsidRDefault="00D72924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Look at the information about three reality shows and complete the sentences. Use the correct forms of the adjectives in brackets.</w:t>
      </w:r>
    </w:p>
    <w:p w:rsidR="00D72924" w:rsidRDefault="00D72924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1"/>
        <w:gridCol w:w="2383"/>
        <w:gridCol w:w="2374"/>
        <w:gridCol w:w="2333"/>
      </w:tblGrid>
      <w:tr w:rsidR="00D72924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3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Russian School Life</w:t>
            </w:r>
          </w:p>
        </w:tc>
        <w:tc>
          <w:tcPr>
            <w:tcW w:w="2374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English School Life</w:t>
            </w:r>
          </w:p>
        </w:tc>
        <w:tc>
          <w:tcPr>
            <w:tcW w:w="2333" w:type="dxa"/>
          </w:tcPr>
          <w:p w:rsidR="00D72924" w:rsidRDefault="00D7292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Circus</w:t>
            </w:r>
          </w:p>
        </w:tc>
      </w:tr>
      <w:tr w:rsidR="00D72924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cool</w:t>
            </w:r>
          </w:p>
        </w:tc>
        <w:tc>
          <w:tcPr>
            <w:tcW w:w="2383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…</w:t>
            </w:r>
          </w:p>
        </w:tc>
        <w:tc>
          <w:tcPr>
            <w:tcW w:w="2374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  <w:tc>
          <w:tcPr>
            <w:tcW w:w="2333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..</w:t>
            </w:r>
          </w:p>
        </w:tc>
      </w:tr>
      <w:tr w:rsidR="00D72924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funny</w:t>
            </w:r>
          </w:p>
        </w:tc>
        <w:tc>
          <w:tcPr>
            <w:tcW w:w="2383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..</w:t>
            </w:r>
          </w:p>
        </w:tc>
        <w:tc>
          <w:tcPr>
            <w:tcW w:w="2374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  <w:tc>
          <w:tcPr>
            <w:tcW w:w="2333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…</w:t>
            </w:r>
          </w:p>
        </w:tc>
      </w:tr>
      <w:tr w:rsidR="00D72924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interesting</w:t>
            </w:r>
          </w:p>
        </w:tc>
        <w:tc>
          <w:tcPr>
            <w:tcW w:w="2383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..</w:t>
            </w:r>
          </w:p>
        </w:tc>
        <w:tc>
          <w:tcPr>
            <w:tcW w:w="2374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  <w:tc>
          <w:tcPr>
            <w:tcW w:w="2333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…</w:t>
            </w:r>
          </w:p>
        </w:tc>
      </w:tr>
      <w:tr w:rsidR="00D72924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good</w:t>
            </w:r>
          </w:p>
        </w:tc>
        <w:tc>
          <w:tcPr>
            <w:tcW w:w="2383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..</w:t>
            </w:r>
          </w:p>
        </w:tc>
        <w:tc>
          <w:tcPr>
            <w:tcW w:w="2374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  <w:tc>
          <w:tcPr>
            <w:tcW w:w="2333" w:type="dxa"/>
          </w:tcPr>
          <w:p w:rsidR="00D72924" w:rsidRDefault="00D729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…</w:t>
            </w:r>
          </w:p>
        </w:tc>
      </w:tr>
    </w:tbl>
    <w:p w:rsidR="00D72924" w:rsidRDefault="00D72924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Example: 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Circus is cooler than English School Life. (cool)</w:t>
      </w:r>
    </w:p>
    <w:p w:rsidR="00D72924" w:rsidRDefault="00D72924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</w:p>
    <w:p w:rsidR="00D72924" w:rsidRDefault="00D7292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Circus is____________ Russian School Life. (funny)</w:t>
      </w:r>
    </w:p>
    <w:p w:rsidR="00D72924" w:rsidRDefault="00D7292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Russian School Life is ___________programme school. (cool)</w:t>
      </w:r>
    </w:p>
    <w:p w:rsidR="00D72924" w:rsidRDefault="00D7292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English School Life isn’t_____________Circus. (cool)</w:t>
      </w:r>
    </w:p>
    <w:p w:rsidR="00D72924" w:rsidRDefault="00D7292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Circus is</w:t>
      </w:r>
      <w:r>
        <w:rPr>
          <w:rFonts w:ascii="Times New Roman" w:hAnsi="Times New Roman" w:cs="Times New Roman"/>
          <w:sz w:val="32"/>
          <w:szCs w:val="32"/>
        </w:rPr>
        <w:t xml:space="preserve"> 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programme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(interesting)</w:t>
      </w:r>
    </w:p>
    <w:p w:rsidR="00D72924" w:rsidRDefault="00D7292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Russian School Life is___________English School Life. (good)</w:t>
      </w:r>
    </w:p>
    <w:p w:rsidR="00D72924" w:rsidRDefault="00D7292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Circus is_____________ programme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(funny)</w:t>
      </w:r>
    </w:p>
    <w:p w:rsidR="00D72924" w:rsidRDefault="00D7292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Russian School Life is___________ English School Life. (interesting)</w:t>
      </w:r>
    </w:p>
    <w:p w:rsidR="00D72924" w:rsidRDefault="00D7292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Russian School Life is___________ Circus. (bad)</w:t>
      </w:r>
    </w:p>
    <w:p w:rsidR="00D72924" w:rsidRDefault="00D7292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English School Life isn’t_____________ Russian School Life. (good)</w:t>
      </w:r>
    </w:p>
    <w:p w:rsidR="00D72924" w:rsidRDefault="00D7292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Circus is</w:t>
      </w:r>
      <w:r>
        <w:rPr>
          <w:rFonts w:ascii="Times New Roman" w:hAnsi="Times New Roman" w:cs="Times New Roman"/>
          <w:sz w:val="32"/>
          <w:szCs w:val="32"/>
        </w:rPr>
        <w:t xml:space="preserve"> 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programme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(good)</w:t>
      </w:r>
    </w:p>
    <w:sectPr w:rsidR="00D72924" w:rsidSect="00D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6C7"/>
    <w:multiLevelType w:val="multilevel"/>
    <w:tmpl w:val="FBBCF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E1B69"/>
    <w:multiLevelType w:val="multilevel"/>
    <w:tmpl w:val="925E9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74259"/>
    <w:multiLevelType w:val="multilevel"/>
    <w:tmpl w:val="C7ACA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924"/>
    <w:rsid w:val="00D7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333</Words>
  <Characters>1900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Test            Class 6___ Name_________________</dc:title>
  <dc:subject/>
  <dc:creator>Admin</dc:creator>
  <cp:keywords/>
  <dc:description/>
  <cp:lastModifiedBy>ольга</cp:lastModifiedBy>
  <cp:revision>2</cp:revision>
  <dcterms:created xsi:type="dcterms:W3CDTF">2012-01-13T10:03:00Z</dcterms:created>
  <dcterms:modified xsi:type="dcterms:W3CDTF">2012-01-13T10:03:00Z</dcterms:modified>
</cp:coreProperties>
</file>