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46" w:rsidRDefault="007A0646" w:rsidP="002E04B1">
      <w:pPr>
        <w:tabs>
          <w:tab w:val="left" w:pos="1035"/>
        </w:tabs>
        <w:ind w:left="-1080"/>
        <w:jc w:val="center"/>
      </w:pPr>
      <w:r>
        <w:t>Приложение 1.</w:t>
      </w:r>
    </w:p>
    <w:p w:rsidR="007A0646" w:rsidRPr="00304497" w:rsidRDefault="007A0646" w:rsidP="002E04B1">
      <w:pPr>
        <w:tabs>
          <w:tab w:val="left" w:pos="1035"/>
        </w:tabs>
        <w:ind w:left="-1080"/>
      </w:pPr>
    </w:p>
    <w:p w:rsidR="007A0646" w:rsidRPr="00304497" w:rsidRDefault="007A0646" w:rsidP="008029E1">
      <w:pPr>
        <w:ind w:left="-1080"/>
      </w:pPr>
    </w:p>
    <w:p w:rsidR="007A0646" w:rsidRPr="00304497" w:rsidRDefault="007A0646" w:rsidP="008029E1">
      <w:pPr>
        <w:tabs>
          <w:tab w:val="left" w:pos="3990"/>
        </w:tabs>
        <w:ind w:left="360"/>
      </w:pPr>
    </w:p>
    <w:p w:rsidR="007A0646" w:rsidRPr="00304497" w:rsidRDefault="007A0646" w:rsidP="008029E1">
      <w:pPr>
        <w:ind w:left="-709"/>
      </w:pPr>
      <w:r w:rsidRPr="00197E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6pt;height:232.5pt;visibility:visible">
            <v:imagedata r:id="rId5" o:title=""/>
          </v:shape>
        </w:pict>
      </w:r>
    </w:p>
    <w:p w:rsidR="007A0646" w:rsidRPr="00304497" w:rsidRDefault="007A0646" w:rsidP="00C314DC">
      <w:pPr>
        <w:ind w:left="-1080"/>
      </w:pPr>
    </w:p>
    <w:p w:rsidR="007A0646" w:rsidRPr="00304497" w:rsidRDefault="007A0646" w:rsidP="00C314DC">
      <w:pPr>
        <w:tabs>
          <w:tab w:val="left" w:pos="3990"/>
        </w:tabs>
        <w:ind w:left="360"/>
        <w:rPr>
          <w:sz w:val="28"/>
          <w:szCs w:val="28"/>
        </w:rPr>
      </w:pPr>
    </w:p>
    <w:p w:rsidR="007A0646" w:rsidRDefault="007A0646" w:rsidP="00223F29"/>
    <w:p w:rsidR="007A0646" w:rsidRDefault="007A0646" w:rsidP="002E04B1">
      <w:pPr>
        <w:jc w:val="center"/>
      </w:pPr>
      <w:r>
        <w:t>Приложение 2</w:t>
      </w:r>
    </w:p>
    <w:p w:rsidR="007A0646" w:rsidRDefault="007A0646" w:rsidP="00223F29"/>
    <w:p w:rsidR="007A0646" w:rsidRDefault="007A0646" w:rsidP="00223F29">
      <w:r w:rsidRPr="00197E34">
        <w:rPr>
          <w:noProof/>
        </w:rPr>
        <w:pict>
          <v:shape id="Рисунок 4" o:spid="_x0000_i1026" type="#_x0000_t75" style="width:195pt;height:219pt;visibility:visible">
            <v:imagedata r:id="rId6" o:title=""/>
          </v:shape>
        </w:pict>
      </w:r>
    </w:p>
    <w:p w:rsidR="007A0646" w:rsidRPr="002E04B1" w:rsidRDefault="007A0646" w:rsidP="002E04B1"/>
    <w:p w:rsidR="007A0646" w:rsidRPr="002E04B1" w:rsidRDefault="007A0646" w:rsidP="002E04B1"/>
    <w:p w:rsidR="007A0646" w:rsidRPr="002E04B1" w:rsidRDefault="007A0646" w:rsidP="002E04B1"/>
    <w:p w:rsidR="007A0646" w:rsidRDefault="007A0646" w:rsidP="002E04B1"/>
    <w:p w:rsidR="007A0646" w:rsidRDefault="007A0646" w:rsidP="002E04B1"/>
    <w:p w:rsidR="007A0646" w:rsidRDefault="007A0646" w:rsidP="002E04B1"/>
    <w:p w:rsidR="007A0646" w:rsidRDefault="007A0646" w:rsidP="002E04B1"/>
    <w:p w:rsidR="007A0646" w:rsidRDefault="007A0646" w:rsidP="002E04B1"/>
    <w:p w:rsidR="007A0646" w:rsidRDefault="007A0646" w:rsidP="002E04B1"/>
    <w:p w:rsidR="007A0646" w:rsidRDefault="007A0646" w:rsidP="002E04B1"/>
    <w:p w:rsidR="007A0646" w:rsidRDefault="007A0646" w:rsidP="002E04B1"/>
    <w:p w:rsidR="007A0646" w:rsidRDefault="007A0646" w:rsidP="002E04B1"/>
    <w:p w:rsidR="007A0646" w:rsidRDefault="007A0646" w:rsidP="002E04B1"/>
    <w:p w:rsidR="007A0646" w:rsidRDefault="007A0646" w:rsidP="002E04B1"/>
    <w:p w:rsidR="007A0646" w:rsidRDefault="007A0646" w:rsidP="002E04B1"/>
    <w:p w:rsidR="007A0646" w:rsidRDefault="007A0646" w:rsidP="002E04B1"/>
    <w:p w:rsidR="007A0646" w:rsidRDefault="007A0646" w:rsidP="002E04B1"/>
    <w:p w:rsidR="007A0646" w:rsidRDefault="007A0646" w:rsidP="002E04B1"/>
    <w:p w:rsidR="007A0646" w:rsidRDefault="007A0646" w:rsidP="002E04B1">
      <w:pPr>
        <w:jc w:val="center"/>
      </w:pPr>
      <w:r>
        <w:t>Приложение 3</w:t>
      </w:r>
    </w:p>
    <w:p w:rsidR="007A0646" w:rsidRDefault="007A0646" w:rsidP="002E04B1">
      <w:pPr>
        <w:jc w:val="center"/>
      </w:pPr>
    </w:p>
    <w:p w:rsidR="007A0646" w:rsidRDefault="007A0646" w:rsidP="002E04B1">
      <w:pPr>
        <w:tabs>
          <w:tab w:val="left" w:pos="2295"/>
        </w:tabs>
      </w:pPr>
      <w:r>
        <w:tab/>
      </w:r>
      <w:r w:rsidRPr="00197E34">
        <w:rPr>
          <w:noProof/>
        </w:rPr>
        <w:pict>
          <v:shape id="Рисунок 7" o:spid="_x0000_i1027" type="#_x0000_t75" style="width:472.5pt;height:256.5pt;visibility:visible">
            <v:imagedata r:id="rId7" o:title=""/>
          </v:shape>
        </w:pict>
      </w:r>
    </w:p>
    <w:p w:rsidR="007A0646" w:rsidRPr="002E04B1" w:rsidRDefault="007A0646" w:rsidP="002E04B1"/>
    <w:p w:rsidR="007A0646" w:rsidRPr="002E04B1" w:rsidRDefault="007A0646" w:rsidP="002E04B1"/>
    <w:p w:rsidR="007A0646" w:rsidRPr="002E04B1" w:rsidRDefault="007A0646" w:rsidP="002E04B1"/>
    <w:p w:rsidR="007A0646" w:rsidRPr="002E04B1" w:rsidRDefault="007A0646" w:rsidP="002E04B1"/>
    <w:p w:rsidR="007A0646" w:rsidRPr="002E04B1" w:rsidRDefault="007A0646" w:rsidP="002E04B1"/>
    <w:p w:rsidR="007A0646" w:rsidRPr="002E04B1" w:rsidRDefault="007A0646" w:rsidP="002E04B1"/>
    <w:p w:rsidR="007A0646" w:rsidRPr="002E04B1" w:rsidRDefault="007A0646" w:rsidP="002E04B1"/>
    <w:p w:rsidR="007A0646" w:rsidRPr="002E04B1" w:rsidRDefault="007A0646" w:rsidP="002E04B1"/>
    <w:p w:rsidR="007A0646" w:rsidRPr="002E04B1" w:rsidRDefault="007A0646" w:rsidP="002E04B1"/>
    <w:p w:rsidR="007A0646" w:rsidRPr="002E04B1" w:rsidRDefault="007A0646" w:rsidP="002E04B1"/>
    <w:p w:rsidR="007A0646" w:rsidRPr="002E04B1" w:rsidRDefault="007A0646" w:rsidP="002E04B1"/>
    <w:p w:rsidR="007A0646" w:rsidRPr="002E04B1" w:rsidRDefault="007A0646" w:rsidP="002E04B1"/>
    <w:p w:rsidR="007A0646" w:rsidRPr="002E04B1" w:rsidRDefault="007A0646" w:rsidP="002E04B1"/>
    <w:p w:rsidR="007A0646" w:rsidRPr="002E04B1" w:rsidRDefault="007A0646" w:rsidP="002E04B1"/>
    <w:p w:rsidR="007A0646" w:rsidRPr="002E04B1" w:rsidRDefault="007A0646" w:rsidP="002E04B1"/>
    <w:p w:rsidR="007A0646" w:rsidRDefault="007A0646" w:rsidP="002E04B1"/>
    <w:p w:rsidR="007A0646" w:rsidRDefault="007A0646" w:rsidP="002E04B1"/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</w:p>
    <w:p w:rsidR="007A0646" w:rsidRDefault="007A0646" w:rsidP="002E04B1">
      <w:pPr>
        <w:jc w:val="center"/>
      </w:pPr>
      <w:r>
        <w:t>Приложение 4.</w:t>
      </w:r>
    </w:p>
    <w:p w:rsidR="007A0646" w:rsidRDefault="007A0646" w:rsidP="002E04B1">
      <w:pPr>
        <w:jc w:val="center"/>
      </w:pPr>
      <w:r>
        <w:t>Пословицы и поговорки</w:t>
      </w:r>
    </w:p>
    <w:p w:rsidR="007A0646" w:rsidRDefault="007A0646" w:rsidP="002E04B1">
      <w:r>
        <w:t>1.Делу –время, потехе-час.</w:t>
      </w:r>
    </w:p>
    <w:p w:rsidR="007A0646" w:rsidRDefault="007A0646" w:rsidP="002E04B1">
      <w:r>
        <w:t>2.Терпенье и труд все перетрут.</w:t>
      </w:r>
    </w:p>
    <w:p w:rsidR="007A0646" w:rsidRDefault="007A0646" w:rsidP="002E04B1">
      <w:r>
        <w:t>3.У страха глаза велики.</w:t>
      </w:r>
    </w:p>
    <w:p w:rsidR="007A0646" w:rsidRDefault="007A0646" w:rsidP="002E04B1">
      <w:r>
        <w:t>4.У наших ворот всегда хоровод.</w:t>
      </w:r>
    </w:p>
    <w:p w:rsidR="007A0646" w:rsidRPr="002E04B1" w:rsidRDefault="007A0646" w:rsidP="002E04B1">
      <w:r>
        <w:t>5.Лето –припасиха, зима-прибериха.</w:t>
      </w:r>
    </w:p>
    <w:sectPr w:rsidR="007A0646" w:rsidRPr="002E04B1" w:rsidSect="00EE4196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2BE1"/>
    <w:multiLevelType w:val="hybridMultilevel"/>
    <w:tmpl w:val="08DC3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22A09"/>
    <w:multiLevelType w:val="hybridMultilevel"/>
    <w:tmpl w:val="1CD8D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7E14C5"/>
    <w:multiLevelType w:val="hybridMultilevel"/>
    <w:tmpl w:val="1682B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53D11"/>
    <w:multiLevelType w:val="hybridMultilevel"/>
    <w:tmpl w:val="54F8203E"/>
    <w:lvl w:ilvl="0" w:tplc="3852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F29"/>
    <w:rsid w:val="00003BDE"/>
    <w:rsid w:val="0001427E"/>
    <w:rsid w:val="00197E34"/>
    <w:rsid w:val="00223F29"/>
    <w:rsid w:val="002374A8"/>
    <w:rsid w:val="002E04B1"/>
    <w:rsid w:val="00304497"/>
    <w:rsid w:val="004312ED"/>
    <w:rsid w:val="005B38F0"/>
    <w:rsid w:val="007A0646"/>
    <w:rsid w:val="007A3328"/>
    <w:rsid w:val="008029E1"/>
    <w:rsid w:val="00907193"/>
    <w:rsid w:val="0092194B"/>
    <w:rsid w:val="00A462CE"/>
    <w:rsid w:val="00AD1DDD"/>
    <w:rsid w:val="00C314DC"/>
    <w:rsid w:val="00EE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14D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1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43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VADIK</dc:creator>
  <cp:keywords/>
  <dc:description/>
  <cp:lastModifiedBy>ольга</cp:lastModifiedBy>
  <cp:revision>2</cp:revision>
  <cp:lastPrinted>2011-11-25T16:21:00Z</cp:lastPrinted>
  <dcterms:created xsi:type="dcterms:W3CDTF">2012-01-17T21:31:00Z</dcterms:created>
  <dcterms:modified xsi:type="dcterms:W3CDTF">2012-01-17T21:31:00Z</dcterms:modified>
</cp:coreProperties>
</file>