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9" w:rsidRDefault="00F41919">
      <w:pPr>
        <w:pStyle w:val="Heading1"/>
        <w:jc w:val="right"/>
        <w:rPr>
          <w:color w:val="auto"/>
        </w:rPr>
      </w:pPr>
      <w:r>
        <w:rPr>
          <w:color w:val="auto"/>
        </w:rPr>
        <w:t>Соболева Ф.Ш. 239-092-813</w:t>
      </w:r>
    </w:p>
    <w:p w:rsidR="00F41919" w:rsidRDefault="00F41919">
      <w:pPr>
        <w:pStyle w:val="Heading1"/>
        <w:jc w:val="right"/>
        <w:rPr>
          <w:color w:val="auto"/>
          <w:lang w:val="en-GB"/>
        </w:rPr>
      </w:pPr>
      <w:r>
        <w:rPr>
          <w:color w:val="auto"/>
        </w:rPr>
        <w:t>Приложение</w:t>
      </w:r>
      <w:r>
        <w:rPr>
          <w:color w:val="auto"/>
          <w:lang w:val="en-GB"/>
        </w:rPr>
        <w:t xml:space="preserve"> 1</w:t>
      </w:r>
    </w:p>
    <w:p w:rsidR="00F41919" w:rsidRDefault="00F41919">
      <w:pPr>
        <w:pStyle w:val="Heading1"/>
        <w:rPr>
          <w:color w:val="auto"/>
          <w:lang w:val="en-US"/>
        </w:rPr>
      </w:pPr>
      <w:r>
        <w:rPr>
          <w:color w:val="auto"/>
          <w:lang w:val="en-US"/>
        </w:rPr>
        <w:t>The Little Plant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the heart of a seed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Buried deep, so deep,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dear little plant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Lay fast asleep.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“Wake!” said the sunshine,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“And creep to the light”.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“Wake!” said the voice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Of the raindrops bright.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little plant heard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And it rose to see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the wonderful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Outside world might be.</w:t>
      </w:r>
    </w:p>
    <w:p w:rsidR="00F41919" w:rsidRDefault="00F41919">
      <w:pPr>
        <w:pStyle w:val="Heading1"/>
        <w:rPr>
          <w:color w:val="auto"/>
          <w:lang w:val="en-GB"/>
        </w:rPr>
      </w:pPr>
      <w:r>
        <w:rPr>
          <w:color w:val="auto"/>
          <w:lang w:val="en-GB"/>
        </w:rPr>
        <w:t>Little Things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Little drops of water,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Little grains of sand,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Make the deepest ocean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And the driest land.</w:t>
      </w:r>
    </w:p>
    <w:p w:rsidR="00F41919" w:rsidRDefault="00F41919">
      <w:pPr>
        <w:pStyle w:val="Heading1"/>
        <w:rPr>
          <w:color w:val="auto"/>
          <w:lang w:val="en-GB"/>
        </w:rPr>
      </w:pPr>
      <w:r>
        <w:rPr>
          <w:color w:val="auto"/>
          <w:lang w:val="en-GB"/>
        </w:rPr>
        <w:t>Snow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snowflakes are falling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By one’s and by two’s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There is  snow on my coat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And snow on my shoes.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There is snow on the plants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And snow on the trees,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And snowflakes all round me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Luke many white bees.</w:t>
      </w:r>
    </w:p>
    <w:p w:rsidR="00F41919" w:rsidRDefault="00F41919">
      <w:pPr>
        <w:pStyle w:val="Heading1"/>
        <w:rPr>
          <w:color w:val="auto"/>
          <w:lang w:val="en-GB"/>
        </w:rPr>
      </w:pPr>
      <w:r>
        <w:rPr>
          <w:color w:val="auto"/>
          <w:lang w:val="en-GB"/>
        </w:rPr>
        <w:t>The  clouds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White sheep, white sheep,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 a blue hill,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When the wind stops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You stand still.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You walk far away,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When the winds blow: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White sheep, white sheep,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Where do you go?</w:t>
      </w:r>
    </w:p>
    <w:p w:rsidR="00F41919" w:rsidRDefault="00F41919">
      <w:pPr>
        <w:pStyle w:val="Heading1"/>
        <w:rPr>
          <w:color w:val="auto"/>
          <w:lang w:val="en-GB"/>
        </w:rPr>
      </w:pPr>
      <w:r>
        <w:rPr>
          <w:color w:val="auto"/>
          <w:lang w:val="en-GB"/>
        </w:rPr>
        <w:t>Little rain-drops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Oh, where do you come from,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You little drops of rain,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Pitter-patter, pitter-patter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Down the window pane?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Tell me, little rain-drops,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Is that the way you play,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Pitter-patter, pitter-patter,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All the rainy day?</w:t>
      </w:r>
    </w:p>
    <w:p w:rsidR="00F41919" w:rsidRDefault="00F41919">
      <w:pPr>
        <w:pStyle w:val="Heading1"/>
        <w:rPr>
          <w:color w:val="auto"/>
          <w:lang w:val="en-GB"/>
        </w:rPr>
      </w:pPr>
      <w:r>
        <w:rPr>
          <w:color w:val="auto"/>
          <w:lang w:val="en-GB"/>
        </w:rPr>
        <w:t>Rosy apples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lovely are apple-trees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 a sunny spring day!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But the garden in autumn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It also looks gay.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apples are ripe them,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All rosy and sweet,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 pretty to look at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And lovely to eat!</w:t>
      </w:r>
    </w:p>
    <w:p w:rsidR="00F41919" w:rsidRDefault="00F41919">
      <w:pPr>
        <w:pStyle w:val="Heading1"/>
        <w:rPr>
          <w:color w:val="auto"/>
          <w:lang w:val="en-GB"/>
        </w:rPr>
      </w:pPr>
      <w:r>
        <w:rPr>
          <w:color w:val="auto"/>
          <w:lang w:val="en-GB"/>
        </w:rPr>
        <w:t>Best of all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like to paddle in the sea,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dig the yellow sand.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like to look for little shells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And listen to the band.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like to walk along the shore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And watch the seagulls fly.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like the wind that blows my kite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Away up in the sky.</w:t>
      </w:r>
    </w:p>
    <w:p w:rsidR="00F41919" w:rsidRDefault="00F41919">
      <w:pPr>
        <w:pStyle w:val="Heading1"/>
        <w:rPr>
          <w:color w:val="auto"/>
          <w:lang w:val="en-GB"/>
        </w:rPr>
      </w:pPr>
      <w:r>
        <w:rPr>
          <w:color w:val="auto"/>
          <w:lang w:val="en-GB"/>
        </w:rPr>
        <w:t>All for you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trees of the forest,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flowers on the lea,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birds on the branches,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fish of the sea;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rocks and the mountains,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rivers that flow,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rain and the sunshine,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ice and the snow;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All things that are lovely,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All things that are good,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creatures that live,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And the plants that are food;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corn-fields all yellow,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sky of deep blue,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sweetness and beauty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Of life are for you.</w:t>
      </w:r>
    </w:p>
    <w:p w:rsidR="00F41919" w:rsidRDefault="00F4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41919" w:rsidSect="00F419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919"/>
    <w:rsid w:val="00F4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80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273</Words>
  <Characters>1560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Соболева Ф</dc:title>
  <dc:subject/>
  <dc:creator>admin</dc:creator>
  <cp:keywords/>
  <dc:description/>
  <cp:lastModifiedBy>User</cp:lastModifiedBy>
  <cp:revision>2</cp:revision>
  <cp:lastPrinted>2011-11-13T14:40:00Z</cp:lastPrinted>
  <dcterms:created xsi:type="dcterms:W3CDTF">2011-12-05T11:47:00Z</dcterms:created>
  <dcterms:modified xsi:type="dcterms:W3CDTF">2011-12-05T11:47:00Z</dcterms:modified>
</cp:coreProperties>
</file>