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F" w:rsidRDefault="002124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1. Задания группам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2124BF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4785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ФУНКЦИИ на монотонность и экстремумы</w:t>
            </w:r>
          </w:p>
          <w:p w:rsidR="002124BF" w:rsidRDefault="002124B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45.75pt" o:ole="" fillcolor="window">
                  <v:imagedata r:id="rId7" o:title=""/>
                </v:shape>
                <o:OLEObject Type="Embed" ProgID="Equation.DSMT4" ShapeID="_x0000_i1025" DrawAspect="Content" ObjectID="_1386791546" r:id="rId8"/>
              </w:object>
            </w:r>
          </w:p>
          <w:p w:rsidR="002124BF" w:rsidRDefault="002124B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у = 3х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 xml:space="preserve"> – 4х + 5</w:t>
            </w:r>
          </w:p>
        </w:tc>
        <w:tc>
          <w:tcPr>
            <w:tcW w:w="4786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ФУНКЦИИ на монотонность и экстремумы</w:t>
            </w:r>
          </w:p>
          <w:p w:rsidR="002124BF" w:rsidRDefault="002124B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40">
                <v:shape id="_x0000_i1026" type="#_x0000_t75" style="width:134.25pt;height:49.5pt" o:ole="" fillcolor="window">
                  <v:imagedata r:id="rId9" o:title=""/>
                </v:shape>
                <o:OLEObject Type="Embed" ProgID="Equation.DSMT4" ShapeID="_x0000_i1026" DrawAspect="Content" ObjectID="_1386791547" r:id="rId10"/>
              </w:object>
            </w: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у = –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 xml:space="preserve"> + 4х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 xml:space="preserve"> – 3 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4785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ФУНКЦИИ на монотонность и экстремумы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40" w:dyaOrig="340">
                <v:shape id="_x0000_i1027" type="#_x0000_t75" style="width:157.5pt;height:50.25pt" o:ole="" fillcolor="window">
                  <v:imagedata r:id="rId11" o:title=""/>
                </v:shape>
                <o:OLEObject Type="Embed" ProgID="Equation.DSMT4" ShapeID="_x0000_i1027" DrawAspect="Content" ObjectID="_1386791548" r:id="rId12"/>
              </w:object>
            </w:r>
          </w:p>
          <w:p w:rsidR="002124BF" w:rsidRDefault="002124B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 xml:space="preserve">   у = 3 + 2х –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  <w:vertAlign w:val="superscript"/>
              </w:rPr>
              <w:t>2</w:t>
            </w: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ФУНКЦИИ на монотонность и экстремумы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40" w:dyaOrig="340">
                <v:shape id="_x0000_i1028" type="#_x0000_t75" style="width:140.25pt;height:42.75pt" o:ole="" fillcolor="window">
                  <v:imagedata r:id="rId13" o:title=""/>
                </v:shape>
                <o:OLEObject Type="Embed" ProgID="Equation.DSMT4" ShapeID="_x0000_i1028" DrawAspect="Content" ObjectID="_1386791549" r:id="rId14"/>
              </w:object>
            </w:r>
          </w:p>
          <w:p w:rsidR="002124BF" w:rsidRDefault="002124B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 xml:space="preserve">     у =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 xml:space="preserve"> – 5х</w:t>
            </w: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4785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ФУНКЦИИ на монотонность и экстремумы</w: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40">
                <v:shape id="_x0000_i1029" type="#_x0000_t75" style="width:144.75pt;height:45.75pt" o:ole="" fillcolor="window">
                  <v:imagedata r:id="rId15" o:title=""/>
                </v:shape>
                <o:OLEObject Type="Embed" ProgID="Equation.DSMT4" ShapeID="_x0000_i1029" DrawAspect="Content" ObjectID="_1386791550" r:id="rId16"/>
              </w:object>
            </w:r>
          </w:p>
          <w:p w:rsidR="002124BF" w:rsidRDefault="002124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 xml:space="preserve"> у =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 xml:space="preserve"> – 3х + 2</w:t>
            </w:r>
          </w:p>
        </w:tc>
        <w:tc>
          <w:tcPr>
            <w:tcW w:w="4786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4BF" w:rsidRDefault="002124BF"/>
    <w:p w:rsidR="002124BF" w:rsidRDefault="002124BF"/>
    <w:p w:rsidR="002124BF" w:rsidRDefault="002124BF"/>
    <w:p w:rsidR="002124BF" w:rsidRDefault="002124BF"/>
    <w:p w:rsidR="002124BF" w:rsidRDefault="002124BF">
      <w:pPr>
        <w:rPr>
          <w:rFonts w:ascii="Times New Roman" w:hAnsi="Times New Roman" w:cs="Times New Roman"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Оценочный лист.</w:t>
      </w:r>
    </w:p>
    <w:tbl>
      <w:tblPr>
        <w:tblW w:w="0" w:type="auto"/>
        <w:tblInd w:w="-10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00"/>
      </w:tblPr>
      <w:tblGrid>
        <w:gridCol w:w="4852"/>
        <w:gridCol w:w="4854"/>
      </w:tblGrid>
      <w:tr w:rsidR="002124B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706" w:type="dxa"/>
            <w:gridSpan w:val="2"/>
            <w:tcBorders>
              <w:bottom w:val="single" w:sz="18" w:space="0" w:color="FFFF00"/>
            </w:tcBorders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Ф. И.  учащегося 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852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работы</w:t>
            </w:r>
          </w:p>
        </w:tc>
        <w:tc>
          <w:tcPr>
            <w:tcW w:w="4854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Оценка 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852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Устная работа</w:t>
            </w:r>
          </w:p>
        </w:tc>
        <w:tc>
          <w:tcPr>
            <w:tcW w:w="4854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852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Фронтальный опрос</w:t>
            </w:r>
          </w:p>
        </w:tc>
        <w:tc>
          <w:tcPr>
            <w:tcW w:w="4854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852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4854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852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оценка</w:t>
            </w:r>
          </w:p>
        </w:tc>
        <w:tc>
          <w:tcPr>
            <w:tcW w:w="4854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852" w:type="dxa"/>
          </w:tcPr>
          <w:p w:rsidR="002124BF" w:rsidRDefault="002124BF">
            <w:pPr>
              <w:tabs>
                <w:tab w:val="num" w:pos="426"/>
              </w:tabs>
              <w:spacing w:after="0" w:line="360" w:lineRule="auto"/>
              <w:ind w:left="36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 ты считаешь, хорошо ли работала ваша группа? </w:t>
            </w:r>
          </w:p>
        </w:tc>
        <w:tc>
          <w:tcPr>
            <w:tcW w:w="4854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52" w:type="dxa"/>
            <w:shd w:val="clear" w:color="auto" w:fill="FFFFFF"/>
          </w:tcPr>
          <w:p w:rsidR="002124BF" w:rsidRDefault="002124BF">
            <w:pPr>
              <w:tabs>
                <w:tab w:val="num" w:pos="426"/>
              </w:tabs>
              <w:spacing w:after="0" w:line="360" w:lineRule="auto"/>
              <w:ind w:left="36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Было ли давление со стороны в группе? </w:t>
            </w:r>
          </w:p>
        </w:tc>
        <w:tc>
          <w:tcPr>
            <w:tcW w:w="4854" w:type="dxa"/>
            <w:shd w:val="clear" w:color="auto" w:fill="FFFFFF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852" w:type="dxa"/>
          </w:tcPr>
          <w:p w:rsidR="002124BF" w:rsidRDefault="002124BF">
            <w:pPr>
              <w:tabs>
                <w:tab w:val="num" w:pos="426"/>
              </w:tabs>
              <w:spacing w:after="0" w:line="360" w:lineRule="auto"/>
              <w:ind w:left="36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Доволен ли ты своей работой на уроке? </w:t>
            </w:r>
          </w:p>
        </w:tc>
        <w:tc>
          <w:tcPr>
            <w:tcW w:w="4854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Опорный конспект </w:t>
      </w:r>
    </w:p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6911"/>
      </w:tblGrid>
      <w:tr w:rsidR="002124B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464" w:type="dxa"/>
            <w:gridSpan w:val="2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исследования функции  на монотонность и экстремумы с помощью производной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553" w:type="dxa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1.область определения</w:t>
            </w:r>
          </w:p>
        </w:tc>
        <w:tc>
          <w:tcPr>
            <w:tcW w:w="6911" w:type="dxa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значений переменной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функция имеет смысл называется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областью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2553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промежутки монотонности</w:t>
            </w:r>
          </w:p>
        </w:tc>
        <w:tc>
          <w:tcPr>
            <w:tcW w:w="6911" w:type="dxa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промежутки монотонности надо:</w:t>
            </w:r>
          </w:p>
          <w:p w:rsidR="002124BF" w:rsidRDefault="002124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стационарные и критические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этого решить уравнение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30" type="#_x0000_t75" style="width:65.25pt;height:14.25pt">
                  <v:imagedata r:id="rId17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31" type="#_x0000_t75" style="width:65.25pt;height:14.25pt" fillcolor="window">
                  <v:imagedata r:id="rId17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24BF" w:rsidRDefault="002124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Разбить область определения стационарными и критическими точками;</w:t>
            </w:r>
          </w:p>
          <w:p w:rsidR="002124BF" w:rsidRDefault="002124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каждом интервале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4BF" w:rsidRDefault="002124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производная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неотрицательная, то функция возрастает;</w:t>
            </w:r>
          </w:p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Если производная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неположительная,  то функция убывает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2553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точки экстремума и экстремумы функции</w:t>
            </w:r>
          </w:p>
        </w:tc>
        <w:tc>
          <w:tcPr>
            <w:tcW w:w="6911" w:type="dxa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переходе через стационарную точку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поменяет знак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 +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32" type="#_x0000_t75" style="width:36.75pt;height:14.25pt">
                  <v:imagedata r:id="rId18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33" type="#_x0000_t75" style="width:36.75pt;height:14.25pt" fillcolor="window">
                  <v:imagedata r:id="rId18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точкой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переходе через стационарную точку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поменяет знак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 –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sz w:val="20"/>
                <w:szCs w:val="20"/>
              </w:rPr>
              <w:pict>
                <v:shape id="_x0000_i1034" type="#_x0000_t75" style="width:36.75pt;height:14.25pt">
                  <v:imagedata r:id="rId19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sz w:val="20"/>
                <w:szCs w:val="20"/>
              </w:rPr>
              <w:pict>
                <v:shape id="_x0000_i1035" type="#_x0000_t75" style="width:36.75pt;height:14.25pt" fillcolor="window">
                  <v:imagedata r:id="rId19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точкой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min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553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точи перегиба</w:t>
            </w:r>
          </w:p>
        </w:tc>
        <w:tc>
          <w:tcPr>
            <w:tcW w:w="6911" w:type="dxa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переходе через стационарную точку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не поменяет знак, то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точкой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перегиба </w:t>
            </w:r>
          </w:p>
        </w:tc>
      </w:tr>
      <w:tr w:rsidR="002124B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553" w:type="dxa"/>
          </w:tcPr>
          <w:p w:rsidR="002124BF" w:rsidRDefault="002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критические точки</w:t>
            </w:r>
          </w:p>
        </w:tc>
        <w:tc>
          <w:tcPr>
            <w:tcW w:w="6911" w:type="dxa"/>
          </w:tcPr>
          <w:p w:rsidR="002124BF" w:rsidRDefault="00212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точки области определения функции, в которых функция непрерывна, но производная не существует, называются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критическими или точками  излома.</w:t>
            </w:r>
          </w:p>
        </w:tc>
      </w:tr>
    </w:tbl>
    <w:p w:rsidR="002124BF" w:rsidRDefault="002124BF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124BF" w:rsidSect="002124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BF" w:rsidRDefault="002124BF">
      <w:pPr>
        <w:spacing w:after="0" w:line="240" w:lineRule="auto"/>
      </w:pPr>
      <w:r>
        <w:separator/>
      </w:r>
    </w:p>
  </w:endnote>
  <w:endnote w:type="continuationSeparator" w:id="0">
    <w:p w:rsidR="002124BF" w:rsidRDefault="0021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BF" w:rsidRDefault="002124BF">
      <w:pPr>
        <w:spacing w:after="0" w:line="240" w:lineRule="auto"/>
      </w:pPr>
      <w:r>
        <w:separator/>
      </w:r>
    </w:p>
  </w:footnote>
  <w:footnote w:type="continuationSeparator" w:id="0">
    <w:p w:rsidR="002124BF" w:rsidRDefault="0021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46"/>
    <w:multiLevelType w:val="multilevel"/>
    <w:tmpl w:val="E17AA67C"/>
    <w:lvl w:ilvl="0">
      <w:start w:val="1"/>
      <w:numFmt w:val="decimal"/>
      <w:lvlText w:val="%1этап."/>
      <w:lvlJc w:val="left"/>
      <w:pPr>
        <w:tabs>
          <w:tab w:val="num" w:pos="35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82F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7748A1"/>
    <w:multiLevelType w:val="multilevel"/>
    <w:tmpl w:val="24785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7545"/>
    <w:multiLevelType w:val="multilevel"/>
    <w:tmpl w:val="3D4A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44B5F"/>
    <w:multiLevelType w:val="multilevel"/>
    <w:tmpl w:val="90848F5A"/>
    <w:lvl w:ilvl="0">
      <w:start w:val="1"/>
      <w:numFmt w:val="decimal"/>
      <w:lvlText w:val="%1этап."/>
      <w:lvlJc w:val="left"/>
      <w:pPr>
        <w:tabs>
          <w:tab w:val="num" w:pos="35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35F6C"/>
    <w:multiLevelType w:val="multilevel"/>
    <w:tmpl w:val="FC12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2498A"/>
    <w:multiLevelType w:val="multilevel"/>
    <w:tmpl w:val="201C27E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6527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87C6520"/>
    <w:multiLevelType w:val="multilevel"/>
    <w:tmpl w:val="7CC4D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62218E"/>
    <w:multiLevelType w:val="multilevel"/>
    <w:tmpl w:val="FAE021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824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F9D6D4C"/>
    <w:multiLevelType w:val="multilevel"/>
    <w:tmpl w:val="A7F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BF"/>
    <w:rsid w:val="0021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248</Words>
  <Characters>1837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</dc:title>
  <dc:subject/>
  <dc:creator>12</dc:creator>
  <cp:keywords/>
  <dc:description/>
  <cp:lastModifiedBy>ольга</cp:lastModifiedBy>
  <cp:revision>2</cp:revision>
  <cp:lastPrinted>2011-10-10T11:37:00Z</cp:lastPrinted>
  <dcterms:created xsi:type="dcterms:W3CDTF">2011-12-30T19:06:00Z</dcterms:created>
  <dcterms:modified xsi:type="dcterms:W3CDTF">2011-12-30T19:06:00Z</dcterms:modified>
</cp:coreProperties>
</file>