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B0" w:rsidRDefault="00544EB0">
      <w:pPr>
        <w:spacing w:line="240" w:lineRule="auto"/>
        <w:jc w:val="center"/>
        <w:rPr>
          <w:b/>
          <w:bCs/>
        </w:rPr>
      </w:pPr>
      <w:r>
        <w:rPr>
          <w:b/>
          <w:bCs/>
        </w:rPr>
        <w:t>МАТЕМАТИК И ГЕНЕРАЛ</w:t>
      </w:r>
    </w:p>
    <w:p w:rsidR="00544EB0" w:rsidRDefault="00544EB0">
      <w:pPr>
        <w:spacing w:line="240" w:lineRule="auto"/>
      </w:pPr>
    </w:p>
    <w:p w:rsidR="00544EB0" w:rsidRDefault="00544EB0">
      <w:pPr>
        <w:spacing w:line="240" w:lineRule="auto"/>
      </w:pPr>
      <w:r>
        <w:t>К Лобачевскому пришел</w:t>
      </w:r>
    </w:p>
    <w:p w:rsidR="00544EB0" w:rsidRDefault="00544EB0">
      <w:pPr>
        <w:spacing w:line="240" w:lineRule="auto"/>
      </w:pPr>
      <w:r>
        <w:rPr>
          <w:b/>
          <w:bCs/>
        </w:rPr>
        <w:t xml:space="preserve">генерал </w:t>
      </w:r>
      <w:r>
        <w:t>сердитый:</w:t>
      </w:r>
    </w:p>
    <w:p w:rsidR="00544EB0" w:rsidRDefault="00544EB0">
      <w:pPr>
        <w:spacing w:line="240" w:lineRule="auto"/>
      </w:pPr>
      <w:r>
        <w:t>— Я, профессор, сам прочел</w:t>
      </w:r>
    </w:p>
    <w:p w:rsidR="00544EB0" w:rsidRDefault="00544EB0">
      <w:pPr>
        <w:spacing w:line="240" w:lineRule="auto"/>
      </w:pPr>
      <w:r>
        <w:t xml:space="preserve">труд ваш знаменитый. </w:t>
      </w:r>
    </w:p>
    <w:p w:rsidR="00544EB0" w:rsidRDefault="00544EB0">
      <w:pPr>
        <w:spacing w:line="240" w:lineRule="auto"/>
      </w:pPr>
      <w:r>
        <w:t xml:space="preserve">Параллельных две чертил, </w:t>
      </w:r>
    </w:p>
    <w:p w:rsidR="00544EB0" w:rsidRDefault="00544EB0">
      <w:pPr>
        <w:spacing w:line="240" w:lineRule="auto"/>
      </w:pPr>
      <w:r>
        <w:t xml:space="preserve">проводил ученья. </w:t>
      </w:r>
    </w:p>
    <w:p w:rsidR="00544EB0" w:rsidRDefault="00544EB0">
      <w:pPr>
        <w:spacing w:line="240" w:lineRule="auto"/>
      </w:pPr>
      <w:r>
        <w:t>Верст четырнадцать почти</w:t>
      </w:r>
    </w:p>
    <w:p w:rsidR="00544EB0" w:rsidRDefault="00544EB0">
      <w:pPr>
        <w:spacing w:line="240" w:lineRule="auto"/>
      </w:pPr>
      <w:r>
        <w:t xml:space="preserve">ждал пересеченья. </w:t>
      </w:r>
    </w:p>
    <w:p w:rsidR="00544EB0" w:rsidRDefault="00544EB0">
      <w:pPr>
        <w:spacing w:line="240" w:lineRule="auto"/>
      </w:pPr>
      <w:r>
        <w:t>От Эвклидовых начал</w:t>
      </w:r>
    </w:p>
    <w:p w:rsidR="00544EB0" w:rsidRDefault="00544EB0">
      <w:pPr>
        <w:spacing w:line="240" w:lineRule="auto"/>
      </w:pPr>
      <w:r>
        <w:t xml:space="preserve">не ушел в итоге. — </w:t>
      </w:r>
    </w:p>
    <w:p w:rsidR="00544EB0" w:rsidRDefault="00544EB0">
      <w:pPr>
        <w:spacing w:line="240" w:lineRule="auto"/>
      </w:pPr>
      <w:r>
        <w:t>Математик отвечал:</w:t>
      </w:r>
    </w:p>
    <w:p w:rsidR="00544EB0" w:rsidRDefault="00544EB0">
      <w:pPr>
        <w:spacing w:line="240" w:lineRule="auto"/>
      </w:pPr>
      <w:r>
        <w:t>— Жаль мне ваши ноги.</w:t>
      </w:r>
    </w:p>
    <w:p w:rsidR="00544EB0" w:rsidRDefault="00544EB0">
      <w:pPr>
        <w:spacing w:line="240" w:lineRule="auto"/>
        <w:jc w:val="center"/>
        <w:rPr>
          <w:b/>
          <w:bCs/>
        </w:rPr>
      </w:pPr>
      <w:r>
        <w:rPr>
          <w:b/>
          <w:bCs/>
        </w:rPr>
        <w:t>РАЗГОВОР МЕЖДУ ПОЭТОМ И ЛОБАЧЕВСКИМ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Поэт</w:t>
      </w:r>
    </w:p>
    <w:p w:rsidR="00544EB0" w:rsidRDefault="00544EB0">
      <w:pPr>
        <w:spacing w:line="240" w:lineRule="auto"/>
      </w:pPr>
      <w:r>
        <w:t xml:space="preserve">Я любопытен, </w:t>
      </w:r>
    </w:p>
    <w:p w:rsidR="00544EB0" w:rsidRDefault="00544EB0">
      <w:pPr>
        <w:spacing w:line="240" w:lineRule="auto"/>
      </w:pPr>
      <w:r>
        <w:t xml:space="preserve">хоть в науках точных, </w:t>
      </w:r>
    </w:p>
    <w:p w:rsidR="00544EB0" w:rsidRDefault="00544EB0">
      <w:pPr>
        <w:spacing w:line="240" w:lineRule="auto"/>
      </w:pPr>
      <w:r>
        <w:t xml:space="preserve">поверьте, не имею знаний прочных. </w:t>
      </w:r>
    </w:p>
    <w:p w:rsidR="00544EB0" w:rsidRDefault="00544EB0">
      <w:pPr>
        <w:spacing w:line="240" w:lineRule="auto"/>
      </w:pPr>
      <w:r>
        <w:t xml:space="preserve">Но все же для дорог, </w:t>
      </w:r>
    </w:p>
    <w:p w:rsidR="00544EB0" w:rsidRDefault="00544EB0">
      <w:pPr>
        <w:spacing w:line="240" w:lineRule="auto"/>
      </w:pPr>
      <w:r>
        <w:t>мостов и зданий</w:t>
      </w:r>
    </w:p>
    <w:p w:rsidR="00544EB0" w:rsidRDefault="00544EB0">
      <w:pPr>
        <w:spacing w:line="240" w:lineRule="auto"/>
      </w:pPr>
      <w:r>
        <w:t>теория Эвклидова ясна.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Лобачевский</w:t>
      </w:r>
    </w:p>
    <w:p w:rsidR="00544EB0" w:rsidRDefault="00544EB0">
      <w:pPr>
        <w:spacing w:line="240" w:lineRule="auto"/>
      </w:pPr>
      <w:r>
        <w:t xml:space="preserve">Она для сил земных </w:t>
      </w:r>
    </w:p>
    <w:p w:rsidR="00544EB0" w:rsidRDefault="00544EB0">
      <w:pPr>
        <w:spacing w:line="240" w:lineRule="auto"/>
      </w:pPr>
      <w:r>
        <w:t xml:space="preserve">и расстояний, </w:t>
      </w:r>
    </w:p>
    <w:p w:rsidR="00544EB0" w:rsidRDefault="00544EB0">
      <w:pPr>
        <w:spacing w:line="240" w:lineRule="auto"/>
      </w:pPr>
      <w:r>
        <w:t xml:space="preserve">а для Вселенной </w:t>
      </w:r>
    </w:p>
    <w:p w:rsidR="00544EB0" w:rsidRDefault="00544EB0">
      <w:pPr>
        <w:spacing w:line="240" w:lineRule="auto"/>
      </w:pPr>
      <w:r>
        <w:t xml:space="preserve">все-таки тесна. </w:t>
      </w:r>
    </w:p>
    <w:p w:rsidR="00544EB0" w:rsidRDefault="00544EB0">
      <w:pPr>
        <w:spacing w:line="240" w:lineRule="auto"/>
      </w:pPr>
      <w:r>
        <w:t xml:space="preserve">И вправе я предположить, </w:t>
      </w:r>
    </w:p>
    <w:p w:rsidR="00544EB0" w:rsidRDefault="00544EB0">
      <w:pPr>
        <w:spacing w:line="240" w:lineRule="auto"/>
      </w:pPr>
      <w:r>
        <w:t xml:space="preserve">что там, </w:t>
      </w:r>
    </w:p>
    <w:p w:rsidR="00544EB0" w:rsidRDefault="00544EB0">
      <w:pPr>
        <w:spacing w:line="240" w:lineRule="auto"/>
      </w:pPr>
      <w:r>
        <w:t>где вихри бесконечные</w:t>
      </w:r>
    </w:p>
    <w:p w:rsidR="00544EB0" w:rsidRDefault="00544EB0">
      <w:pPr>
        <w:spacing w:line="240" w:lineRule="auto"/>
      </w:pPr>
      <w:r>
        <w:t xml:space="preserve">несутся, </w:t>
      </w:r>
    </w:p>
    <w:p w:rsidR="00544EB0" w:rsidRDefault="00544EB0">
      <w:pPr>
        <w:spacing w:line="240" w:lineRule="auto"/>
      </w:pPr>
      <w:r>
        <w:t xml:space="preserve">где счет мгновеньям, </w:t>
      </w:r>
    </w:p>
    <w:p w:rsidR="00544EB0" w:rsidRDefault="00544EB0">
      <w:pPr>
        <w:spacing w:line="240" w:lineRule="auto"/>
      </w:pPr>
      <w:r>
        <w:t xml:space="preserve">что у нас векам, </w:t>
      </w:r>
    </w:p>
    <w:p w:rsidR="00544EB0" w:rsidRDefault="00544EB0">
      <w:pPr>
        <w:spacing w:line="240" w:lineRule="auto"/>
      </w:pPr>
      <w:r>
        <w:t xml:space="preserve">другие геометрии </w:t>
      </w:r>
    </w:p>
    <w:p w:rsidR="00544EB0" w:rsidRDefault="00544EB0">
      <w:pPr>
        <w:spacing w:line="240" w:lineRule="auto"/>
      </w:pPr>
      <w:r>
        <w:t xml:space="preserve">найдутся. </w:t>
      </w:r>
    </w:p>
    <w:p w:rsidR="00544EB0" w:rsidRDefault="00544EB0">
      <w:pPr>
        <w:spacing w:line="240" w:lineRule="auto"/>
      </w:pPr>
      <w:r>
        <w:t xml:space="preserve">Не схожи с той, </w:t>
      </w:r>
    </w:p>
    <w:p w:rsidR="00544EB0" w:rsidRDefault="00544EB0">
      <w:pPr>
        <w:spacing w:line="240" w:lineRule="auto"/>
      </w:pPr>
      <w:r>
        <w:t>что мы изобрели.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Поэт</w:t>
      </w:r>
    </w:p>
    <w:p w:rsidR="00544EB0" w:rsidRDefault="00544EB0">
      <w:pPr>
        <w:spacing w:line="240" w:lineRule="auto"/>
      </w:pPr>
      <w:r>
        <w:t>И что незрима</w:t>
      </w:r>
    </w:p>
    <w:p w:rsidR="00544EB0" w:rsidRDefault="00544EB0">
      <w:pPr>
        <w:spacing w:line="240" w:lineRule="auto"/>
      </w:pPr>
      <w:r>
        <w:t>нашими умами?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Лобачевский</w:t>
      </w:r>
    </w:p>
    <w:p w:rsidR="00544EB0" w:rsidRDefault="00544EB0">
      <w:pPr>
        <w:spacing w:line="240" w:lineRule="auto"/>
      </w:pPr>
      <w:r>
        <w:t>Но люди ведь</w:t>
      </w:r>
    </w:p>
    <w:p w:rsidR="00544EB0" w:rsidRDefault="00544EB0">
      <w:pPr>
        <w:spacing w:line="240" w:lineRule="auto"/>
      </w:pPr>
      <w:r>
        <w:t>когда-то  не могли</w:t>
      </w:r>
    </w:p>
    <w:p w:rsidR="00544EB0" w:rsidRDefault="00544EB0">
      <w:pPr>
        <w:spacing w:line="240" w:lineRule="auto"/>
      </w:pPr>
      <w:r>
        <w:t xml:space="preserve">представить шаром то, </w:t>
      </w:r>
    </w:p>
    <w:p w:rsidR="00544EB0" w:rsidRDefault="00544EB0">
      <w:pPr>
        <w:spacing w:line="240" w:lineRule="auto"/>
      </w:pPr>
      <w:r>
        <w:t>что под ногами</w:t>
      </w:r>
    </w:p>
    <w:p w:rsidR="00544EB0" w:rsidRDefault="00544EB0">
      <w:pPr>
        <w:spacing w:line="240" w:lineRule="auto"/>
      </w:pPr>
      <w:r>
        <w:t xml:space="preserve">лежит так плоско. </w:t>
      </w:r>
    </w:p>
    <w:p w:rsidR="00544EB0" w:rsidRDefault="00544EB0">
      <w:pPr>
        <w:spacing w:line="240" w:lineRule="auto"/>
      </w:pPr>
      <w:r>
        <w:t>Вывод тут простой.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Поэт</w:t>
      </w:r>
    </w:p>
    <w:p w:rsidR="00544EB0" w:rsidRDefault="00544EB0">
      <w:pPr>
        <w:spacing w:line="240" w:lineRule="auto"/>
      </w:pPr>
      <w:r>
        <w:t>Так смело спорить</w:t>
      </w:r>
    </w:p>
    <w:p w:rsidR="00544EB0" w:rsidRDefault="00544EB0">
      <w:pPr>
        <w:spacing w:line="240" w:lineRule="auto"/>
      </w:pPr>
      <w:r>
        <w:t>с логикой людской!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Лобачевский</w:t>
      </w:r>
    </w:p>
    <w:p w:rsidR="00544EB0" w:rsidRDefault="00544EB0">
      <w:pPr>
        <w:spacing w:line="240" w:lineRule="auto"/>
      </w:pPr>
      <w:r>
        <w:t>Наш разум</w:t>
      </w:r>
    </w:p>
    <w:p w:rsidR="00544EB0" w:rsidRDefault="00544EB0">
      <w:pPr>
        <w:spacing w:line="240" w:lineRule="auto"/>
      </w:pPr>
      <w:r>
        <w:t>из привычной оболочки</w:t>
      </w:r>
    </w:p>
    <w:p w:rsidR="00544EB0" w:rsidRDefault="00544EB0">
      <w:pPr>
        <w:spacing w:line="240" w:lineRule="auto"/>
      </w:pPr>
      <w:r>
        <w:t>все ж вырвется.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Поэт</w:t>
      </w:r>
    </w:p>
    <w:p w:rsidR="00544EB0" w:rsidRDefault="00544EB0">
      <w:pPr>
        <w:spacing w:line="240" w:lineRule="auto"/>
      </w:pPr>
      <w:r>
        <w:t>Постойте! Понял я!</w:t>
      </w:r>
    </w:p>
    <w:p w:rsidR="00544EB0" w:rsidRDefault="00544EB0">
      <w:pPr>
        <w:spacing w:line="240" w:lineRule="auto"/>
      </w:pPr>
      <w:r>
        <w:t xml:space="preserve">Ведь даже звезды во Вселенной — </w:t>
      </w:r>
    </w:p>
    <w:p w:rsidR="00544EB0" w:rsidRDefault="00544EB0">
      <w:pPr>
        <w:spacing w:line="240" w:lineRule="auto"/>
      </w:pPr>
      <w:r>
        <w:t xml:space="preserve">точки. </w:t>
      </w:r>
    </w:p>
    <w:p w:rsidR="00544EB0" w:rsidRDefault="00544EB0">
      <w:pPr>
        <w:spacing w:line="240" w:lineRule="auto"/>
      </w:pPr>
      <w:r>
        <w:t xml:space="preserve">У точки — </w:t>
      </w:r>
    </w:p>
    <w:p w:rsidR="00544EB0" w:rsidRDefault="00544EB0">
      <w:pPr>
        <w:spacing w:line="240" w:lineRule="auto"/>
      </w:pPr>
      <w:r>
        <w:t>геометрия своя.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Лобачевский</w:t>
      </w:r>
    </w:p>
    <w:p w:rsidR="00544EB0" w:rsidRDefault="00544EB0">
      <w:pPr>
        <w:spacing w:line="240" w:lineRule="auto"/>
      </w:pPr>
      <w:r>
        <w:t>В столицу отослал</w:t>
      </w:r>
    </w:p>
    <w:p w:rsidR="00544EB0" w:rsidRDefault="00544EB0">
      <w:pPr>
        <w:spacing w:line="240" w:lineRule="auto"/>
      </w:pPr>
      <w:r>
        <w:t>свой главный труд.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Поэт</w:t>
      </w:r>
    </w:p>
    <w:p w:rsidR="00544EB0" w:rsidRDefault="00544EB0">
      <w:pPr>
        <w:spacing w:line="240" w:lineRule="auto"/>
      </w:pPr>
      <w:r>
        <w:t>Что вам ответили?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Лобачевский</w:t>
      </w:r>
    </w:p>
    <w:p w:rsidR="00544EB0" w:rsidRDefault="00544EB0">
      <w:pPr>
        <w:spacing w:line="240" w:lineRule="auto"/>
      </w:pPr>
      <w:r>
        <w:t>Уж год как нет ответа.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Поэт</w:t>
      </w:r>
    </w:p>
    <w:p w:rsidR="00544EB0" w:rsidRDefault="00544EB0">
      <w:pPr>
        <w:spacing w:line="240" w:lineRule="auto"/>
      </w:pPr>
      <w:r>
        <w:t>Тогда узнайте</w:t>
      </w:r>
    </w:p>
    <w:p w:rsidR="00544EB0" w:rsidRDefault="00544EB0">
      <w:pPr>
        <w:spacing w:line="240" w:lineRule="auto"/>
      </w:pPr>
      <w:r>
        <w:t xml:space="preserve">мнение поэта. </w:t>
      </w:r>
    </w:p>
    <w:p w:rsidR="00544EB0" w:rsidRDefault="00544EB0">
      <w:pPr>
        <w:spacing w:line="240" w:lineRule="auto"/>
      </w:pPr>
      <w:r>
        <w:t xml:space="preserve">Я думаю, </w:t>
      </w:r>
    </w:p>
    <w:p w:rsidR="00544EB0" w:rsidRDefault="00544EB0">
      <w:pPr>
        <w:spacing w:line="240" w:lineRule="auto"/>
      </w:pPr>
      <w:r>
        <w:t xml:space="preserve">что вас там не поймут. </w:t>
      </w:r>
    </w:p>
    <w:p w:rsidR="00544EB0" w:rsidRDefault="00544EB0">
      <w:pPr>
        <w:spacing w:line="240" w:lineRule="auto"/>
      </w:pPr>
      <w:r>
        <w:t>Привычного</w:t>
      </w:r>
    </w:p>
    <w:p w:rsidR="00544EB0" w:rsidRDefault="00544EB0">
      <w:pPr>
        <w:spacing w:line="240" w:lineRule="auto"/>
      </w:pPr>
      <w:r>
        <w:t xml:space="preserve">любой из нас желает. </w:t>
      </w:r>
    </w:p>
    <w:p w:rsidR="00544EB0" w:rsidRDefault="00544EB0">
      <w:pPr>
        <w:spacing w:line="240" w:lineRule="auto"/>
      </w:pPr>
      <w:r>
        <w:t xml:space="preserve">Привычному </w:t>
      </w:r>
    </w:p>
    <w:p w:rsidR="00544EB0" w:rsidRDefault="00544EB0">
      <w:pPr>
        <w:spacing w:line="240" w:lineRule="auto"/>
      </w:pPr>
      <w:r>
        <w:t xml:space="preserve">и слава, и почет. </w:t>
      </w:r>
    </w:p>
    <w:p w:rsidR="00544EB0" w:rsidRDefault="00544EB0">
      <w:pPr>
        <w:spacing w:line="240" w:lineRule="auto"/>
      </w:pPr>
      <w:r>
        <w:t xml:space="preserve">А тот, </w:t>
      </w:r>
    </w:p>
    <w:p w:rsidR="00544EB0" w:rsidRDefault="00544EB0">
      <w:pPr>
        <w:spacing w:line="240" w:lineRule="auto"/>
      </w:pPr>
      <w:r>
        <w:t xml:space="preserve">кто на привычку посягает, </w:t>
      </w:r>
    </w:p>
    <w:p w:rsidR="00544EB0" w:rsidRDefault="00544EB0">
      <w:pPr>
        <w:spacing w:line="240" w:lineRule="auto"/>
      </w:pPr>
      <w:r>
        <w:t xml:space="preserve">ни счастья, </w:t>
      </w:r>
    </w:p>
    <w:p w:rsidR="00544EB0" w:rsidRDefault="00544EB0">
      <w:pPr>
        <w:spacing w:line="240" w:lineRule="auto"/>
      </w:pPr>
      <w:r>
        <w:t>ни покоя не найдет.</w:t>
      </w:r>
    </w:p>
    <w:p w:rsidR="00544EB0" w:rsidRDefault="00544EB0">
      <w:pPr>
        <w:spacing w:line="240" w:lineRule="auto"/>
      </w:pPr>
      <w:r>
        <w:t xml:space="preserve">Все, что я понял в геометрии г-на Лобачевского, </w:t>
      </w:r>
    </w:p>
    <w:p w:rsidR="00544EB0" w:rsidRDefault="00544EB0">
      <w:pPr>
        <w:spacing w:line="240" w:lineRule="auto"/>
      </w:pPr>
      <w:r>
        <w:t xml:space="preserve">ниже посредственного. </w:t>
      </w:r>
    </w:p>
    <w:p w:rsidR="00544EB0" w:rsidRDefault="00544EB0">
      <w:pPr>
        <w:spacing w:line="240" w:lineRule="auto"/>
        <w:rPr>
          <w:b/>
          <w:bCs/>
          <w:lang w:val="en-US"/>
        </w:rPr>
      </w:pPr>
    </w:p>
    <w:p w:rsidR="00544EB0" w:rsidRDefault="00544EB0">
      <w:pPr>
        <w:spacing w:line="240" w:lineRule="auto"/>
        <w:rPr>
          <w:b/>
          <w:bCs/>
          <w:lang w:val="en-US"/>
        </w:rPr>
      </w:pP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ИЗ АКАДЕМИЧЕСКОГО РАПОРТА В ИМПЕРАТОРСКУЮ АКАДЕМИЮ НАУК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РАЗГОВОР АКАДЕМИКА ИМПЕРАТОРСКОЙ АКАДЕМИИ НАУК С ЖУРНАЛИСТОМ ЖУРНАЛА „СЫН ОТЕЧЕСТВА“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Академик</w:t>
      </w:r>
    </w:p>
    <w:p w:rsidR="00544EB0" w:rsidRDefault="00544EB0">
      <w:pPr>
        <w:spacing w:line="240" w:lineRule="auto"/>
      </w:pPr>
      <w:r>
        <w:t>Недавно</w:t>
      </w:r>
    </w:p>
    <w:p w:rsidR="00544EB0" w:rsidRDefault="00544EB0">
      <w:pPr>
        <w:spacing w:line="240" w:lineRule="auto"/>
      </w:pPr>
      <w:r>
        <w:t>мне представили на суд</w:t>
      </w:r>
    </w:p>
    <w:p w:rsidR="00544EB0" w:rsidRDefault="00544EB0">
      <w:pPr>
        <w:spacing w:line="240" w:lineRule="auto"/>
      </w:pPr>
      <w:r>
        <w:t xml:space="preserve">по геометрии… </w:t>
      </w:r>
    </w:p>
    <w:p w:rsidR="00544EB0" w:rsidRDefault="00544EB0">
      <w:pPr>
        <w:spacing w:line="240" w:lineRule="auto"/>
      </w:pPr>
      <w:r>
        <w:t xml:space="preserve">куда как важный труд. </w:t>
      </w:r>
    </w:p>
    <w:p w:rsidR="00544EB0" w:rsidRDefault="00544EB0">
      <w:pPr>
        <w:spacing w:line="240" w:lineRule="auto"/>
      </w:pPr>
      <w:r>
        <w:t xml:space="preserve">Названье носит — </w:t>
      </w:r>
    </w:p>
    <w:p w:rsidR="00544EB0" w:rsidRDefault="00544EB0">
      <w:pPr>
        <w:spacing w:line="240" w:lineRule="auto"/>
      </w:pPr>
      <w:r>
        <w:t>„Новые начала“!</w:t>
      </w:r>
    </w:p>
    <w:p w:rsidR="00544EB0" w:rsidRDefault="00544EB0">
      <w:pPr>
        <w:spacing w:line="240" w:lineRule="auto"/>
      </w:pPr>
      <w:r>
        <w:t>Эвклида нового</w:t>
      </w:r>
    </w:p>
    <w:p w:rsidR="00544EB0" w:rsidRDefault="00544EB0">
      <w:pPr>
        <w:spacing w:line="240" w:lineRule="auto"/>
      </w:pPr>
      <w:r>
        <w:t>нам только не хватало!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Журналист</w:t>
      </w:r>
    </w:p>
    <w:p w:rsidR="00544EB0" w:rsidRDefault="00544EB0">
      <w:pPr>
        <w:spacing w:line="240" w:lineRule="auto"/>
      </w:pPr>
      <w:r>
        <w:t>Да, в гении пролезть</w:t>
      </w:r>
    </w:p>
    <w:p w:rsidR="00544EB0" w:rsidRDefault="00544EB0">
      <w:pPr>
        <w:spacing w:line="240" w:lineRule="auto"/>
      </w:pPr>
      <w:r>
        <w:t xml:space="preserve">все норовят. </w:t>
      </w:r>
    </w:p>
    <w:p w:rsidR="00544EB0" w:rsidRDefault="00544EB0">
      <w:pPr>
        <w:spacing w:line="240" w:lineRule="auto"/>
      </w:pPr>
      <w:r>
        <w:t xml:space="preserve">Вот сочинитель Пушкин. </w:t>
      </w:r>
    </w:p>
    <w:p w:rsidR="00544EB0" w:rsidRDefault="00544EB0">
      <w:pPr>
        <w:spacing w:line="240" w:lineRule="auto"/>
      </w:pPr>
      <w:r>
        <w:t>Этот рад</w:t>
      </w:r>
    </w:p>
    <w:p w:rsidR="00544EB0" w:rsidRDefault="00544EB0">
      <w:pPr>
        <w:spacing w:line="240" w:lineRule="auto"/>
      </w:pPr>
      <w:r>
        <w:t xml:space="preserve">из кожи вон — </w:t>
      </w:r>
    </w:p>
    <w:p w:rsidR="00544EB0" w:rsidRDefault="00544EB0">
      <w:pPr>
        <w:spacing w:line="240" w:lineRule="auto"/>
      </w:pPr>
      <w:r>
        <w:t xml:space="preserve">с Державиным сравниться. </w:t>
      </w:r>
    </w:p>
    <w:p w:rsidR="00544EB0" w:rsidRDefault="00544EB0">
      <w:pPr>
        <w:spacing w:line="240" w:lineRule="auto"/>
      </w:pPr>
      <w:r>
        <w:t xml:space="preserve">Но знай же свой шесток, </w:t>
      </w:r>
    </w:p>
    <w:p w:rsidR="00544EB0" w:rsidRDefault="00544EB0">
      <w:pPr>
        <w:spacing w:line="240" w:lineRule="auto"/>
      </w:pPr>
      <w:r>
        <w:t>как говорится!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Академик</w:t>
      </w:r>
    </w:p>
    <w:p w:rsidR="00544EB0" w:rsidRDefault="00544EB0">
      <w:pPr>
        <w:spacing w:line="240" w:lineRule="auto"/>
      </w:pPr>
      <w:r>
        <w:t>Профессор ординарный</w:t>
      </w:r>
    </w:p>
    <w:p w:rsidR="00544EB0" w:rsidRDefault="00544EB0">
      <w:pPr>
        <w:spacing w:line="240" w:lineRule="auto"/>
      </w:pPr>
      <w:r>
        <w:t>из Казани!</w:t>
      </w:r>
    </w:p>
    <w:p w:rsidR="00544EB0" w:rsidRDefault="00544EB0">
      <w:pPr>
        <w:spacing w:line="240" w:lineRule="auto"/>
      </w:pPr>
      <w:r>
        <w:t>К тому же</w:t>
      </w:r>
    </w:p>
    <w:p w:rsidR="00544EB0" w:rsidRDefault="00544EB0">
      <w:pPr>
        <w:spacing w:line="240" w:lineRule="auto"/>
      </w:pPr>
      <w:r>
        <w:t>ректор университета.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Журналист</w:t>
      </w:r>
    </w:p>
    <w:p w:rsidR="00544EB0" w:rsidRDefault="00544EB0">
      <w:pPr>
        <w:spacing w:line="240" w:lineRule="auto"/>
      </w:pPr>
      <w:r>
        <w:t>У нас теперь</w:t>
      </w:r>
    </w:p>
    <w:p w:rsidR="00544EB0" w:rsidRDefault="00544EB0">
      <w:pPr>
        <w:spacing w:line="240" w:lineRule="auto"/>
      </w:pPr>
      <w:r>
        <w:t xml:space="preserve">дают так просто званья. </w:t>
      </w:r>
    </w:p>
    <w:p w:rsidR="00544EB0" w:rsidRDefault="00544EB0">
      <w:pPr>
        <w:spacing w:line="240" w:lineRule="auto"/>
      </w:pPr>
      <w:r>
        <w:t>Не страшно</w:t>
      </w:r>
    </w:p>
    <w:p w:rsidR="00544EB0" w:rsidRDefault="00544EB0">
      <w:pPr>
        <w:spacing w:line="240" w:lineRule="auto"/>
      </w:pPr>
      <w:r>
        <w:t xml:space="preserve">потерять авторитета. </w:t>
      </w:r>
    </w:p>
    <w:p w:rsidR="00544EB0" w:rsidRDefault="00544EB0">
      <w:pPr>
        <w:spacing w:line="240" w:lineRule="auto"/>
      </w:pPr>
      <w:r>
        <w:t>Вот Пушкин — камер-юнкер!</w:t>
      </w:r>
    </w:p>
    <w:p w:rsidR="00544EB0" w:rsidRDefault="00544EB0">
      <w:pPr>
        <w:spacing w:line="240" w:lineRule="auto"/>
      </w:pPr>
      <w:r>
        <w:t>Это ж честь!</w:t>
      </w:r>
    </w:p>
    <w:p w:rsidR="00544EB0" w:rsidRDefault="00544EB0">
      <w:pPr>
        <w:spacing w:line="240" w:lineRule="auto"/>
      </w:pPr>
      <w:r>
        <w:t>Ан нет!</w:t>
      </w:r>
    </w:p>
    <w:p w:rsidR="00544EB0" w:rsidRDefault="00544EB0">
      <w:pPr>
        <w:spacing w:line="240" w:lineRule="auto"/>
      </w:pPr>
      <w:r>
        <w:t>Все хочет в гении пролезть!</w:t>
      </w:r>
    </w:p>
    <w:p w:rsidR="00544EB0" w:rsidRDefault="00544EB0">
      <w:pPr>
        <w:spacing w:line="240" w:lineRule="auto"/>
      </w:pPr>
      <w:r>
        <w:t>Профессор! Ректор!</w:t>
      </w:r>
    </w:p>
    <w:p w:rsidR="00544EB0" w:rsidRDefault="00544EB0">
      <w:pPr>
        <w:spacing w:line="240" w:lineRule="auto"/>
      </w:pPr>
      <w:r>
        <w:t>Нынче маловато!</w:t>
      </w:r>
    </w:p>
    <w:p w:rsidR="00544EB0" w:rsidRDefault="00544EB0">
      <w:pPr>
        <w:spacing w:line="240" w:lineRule="auto"/>
      </w:pPr>
      <w:r>
        <w:t>Какая ж тема</w:t>
      </w:r>
    </w:p>
    <w:p w:rsidR="00544EB0" w:rsidRDefault="00544EB0">
      <w:pPr>
        <w:spacing w:line="240" w:lineRule="auto"/>
      </w:pPr>
      <w:r>
        <w:t>этого трактата?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Академик</w:t>
      </w:r>
    </w:p>
    <w:p w:rsidR="00544EB0" w:rsidRDefault="00544EB0">
      <w:pPr>
        <w:spacing w:line="240" w:lineRule="auto"/>
      </w:pPr>
      <w:r>
        <w:t xml:space="preserve">О параллелях. </w:t>
      </w:r>
    </w:p>
    <w:p w:rsidR="00544EB0" w:rsidRDefault="00544EB0">
      <w:pPr>
        <w:spacing w:line="240" w:lineRule="auto"/>
      </w:pPr>
      <w:r>
        <w:t>Лучшие умы</w:t>
      </w:r>
    </w:p>
    <w:p w:rsidR="00544EB0" w:rsidRDefault="00544EB0">
      <w:pPr>
        <w:spacing w:line="240" w:lineRule="auto"/>
      </w:pPr>
      <w:r>
        <w:t xml:space="preserve">над этим бились. </w:t>
      </w:r>
    </w:p>
    <w:p w:rsidR="00544EB0" w:rsidRDefault="00544EB0">
      <w:pPr>
        <w:spacing w:line="240" w:lineRule="auto"/>
      </w:pPr>
      <w:r>
        <w:t xml:space="preserve">Но увы, увы… </w:t>
      </w:r>
    </w:p>
    <w:p w:rsidR="00544EB0" w:rsidRDefault="00544EB0">
      <w:pPr>
        <w:spacing w:line="240" w:lineRule="auto"/>
      </w:pPr>
      <w:r>
        <w:t>Пытались параллельность доказать.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Журналист</w:t>
      </w:r>
    </w:p>
    <w:p w:rsidR="00544EB0" w:rsidRDefault="00544EB0">
      <w:pPr>
        <w:spacing w:line="240" w:lineRule="auto"/>
      </w:pPr>
      <w:r>
        <w:t xml:space="preserve">А наш казанский, </w:t>
      </w:r>
    </w:p>
    <w:p w:rsidR="00544EB0" w:rsidRDefault="00544EB0">
      <w:pPr>
        <w:spacing w:line="240" w:lineRule="auto"/>
      </w:pPr>
      <w:r>
        <w:t xml:space="preserve">надо понимать, </w:t>
      </w:r>
    </w:p>
    <w:p w:rsidR="00544EB0" w:rsidRDefault="00544EB0">
      <w:pPr>
        <w:spacing w:line="240" w:lineRule="auto"/>
      </w:pPr>
      <w:r>
        <w:t>умнее всех</w:t>
      </w:r>
    </w:p>
    <w:p w:rsidR="00544EB0" w:rsidRDefault="00544EB0">
      <w:pPr>
        <w:spacing w:line="240" w:lineRule="auto"/>
      </w:pPr>
      <w:r>
        <w:t>и думает иначе?</w:t>
      </w:r>
    </w:p>
    <w:p w:rsidR="00544EB0" w:rsidRDefault="00544EB0">
      <w:pPr>
        <w:spacing w:line="240" w:lineRule="auto"/>
      </w:pPr>
      <w:r>
        <w:t xml:space="preserve">Теперь нахальство — </w:t>
      </w:r>
    </w:p>
    <w:p w:rsidR="00544EB0" w:rsidRDefault="00544EB0">
      <w:pPr>
        <w:spacing w:line="240" w:lineRule="auto"/>
      </w:pPr>
      <w:r>
        <w:t>это тоже сила.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Академик</w:t>
      </w:r>
    </w:p>
    <w:p w:rsidR="00544EB0" w:rsidRDefault="00544EB0">
      <w:pPr>
        <w:spacing w:line="240" w:lineRule="auto"/>
      </w:pPr>
      <w:r>
        <w:t>Отрывок</w:t>
      </w:r>
    </w:p>
    <w:p w:rsidR="00544EB0" w:rsidRDefault="00544EB0">
      <w:pPr>
        <w:spacing w:line="240" w:lineRule="auto"/>
      </w:pPr>
      <w:r>
        <w:t xml:space="preserve">я могу вам почитать: </w:t>
      </w:r>
    </w:p>
    <w:p w:rsidR="00544EB0" w:rsidRDefault="00544EB0">
      <w:pPr>
        <w:spacing w:line="240" w:lineRule="auto"/>
      </w:pPr>
      <w:r>
        <w:t>„Двух тысяч лет</w:t>
      </w:r>
    </w:p>
    <w:p w:rsidR="00544EB0" w:rsidRDefault="00544EB0">
      <w:pPr>
        <w:spacing w:line="240" w:lineRule="auto"/>
      </w:pPr>
      <w:r>
        <w:t xml:space="preserve">ученым не хватило, </w:t>
      </w:r>
    </w:p>
    <w:p w:rsidR="00544EB0" w:rsidRDefault="00544EB0">
      <w:pPr>
        <w:spacing w:line="240" w:lineRule="auto"/>
      </w:pPr>
      <w:r>
        <w:t xml:space="preserve">чтоб разрешить </w:t>
      </w:r>
    </w:p>
    <w:p w:rsidR="00544EB0" w:rsidRDefault="00544EB0">
      <w:pPr>
        <w:spacing w:line="240" w:lineRule="auto"/>
      </w:pPr>
      <w:r>
        <w:t>Эвклидову задачу!</w:t>
      </w:r>
    </w:p>
    <w:p w:rsidR="00544EB0" w:rsidRDefault="00544EB0">
      <w:pPr>
        <w:spacing w:line="240" w:lineRule="auto"/>
      </w:pPr>
      <w:r>
        <w:t>Решается ль она</w:t>
      </w:r>
    </w:p>
    <w:p w:rsidR="00544EB0" w:rsidRDefault="00544EB0">
      <w:pPr>
        <w:spacing w:line="240" w:lineRule="auto"/>
      </w:pPr>
      <w:r>
        <w:t>на самом деле?</w:t>
      </w:r>
    </w:p>
    <w:p w:rsidR="00544EB0" w:rsidRDefault="00544EB0">
      <w:pPr>
        <w:spacing w:line="240" w:lineRule="auto"/>
      </w:pPr>
      <w:r>
        <w:t>И у меня</w:t>
      </w:r>
    </w:p>
    <w:p w:rsidR="00544EB0" w:rsidRDefault="00544EB0">
      <w:pPr>
        <w:spacing w:line="240" w:lineRule="auto"/>
      </w:pPr>
      <w:r>
        <w:t>возникли подозренья“.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Журналист</w:t>
      </w:r>
    </w:p>
    <w:p w:rsidR="00544EB0" w:rsidRDefault="00544EB0">
      <w:pPr>
        <w:spacing w:line="240" w:lineRule="auto"/>
      </w:pPr>
      <w:r>
        <w:t>И у него!</w:t>
      </w:r>
    </w:p>
    <w:p w:rsidR="00544EB0" w:rsidRDefault="00544EB0">
      <w:pPr>
        <w:spacing w:line="240" w:lineRule="auto"/>
      </w:pPr>
      <w:r>
        <w:t>Какое самомненье!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 xml:space="preserve">Академик </w:t>
      </w:r>
    </w:p>
    <w:p w:rsidR="00544EB0" w:rsidRDefault="00544EB0">
      <w:pPr>
        <w:spacing w:line="240" w:lineRule="auto"/>
      </w:pPr>
      <w:r>
        <w:t>„Что истину</w:t>
      </w:r>
    </w:p>
    <w:p w:rsidR="00544EB0" w:rsidRDefault="00544EB0">
      <w:pPr>
        <w:spacing w:line="240" w:lineRule="auto"/>
      </w:pPr>
      <w:r>
        <w:t xml:space="preserve">доказывать хотели, </w:t>
      </w:r>
    </w:p>
    <w:p w:rsidR="00544EB0" w:rsidRDefault="00544EB0">
      <w:pPr>
        <w:spacing w:line="240" w:lineRule="auto"/>
      </w:pPr>
      <w:r>
        <w:t>с природой</w:t>
      </w:r>
    </w:p>
    <w:p w:rsidR="00544EB0" w:rsidRDefault="00544EB0">
      <w:pPr>
        <w:spacing w:line="240" w:lineRule="auto"/>
      </w:pPr>
      <w:r>
        <w:t>нити разорвав живые!</w:t>
      </w:r>
    </w:p>
    <w:p w:rsidR="00544EB0" w:rsidRDefault="00544EB0">
      <w:pPr>
        <w:spacing w:line="240" w:lineRule="auto"/>
      </w:pPr>
      <w:r>
        <w:t>Лишь опыт бы развеял</w:t>
      </w:r>
    </w:p>
    <w:p w:rsidR="00544EB0" w:rsidRDefault="00544EB0">
      <w:pPr>
        <w:spacing w:line="240" w:lineRule="auto"/>
      </w:pPr>
      <w:r>
        <w:t xml:space="preserve">все сомненья, </w:t>
      </w:r>
    </w:p>
    <w:p w:rsidR="00544EB0" w:rsidRDefault="00544EB0">
      <w:pPr>
        <w:spacing w:line="240" w:lineRule="auto"/>
      </w:pPr>
      <w:r>
        <w:t>в науке нет</w:t>
      </w:r>
    </w:p>
    <w:p w:rsidR="00544EB0" w:rsidRDefault="00544EB0">
      <w:pPr>
        <w:spacing w:line="240" w:lineRule="auto"/>
      </w:pPr>
      <w:r>
        <w:t>науке подтвержденья!</w:t>
      </w:r>
    </w:p>
    <w:p w:rsidR="00544EB0" w:rsidRDefault="00544EB0">
      <w:pPr>
        <w:spacing w:line="240" w:lineRule="auto"/>
      </w:pPr>
      <w:r>
        <w:t xml:space="preserve">Но разве к Солнцу </w:t>
      </w:r>
    </w:p>
    <w:p w:rsidR="00544EB0" w:rsidRDefault="00544EB0">
      <w:pPr>
        <w:spacing w:line="240" w:lineRule="auto"/>
      </w:pPr>
      <w:r>
        <w:t>проведешь прямые!“</w:t>
      </w:r>
    </w:p>
    <w:p w:rsidR="00544EB0" w:rsidRDefault="00544EB0">
      <w:pPr>
        <w:spacing w:line="240" w:lineRule="auto"/>
      </w:pPr>
      <w:r>
        <w:t xml:space="preserve">Хоть лоб разбей, </w:t>
      </w:r>
    </w:p>
    <w:p w:rsidR="00544EB0" w:rsidRDefault="00544EB0">
      <w:pPr>
        <w:spacing w:line="240" w:lineRule="auto"/>
      </w:pPr>
      <w:r>
        <w:t>ни слова не поймешь!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Журналист</w:t>
      </w:r>
    </w:p>
    <w:p w:rsidR="00544EB0" w:rsidRDefault="00544EB0">
      <w:pPr>
        <w:spacing w:line="240" w:lineRule="auto"/>
      </w:pPr>
      <w:r>
        <w:t>Хороший матерьяльчик!</w:t>
      </w:r>
    </w:p>
    <w:p w:rsidR="00544EB0" w:rsidRDefault="00544EB0">
      <w:pPr>
        <w:spacing w:line="240" w:lineRule="auto"/>
      </w:pPr>
      <w:r>
        <w:t xml:space="preserve">Ну так что ж, </w:t>
      </w:r>
    </w:p>
    <w:p w:rsidR="00544EB0" w:rsidRDefault="00544EB0">
      <w:pPr>
        <w:spacing w:line="240" w:lineRule="auto"/>
      </w:pPr>
      <w:r>
        <w:t xml:space="preserve">не верит </w:t>
      </w:r>
    </w:p>
    <w:p w:rsidR="00544EB0" w:rsidRDefault="00544EB0">
      <w:pPr>
        <w:spacing w:line="240" w:lineRule="auto"/>
      </w:pPr>
      <w:r>
        <w:t>в параллельность двух прямых!</w:t>
      </w:r>
    </w:p>
    <w:p w:rsidR="00544EB0" w:rsidRDefault="00544EB0">
      <w:pPr>
        <w:spacing w:line="240" w:lineRule="auto"/>
      </w:pPr>
      <w:r>
        <w:t xml:space="preserve">Гнетет безделье. </w:t>
      </w:r>
    </w:p>
    <w:p w:rsidR="00544EB0" w:rsidRDefault="00544EB0">
      <w:pPr>
        <w:spacing w:line="240" w:lineRule="auto"/>
      </w:pPr>
      <w:r>
        <w:t>О студентах о своих</w:t>
      </w:r>
    </w:p>
    <w:p w:rsidR="00544EB0" w:rsidRDefault="00544EB0">
      <w:pPr>
        <w:spacing w:line="240" w:lineRule="auto"/>
      </w:pPr>
      <w:r>
        <w:t xml:space="preserve">он меньше думает. </w:t>
      </w:r>
    </w:p>
    <w:p w:rsidR="00544EB0" w:rsidRDefault="00544EB0">
      <w:pPr>
        <w:spacing w:line="240" w:lineRule="auto"/>
      </w:pPr>
      <w:r>
        <w:t xml:space="preserve">Ну ладно, </w:t>
      </w:r>
    </w:p>
    <w:p w:rsidR="00544EB0" w:rsidRDefault="00544EB0">
      <w:pPr>
        <w:spacing w:line="240" w:lineRule="auto"/>
      </w:pPr>
      <w:r>
        <w:t>наш журнал</w:t>
      </w:r>
    </w:p>
    <w:p w:rsidR="00544EB0" w:rsidRDefault="00544EB0">
      <w:pPr>
        <w:spacing w:line="240" w:lineRule="auto"/>
      </w:pPr>
      <w:r>
        <w:t xml:space="preserve">всех умников </w:t>
      </w:r>
    </w:p>
    <w:p w:rsidR="00544EB0" w:rsidRDefault="00544EB0">
      <w:pPr>
        <w:spacing w:line="240" w:lineRule="auto"/>
      </w:pPr>
      <w:r>
        <w:t xml:space="preserve">немало задевал… </w:t>
      </w:r>
    </w:p>
    <w:p w:rsidR="00544EB0" w:rsidRDefault="00544EB0">
      <w:pPr>
        <w:spacing w:line="240" w:lineRule="auto"/>
      </w:pPr>
      <w:r>
        <w:t xml:space="preserve">И о поэте </w:t>
      </w:r>
    </w:p>
    <w:p w:rsidR="00544EB0" w:rsidRDefault="00544EB0">
      <w:pPr>
        <w:spacing w:line="240" w:lineRule="auto"/>
      </w:pPr>
      <w:r>
        <w:t xml:space="preserve">тоже он писал. </w:t>
      </w:r>
    </w:p>
    <w:p w:rsidR="00544EB0" w:rsidRDefault="00544EB0">
      <w:pPr>
        <w:spacing w:line="240" w:lineRule="auto"/>
      </w:pPr>
      <w:r>
        <w:t xml:space="preserve">Спасибо. </w:t>
      </w:r>
    </w:p>
    <w:p w:rsidR="00544EB0" w:rsidRDefault="00544EB0">
      <w:pPr>
        <w:spacing w:line="240" w:lineRule="auto"/>
      </w:pPr>
      <w:r>
        <w:t xml:space="preserve">Вам откланяться хочу. </w:t>
      </w:r>
    </w:p>
    <w:p w:rsidR="00544EB0" w:rsidRDefault="00544EB0">
      <w:pPr>
        <w:spacing w:line="240" w:lineRule="auto"/>
      </w:pPr>
      <w:r>
        <w:t xml:space="preserve">Я все узнал. </w:t>
      </w:r>
    </w:p>
    <w:p w:rsidR="00544EB0" w:rsidRDefault="00544EB0">
      <w:pPr>
        <w:spacing w:line="240" w:lineRule="auto"/>
      </w:pPr>
      <w:r>
        <w:t>Поверьте — не смолчу.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Академик</w:t>
      </w:r>
    </w:p>
    <w:p w:rsidR="00544EB0" w:rsidRDefault="00544EB0">
      <w:pPr>
        <w:spacing w:line="240" w:lineRule="auto"/>
      </w:pPr>
      <w:r>
        <w:t xml:space="preserve">Он настрочит… </w:t>
      </w:r>
    </w:p>
    <w:p w:rsidR="00544EB0" w:rsidRDefault="00544EB0">
      <w:pPr>
        <w:spacing w:line="240" w:lineRule="auto"/>
      </w:pPr>
      <w:r>
        <w:t xml:space="preserve">Но есть к тому мотив. </w:t>
      </w:r>
    </w:p>
    <w:p w:rsidR="00544EB0" w:rsidRDefault="00544EB0">
      <w:pPr>
        <w:spacing w:line="240" w:lineRule="auto"/>
      </w:pPr>
      <w:r>
        <w:t>А данный труд</w:t>
      </w:r>
    </w:p>
    <w:p w:rsidR="00544EB0" w:rsidRDefault="00544EB0">
      <w:pPr>
        <w:spacing w:line="240" w:lineRule="auto"/>
      </w:pPr>
      <w:r>
        <w:t>пойду сдавать в архив!</w:t>
      </w:r>
    </w:p>
    <w:p w:rsidR="00544EB0" w:rsidRDefault="00544EB0">
      <w:pPr>
        <w:spacing w:line="240" w:lineRule="auto"/>
      </w:pPr>
      <w:r>
        <w:t xml:space="preserve">… Чего не может представить воображение, особливо живое и вместе уродливое? Почему не вообразить, например, черное белым, круглое четырехугольным, сумму всех углов в прямолинейном треугольнике меньшею двух прямых… Очень, очень можно, хотя для разума все это и непонятно. </w:t>
      </w:r>
    </w:p>
    <w:p w:rsidR="00544EB0" w:rsidRDefault="00544EB0">
      <w:pPr>
        <w:spacing w:line="240" w:lineRule="auto"/>
      </w:pPr>
      <w:r>
        <w:t>… Почему бы вместо заглавия: о началах геометрии, не написать, например, Сатира на геометрию, Карикатура на геометрию, или что-нибудь  подобное?..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ИЗ ФЕЛЬЕТОНА В ЖУРНАЛЕ „СЫН ОТЕЧЕСТВА“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№  41 ЗА 1834 ГОД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РАЗГОВОР МЕЖДУ ПОЭТОМ И ЖУРНАЛИСТОМ</w:t>
      </w:r>
    </w:p>
    <w:p w:rsidR="00544EB0" w:rsidRDefault="00544EB0">
      <w:pPr>
        <w:spacing w:line="240" w:lineRule="auto"/>
      </w:pPr>
      <w:r>
        <w:t xml:space="preserve">— Я рад вас видеть, господин Поэт. </w:t>
      </w:r>
    </w:p>
    <w:p w:rsidR="00544EB0" w:rsidRDefault="00544EB0">
      <w:pPr>
        <w:spacing w:line="240" w:lineRule="auto"/>
      </w:pPr>
      <w:r>
        <w:t>Вы принесли стихи в журнал к нам?</w:t>
      </w:r>
    </w:p>
    <w:p w:rsidR="00544EB0" w:rsidRDefault="00544EB0">
      <w:pPr>
        <w:spacing w:line="240" w:lineRule="auto"/>
      </w:pPr>
      <w:r>
        <w:t xml:space="preserve">— Нет. </w:t>
      </w:r>
    </w:p>
    <w:p w:rsidR="00544EB0" w:rsidRDefault="00544EB0">
      <w:pPr>
        <w:spacing w:line="240" w:lineRule="auto"/>
      </w:pPr>
      <w:r>
        <w:t xml:space="preserve">Печатайте вралей присяжных прочих. </w:t>
      </w:r>
    </w:p>
    <w:p w:rsidR="00544EB0" w:rsidRDefault="00544EB0">
      <w:pPr>
        <w:spacing w:line="240" w:lineRule="auto"/>
      </w:pPr>
      <w:r>
        <w:t xml:space="preserve">Я „Критику“ журнальную прочел, </w:t>
      </w:r>
    </w:p>
    <w:p w:rsidR="00544EB0" w:rsidRDefault="00544EB0">
      <w:pPr>
        <w:spacing w:line="240" w:lineRule="auto"/>
      </w:pPr>
      <w:r>
        <w:t xml:space="preserve">где, славного ученого пороча, </w:t>
      </w:r>
    </w:p>
    <w:p w:rsidR="00544EB0" w:rsidRDefault="00544EB0">
      <w:pPr>
        <w:spacing w:line="240" w:lineRule="auto"/>
      </w:pPr>
      <w:r>
        <w:t xml:space="preserve">свое скрыть имя автор предпочел. </w:t>
      </w:r>
    </w:p>
    <w:p w:rsidR="00544EB0" w:rsidRDefault="00544EB0">
      <w:pPr>
        <w:spacing w:line="240" w:lineRule="auto"/>
      </w:pPr>
      <w:r>
        <w:t xml:space="preserve">Лишь буквы две в конце статьи поставил. </w:t>
      </w:r>
    </w:p>
    <w:p w:rsidR="00544EB0" w:rsidRDefault="00544EB0">
      <w:pPr>
        <w:spacing w:line="240" w:lineRule="auto"/>
      </w:pPr>
      <w:r>
        <w:t>„С.С.“ Чего же испугался он?</w:t>
      </w:r>
    </w:p>
    <w:p w:rsidR="00544EB0" w:rsidRDefault="00544EB0">
      <w:pPr>
        <w:spacing w:line="240" w:lineRule="auto"/>
      </w:pPr>
      <w:r>
        <w:t xml:space="preserve">— Помилуйте, обычный фельетон. </w:t>
      </w:r>
    </w:p>
    <w:p w:rsidR="00544EB0" w:rsidRDefault="00544EB0">
      <w:pPr>
        <w:spacing w:line="240" w:lineRule="auto"/>
      </w:pPr>
      <w:r>
        <w:t>— Нет, не обычный. Против всяких правил!</w:t>
      </w:r>
    </w:p>
    <w:p w:rsidR="00544EB0" w:rsidRDefault="00544EB0">
      <w:pPr>
        <w:spacing w:line="240" w:lineRule="auto"/>
      </w:pPr>
      <w:r>
        <w:t>Понятных между честными людьми!</w:t>
      </w:r>
    </w:p>
    <w:p w:rsidR="00544EB0" w:rsidRDefault="00544EB0">
      <w:pPr>
        <w:spacing w:line="240" w:lineRule="auto"/>
      </w:pPr>
      <w:r>
        <w:t xml:space="preserve">Что Личность уважать должны, к примеру. </w:t>
      </w:r>
    </w:p>
    <w:p w:rsidR="00544EB0" w:rsidRDefault="00544EB0">
      <w:pPr>
        <w:spacing w:line="240" w:lineRule="auto"/>
      </w:pPr>
      <w:r>
        <w:t>— Фельетониста в суд или к барьеру?</w:t>
      </w:r>
    </w:p>
    <w:p w:rsidR="00544EB0" w:rsidRDefault="00544EB0">
      <w:pPr>
        <w:spacing w:line="240" w:lineRule="auto"/>
      </w:pPr>
      <w:r>
        <w:t>Но вам что до ученых, черт возьми!</w:t>
      </w:r>
    </w:p>
    <w:p w:rsidR="00544EB0" w:rsidRDefault="00544EB0">
      <w:pPr>
        <w:spacing w:line="240" w:lineRule="auto"/>
      </w:pPr>
      <w:r>
        <w:t>Ведь путают людей! Простые вещи</w:t>
      </w:r>
    </w:p>
    <w:p w:rsidR="00544EB0" w:rsidRDefault="00544EB0">
      <w:pPr>
        <w:spacing w:line="240" w:lineRule="auto"/>
      </w:pPr>
      <w:r>
        <w:t>так затуманят, просто нету сил.</w:t>
      </w:r>
    </w:p>
    <w:p w:rsidR="00544EB0" w:rsidRDefault="00544EB0">
      <w:pPr>
        <w:spacing w:line="240" w:lineRule="auto"/>
      </w:pPr>
      <w:r>
        <w:t>И надо б написать еще похлеще!</w:t>
      </w:r>
    </w:p>
    <w:p w:rsidR="00544EB0" w:rsidRDefault="00544EB0">
      <w:pPr>
        <w:spacing w:line="240" w:lineRule="auto"/>
      </w:pPr>
      <w:r>
        <w:t xml:space="preserve">— Он не насмешек ваших заслужил. </w:t>
      </w:r>
    </w:p>
    <w:p w:rsidR="00544EB0" w:rsidRDefault="00544EB0">
      <w:pPr>
        <w:spacing w:line="240" w:lineRule="auto"/>
      </w:pPr>
      <w:r>
        <w:t xml:space="preserve">И, может быть, из множества имен, </w:t>
      </w:r>
    </w:p>
    <w:p w:rsidR="00544EB0" w:rsidRDefault="00544EB0">
      <w:pPr>
        <w:spacing w:line="240" w:lineRule="auto"/>
      </w:pPr>
      <w:r>
        <w:t xml:space="preserve">кому вы восхваленья расточали, </w:t>
      </w:r>
    </w:p>
    <w:p w:rsidR="00544EB0" w:rsidRDefault="00544EB0">
      <w:pPr>
        <w:spacing w:line="240" w:lineRule="auto"/>
      </w:pPr>
      <w:r>
        <w:t xml:space="preserve">хотя б одно останется едва ли. </w:t>
      </w:r>
    </w:p>
    <w:p w:rsidR="00544EB0" w:rsidRDefault="00544EB0">
      <w:pPr>
        <w:spacing w:line="240" w:lineRule="auto"/>
      </w:pPr>
      <w:r>
        <w:t xml:space="preserve">Его же вспомнят. </w:t>
      </w:r>
    </w:p>
    <w:p w:rsidR="00544EB0" w:rsidRDefault="00544EB0">
      <w:pPr>
        <w:spacing w:line="240" w:lineRule="auto"/>
      </w:pPr>
      <w:r>
        <w:t>— Что вам дался он?!</w:t>
      </w:r>
    </w:p>
    <w:p w:rsidR="00544EB0" w:rsidRDefault="00544EB0">
      <w:pPr>
        <w:spacing w:line="240" w:lineRule="auto"/>
      </w:pPr>
      <w:r>
        <w:t>— Давно мне ясен тайный псевдоним:</w:t>
      </w:r>
    </w:p>
    <w:p w:rsidR="00544EB0" w:rsidRDefault="00544EB0">
      <w:pPr>
        <w:spacing w:line="240" w:lineRule="auto"/>
      </w:pPr>
      <w:r>
        <w:t>Сыч Строкоплюев. Виделся я с ним!</w:t>
      </w:r>
    </w:p>
    <w:p w:rsidR="00544EB0" w:rsidRDefault="00544EB0">
      <w:pPr>
        <w:spacing w:line="240" w:lineRule="auto"/>
        <w:jc w:val="center"/>
        <w:rPr>
          <w:b/>
          <w:bCs/>
        </w:rPr>
      </w:pPr>
      <w:r>
        <w:rPr>
          <w:b/>
          <w:bCs/>
        </w:rPr>
        <w:t>ГЕОМЕТРИЯ И МИНИСТР</w:t>
      </w:r>
    </w:p>
    <w:p w:rsidR="00544EB0" w:rsidRDefault="00544EB0">
      <w:pPr>
        <w:spacing w:line="240" w:lineRule="auto"/>
      </w:pPr>
      <w:r>
        <w:t xml:space="preserve">Министр прочел в журнале фельетон. </w:t>
      </w:r>
    </w:p>
    <w:p w:rsidR="00544EB0" w:rsidRDefault="00544EB0">
      <w:pPr>
        <w:spacing w:line="240" w:lineRule="auto"/>
      </w:pPr>
      <w:r>
        <w:t>Задумался. Потом воскликнул он:</w:t>
      </w:r>
    </w:p>
    <w:p w:rsidR="00544EB0" w:rsidRDefault="00544EB0">
      <w:pPr>
        <w:spacing w:line="240" w:lineRule="auto"/>
      </w:pPr>
      <w:r>
        <w:t>— Профессора изобретают чушь!</w:t>
      </w:r>
    </w:p>
    <w:p w:rsidR="00544EB0" w:rsidRDefault="00544EB0">
      <w:pPr>
        <w:spacing w:line="240" w:lineRule="auto"/>
      </w:pPr>
      <w:r>
        <w:t>Наставники младых, незрелых душ</w:t>
      </w:r>
    </w:p>
    <w:p w:rsidR="00544EB0" w:rsidRDefault="00544EB0">
      <w:pPr>
        <w:spacing w:line="240" w:lineRule="auto"/>
      </w:pPr>
      <w:r>
        <w:t>должны служить примером почитанья</w:t>
      </w:r>
    </w:p>
    <w:p w:rsidR="00544EB0" w:rsidRDefault="00544EB0">
      <w:pPr>
        <w:spacing w:line="240" w:lineRule="auto"/>
      </w:pPr>
      <w:r>
        <w:t>учебных истин. Этому ж название</w:t>
      </w:r>
    </w:p>
    <w:p w:rsidR="00544EB0" w:rsidRDefault="00544EB0">
      <w:pPr>
        <w:spacing w:line="240" w:lineRule="auto"/>
      </w:pPr>
      <w:r>
        <w:t xml:space="preserve">поступку — вольнодумство. А по мне, </w:t>
      </w:r>
    </w:p>
    <w:p w:rsidR="00544EB0" w:rsidRDefault="00544EB0">
      <w:pPr>
        <w:spacing w:line="240" w:lineRule="auto"/>
      </w:pPr>
      <w:r>
        <w:t xml:space="preserve">Рылеева достаточно вполне. </w:t>
      </w:r>
    </w:p>
    <w:p w:rsidR="00544EB0" w:rsidRDefault="00544EB0">
      <w:pPr>
        <w:spacing w:line="240" w:lineRule="auto"/>
      </w:pPr>
      <w:r>
        <w:t>И тут ниспровержение основ!</w:t>
      </w:r>
    </w:p>
    <w:p w:rsidR="00544EB0" w:rsidRDefault="00544EB0">
      <w:pPr>
        <w:spacing w:line="240" w:lineRule="auto"/>
      </w:pPr>
      <w:r>
        <w:t>Хоть бунт математический и нов!</w:t>
      </w:r>
    </w:p>
    <w:p w:rsidR="00544EB0" w:rsidRDefault="00544EB0">
      <w:pPr>
        <w:spacing w:line="240" w:lineRule="auto"/>
      </w:pPr>
      <w:r>
        <w:t>Мне этот ректор был представлен. Я</w:t>
      </w:r>
    </w:p>
    <w:p w:rsidR="00544EB0" w:rsidRDefault="00544EB0">
      <w:pPr>
        <w:spacing w:line="240" w:lineRule="auto"/>
      </w:pPr>
      <w:r>
        <w:t xml:space="preserve">считал его достойным чрезвычайно — </w:t>
      </w:r>
    </w:p>
    <w:p w:rsidR="00544EB0" w:rsidRDefault="00544EB0">
      <w:pPr>
        <w:spacing w:line="240" w:lineRule="auto"/>
      </w:pPr>
      <w:r>
        <w:t>иль геометрия особая статья?</w:t>
      </w:r>
    </w:p>
    <w:p w:rsidR="00544EB0" w:rsidRDefault="00544EB0">
      <w:pPr>
        <w:spacing w:line="240" w:lineRule="auto"/>
      </w:pPr>
      <w:r>
        <w:t>Послать о нем запрос! Немедля! Тайный!..</w:t>
      </w:r>
    </w:p>
    <w:p w:rsidR="00544EB0" w:rsidRDefault="00544EB0">
      <w:pPr>
        <w:spacing w:line="240" w:lineRule="auto"/>
      </w:pPr>
      <w:r>
        <w:t xml:space="preserve">И через месяц </w:t>
      </w:r>
      <w:r>
        <w:rPr>
          <w:b/>
          <w:bCs/>
        </w:rPr>
        <w:t xml:space="preserve">секретарь </w:t>
      </w:r>
      <w:r>
        <w:t>принес</w:t>
      </w:r>
    </w:p>
    <w:p w:rsidR="00544EB0" w:rsidRDefault="00544EB0">
      <w:pPr>
        <w:spacing w:line="240" w:lineRule="auto"/>
      </w:pPr>
      <w:r>
        <w:t>письмо:</w:t>
      </w:r>
    </w:p>
    <w:p w:rsidR="00544EB0" w:rsidRDefault="00544EB0">
      <w:pPr>
        <w:spacing w:line="240" w:lineRule="auto"/>
      </w:pPr>
      <w:r>
        <w:t xml:space="preserve">— Ответ-с на ваш запрос. </w:t>
      </w:r>
    </w:p>
    <w:p w:rsidR="00544EB0" w:rsidRDefault="00544EB0">
      <w:pPr>
        <w:spacing w:line="240" w:lineRule="auto"/>
      </w:pPr>
      <w:r>
        <w:t xml:space="preserve">— К его поступкам мы отыщем ключ, — </w:t>
      </w:r>
    </w:p>
    <w:p w:rsidR="00544EB0" w:rsidRDefault="00544EB0">
      <w:pPr>
        <w:spacing w:line="240" w:lineRule="auto"/>
      </w:pPr>
      <w:r>
        <w:rPr>
          <w:b/>
          <w:bCs/>
        </w:rPr>
        <w:t>сказал министр</w:t>
      </w:r>
      <w:r>
        <w:t xml:space="preserve"> и разломил сургуч. </w:t>
      </w:r>
    </w:p>
    <w:p w:rsidR="00544EB0" w:rsidRDefault="00544EB0">
      <w:pPr>
        <w:spacing w:line="240" w:lineRule="auto"/>
      </w:pPr>
      <w:r>
        <w:t>“Заверить вас я искренне могу:</w:t>
      </w:r>
    </w:p>
    <w:p w:rsidR="00544EB0" w:rsidRDefault="00544EB0">
      <w:pPr>
        <w:spacing w:line="240" w:lineRule="auto"/>
      </w:pPr>
      <w:r>
        <w:t>Отечество в его лице слугу</w:t>
      </w:r>
    </w:p>
    <w:p w:rsidR="00544EB0" w:rsidRDefault="00544EB0">
      <w:pPr>
        <w:spacing w:line="240" w:lineRule="auto"/>
      </w:pPr>
      <w:r>
        <w:t xml:space="preserve">приобрело, и в том сомненья нет. </w:t>
      </w:r>
    </w:p>
    <w:p w:rsidR="00544EB0" w:rsidRDefault="00544EB0">
      <w:pPr>
        <w:spacing w:line="240" w:lineRule="auto"/>
      </w:pPr>
      <w:r>
        <w:t>При нем Казанский университет</w:t>
      </w:r>
    </w:p>
    <w:p w:rsidR="00544EB0" w:rsidRDefault="00544EB0">
      <w:pPr>
        <w:spacing w:line="240" w:lineRule="auto"/>
      </w:pPr>
      <w:r>
        <w:t>известен стал, и точные науки</w:t>
      </w:r>
    </w:p>
    <w:p w:rsidR="00544EB0" w:rsidRDefault="00544EB0">
      <w:pPr>
        <w:spacing w:line="240" w:lineRule="auto"/>
      </w:pPr>
      <w:r>
        <w:t xml:space="preserve">он взял в свои уверенные руки. </w:t>
      </w:r>
    </w:p>
    <w:p w:rsidR="00544EB0" w:rsidRDefault="00544EB0">
      <w:pPr>
        <w:spacing w:line="240" w:lineRule="auto"/>
      </w:pPr>
      <w:r>
        <w:t xml:space="preserve">Он математик, физик, астроном, </w:t>
      </w:r>
    </w:p>
    <w:p w:rsidR="00544EB0" w:rsidRDefault="00544EB0">
      <w:pPr>
        <w:spacing w:line="240" w:lineRule="auto"/>
      </w:pPr>
      <w:r>
        <w:t xml:space="preserve">и предан государю он во всем. </w:t>
      </w:r>
    </w:p>
    <w:p w:rsidR="00544EB0" w:rsidRDefault="00544EB0">
      <w:pPr>
        <w:spacing w:line="240" w:lineRule="auto"/>
      </w:pPr>
      <w:r>
        <w:t xml:space="preserve">Хотя порой задумчив так бывает, </w:t>
      </w:r>
    </w:p>
    <w:p w:rsidR="00544EB0" w:rsidRDefault="00544EB0">
      <w:pPr>
        <w:spacing w:line="240" w:lineRule="auto"/>
      </w:pPr>
      <w:r>
        <w:t xml:space="preserve">что никого вокруг не замечает. </w:t>
      </w:r>
    </w:p>
    <w:p w:rsidR="00544EB0" w:rsidRDefault="00544EB0">
      <w:pPr>
        <w:spacing w:line="240" w:lineRule="auto"/>
      </w:pPr>
      <w:r>
        <w:t xml:space="preserve">А что касаемо вопроса параллелей, </w:t>
      </w:r>
    </w:p>
    <w:p w:rsidR="00544EB0" w:rsidRDefault="00544EB0">
      <w:pPr>
        <w:spacing w:line="240" w:lineRule="auto"/>
      </w:pPr>
      <w:r>
        <w:t>то чудаком слывет он среди нас… “</w:t>
      </w:r>
    </w:p>
    <w:p w:rsidR="00544EB0" w:rsidRDefault="00544EB0">
      <w:pPr>
        <w:spacing w:line="240" w:lineRule="auto"/>
      </w:pPr>
      <w:r>
        <w:t>Министр был успокоен:</w:t>
      </w:r>
    </w:p>
    <w:p w:rsidR="00544EB0" w:rsidRDefault="00544EB0">
      <w:pPr>
        <w:spacing w:line="240" w:lineRule="auto"/>
      </w:pPr>
      <w:r>
        <w:t xml:space="preserve">— В самом деле, </w:t>
      </w:r>
    </w:p>
    <w:p w:rsidR="00544EB0" w:rsidRDefault="00544EB0">
      <w:pPr>
        <w:spacing w:line="240" w:lineRule="auto"/>
      </w:pPr>
      <w:r>
        <w:t xml:space="preserve">напрасно волновался в этот раз. </w:t>
      </w:r>
    </w:p>
    <w:p w:rsidR="00544EB0" w:rsidRDefault="00544EB0">
      <w:pPr>
        <w:spacing w:line="240" w:lineRule="auto"/>
      </w:pPr>
      <w:r>
        <w:t xml:space="preserve">Ведь он благонадежности пример, </w:t>
      </w:r>
    </w:p>
    <w:p w:rsidR="00544EB0" w:rsidRDefault="00544EB0">
      <w:pPr>
        <w:spacing w:line="240" w:lineRule="auto"/>
      </w:pPr>
      <w:r>
        <w:t>и главное — не ре-во-лю-цьо-нер!</w:t>
      </w:r>
    </w:p>
    <w:p w:rsidR="00544EB0" w:rsidRDefault="00544EB0">
      <w:pPr>
        <w:spacing w:line="240" w:lineRule="auto"/>
      </w:pPr>
    </w:p>
    <w:p w:rsidR="00544EB0" w:rsidRDefault="00544EB0">
      <w:pPr>
        <w:spacing w:line="240" w:lineRule="auto"/>
      </w:pPr>
      <w:r>
        <w:t xml:space="preserve">И все-таки министры проглядели… </w:t>
      </w:r>
    </w:p>
    <w:p w:rsidR="00544EB0" w:rsidRDefault="00544EB0">
      <w:pPr>
        <w:spacing w:line="240" w:lineRule="auto"/>
      </w:pPr>
      <w:r>
        <w:t xml:space="preserve">Ведь главный труд его о параллелях — </w:t>
      </w:r>
    </w:p>
    <w:p w:rsidR="00544EB0" w:rsidRDefault="00544EB0">
      <w:pPr>
        <w:spacing w:line="240" w:lineRule="auto"/>
      </w:pPr>
      <w:r>
        <w:t xml:space="preserve">то революция… То был вперед рывок. </w:t>
      </w:r>
    </w:p>
    <w:p w:rsidR="00544EB0" w:rsidRDefault="00544EB0">
      <w:pPr>
        <w:spacing w:line="240" w:lineRule="auto"/>
      </w:pPr>
      <w:r>
        <w:t xml:space="preserve">В двадцатый век. Понять министр не смог, </w:t>
      </w:r>
    </w:p>
    <w:p w:rsidR="00544EB0" w:rsidRDefault="00544EB0">
      <w:pPr>
        <w:spacing w:line="240" w:lineRule="auto"/>
      </w:pPr>
      <w:r>
        <w:t xml:space="preserve">и многие увидеть не сумели… </w:t>
      </w:r>
    </w:p>
    <w:p w:rsidR="00544EB0" w:rsidRDefault="00544EB0">
      <w:pPr>
        <w:spacing w:line="240" w:lineRule="auto"/>
      </w:pPr>
      <w:r>
        <w:t xml:space="preserve">А математика отправили в отставку. </w:t>
      </w:r>
    </w:p>
    <w:p w:rsidR="00544EB0" w:rsidRDefault="00544EB0">
      <w:pPr>
        <w:spacing w:line="240" w:lineRule="auto"/>
      </w:pPr>
      <w:r>
        <w:t xml:space="preserve">Забытый всеми, быстро угасал. </w:t>
      </w:r>
    </w:p>
    <w:p w:rsidR="00544EB0" w:rsidRDefault="00544EB0">
      <w:pPr>
        <w:spacing w:line="240" w:lineRule="auto"/>
      </w:pPr>
      <w:r>
        <w:t xml:space="preserve">Ослеп. Но труд упрямо диктовал, </w:t>
      </w:r>
    </w:p>
    <w:p w:rsidR="00544EB0" w:rsidRDefault="00544EB0">
      <w:pPr>
        <w:spacing w:line="240" w:lineRule="auto"/>
      </w:pPr>
      <w:r>
        <w:t xml:space="preserve">внося то добавленья, то поправку… </w:t>
      </w:r>
    </w:p>
    <w:p w:rsidR="00544EB0" w:rsidRDefault="00544EB0">
      <w:pPr>
        <w:spacing w:line="240" w:lineRule="auto"/>
      </w:pPr>
      <w:r>
        <w:t>О чем он думал</w:t>
      </w:r>
    </w:p>
    <w:p w:rsidR="00544EB0" w:rsidRDefault="00544EB0">
      <w:pPr>
        <w:spacing w:line="240" w:lineRule="auto"/>
      </w:pPr>
      <w:r>
        <w:t>в свой последний час?</w:t>
      </w:r>
    </w:p>
    <w:p w:rsidR="00544EB0" w:rsidRDefault="00544EB0">
      <w:pPr>
        <w:spacing w:line="240" w:lineRule="auto"/>
      </w:pPr>
      <w:r>
        <w:t>Быть может, о пространствах</w:t>
      </w:r>
    </w:p>
    <w:p w:rsidR="00544EB0" w:rsidRDefault="00544EB0">
      <w:pPr>
        <w:spacing w:line="240" w:lineRule="auto"/>
      </w:pPr>
      <w:r>
        <w:t xml:space="preserve">беспредельных, </w:t>
      </w:r>
    </w:p>
    <w:p w:rsidR="00544EB0" w:rsidRDefault="00544EB0">
      <w:pPr>
        <w:spacing w:line="240" w:lineRule="auto"/>
      </w:pPr>
      <w:r>
        <w:t>где нет привычных людям</w:t>
      </w:r>
    </w:p>
    <w:p w:rsidR="00544EB0" w:rsidRDefault="00544EB0">
      <w:pPr>
        <w:spacing w:line="240" w:lineRule="auto"/>
      </w:pPr>
      <w:r>
        <w:t xml:space="preserve">параллельных, </w:t>
      </w:r>
    </w:p>
    <w:p w:rsidR="00544EB0" w:rsidRDefault="00544EB0">
      <w:pPr>
        <w:spacing w:line="240" w:lineRule="auto"/>
      </w:pPr>
      <w:r>
        <w:t xml:space="preserve">иль думал он о будущем, </w:t>
      </w:r>
    </w:p>
    <w:p w:rsidR="00544EB0" w:rsidRDefault="00544EB0">
      <w:pPr>
        <w:spacing w:line="240" w:lineRule="auto"/>
      </w:pPr>
      <w:r>
        <w:t>о нас?</w:t>
      </w:r>
    </w:p>
    <w:p w:rsidR="00544EB0" w:rsidRDefault="00544EB0">
      <w:pPr>
        <w:spacing w:line="240" w:lineRule="auto"/>
      </w:pPr>
      <w:r>
        <w:t>И физика в дальнейшем подтвердила:</w:t>
      </w:r>
    </w:p>
    <w:p w:rsidR="00544EB0" w:rsidRDefault="00544EB0">
      <w:pPr>
        <w:spacing w:line="240" w:lineRule="auto"/>
      </w:pPr>
      <w:r>
        <w:t xml:space="preserve">теория его не миф, не сон. </w:t>
      </w:r>
    </w:p>
    <w:p w:rsidR="00544EB0" w:rsidRDefault="00544EB0">
      <w:pPr>
        <w:spacing w:line="240" w:lineRule="auto"/>
      </w:pPr>
      <w:r>
        <w:t>Луч света не прямой — вблизи светила</w:t>
      </w:r>
    </w:p>
    <w:p w:rsidR="00544EB0" w:rsidRDefault="00544EB0">
      <w:pPr>
        <w:spacing w:line="240" w:lineRule="auto"/>
      </w:pPr>
      <w:r>
        <w:t>он силой тяготенья искривлен.</w:t>
      </w:r>
    </w:p>
    <w:p w:rsidR="00544EB0" w:rsidRDefault="00544EB0">
      <w:pPr>
        <w:spacing w:line="240" w:lineRule="auto"/>
        <w:jc w:val="center"/>
        <w:rPr>
          <w:b/>
          <w:bCs/>
        </w:rPr>
      </w:pPr>
      <w:r>
        <w:rPr>
          <w:b/>
          <w:bCs/>
        </w:rPr>
        <w:t>ВМЕСТО ЭПИЛОГА</w:t>
      </w:r>
    </w:p>
    <w:p w:rsidR="00544EB0" w:rsidRDefault="00544EB0">
      <w:pPr>
        <w:spacing w:line="240" w:lineRule="auto"/>
        <w:rPr>
          <w:b/>
          <w:bCs/>
        </w:rPr>
      </w:pPr>
      <w:r>
        <w:t xml:space="preserve">Разговор великого немецкого </w:t>
      </w:r>
      <w:r>
        <w:rPr>
          <w:b/>
          <w:bCs/>
        </w:rPr>
        <w:t>математика Гаусса со своим коллегой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Гаусс</w:t>
      </w:r>
    </w:p>
    <w:p w:rsidR="00544EB0" w:rsidRDefault="00544EB0">
      <w:pPr>
        <w:spacing w:line="240" w:lineRule="auto"/>
      </w:pPr>
      <w:r>
        <w:t xml:space="preserve">Вот этот труд — </w:t>
      </w:r>
    </w:p>
    <w:p w:rsidR="00544EB0" w:rsidRDefault="00544EB0">
      <w:pPr>
        <w:spacing w:line="240" w:lineRule="auto"/>
      </w:pPr>
      <w:r>
        <w:t>скрывать я не привык</w:t>
      </w:r>
    </w:p>
    <w:p w:rsidR="00544EB0" w:rsidRDefault="00544EB0">
      <w:pPr>
        <w:spacing w:line="240" w:lineRule="auto"/>
      </w:pPr>
      <w:r>
        <w:t xml:space="preserve">пред вами правду — </w:t>
      </w:r>
    </w:p>
    <w:p w:rsidR="00544EB0" w:rsidRDefault="00544EB0">
      <w:pPr>
        <w:spacing w:line="240" w:lineRule="auto"/>
      </w:pPr>
      <w:r>
        <w:t xml:space="preserve">мне по мыслям близкий. </w:t>
      </w:r>
    </w:p>
    <w:p w:rsidR="00544EB0" w:rsidRDefault="00544EB0">
      <w:pPr>
        <w:spacing w:line="240" w:lineRule="auto"/>
      </w:pPr>
      <w:r>
        <w:t xml:space="preserve">Чтобы прочесть „Казанские записки“, </w:t>
      </w:r>
    </w:p>
    <w:p w:rsidR="00544EB0" w:rsidRDefault="00544EB0">
      <w:pPr>
        <w:spacing w:line="240" w:lineRule="auto"/>
      </w:pPr>
      <w:r>
        <w:t xml:space="preserve">я даже русский выучил язык. </w:t>
      </w:r>
    </w:p>
    <w:p w:rsidR="00544EB0" w:rsidRDefault="00544EB0">
      <w:pPr>
        <w:spacing w:line="240" w:lineRule="auto"/>
      </w:pPr>
      <w:r>
        <w:t>Я сам так думаю.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Математик</w:t>
      </w:r>
    </w:p>
    <w:p w:rsidR="00544EB0" w:rsidRDefault="00544EB0">
      <w:pPr>
        <w:spacing w:line="240" w:lineRule="auto"/>
      </w:pPr>
      <w:r>
        <w:t>Вы думаете?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Гаусс</w:t>
      </w:r>
    </w:p>
    <w:p w:rsidR="00544EB0" w:rsidRDefault="00544EB0">
      <w:pPr>
        <w:spacing w:line="240" w:lineRule="auto"/>
      </w:pPr>
      <w:r>
        <w:t xml:space="preserve">Да. </w:t>
      </w:r>
    </w:p>
    <w:p w:rsidR="00544EB0" w:rsidRDefault="00544EB0">
      <w:pPr>
        <w:spacing w:line="240" w:lineRule="auto"/>
      </w:pPr>
      <w:r>
        <w:t>Причем давно Эвклидовы основы</w:t>
      </w:r>
    </w:p>
    <w:p w:rsidR="00544EB0" w:rsidRDefault="00544EB0">
      <w:pPr>
        <w:spacing w:line="240" w:lineRule="auto"/>
      </w:pPr>
      <w:r>
        <w:t>подверг сомненью;</w:t>
      </w:r>
    </w:p>
    <w:p w:rsidR="00544EB0" w:rsidRDefault="00544EB0">
      <w:pPr>
        <w:spacing w:line="240" w:lineRule="auto"/>
      </w:pPr>
      <w:r>
        <w:t>но о том ни слова</w:t>
      </w:r>
    </w:p>
    <w:p w:rsidR="00544EB0" w:rsidRDefault="00544EB0">
      <w:pPr>
        <w:spacing w:line="240" w:lineRule="auto"/>
      </w:pPr>
      <w:r>
        <w:t xml:space="preserve">в печать не просочится никогда. </w:t>
      </w:r>
    </w:p>
    <w:p w:rsidR="00544EB0" w:rsidRDefault="00544EB0">
      <w:pPr>
        <w:spacing w:line="240" w:lineRule="auto"/>
      </w:pPr>
      <w:r>
        <w:t xml:space="preserve">Представлю лишь толпы звериный рык… 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Математик</w:t>
      </w:r>
    </w:p>
    <w:p w:rsidR="00544EB0" w:rsidRDefault="00544EB0">
      <w:pPr>
        <w:spacing w:line="240" w:lineRule="auto"/>
      </w:pPr>
      <w:r>
        <w:t>Но вы великий.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Гаусс</w:t>
      </w:r>
    </w:p>
    <w:p w:rsidR="00544EB0" w:rsidRDefault="00544EB0">
      <w:pPr>
        <w:spacing w:line="240" w:lineRule="auto"/>
      </w:pPr>
      <w:r>
        <w:t xml:space="preserve">Я уже старик. </w:t>
      </w:r>
    </w:p>
    <w:p w:rsidR="00544EB0" w:rsidRDefault="00544EB0">
      <w:pPr>
        <w:spacing w:line="240" w:lineRule="auto"/>
      </w:pPr>
      <w:r>
        <w:t xml:space="preserve">Подумаю, что ждать меня могло… </w:t>
      </w:r>
    </w:p>
    <w:p w:rsidR="00544EB0" w:rsidRDefault="00544EB0">
      <w:pPr>
        <w:spacing w:line="240" w:lineRule="auto"/>
      </w:pPr>
      <w:r>
        <w:t xml:space="preserve">Родился рано он. </w:t>
      </w:r>
    </w:p>
    <w:p w:rsidR="00544EB0" w:rsidRDefault="00544EB0">
      <w:pPr>
        <w:spacing w:line="240" w:lineRule="auto"/>
      </w:pPr>
      <w:r>
        <w:t xml:space="preserve">Не повезло. </w:t>
      </w:r>
    </w:p>
    <w:p w:rsidR="00544EB0" w:rsidRDefault="00544EB0">
      <w:pPr>
        <w:spacing w:line="240" w:lineRule="auto"/>
      </w:pPr>
      <w:r>
        <w:t>Вы о словах моих</w:t>
      </w:r>
    </w:p>
    <w:p w:rsidR="00544EB0" w:rsidRDefault="00544EB0">
      <w:pPr>
        <w:spacing w:line="240" w:lineRule="auto"/>
      </w:pPr>
      <w:r>
        <w:t>нигде ни звука.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Математик</w:t>
      </w:r>
    </w:p>
    <w:p w:rsidR="00544EB0" w:rsidRDefault="00544EB0">
      <w:pPr>
        <w:spacing w:line="240" w:lineRule="auto"/>
      </w:pPr>
      <w:r>
        <w:t xml:space="preserve">Но ведь поддержка ваша </w:t>
      </w:r>
    </w:p>
    <w:p w:rsidR="00544EB0" w:rsidRDefault="00544EB0">
      <w:pPr>
        <w:spacing w:line="240" w:lineRule="auto"/>
      </w:pPr>
      <w:r>
        <w:t xml:space="preserve">для него, хоть слово… 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</w:rPr>
        <w:t>Гаусс</w:t>
      </w:r>
    </w:p>
    <w:p w:rsidR="00544EB0" w:rsidRDefault="00544EB0">
      <w:pPr>
        <w:spacing w:line="240" w:lineRule="auto"/>
      </w:pPr>
      <w:r>
        <w:t xml:space="preserve">Не могу ни одного. </w:t>
      </w:r>
    </w:p>
    <w:p w:rsidR="00544EB0" w:rsidRDefault="00544EB0">
      <w:pPr>
        <w:spacing w:line="240" w:lineRule="auto"/>
      </w:pPr>
      <w:r>
        <w:t>Его судьба — всем смельчакам</w:t>
      </w:r>
    </w:p>
    <w:p w:rsidR="00544EB0" w:rsidRDefault="00544EB0">
      <w:pPr>
        <w:spacing w:line="240" w:lineRule="auto"/>
      </w:pPr>
      <w:r>
        <w:t xml:space="preserve">наука. </w:t>
      </w:r>
    </w:p>
    <w:p w:rsidR="00544EB0" w:rsidRDefault="00544EB0">
      <w:pPr>
        <w:spacing w:line="240" w:lineRule="auto"/>
      </w:pPr>
      <w:r>
        <w:t xml:space="preserve">Вот пишет он, обиды не тая, </w:t>
      </w:r>
    </w:p>
    <w:p w:rsidR="00544EB0" w:rsidRDefault="00544EB0">
      <w:pPr>
        <w:spacing w:line="240" w:lineRule="auto"/>
      </w:pPr>
      <w:r>
        <w:t xml:space="preserve">что высмеян в каком-то там журнале… </w:t>
      </w:r>
    </w:p>
    <w:p w:rsidR="00544EB0" w:rsidRDefault="00544EB0">
      <w:pPr>
        <w:spacing w:line="240" w:lineRule="auto"/>
      </w:pPr>
      <w:r>
        <w:t xml:space="preserve">Его судьбу вполне представил я, </w:t>
      </w:r>
    </w:p>
    <w:p w:rsidR="00544EB0" w:rsidRDefault="00544EB0">
      <w:pPr>
        <w:spacing w:line="240" w:lineRule="auto"/>
      </w:pPr>
      <w:r>
        <w:t xml:space="preserve">ну, а помочь смогу ему едва ли… </w:t>
      </w:r>
    </w:p>
    <w:p w:rsidR="00544EB0" w:rsidRDefault="00544EB0">
      <w:pPr>
        <w:spacing w:line="240" w:lineRule="auto"/>
      </w:pPr>
      <w:r>
        <w:t xml:space="preserve">Ученый Гаусс, времени невольник, </w:t>
      </w:r>
    </w:p>
    <w:p w:rsidR="00544EB0" w:rsidRDefault="00544EB0">
      <w:pPr>
        <w:spacing w:line="240" w:lineRule="auto"/>
      </w:pPr>
      <w:r>
        <w:t xml:space="preserve">хоть в круг вписал семнадцатиугольник, </w:t>
      </w:r>
    </w:p>
    <w:p w:rsidR="00544EB0" w:rsidRDefault="00544EB0">
      <w:pPr>
        <w:spacing w:line="240" w:lineRule="auto"/>
      </w:pPr>
      <w:r>
        <w:t xml:space="preserve">но здесь ошибся. Мир его осудит… </w:t>
      </w:r>
    </w:p>
    <w:p w:rsidR="00544EB0" w:rsidRDefault="00544EB0">
      <w:pPr>
        <w:spacing w:line="240" w:lineRule="auto"/>
      </w:pPr>
      <w:r>
        <w:t xml:space="preserve">А в письмах Гаусса все истину найдут. </w:t>
      </w:r>
    </w:p>
    <w:p w:rsidR="00544EB0" w:rsidRDefault="00544EB0">
      <w:pPr>
        <w:spacing w:line="240" w:lineRule="auto"/>
      </w:pPr>
      <w:r>
        <w:t xml:space="preserve">О Лобачевском сразу вспомнят тут… </w:t>
      </w:r>
    </w:p>
    <w:p w:rsidR="00544EB0" w:rsidRDefault="00544EB0">
      <w:pPr>
        <w:spacing w:line="240" w:lineRule="auto"/>
        <w:rPr>
          <w:lang w:val="en-US"/>
        </w:rPr>
      </w:pPr>
      <w:r>
        <w:t>А Лобачевского в живых уже не будет.</w:t>
      </w:r>
    </w:p>
    <w:p w:rsidR="00544EB0" w:rsidRDefault="00544EB0">
      <w:pPr>
        <w:spacing w:line="240" w:lineRule="auto"/>
        <w:rPr>
          <w:b/>
          <w:bCs/>
        </w:rPr>
      </w:pPr>
      <w:r>
        <w:rPr>
          <w:b/>
          <w:bCs/>
          <w:lang w:val="en-US"/>
        </w:rPr>
        <w:t xml:space="preserve"> </w:t>
      </w:r>
      <w:r>
        <w:rPr>
          <w:b/>
          <w:bCs/>
        </w:rPr>
        <w:t>Литература:</w:t>
      </w:r>
    </w:p>
    <w:p w:rsidR="00544EB0" w:rsidRDefault="00544EB0">
      <w:pPr>
        <w:pStyle w:val="ListParagraph"/>
        <w:numPr>
          <w:ilvl w:val="0"/>
          <w:numId w:val="1"/>
        </w:numPr>
        <w:spacing w:line="240" w:lineRule="auto"/>
      </w:pPr>
      <w:r>
        <w:t>Е. Ефимовский. След колесницы.– Л., 1988.</w:t>
      </w:r>
    </w:p>
    <w:p w:rsidR="00544EB0" w:rsidRDefault="00544EB0">
      <w:pPr>
        <w:pStyle w:val="ListParagraph"/>
        <w:numPr>
          <w:ilvl w:val="0"/>
          <w:numId w:val="1"/>
        </w:numPr>
        <w:spacing w:line="240" w:lineRule="auto"/>
      </w:pPr>
      <w:r>
        <w:t>Г.И. Глейзер. История математики  в школе. – М., 1982.</w:t>
      </w:r>
    </w:p>
    <w:p w:rsidR="00544EB0" w:rsidRDefault="00544EB0">
      <w:pPr>
        <w:pStyle w:val="ListParagraph"/>
        <w:numPr>
          <w:ilvl w:val="0"/>
          <w:numId w:val="1"/>
        </w:numPr>
        <w:spacing w:line="240" w:lineRule="auto"/>
      </w:pPr>
      <w:r>
        <w:t>Д.Я. Стройк. Краткий очерк истории математики. – М., 1969.</w:t>
      </w:r>
    </w:p>
    <w:p w:rsidR="00544EB0" w:rsidRDefault="00544EB0">
      <w:pPr>
        <w:pStyle w:val="ListParagraph"/>
        <w:numPr>
          <w:ilvl w:val="0"/>
          <w:numId w:val="1"/>
        </w:numPr>
        <w:spacing w:line="240" w:lineRule="auto"/>
      </w:pPr>
      <w:r>
        <w:t>Словарь юного математика.</w:t>
      </w:r>
    </w:p>
    <w:p w:rsidR="00544EB0" w:rsidRDefault="00544EB0">
      <w:pPr>
        <w:pStyle w:val="ListParagraph"/>
        <w:numPr>
          <w:ilvl w:val="0"/>
          <w:numId w:val="1"/>
        </w:numPr>
        <w:spacing w:line="240" w:lineRule="auto"/>
      </w:pPr>
      <w:r>
        <w:t>Энциклопедия для детей. Математика.– М., Аванта +, 2004.</w:t>
      </w:r>
    </w:p>
    <w:p w:rsidR="00544EB0" w:rsidRDefault="00544EB0">
      <w:pPr>
        <w:pStyle w:val="ListParagraph"/>
        <w:numPr>
          <w:ilvl w:val="0"/>
          <w:numId w:val="1"/>
        </w:numPr>
        <w:spacing w:line="240" w:lineRule="auto"/>
      </w:pPr>
      <w:r>
        <w:t xml:space="preserve">Лобачевский, Николай Иванович, материал из Википедии — свободной энциклопедии. </w:t>
      </w:r>
    </w:p>
    <w:p w:rsidR="00544EB0" w:rsidRDefault="00544EB0">
      <w:pPr>
        <w:pStyle w:val="ListParagraph"/>
        <w:spacing w:line="240" w:lineRule="auto"/>
      </w:pPr>
    </w:p>
    <w:sectPr w:rsidR="00544EB0" w:rsidSect="00544EB0">
      <w:footerReference w:type="default" r:id="rId7"/>
      <w:pgSz w:w="11906" w:h="16838"/>
      <w:pgMar w:top="1134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B0" w:rsidRDefault="00544EB0">
      <w:pPr>
        <w:spacing w:after="0" w:line="240" w:lineRule="auto"/>
      </w:pPr>
      <w:r>
        <w:separator/>
      </w:r>
    </w:p>
  </w:endnote>
  <w:endnote w:type="continuationSeparator" w:id="0">
    <w:p w:rsidR="00544EB0" w:rsidRDefault="0054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B0" w:rsidRDefault="00544EB0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544EB0" w:rsidRDefault="00544E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B0" w:rsidRDefault="00544EB0">
      <w:pPr>
        <w:spacing w:after="0" w:line="240" w:lineRule="auto"/>
      </w:pPr>
      <w:r>
        <w:separator/>
      </w:r>
    </w:p>
  </w:footnote>
  <w:footnote w:type="continuationSeparator" w:id="0">
    <w:p w:rsidR="00544EB0" w:rsidRDefault="00544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58F0"/>
    <w:multiLevelType w:val="multilevel"/>
    <w:tmpl w:val="3B046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331D0"/>
    <w:multiLevelType w:val="multilevel"/>
    <w:tmpl w:val="8362E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829AA"/>
    <w:multiLevelType w:val="multilevel"/>
    <w:tmpl w:val="2AA0B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EB0"/>
    <w:rsid w:val="0054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1104</Words>
  <Characters>6294</Characters>
  <Application>Microsoft Office Outlook</Application>
  <DocSecurity>0</DocSecurity>
  <Lines>0</Lines>
  <Paragraphs>0</Paragraphs>
  <ScaleCrop>false</ScaleCrop>
  <Company>Солнышко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 И ГЕНЕРАЛ</dc:title>
  <dc:subject/>
  <dc:creator>Оленька</dc:creator>
  <cp:keywords/>
  <dc:description/>
  <cp:lastModifiedBy>ольга</cp:lastModifiedBy>
  <cp:revision>2</cp:revision>
  <cp:lastPrinted>2011-01-31T23:41:00Z</cp:lastPrinted>
  <dcterms:created xsi:type="dcterms:W3CDTF">2011-05-31T08:26:00Z</dcterms:created>
  <dcterms:modified xsi:type="dcterms:W3CDTF">2011-05-31T08:26:00Z</dcterms:modified>
</cp:coreProperties>
</file>