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1C" w:rsidRPr="001541D0" w:rsidRDefault="00125D1C" w:rsidP="00730D99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1541D0">
        <w:rPr>
          <w:rFonts w:ascii="Times New Roman" w:hAnsi="Times New Roman"/>
          <w:b/>
          <w:sz w:val="28"/>
          <w:szCs w:val="28"/>
        </w:rPr>
        <w:t>Приложение 5.</w:t>
      </w:r>
    </w:p>
    <w:p w:rsidR="00125D1C" w:rsidRPr="001541D0" w:rsidRDefault="00125D1C" w:rsidP="008D22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5D1C" w:rsidRPr="001541D0" w:rsidRDefault="00125D1C" w:rsidP="008D22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41D0">
        <w:rPr>
          <w:rFonts w:ascii="Times New Roman" w:hAnsi="Times New Roman"/>
          <w:b/>
          <w:sz w:val="28"/>
          <w:szCs w:val="28"/>
        </w:rPr>
        <w:t xml:space="preserve">Дифференцированное задание для студентов </w:t>
      </w:r>
    </w:p>
    <w:p w:rsidR="00125D1C" w:rsidRPr="001541D0" w:rsidRDefault="00125D1C" w:rsidP="008D22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41D0">
        <w:rPr>
          <w:rFonts w:ascii="Times New Roman" w:hAnsi="Times New Roman"/>
          <w:b/>
          <w:sz w:val="28"/>
          <w:szCs w:val="28"/>
        </w:rPr>
        <w:t xml:space="preserve">по теме: «Учет </w:t>
      </w:r>
      <w:r>
        <w:rPr>
          <w:rFonts w:ascii="Times New Roman" w:hAnsi="Times New Roman"/>
          <w:b/>
          <w:sz w:val="28"/>
          <w:szCs w:val="28"/>
        </w:rPr>
        <w:t>заработной платы</w:t>
      </w:r>
      <w:r w:rsidRPr="001541D0">
        <w:rPr>
          <w:rFonts w:ascii="Times New Roman" w:hAnsi="Times New Roman"/>
          <w:b/>
          <w:sz w:val="28"/>
          <w:szCs w:val="28"/>
        </w:rPr>
        <w:t>»</w:t>
      </w:r>
    </w:p>
    <w:p w:rsidR="00125D1C" w:rsidRPr="001541D0" w:rsidRDefault="00125D1C" w:rsidP="008D22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5D1C" w:rsidRPr="001541D0" w:rsidRDefault="00125D1C" w:rsidP="00E30375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1541D0">
        <w:rPr>
          <w:rFonts w:ascii="Times New Roman" w:hAnsi="Times New Roman"/>
          <w:b/>
          <w:sz w:val="24"/>
          <w:szCs w:val="24"/>
        </w:rPr>
        <w:t>ЦЕЛИ</w:t>
      </w:r>
      <w:r w:rsidRPr="001541D0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41D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41D0">
        <w:rPr>
          <w:rFonts w:ascii="Times New Roman" w:hAnsi="Times New Roman"/>
          <w:i/>
          <w:sz w:val="24"/>
          <w:szCs w:val="24"/>
        </w:rPr>
        <w:t>1. Продолжить развитие умения начислений и удержаний из заработной платы.</w:t>
      </w:r>
    </w:p>
    <w:p w:rsidR="00125D1C" w:rsidRPr="001541D0" w:rsidRDefault="00125D1C" w:rsidP="00E30375">
      <w:pPr>
        <w:pStyle w:val="NoSpacing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541D0">
        <w:rPr>
          <w:rFonts w:ascii="Times New Roman" w:hAnsi="Times New Roman"/>
          <w:i/>
          <w:sz w:val="24"/>
          <w:szCs w:val="24"/>
        </w:rPr>
        <w:t xml:space="preserve"> 2. Продолжить развитие навыков составления документов по учету заработной платы.</w:t>
      </w:r>
    </w:p>
    <w:p w:rsidR="00125D1C" w:rsidRPr="001541D0" w:rsidRDefault="00125D1C" w:rsidP="00152A3F">
      <w:pPr>
        <w:pStyle w:val="NoSpacing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541D0">
        <w:rPr>
          <w:rFonts w:ascii="Times New Roman" w:hAnsi="Times New Roman"/>
          <w:i/>
          <w:sz w:val="24"/>
          <w:szCs w:val="24"/>
        </w:rPr>
        <w:t xml:space="preserve"> 3. Продолжить развитие грамотности и аккуратности.</w:t>
      </w:r>
    </w:p>
    <w:p w:rsidR="00125D1C" w:rsidRPr="001541D0" w:rsidRDefault="00125D1C" w:rsidP="001541D0">
      <w:pPr>
        <w:pStyle w:val="NoSpacing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541D0">
        <w:rPr>
          <w:rFonts w:ascii="Times New Roman" w:hAnsi="Times New Roman"/>
          <w:i/>
          <w:sz w:val="24"/>
          <w:szCs w:val="24"/>
        </w:rPr>
        <w:t xml:space="preserve"> 4. Продолжить развитие грамотного применения профессиональной терминологии.</w:t>
      </w:r>
    </w:p>
    <w:p w:rsidR="00125D1C" w:rsidRPr="001541D0" w:rsidRDefault="00125D1C" w:rsidP="00E303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b/>
          <w:sz w:val="24"/>
          <w:szCs w:val="24"/>
        </w:rPr>
        <w:t>ЗАДАНИЕ:</w:t>
      </w:r>
      <w:r w:rsidRPr="001541D0">
        <w:rPr>
          <w:rFonts w:ascii="Times New Roman" w:hAnsi="Times New Roman"/>
          <w:sz w:val="24"/>
          <w:szCs w:val="24"/>
        </w:rPr>
        <w:t xml:space="preserve">  </w:t>
      </w:r>
    </w:p>
    <w:p w:rsidR="00125D1C" w:rsidRPr="001541D0" w:rsidRDefault="00125D1C" w:rsidP="00E303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  1.  </w:t>
      </w:r>
      <w:r w:rsidRPr="001541D0">
        <w:rPr>
          <w:rFonts w:ascii="Times New Roman" w:hAnsi="Times New Roman"/>
          <w:b/>
          <w:sz w:val="24"/>
          <w:szCs w:val="24"/>
        </w:rPr>
        <w:t>Рассчитать заработную плату</w:t>
      </w:r>
      <w:r w:rsidRPr="001541D0">
        <w:rPr>
          <w:rFonts w:ascii="Times New Roman" w:hAnsi="Times New Roman"/>
          <w:sz w:val="24"/>
          <w:szCs w:val="24"/>
        </w:rPr>
        <w:t xml:space="preserve"> работникам за октябрь 2010 года </w:t>
      </w:r>
    </w:p>
    <w:p w:rsidR="00125D1C" w:rsidRPr="001541D0" w:rsidRDefault="00125D1C" w:rsidP="008D22F7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  2</w:t>
      </w:r>
      <w:r w:rsidRPr="001541D0">
        <w:rPr>
          <w:rFonts w:ascii="Times New Roman" w:hAnsi="Times New Roman"/>
          <w:b/>
          <w:sz w:val="24"/>
          <w:szCs w:val="24"/>
        </w:rPr>
        <w:t>. Оформить</w:t>
      </w:r>
      <w:r w:rsidRPr="001541D0">
        <w:rPr>
          <w:rFonts w:ascii="Times New Roman" w:hAnsi="Times New Roman"/>
          <w:sz w:val="24"/>
          <w:szCs w:val="24"/>
        </w:rPr>
        <w:t xml:space="preserve"> документы: табель учета рабочего времени, расчетно-платежную ведомость №10 и расходный кассовый ордер № 118 на общую сумму выданной заработной платы из кассы за октябрь 2010г.   </w:t>
      </w:r>
    </w:p>
    <w:p w:rsidR="00125D1C" w:rsidRPr="001541D0" w:rsidRDefault="00125D1C" w:rsidP="00152A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541D0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25D1C" w:rsidRPr="001541D0" w:rsidRDefault="00125D1C" w:rsidP="00152A3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448.9pt;margin-top:4.15pt;width:75.35pt;height:309.8pt;z-index:251658240">
            <v:textbox>
              <w:txbxContent>
                <w:p w:rsidR="00125D1C" w:rsidRPr="001541D0" w:rsidRDefault="00125D1C" w:rsidP="009750D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541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Оценивается:</w:t>
                  </w:r>
                </w:p>
                <w:p w:rsidR="00125D1C" w:rsidRPr="001541D0" w:rsidRDefault="00125D1C" w:rsidP="009750D5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1541D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"5"</w:t>
                  </w:r>
                </w:p>
                <w:p w:rsidR="00125D1C" w:rsidRPr="001541D0" w:rsidRDefault="00125D1C" w:rsidP="000C211E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125D1C" w:rsidRPr="001541D0" w:rsidRDefault="00125D1C" w:rsidP="009750D5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1541D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"3"</w:t>
                  </w:r>
                </w:p>
                <w:p w:rsidR="00125D1C" w:rsidRPr="001541D0" w:rsidRDefault="00125D1C" w:rsidP="009750D5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125D1C" w:rsidRPr="001541D0" w:rsidRDefault="00125D1C" w:rsidP="009750D5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1541D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"3"</w:t>
                  </w:r>
                </w:p>
                <w:p w:rsidR="00125D1C" w:rsidRPr="001541D0" w:rsidRDefault="00125D1C" w:rsidP="000C211E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125D1C" w:rsidRPr="001541D0" w:rsidRDefault="00125D1C" w:rsidP="009750D5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1541D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"4"</w:t>
                  </w:r>
                </w:p>
              </w:txbxContent>
            </v:textbox>
          </v:rect>
        </w:pict>
      </w:r>
      <w:r w:rsidRPr="001541D0">
        <w:rPr>
          <w:rFonts w:ascii="Times New Roman" w:hAnsi="Times New Roman"/>
          <w:sz w:val="24"/>
          <w:szCs w:val="24"/>
        </w:rPr>
        <w:t>Работники приняты на работу ООО «База Веста» с 31.12.2009г.</w:t>
      </w:r>
    </w:p>
    <w:p w:rsidR="00125D1C" w:rsidRPr="001541D0" w:rsidRDefault="00125D1C" w:rsidP="00152A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5D1C" w:rsidRPr="001541D0" w:rsidRDefault="00125D1C" w:rsidP="009750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001  </w:t>
      </w:r>
      <w:r w:rsidRPr="001541D0">
        <w:rPr>
          <w:rFonts w:ascii="Times New Roman" w:hAnsi="Times New Roman"/>
          <w:sz w:val="24"/>
          <w:szCs w:val="24"/>
          <w:u w:val="single"/>
        </w:rPr>
        <w:t>Шаков Сергей Михайлович  –   ген.директор</w:t>
      </w:r>
      <w:r w:rsidRPr="001541D0">
        <w:rPr>
          <w:rFonts w:ascii="Times New Roman" w:hAnsi="Times New Roman"/>
          <w:sz w:val="24"/>
          <w:szCs w:val="24"/>
        </w:rPr>
        <w:t xml:space="preserve"> </w:t>
      </w:r>
    </w:p>
    <w:p w:rsidR="00125D1C" w:rsidRPr="001541D0" w:rsidRDefault="00125D1C" w:rsidP="00E5747F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 Оклад18 000= + РК, СК</w:t>
      </w:r>
    </w:p>
    <w:p w:rsidR="00125D1C" w:rsidRPr="001541D0" w:rsidRDefault="00125D1C" w:rsidP="00E5747F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 Премия январь 15 000, май 20 000, сентябрь 30 000</w:t>
      </w:r>
    </w:p>
    <w:p w:rsidR="00125D1C" w:rsidRPr="001541D0" w:rsidRDefault="00125D1C" w:rsidP="00E5747F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 Отпуск 4.10 – 31.10 (28 календ. дней)</w:t>
      </w:r>
    </w:p>
    <w:p w:rsidR="00125D1C" w:rsidRPr="001541D0" w:rsidRDefault="00125D1C" w:rsidP="00E5747F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 1 ребенок, полная семья.</w:t>
      </w:r>
    </w:p>
    <w:p w:rsidR="00125D1C" w:rsidRPr="001541D0" w:rsidRDefault="00125D1C" w:rsidP="00E5747F">
      <w:pPr>
        <w:pStyle w:val="NoSpacing"/>
        <w:tabs>
          <w:tab w:val="left" w:pos="3720"/>
        </w:tabs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ab/>
      </w:r>
    </w:p>
    <w:p w:rsidR="00125D1C" w:rsidRPr="001541D0" w:rsidRDefault="00125D1C" w:rsidP="009750D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541D0">
        <w:rPr>
          <w:rFonts w:ascii="Times New Roman" w:hAnsi="Times New Roman"/>
          <w:sz w:val="24"/>
          <w:szCs w:val="24"/>
        </w:rPr>
        <w:t xml:space="preserve">002  </w:t>
      </w:r>
      <w:r w:rsidRPr="001541D0">
        <w:rPr>
          <w:rFonts w:ascii="Times New Roman" w:hAnsi="Times New Roman"/>
          <w:sz w:val="24"/>
          <w:szCs w:val="24"/>
          <w:u w:val="single"/>
        </w:rPr>
        <w:t>Зорина Валентина  Дмитриевна – кассир</w:t>
      </w:r>
    </w:p>
    <w:p w:rsidR="00125D1C" w:rsidRPr="001541D0" w:rsidRDefault="00125D1C" w:rsidP="00E5747F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  Оклад 3 000= + РК, СК</w:t>
      </w:r>
    </w:p>
    <w:p w:rsidR="00125D1C" w:rsidRPr="001541D0" w:rsidRDefault="00125D1C" w:rsidP="00E5747F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  2 ребенка, полная семья</w:t>
      </w:r>
    </w:p>
    <w:p w:rsidR="00125D1C" w:rsidRPr="001541D0" w:rsidRDefault="00125D1C" w:rsidP="009750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5D1C" w:rsidRPr="001541D0" w:rsidRDefault="00125D1C" w:rsidP="009750D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541D0">
        <w:rPr>
          <w:rFonts w:ascii="Times New Roman" w:hAnsi="Times New Roman"/>
          <w:sz w:val="24"/>
          <w:szCs w:val="24"/>
        </w:rPr>
        <w:t xml:space="preserve">003  </w:t>
      </w:r>
      <w:r w:rsidRPr="001541D0">
        <w:rPr>
          <w:rFonts w:ascii="Times New Roman" w:hAnsi="Times New Roman"/>
          <w:sz w:val="24"/>
          <w:szCs w:val="24"/>
          <w:u w:val="single"/>
        </w:rPr>
        <w:t>Смирнова Светлана Петровна – бухгалтер</w:t>
      </w:r>
    </w:p>
    <w:p w:rsidR="00125D1C" w:rsidRPr="001541D0" w:rsidRDefault="00125D1C" w:rsidP="00E5747F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 Оклад 8 000 + РК, СК</w:t>
      </w:r>
    </w:p>
    <w:p w:rsidR="00125D1C" w:rsidRPr="001541D0" w:rsidRDefault="00125D1C" w:rsidP="00806369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 Премия 6% от выручки (Январь- июнь 120 000=, </w:t>
      </w:r>
    </w:p>
    <w:p w:rsidR="00125D1C" w:rsidRPr="001541D0" w:rsidRDefault="00125D1C" w:rsidP="00806369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41D0">
        <w:rPr>
          <w:rFonts w:ascii="Times New Roman" w:hAnsi="Times New Roman"/>
          <w:sz w:val="24"/>
          <w:szCs w:val="24"/>
        </w:rPr>
        <w:t xml:space="preserve"> июль-октябрь 140 000=)</w:t>
      </w:r>
    </w:p>
    <w:p w:rsidR="00125D1C" w:rsidRPr="001541D0" w:rsidRDefault="00125D1C" w:rsidP="00E5747F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 2 ребенка, полная семья</w:t>
      </w:r>
    </w:p>
    <w:p w:rsidR="00125D1C" w:rsidRPr="001541D0" w:rsidRDefault="00125D1C" w:rsidP="009750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5D1C" w:rsidRPr="001541D0" w:rsidRDefault="00125D1C" w:rsidP="009750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004  </w:t>
      </w:r>
      <w:r w:rsidRPr="001541D0">
        <w:rPr>
          <w:rFonts w:ascii="Times New Roman" w:hAnsi="Times New Roman"/>
          <w:sz w:val="24"/>
          <w:szCs w:val="24"/>
          <w:u w:val="single"/>
        </w:rPr>
        <w:t>Назаров Максим  Владимирович  –  торговый представитель</w:t>
      </w:r>
    </w:p>
    <w:p w:rsidR="00125D1C" w:rsidRPr="001541D0" w:rsidRDefault="00125D1C" w:rsidP="00E5747F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>Оклад 6 000= + РК, СК</w:t>
      </w:r>
    </w:p>
    <w:p w:rsidR="00125D1C" w:rsidRPr="001541D0" w:rsidRDefault="00125D1C" w:rsidP="00806369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% от выручки 8%  ( Январь- июнь 120 000=, </w:t>
      </w:r>
    </w:p>
    <w:p w:rsidR="00125D1C" w:rsidRPr="001541D0" w:rsidRDefault="00125D1C" w:rsidP="00806369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 xml:space="preserve"> июль-октябрь 140 000=)</w:t>
      </w:r>
    </w:p>
    <w:p w:rsidR="00125D1C" w:rsidRPr="001541D0" w:rsidRDefault="00125D1C" w:rsidP="00B63594">
      <w:pPr>
        <w:pStyle w:val="NoSpacing"/>
        <w:ind w:firstLine="3544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>1 ребенок  - алименты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0"/>
        <w:gridCol w:w="693"/>
        <w:gridCol w:w="693"/>
        <w:gridCol w:w="693"/>
        <w:gridCol w:w="823"/>
        <w:gridCol w:w="824"/>
        <w:gridCol w:w="953"/>
        <w:gridCol w:w="823"/>
        <w:gridCol w:w="693"/>
        <w:gridCol w:w="693"/>
        <w:gridCol w:w="693"/>
        <w:gridCol w:w="702"/>
        <w:gridCol w:w="523"/>
      </w:tblGrid>
      <w:tr w:rsidR="00125D1C" w:rsidRPr="001541D0" w:rsidTr="001F44D9">
        <w:trPr>
          <w:cantSplit/>
          <w:trHeight w:val="1207"/>
        </w:trPr>
        <w:tc>
          <w:tcPr>
            <w:tcW w:w="1809" w:type="dxa"/>
            <w:vMerge w:val="restart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Календарные дни</w:t>
            </w:r>
          </w:p>
        </w:tc>
        <w:tc>
          <w:tcPr>
            <w:tcW w:w="709" w:type="dxa"/>
            <w:textDirection w:val="btLr"/>
            <w:vAlign w:val="center"/>
          </w:tcPr>
          <w:p w:rsidR="00125D1C" w:rsidRPr="001541D0" w:rsidRDefault="00125D1C" w:rsidP="001F44D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125D1C" w:rsidRPr="001541D0" w:rsidRDefault="00125D1C" w:rsidP="001F44D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125D1C" w:rsidRPr="001541D0" w:rsidRDefault="00125D1C" w:rsidP="001F44D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extDirection w:val="btLr"/>
            <w:vAlign w:val="center"/>
          </w:tcPr>
          <w:p w:rsidR="00125D1C" w:rsidRPr="001541D0" w:rsidRDefault="00125D1C" w:rsidP="001F44D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extDirection w:val="btLr"/>
            <w:vAlign w:val="center"/>
          </w:tcPr>
          <w:p w:rsidR="00125D1C" w:rsidRPr="001541D0" w:rsidRDefault="00125D1C" w:rsidP="001F44D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extDirection w:val="btLr"/>
            <w:vAlign w:val="center"/>
          </w:tcPr>
          <w:p w:rsidR="00125D1C" w:rsidRPr="001541D0" w:rsidRDefault="00125D1C" w:rsidP="001F44D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extDirection w:val="btLr"/>
            <w:vAlign w:val="center"/>
          </w:tcPr>
          <w:p w:rsidR="00125D1C" w:rsidRPr="001541D0" w:rsidRDefault="00125D1C" w:rsidP="001F44D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textDirection w:val="btLr"/>
            <w:vAlign w:val="center"/>
          </w:tcPr>
          <w:p w:rsidR="00125D1C" w:rsidRPr="001541D0" w:rsidRDefault="00125D1C" w:rsidP="001F44D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textDirection w:val="btLr"/>
            <w:vAlign w:val="center"/>
          </w:tcPr>
          <w:p w:rsidR="00125D1C" w:rsidRPr="001541D0" w:rsidRDefault="00125D1C" w:rsidP="001F44D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125D1C" w:rsidRPr="001541D0" w:rsidRDefault="00125D1C" w:rsidP="001F44D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18" w:type="dxa"/>
            <w:textDirection w:val="btLr"/>
            <w:vAlign w:val="center"/>
          </w:tcPr>
          <w:p w:rsidR="00125D1C" w:rsidRPr="001541D0" w:rsidRDefault="00125D1C" w:rsidP="001F44D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3" w:type="dxa"/>
            <w:textDirection w:val="btLr"/>
            <w:vAlign w:val="center"/>
          </w:tcPr>
          <w:p w:rsidR="00125D1C" w:rsidRPr="001541D0" w:rsidRDefault="00125D1C" w:rsidP="001F44D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25D1C" w:rsidRPr="001541D0" w:rsidTr="001F44D9">
        <w:trPr>
          <w:trHeight w:val="422"/>
        </w:trPr>
        <w:tc>
          <w:tcPr>
            <w:tcW w:w="1809" w:type="dxa"/>
            <w:vMerge/>
          </w:tcPr>
          <w:p w:rsidR="00125D1C" w:rsidRPr="001541D0" w:rsidRDefault="00125D1C" w:rsidP="001F44D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D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D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D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D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D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D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18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23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D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125D1C" w:rsidRPr="001541D0" w:rsidTr="001F44D9">
        <w:tc>
          <w:tcPr>
            <w:tcW w:w="18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7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8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3" w:type="dxa"/>
            <w:vAlign w:val="center"/>
          </w:tcPr>
          <w:p w:rsidR="00125D1C" w:rsidRPr="001541D0" w:rsidRDefault="00125D1C" w:rsidP="001F44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125D1C" w:rsidRPr="001541D0" w:rsidRDefault="00125D1C" w:rsidP="001541D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Праздники:    </w:t>
      </w:r>
      <w:r w:rsidRPr="001541D0">
        <w:rPr>
          <w:rFonts w:ascii="Times New Roman" w:hAnsi="Times New Roman"/>
          <w:sz w:val="24"/>
          <w:szCs w:val="24"/>
        </w:rPr>
        <w:t>1, 2, 3, 4 и 5 января – Новогодние каникулы;   7 января – Рождество Христово;</w:t>
      </w:r>
    </w:p>
    <w:p w:rsidR="00125D1C" w:rsidRPr="001541D0" w:rsidRDefault="00125D1C" w:rsidP="001541D0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>23 февраля – День защитника Отечества;</w:t>
      </w:r>
    </w:p>
    <w:p w:rsidR="00125D1C" w:rsidRPr="001541D0" w:rsidRDefault="00125D1C" w:rsidP="001541D0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>8 марта – Международный женский день;</w:t>
      </w:r>
    </w:p>
    <w:p w:rsidR="00125D1C" w:rsidRPr="001541D0" w:rsidRDefault="00125D1C" w:rsidP="001541D0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>1 мая – Праздник Весны и Труда;        9 мая – День Победы;</w:t>
      </w:r>
    </w:p>
    <w:p w:rsidR="00125D1C" w:rsidRDefault="00125D1C" w:rsidP="001541D0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 w:rsidRPr="001541D0">
        <w:rPr>
          <w:rFonts w:ascii="Times New Roman" w:hAnsi="Times New Roman"/>
          <w:sz w:val="24"/>
          <w:szCs w:val="24"/>
        </w:rPr>
        <w:t>12 июня – День России;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541D0">
        <w:rPr>
          <w:rFonts w:ascii="Times New Roman" w:hAnsi="Times New Roman"/>
          <w:sz w:val="24"/>
          <w:szCs w:val="24"/>
        </w:rPr>
        <w:t>4 ноября – День народного единства.</w:t>
      </w:r>
    </w:p>
    <w:p w:rsidR="00125D1C" w:rsidRPr="001541D0" w:rsidRDefault="00125D1C" w:rsidP="001541D0">
      <w:pPr>
        <w:pStyle w:val="NoSpacing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Пояснения: </w:t>
      </w:r>
      <w:r w:rsidRPr="001541D0">
        <w:rPr>
          <w:rFonts w:ascii="Times New Roman" w:hAnsi="Times New Roman"/>
          <w:b/>
          <w:sz w:val="24"/>
          <w:szCs w:val="24"/>
        </w:rPr>
        <w:t>при верном выполнении двух заданий на оценку «3» выставляется итоговая оценка «4»</w:t>
      </w:r>
    </w:p>
    <w:sectPr w:rsidR="00125D1C" w:rsidRPr="001541D0" w:rsidSect="001541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375"/>
    <w:rsid w:val="00097384"/>
    <w:rsid w:val="000C211E"/>
    <w:rsid w:val="00125D1C"/>
    <w:rsid w:val="00152A3F"/>
    <w:rsid w:val="001541D0"/>
    <w:rsid w:val="001A02AD"/>
    <w:rsid w:val="001A596E"/>
    <w:rsid w:val="001F44D9"/>
    <w:rsid w:val="0026391E"/>
    <w:rsid w:val="002C72A8"/>
    <w:rsid w:val="00304355"/>
    <w:rsid w:val="00326382"/>
    <w:rsid w:val="00326A7E"/>
    <w:rsid w:val="00425344"/>
    <w:rsid w:val="004312F5"/>
    <w:rsid w:val="004759AC"/>
    <w:rsid w:val="00491B9C"/>
    <w:rsid w:val="004C1EE8"/>
    <w:rsid w:val="00543764"/>
    <w:rsid w:val="00592EB7"/>
    <w:rsid w:val="005A2822"/>
    <w:rsid w:val="005C7AC2"/>
    <w:rsid w:val="005E1F61"/>
    <w:rsid w:val="006C6739"/>
    <w:rsid w:val="00730D99"/>
    <w:rsid w:val="00783759"/>
    <w:rsid w:val="007838F4"/>
    <w:rsid w:val="00806369"/>
    <w:rsid w:val="00821D2D"/>
    <w:rsid w:val="008D22F7"/>
    <w:rsid w:val="009750D5"/>
    <w:rsid w:val="00995F29"/>
    <w:rsid w:val="00A35F64"/>
    <w:rsid w:val="00AE123A"/>
    <w:rsid w:val="00B303E6"/>
    <w:rsid w:val="00B4632D"/>
    <w:rsid w:val="00B63594"/>
    <w:rsid w:val="00B821C1"/>
    <w:rsid w:val="00C76D92"/>
    <w:rsid w:val="00CC03F0"/>
    <w:rsid w:val="00D40AB9"/>
    <w:rsid w:val="00D66EFD"/>
    <w:rsid w:val="00DA5E01"/>
    <w:rsid w:val="00E30375"/>
    <w:rsid w:val="00E5747F"/>
    <w:rsid w:val="00E769F6"/>
    <w:rsid w:val="00F102E7"/>
    <w:rsid w:val="00F225F8"/>
    <w:rsid w:val="00FB76D4"/>
    <w:rsid w:val="00FB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0375"/>
    <w:rPr>
      <w:lang w:eastAsia="en-US"/>
    </w:rPr>
  </w:style>
  <w:style w:type="table" w:styleId="TableGrid">
    <w:name w:val="Table Grid"/>
    <w:basedOn w:val="TableNormal"/>
    <w:uiPriority w:val="99"/>
    <w:rsid w:val="009750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286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24</cp:revision>
  <dcterms:created xsi:type="dcterms:W3CDTF">2010-11-09T03:00:00Z</dcterms:created>
  <dcterms:modified xsi:type="dcterms:W3CDTF">2011-01-26T12:51:00Z</dcterms:modified>
</cp:coreProperties>
</file>