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3F" w:rsidRDefault="00E1543F" w:rsidP="001E25E9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EC5914">
        <w:rPr>
          <w:rFonts w:ascii="Times New Roman" w:hAnsi="Times New Roman"/>
          <w:b/>
          <w:sz w:val="28"/>
          <w:szCs w:val="28"/>
        </w:rPr>
        <w:t>Приложение 1.</w:t>
      </w:r>
    </w:p>
    <w:p w:rsidR="00E1543F" w:rsidRPr="00EC5914" w:rsidRDefault="00E1543F" w:rsidP="001E25E9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E1543F" w:rsidRPr="00EC5914" w:rsidRDefault="00E1543F" w:rsidP="00A2477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C5914">
        <w:rPr>
          <w:rFonts w:ascii="Times New Roman" w:hAnsi="Times New Roman"/>
          <w:b/>
          <w:sz w:val="28"/>
          <w:szCs w:val="28"/>
        </w:rPr>
        <w:t xml:space="preserve">Динамика образовательных результатов студентов </w:t>
      </w:r>
    </w:p>
    <w:p w:rsidR="00E1543F" w:rsidRPr="00EC5914" w:rsidRDefault="00E1543F" w:rsidP="00A2477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C5914">
        <w:rPr>
          <w:rFonts w:ascii="Times New Roman" w:hAnsi="Times New Roman"/>
          <w:sz w:val="28"/>
          <w:szCs w:val="28"/>
        </w:rPr>
        <w:t xml:space="preserve">гр. 3К специальность 080302  </w:t>
      </w:r>
    </w:p>
    <w:p w:rsidR="00E1543F" w:rsidRPr="00EC5914" w:rsidRDefault="00E1543F" w:rsidP="0057007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C5914">
        <w:rPr>
          <w:rFonts w:ascii="Times New Roman" w:hAnsi="Times New Roman"/>
          <w:sz w:val="28"/>
          <w:szCs w:val="28"/>
        </w:rPr>
        <w:t>по дисциплине «Бухгалтерский учет»</w:t>
      </w:r>
    </w:p>
    <w:p w:rsidR="00E1543F" w:rsidRPr="00EC5914" w:rsidRDefault="00E1543F" w:rsidP="0057007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C5914">
        <w:rPr>
          <w:rFonts w:ascii="Times New Roman" w:hAnsi="Times New Roman"/>
          <w:sz w:val="28"/>
          <w:szCs w:val="28"/>
        </w:rPr>
        <w:t>раздел «Учет заработной платы»</w:t>
      </w:r>
    </w:p>
    <w:p w:rsidR="00E1543F" w:rsidRPr="00EC5914" w:rsidRDefault="00E1543F" w:rsidP="005700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76"/>
        <w:gridCol w:w="899"/>
        <w:gridCol w:w="1080"/>
        <w:gridCol w:w="1072"/>
        <w:gridCol w:w="8"/>
        <w:gridCol w:w="900"/>
        <w:gridCol w:w="1292"/>
        <w:gridCol w:w="873"/>
        <w:gridCol w:w="1548"/>
      </w:tblGrid>
      <w:tr w:rsidR="00E1543F" w:rsidRPr="00EC5914" w:rsidTr="00EC5914">
        <w:trPr>
          <w:trHeight w:val="1155"/>
        </w:trPr>
        <w:tc>
          <w:tcPr>
            <w:tcW w:w="2876" w:type="dxa"/>
            <w:vMerge w:val="restart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Входящий результат</w:t>
            </w:r>
          </w:p>
        </w:tc>
        <w:tc>
          <w:tcPr>
            <w:tcW w:w="41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Презентация образовательных достижений на уроке</w:t>
            </w:r>
          </w:p>
        </w:tc>
        <w:tc>
          <w:tcPr>
            <w:tcW w:w="1548" w:type="dxa"/>
            <w:vMerge w:val="restart"/>
            <w:vAlign w:val="center"/>
          </w:tcPr>
          <w:p w:rsidR="00E1543F" w:rsidRPr="00EC5914" w:rsidRDefault="00E1543F" w:rsidP="00EC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Результа-</w:t>
            </w:r>
          </w:p>
          <w:p w:rsidR="00E1543F" w:rsidRDefault="00E1543F" w:rsidP="00EC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ивность</w:t>
            </w:r>
          </w:p>
          <w:p w:rsidR="00E1543F" w:rsidRDefault="00E1543F" w:rsidP="00EC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43F" w:rsidRPr="00EC5914" w:rsidRDefault="00E1543F" w:rsidP="00EC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 xml:space="preserve"> студентов по разделу</w:t>
            </w:r>
          </w:p>
          <w:p w:rsidR="00E1543F" w:rsidRPr="00EC5914" w:rsidRDefault="00E1543F" w:rsidP="00EC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Д+</w:t>
            </w:r>
          </w:p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914">
              <w:rPr>
                <w:rFonts w:ascii="Times New Roman" w:hAnsi="Times New Roman"/>
                <w:sz w:val="24"/>
                <w:szCs w:val="24"/>
              </w:rPr>
              <w:t>Д—</w:t>
            </w:r>
          </w:p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Д=</w:t>
            </w:r>
          </w:p>
        </w:tc>
      </w:tr>
      <w:tr w:rsidR="00E1543F" w:rsidRPr="00EC5914" w:rsidTr="00EC5914">
        <w:trPr>
          <w:cantSplit/>
          <w:trHeight w:val="2733"/>
        </w:trPr>
        <w:tc>
          <w:tcPr>
            <w:tcW w:w="2876" w:type="dxa"/>
            <w:vMerge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43F" w:rsidRPr="00EC5914" w:rsidRDefault="00E1543F" w:rsidP="00EC5914">
            <w:pPr>
              <w:spacing w:after="0" w:line="240" w:lineRule="auto"/>
              <w:ind w:left="113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43F" w:rsidRPr="00EC5914" w:rsidRDefault="00E1543F" w:rsidP="00EC59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43F" w:rsidRPr="00EC5914" w:rsidRDefault="00E1543F" w:rsidP="00EC59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Вопрос-ответ по презентации (Взаимоконтроль) </w:t>
            </w:r>
            <w:r w:rsidRPr="00EC5914">
              <w:rPr>
                <w:rFonts w:ascii="Times New Roman" w:hAnsi="Times New Roman"/>
                <w:sz w:val="24"/>
                <w:szCs w:val="24"/>
              </w:rPr>
              <w:t>студент-студент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43F" w:rsidRPr="00EC5914" w:rsidRDefault="00E1543F" w:rsidP="00EC59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Писмен</w:t>
            </w:r>
            <w:r>
              <w:rPr>
                <w:rFonts w:ascii="Times New Roman" w:hAnsi="Times New Roman"/>
                <w:sz w:val="24"/>
                <w:szCs w:val="24"/>
              </w:rPr>
              <w:t>ные работы (</w:t>
            </w:r>
            <w:r w:rsidRPr="00EC5914">
              <w:rPr>
                <w:rFonts w:ascii="Times New Roman" w:hAnsi="Times New Roman"/>
                <w:sz w:val="24"/>
                <w:szCs w:val="24"/>
              </w:rPr>
              <w:t>Корреспонден 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счетов)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43F" w:rsidRDefault="00E1543F" w:rsidP="00EC59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E1543F" w:rsidRPr="00EC5914" w:rsidRDefault="00E1543F" w:rsidP="00EC59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 xml:space="preserve"> дифференцированных</w:t>
            </w:r>
          </w:p>
          <w:p w:rsidR="00E1543F" w:rsidRPr="00EC5914" w:rsidRDefault="00E1543F" w:rsidP="00EC59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C5914">
              <w:rPr>
                <w:rFonts w:ascii="Times New Roman" w:hAnsi="Times New Roman"/>
                <w:sz w:val="24"/>
                <w:szCs w:val="24"/>
              </w:rPr>
              <w:t>начисление зарплаты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1543F" w:rsidRPr="00EC5914" w:rsidRDefault="00E1543F" w:rsidP="00EC59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548" w:type="dxa"/>
            <w:vMerge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1. Бобровская А.В.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2. Воронина Ю.Г.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3. Горпенко Н.П.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4. Зелендинова Ю.Р.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5. Карнаух А.Е.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6. Келесбаева М.Р.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7. Керекеза А.Л.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8. Коваль Г.Ю.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48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9. Колесников Д.А.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10.Омельченко Р.И.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11. Сергеева Л.А.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12. Сергеева С.А.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13. Сорокина В.Э.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14. Счастливцева С.П.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15. Терасмес Е.А.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16. Тинникова Е.А.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  <w:vAlign w:val="center"/>
          </w:tcPr>
          <w:p w:rsidR="00E1543F" w:rsidRPr="00EC5914" w:rsidRDefault="00E1543F" w:rsidP="00A86223">
            <w:pPr>
              <w:tabs>
                <w:tab w:val="right" w:pos="2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17. Файзулина К.А.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48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18. Федорова Ю.С.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19.Ходинович Е.А.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20. Черепкова Ю.А.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21.Черкасова О.Д.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22.Шувалова М.В.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c>
          <w:tcPr>
            <w:tcW w:w="2876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23.Яндаева И.О.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48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Д+</w:t>
            </w:r>
          </w:p>
        </w:tc>
      </w:tr>
      <w:tr w:rsidR="00E1543F" w:rsidRPr="00EC5914" w:rsidTr="00EC5914">
        <w:trPr>
          <w:trHeight w:val="957"/>
        </w:trPr>
        <w:tc>
          <w:tcPr>
            <w:tcW w:w="2876" w:type="dxa"/>
            <w:vAlign w:val="center"/>
          </w:tcPr>
          <w:p w:rsidR="00E1543F" w:rsidRPr="00EC5914" w:rsidRDefault="00E1543F" w:rsidP="00604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Общая результативность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3,26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14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548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43F" w:rsidRPr="00EC5914" w:rsidTr="00EC5914">
        <w:trPr>
          <w:trHeight w:val="878"/>
        </w:trPr>
        <w:tc>
          <w:tcPr>
            <w:tcW w:w="2876" w:type="dxa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;mso-position-horizontal-relative:text;mso-position-vertical-relative:text" from="18.7pt,18.45pt" to="45.55pt,18.45pt" strokeweight="1.5pt">
                  <v:stroke startarrow="oval"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27" style="position:absolute;left:0;text-align:left;z-index:251659264;mso-position-horizontal-relative:text;mso-position-vertical-relative:text" from="81.7pt,18.45pt" to="261.7pt,18.45pt" strokeweight="1.5pt">
                  <v:stroke startarrow="oval" endarrow="block"/>
                </v:line>
              </w:pict>
            </w:r>
            <w:r w:rsidRPr="00EC5914">
              <w:rPr>
                <w:rFonts w:ascii="Times New Roman" w:hAnsi="Times New Roman"/>
                <w:b/>
                <w:sz w:val="28"/>
                <w:szCs w:val="28"/>
              </w:rPr>
              <w:t xml:space="preserve">          Д+</w:t>
            </w:r>
          </w:p>
        </w:tc>
        <w:tc>
          <w:tcPr>
            <w:tcW w:w="5693" w:type="dxa"/>
            <w:gridSpan w:val="6"/>
            <w:vAlign w:val="center"/>
          </w:tcPr>
          <w:p w:rsidR="00E1543F" w:rsidRPr="00EC5914" w:rsidRDefault="00E1543F" w:rsidP="00A8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91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Д+</w:t>
            </w:r>
          </w:p>
        </w:tc>
      </w:tr>
    </w:tbl>
    <w:p w:rsidR="00E1543F" w:rsidRDefault="00E1543F"/>
    <w:sectPr w:rsidR="00E1543F" w:rsidSect="00EC59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37B"/>
    <w:rsid w:val="000B4F52"/>
    <w:rsid w:val="000C02DB"/>
    <w:rsid w:val="000E7C88"/>
    <w:rsid w:val="000F3157"/>
    <w:rsid w:val="001524F5"/>
    <w:rsid w:val="00174ABE"/>
    <w:rsid w:val="001871F9"/>
    <w:rsid w:val="00192431"/>
    <w:rsid w:val="001E25E9"/>
    <w:rsid w:val="001F4614"/>
    <w:rsid w:val="00273C98"/>
    <w:rsid w:val="0028672B"/>
    <w:rsid w:val="002B4B7C"/>
    <w:rsid w:val="002E62D8"/>
    <w:rsid w:val="00311A71"/>
    <w:rsid w:val="003A4CD3"/>
    <w:rsid w:val="003E301C"/>
    <w:rsid w:val="004213F9"/>
    <w:rsid w:val="004759AC"/>
    <w:rsid w:val="004E68D1"/>
    <w:rsid w:val="00557224"/>
    <w:rsid w:val="0057007A"/>
    <w:rsid w:val="00577340"/>
    <w:rsid w:val="0058196F"/>
    <w:rsid w:val="00604B66"/>
    <w:rsid w:val="00656752"/>
    <w:rsid w:val="00671CDE"/>
    <w:rsid w:val="006E3DC9"/>
    <w:rsid w:val="007430E4"/>
    <w:rsid w:val="007C14E8"/>
    <w:rsid w:val="007E6633"/>
    <w:rsid w:val="00803D04"/>
    <w:rsid w:val="00820745"/>
    <w:rsid w:val="00843F96"/>
    <w:rsid w:val="00870AEF"/>
    <w:rsid w:val="00883FEF"/>
    <w:rsid w:val="0089137B"/>
    <w:rsid w:val="00912ADD"/>
    <w:rsid w:val="00920DE6"/>
    <w:rsid w:val="0095008B"/>
    <w:rsid w:val="009A4E71"/>
    <w:rsid w:val="00A04BC1"/>
    <w:rsid w:val="00A06D61"/>
    <w:rsid w:val="00A07F54"/>
    <w:rsid w:val="00A21FA0"/>
    <w:rsid w:val="00A24777"/>
    <w:rsid w:val="00A4022C"/>
    <w:rsid w:val="00A402E5"/>
    <w:rsid w:val="00A55B83"/>
    <w:rsid w:val="00A80D06"/>
    <w:rsid w:val="00A83FBC"/>
    <w:rsid w:val="00A86223"/>
    <w:rsid w:val="00A91983"/>
    <w:rsid w:val="00AB6681"/>
    <w:rsid w:val="00B52F89"/>
    <w:rsid w:val="00BD2297"/>
    <w:rsid w:val="00C20454"/>
    <w:rsid w:val="00C95DA6"/>
    <w:rsid w:val="00D419BD"/>
    <w:rsid w:val="00D7072A"/>
    <w:rsid w:val="00E1543F"/>
    <w:rsid w:val="00E15D25"/>
    <w:rsid w:val="00E42603"/>
    <w:rsid w:val="00E7766C"/>
    <w:rsid w:val="00EB2637"/>
    <w:rsid w:val="00EC5914"/>
    <w:rsid w:val="00EE77A7"/>
    <w:rsid w:val="00F0634F"/>
    <w:rsid w:val="00F247B4"/>
    <w:rsid w:val="00F7334A"/>
    <w:rsid w:val="00FE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37B"/>
    <w:rPr>
      <w:lang w:eastAsia="en-US"/>
    </w:rPr>
  </w:style>
  <w:style w:type="table" w:styleId="TableGrid">
    <w:name w:val="Table Grid"/>
    <w:basedOn w:val="TableNormal"/>
    <w:uiPriority w:val="99"/>
    <w:rsid w:val="008913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137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9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222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41</cp:revision>
  <dcterms:created xsi:type="dcterms:W3CDTF">2010-11-09T07:36:00Z</dcterms:created>
  <dcterms:modified xsi:type="dcterms:W3CDTF">2011-01-26T12:38:00Z</dcterms:modified>
</cp:coreProperties>
</file>