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1D" w:rsidRPr="004E7CCA" w:rsidRDefault="00AE071D" w:rsidP="001A6F06">
      <w:pPr>
        <w:spacing w:after="0"/>
        <w:jc w:val="center"/>
        <w:rPr>
          <w:sz w:val="36"/>
          <w:szCs w:val="36"/>
        </w:rPr>
      </w:pPr>
      <w:r w:rsidRPr="004C43DD">
        <w:rPr>
          <w:b/>
          <w:sz w:val="44"/>
          <w:szCs w:val="44"/>
        </w:rPr>
        <w:t>Визитная карточка проекта</w:t>
      </w:r>
    </w:p>
    <w:p w:rsidR="00AE071D" w:rsidRDefault="00AE071D" w:rsidP="004C43D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«Замок Снежной королевы</w:t>
      </w:r>
      <w:r w:rsidRPr="004C43DD">
        <w:rPr>
          <w:b/>
          <w:sz w:val="44"/>
          <w:szCs w:val="44"/>
        </w:rPr>
        <w:t>»</w:t>
      </w:r>
      <w:r>
        <w:rPr>
          <w:b/>
          <w:sz w:val="44"/>
          <w:szCs w:val="44"/>
        </w:rPr>
        <w:t>.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72"/>
      </w:tblGrid>
      <w:tr w:rsidR="00AE071D" w:rsidRPr="006B0D72" w:rsidTr="006B0D72">
        <w:tc>
          <w:tcPr>
            <w:tcW w:w="10172" w:type="dxa"/>
            <w:shd w:val="clear" w:color="auto" w:fill="FFFF00"/>
          </w:tcPr>
          <w:p w:rsidR="00AE071D" w:rsidRPr="006B0D72" w:rsidRDefault="00AE071D" w:rsidP="006B0D7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B0D72">
              <w:rPr>
                <w:b/>
                <w:sz w:val="28"/>
                <w:szCs w:val="28"/>
              </w:rPr>
              <w:t>Авторы проекта</w:t>
            </w:r>
          </w:p>
        </w:tc>
      </w:tr>
      <w:tr w:rsidR="00AE071D" w:rsidRPr="006B0D72" w:rsidTr="006B0D72">
        <w:tc>
          <w:tcPr>
            <w:tcW w:w="10172" w:type="dxa"/>
          </w:tcPr>
          <w:p w:rsidR="00AE071D" w:rsidRPr="006B0D72" w:rsidRDefault="00AE071D" w:rsidP="006B0D7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B0D72">
              <w:rPr>
                <w:b/>
                <w:sz w:val="28"/>
                <w:szCs w:val="28"/>
              </w:rPr>
              <w:t>ОУ                          Г</w:t>
            </w:r>
            <w:r>
              <w:rPr>
                <w:b/>
                <w:sz w:val="28"/>
                <w:szCs w:val="28"/>
              </w:rPr>
              <w:t>Б</w:t>
            </w:r>
            <w:r w:rsidRPr="006B0D72">
              <w:rPr>
                <w:b/>
                <w:sz w:val="28"/>
                <w:szCs w:val="28"/>
              </w:rPr>
              <w:t xml:space="preserve">ОУ </w:t>
            </w:r>
            <w:r>
              <w:rPr>
                <w:b/>
                <w:sz w:val="28"/>
                <w:szCs w:val="28"/>
              </w:rPr>
              <w:t xml:space="preserve">ЦРР </w:t>
            </w:r>
            <w:r w:rsidRPr="006B0D72">
              <w:rPr>
                <w:b/>
                <w:sz w:val="28"/>
                <w:szCs w:val="28"/>
              </w:rPr>
              <w:t>детский сад №1958 – дети, родители, педагоги</w:t>
            </w:r>
          </w:p>
        </w:tc>
      </w:tr>
      <w:tr w:rsidR="00AE071D" w:rsidRPr="006B0D72" w:rsidTr="006B0D72">
        <w:tc>
          <w:tcPr>
            <w:tcW w:w="10172" w:type="dxa"/>
            <w:shd w:val="clear" w:color="auto" w:fill="FFFFFF"/>
          </w:tcPr>
          <w:p w:rsidR="00AE071D" w:rsidRPr="006B0D72" w:rsidRDefault="00AE071D" w:rsidP="006B0D72">
            <w:pPr>
              <w:tabs>
                <w:tab w:val="left" w:pos="2220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6B0D72">
              <w:rPr>
                <w:b/>
                <w:sz w:val="28"/>
                <w:szCs w:val="28"/>
              </w:rPr>
              <w:t>Город</w:t>
            </w:r>
            <w:r w:rsidRPr="006B0D72">
              <w:rPr>
                <w:b/>
                <w:sz w:val="28"/>
                <w:szCs w:val="28"/>
              </w:rPr>
              <w:tab/>
              <w:t>г. Москва, СВОУО</w:t>
            </w:r>
          </w:p>
        </w:tc>
      </w:tr>
      <w:tr w:rsidR="00AE071D" w:rsidRPr="006B0D72" w:rsidTr="006B0D72">
        <w:tc>
          <w:tcPr>
            <w:tcW w:w="10172" w:type="dxa"/>
            <w:shd w:val="clear" w:color="auto" w:fill="FFFF00"/>
          </w:tcPr>
          <w:p w:rsidR="00AE071D" w:rsidRPr="006B0D72" w:rsidRDefault="00AE071D" w:rsidP="006B0D7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B0D72">
              <w:rPr>
                <w:b/>
                <w:sz w:val="28"/>
                <w:szCs w:val="28"/>
              </w:rPr>
              <w:t>Название проекта</w:t>
            </w:r>
          </w:p>
        </w:tc>
      </w:tr>
      <w:tr w:rsidR="00AE071D" w:rsidRPr="006B0D72" w:rsidTr="006B0D72">
        <w:tc>
          <w:tcPr>
            <w:tcW w:w="10172" w:type="dxa"/>
            <w:shd w:val="clear" w:color="auto" w:fill="FFFFFF"/>
          </w:tcPr>
          <w:p w:rsidR="00AE071D" w:rsidRPr="006B0D72" w:rsidRDefault="00AE071D" w:rsidP="006B0D72">
            <w:pPr>
              <w:tabs>
                <w:tab w:val="left" w:pos="2265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«Замок Снежной королевы</w:t>
            </w:r>
            <w:r w:rsidRPr="006B0D72">
              <w:rPr>
                <w:b/>
                <w:sz w:val="28"/>
                <w:szCs w:val="28"/>
              </w:rPr>
              <w:t>»</w:t>
            </w:r>
          </w:p>
        </w:tc>
      </w:tr>
      <w:tr w:rsidR="00AE071D" w:rsidRPr="006B0D72" w:rsidTr="006B0D72">
        <w:tc>
          <w:tcPr>
            <w:tcW w:w="10172" w:type="dxa"/>
            <w:shd w:val="clear" w:color="auto" w:fill="FFFF00"/>
          </w:tcPr>
          <w:p w:rsidR="00AE071D" w:rsidRPr="006B0D72" w:rsidRDefault="00AE071D" w:rsidP="006B0D7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B0D72">
              <w:rPr>
                <w:b/>
                <w:sz w:val="28"/>
                <w:szCs w:val="28"/>
              </w:rPr>
              <w:t>Вид проекта</w:t>
            </w:r>
          </w:p>
        </w:tc>
      </w:tr>
      <w:tr w:rsidR="00AE071D" w:rsidRPr="006B0D72" w:rsidTr="006B0D72">
        <w:tc>
          <w:tcPr>
            <w:tcW w:w="10172" w:type="dxa"/>
            <w:shd w:val="clear" w:color="auto" w:fill="FFFFFF"/>
          </w:tcPr>
          <w:p w:rsidR="00AE071D" w:rsidRPr="006B0D72" w:rsidRDefault="00AE071D" w:rsidP="006B0D72">
            <w:pPr>
              <w:tabs>
                <w:tab w:val="left" w:pos="2370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6B0D72">
              <w:rPr>
                <w:b/>
                <w:sz w:val="28"/>
                <w:szCs w:val="28"/>
              </w:rPr>
              <w:t xml:space="preserve"> Творческий проект по развитию естественнонаучных представлений.</w:t>
            </w:r>
          </w:p>
        </w:tc>
      </w:tr>
      <w:tr w:rsidR="00AE071D" w:rsidRPr="006B0D72" w:rsidTr="006B0D72">
        <w:tc>
          <w:tcPr>
            <w:tcW w:w="10172" w:type="dxa"/>
            <w:shd w:val="clear" w:color="auto" w:fill="FFFF00"/>
          </w:tcPr>
          <w:p w:rsidR="00AE071D" w:rsidRPr="006B0D72" w:rsidRDefault="00AE071D" w:rsidP="006B0D7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B0D72">
              <w:rPr>
                <w:b/>
                <w:sz w:val="28"/>
                <w:szCs w:val="28"/>
              </w:rPr>
              <w:t>Длительность</w:t>
            </w:r>
          </w:p>
        </w:tc>
      </w:tr>
      <w:tr w:rsidR="00AE071D" w:rsidRPr="006B0D72" w:rsidTr="006B0D72">
        <w:tc>
          <w:tcPr>
            <w:tcW w:w="10172" w:type="dxa"/>
            <w:shd w:val="clear" w:color="auto" w:fill="FFFFFF"/>
          </w:tcPr>
          <w:p w:rsidR="00AE071D" w:rsidRPr="006B0D72" w:rsidRDefault="00AE071D" w:rsidP="006B0D7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месяц</w:t>
            </w:r>
          </w:p>
        </w:tc>
      </w:tr>
      <w:tr w:rsidR="00AE071D" w:rsidRPr="006B0D72" w:rsidTr="006B0D72">
        <w:tc>
          <w:tcPr>
            <w:tcW w:w="10172" w:type="dxa"/>
            <w:shd w:val="clear" w:color="auto" w:fill="FFFF00"/>
          </w:tcPr>
          <w:p w:rsidR="00AE071D" w:rsidRPr="006B0D72" w:rsidRDefault="00AE071D" w:rsidP="006B0D7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B0D72">
              <w:rPr>
                <w:b/>
                <w:sz w:val="28"/>
                <w:szCs w:val="28"/>
              </w:rPr>
              <w:t>Краткое содержание</w:t>
            </w:r>
          </w:p>
        </w:tc>
      </w:tr>
      <w:tr w:rsidR="00AE071D" w:rsidRPr="006B0D72" w:rsidTr="006B0D72">
        <w:tc>
          <w:tcPr>
            <w:tcW w:w="10172" w:type="dxa"/>
            <w:shd w:val="clear" w:color="auto" w:fill="FFFFFF"/>
          </w:tcPr>
          <w:p w:rsidR="00AE071D" w:rsidRPr="006B0D72" w:rsidRDefault="00AE071D" w:rsidP="006B0D72">
            <w:pPr>
              <w:spacing w:after="0" w:line="240" w:lineRule="auto"/>
              <w:rPr>
                <w:sz w:val="28"/>
                <w:szCs w:val="28"/>
              </w:rPr>
            </w:pPr>
            <w:r w:rsidRPr="006B0D72">
              <w:rPr>
                <w:sz w:val="28"/>
                <w:szCs w:val="28"/>
              </w:rPr>
              <w:t xml:space="preserve">Проект проводится в рамках методики экологического образования детей дошкольного возраста в условиях детского сада. Рекомендуется для работы по разделу «Ребёнок открывает мир природы» в рамках программы экологического образования детей «Мы» Н.Н.Кондратьевой. </w:t>
            </w:r>
          </w:p>
          <w:p w:rsidR="00AE071D" w:rsidRPr="006B0D72" w:rsidRDefault="00AE071D" w:rsidP="006B0D72">
            <w:pPr>
              <w:spacing w:after="0" w:line="240" w:lineRule="auto"/>
              <w:rPr>
                <w:sz w:val="28"/>
                <w:szCs w:val="28"/>
              </w:rPr>
            </w:pPr>
            <w:r w:rsidRPr="006B0D72">
              <w:rPr>
                <w:sz w:val="28"/>
                <w:szCs w:val="28"/>
              </w:rPr>
              <w:t>В результате проекта</w:t>
            </w:r>
            <w:r>
              <w:rPr>
                <w:sz w:val="28"/>
                <w:szCs w:val="28"/>
              </w:rPr>
              <w:t xml:space="preserve"> дети исследуют свойства воды и разные её агрегатные состояния</w:t>
            </w:r>
            <w:r w:rsidRPr="006B0D72">
              <w:rPr>
                <w:sz w:val="28"/>
                <w:szCs w:val="28"/>
              </w:rPr>
              <w:t>, что способствует развитию естественнонаучных представлений.</w:t>
            </w:r>
          </w:p>
          <w:p w:rsidR="00AE071D" w:rsidRPr="006B0D72" w:rsidRDefault="00AE071D" w:rsidP="006B0D72">
            <w:pPr>
              <w:spacing w:after="0" w:line="240" w:lineRule="auto"/>
              <w:rPr>
                <w:sz w:val="28"/>
                <w:szCs w:val="28"/>
              </w:rPr>
            </w:pPr>
            <w:r w:rsidRPr="006B0D72">
              <w:rPr>
                <w:sz w:val="28"/>
                <w:szCs w:val="28"/>
              </w:rPr>
              <w:t xml:space="preserve">В ходе совместной проектной деятельности проводятся наблюдения за </w:t>
            </w:r>
            <w:r>
              <w:rPr>
                <w:sz w:val="28"/>
                <w:szCs w:val="28"/>
              </w:rPr>
              <w:t>не</w:t>
            </w:r>
            <w:r w:rsidRPr="006B0D72">
              <w:rPr>
                <w:sz w:val="28"/>
                <w:szCs w:val="28"/>
              </w:rPr>
              <w:t xml:space="preserve">живой природой, творческие игры, экскурсии и формулируется вывод о взаимосвязи флоры и фауны. </w:t>
            </w:r>
          </w:p>
        </w:tc>
      </w:tr>
      <w:tr w:rsidR="00AE071D" w:rsidRPr="006B0D72" w:rsidTr="006B0D72">
        <w:tc>
          <w:tcPr>
            <w:tcW w:w="10172" w:type="dxa"/>
            <w:shd w:val="clear" w:color="auto" w:fill="FFFF00"/>
          </w:tcPr>
          <w:p w:rsidR="00AE071D" w:rsidRPr="006B0D72" w:rsidRDefault="00AE071D" w:rsidP="006B0D7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B0D72">
              <w:rPr>
                <w:b/>
                <w:sz w:val="28"/>
                <w:szCs w:val="28"/>
              </w:rPr>
              <w:t>Предметная область</w:t>
            </w:r>
          </w:p>
        </w:tc>
      </w:tr>
      <w:tr w:rsidR="00AE071D" w:rsidRPr="006B0D72" w:rsidTr="006B0D72">
        <w:tc>
          <w:tcPr>
            <w:tcW w:w="10172" w:type="dxa"/>
            <w:shd w:val="clear" w:color="auto" w:fill="FFFFFF"/>
          </w:tcPr>
          <w:p w:rsidR="00AE071D" w:rsidRPr="006B0D72" w:rsidRDefault="00AE071D" w:rsidP="006B0D7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B0D72">
              <w:rPr>
                <w:b/>
                <w:sz w:val="28"/>
                <w:szCs w:val="28"/>
              </w:rPr>
              <w:t>Экологическое образование дошкольников</w:t>
            </w:r>
          </w:p>
        </w:tc>
      </w:tr>
      <w:tr w:rsidR="00AE071D" w:rsidRPr="006B0D72" w:rsidTr="006B0D72">
        <w:tc>
          <w:tcPr>
            <w:tcW w:w="10172" w:type="dxa"/>
            <w:shd w:val="clear" w:color="auto" w:fill="FFFF00"/>
          </w:tcPr>
          <w:p w:rsidR="00AE071D" w:rsidRPr="006B0D72" w:rsidRDefault="00AE071D" w:rsidP="006B0D7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B0D72">
              <w:rPr>
                <w:b/>
                <w:sz w:val="28"/>
                <w:szCs w:val="28"/>
              </w:rPr>
              <w:t>Возрастная группа</w:t>
            </w:r>
          </w:p>
        </w:tc>
      </w:tr>
      <w:tr w:rsidR="00AE071D" w:rsidRPr="006B0D72" w:rsidTr="006B0D72">
        <w:tc>
          <w:tcPr>
            <w:tcW w:w="10172" w:type="dxa"/>
            <w:shd w:val="clear" w:color="auto" w:fill="FFFFFF"/>
          </w:tcPr>
          <w:p w:rsidR="00AE071D" w:rsidRPr="006B0D72" w:rsidRDefault="00AE071D" w:rsidP="006B0D7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B0D72">
              <w:rPr>
                <w:b/>
                <w:sz w:val="28"/>
                <w:szCs w:val="28"/>
              </w:rPr>
              <w:t>Дети среднего и старшего дошкольного возраста</w:t>
            </w:r>
          </w:p>
        </w:tc>
      </w:tr>
      <w:tr w:rsidR="00AE071D" w:rsidRPr="006B0D72" w:rsidTr="006B0D72">
        <w:tc>
          <w:tcPr>
            <w:tcW w:w="10172" w:type="dxa"/>
            <w:shd w:val="clear" w:color="auto" w:fill="FFFF00"/>
          </w:tcPr>
          <w:p w:rsidR="00AE071D" w:rsidRPr="006B0D72" w:rsidRDefault="00AE071D" w:rsidP="006B0D7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B0D72">
              <w:rPr>
                <w:b/>
                <w:sz w:val="28"/>
                <w:szCs w:val="28"/>
              </w:rPr>
              <w:t>Основа проекта</w:t>
            </w:r>
          </w:p>
        </w:tc>
      </w:tr>
      <w:tr w:rsidR="00AE071D" w:rsidRPr="006B0D72" w:rsidTr="006B0D72">
        <w:tc>
          <w:tcPr>
            <w:tcW w:w="10172" w:type="dxa"/>
            <w:shd w:val="clear" w:color="auto" w:fill="FFFF00"/>
          </w:tcPr>
          <w:p w:rsidR="00AE071D" w:rsidRPr="006B0D72" w:rsidRDefault="00AE071D" w:rsidP="006B0D7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B0D72">
              <w:rPr>
                <w:b/>
                <w:sz w:val="28"/>
                <w:szCs w:val="28"/>
              </w:rPr>
              <w:t>Содержание, соответствующее образовательным стандартам</w:t>
            </w:r>
          </w:p>
        </w:tc>
      </w:tr>
      <w:tr w:rsidR="00AE071D" w:rsidRPr="006B0D72" w:rsidTr="006B0D72">
        <w:tc>
          <w:tcPr>
            <w:tcW w:w="10172" w:type="dxa"/>
            <w:shd w:val="clear" w:color="auto" w:fill="FFFFFF"/>
          </w:tcPr>
          <w:p w:rsidR="00AE071D" w:rsidRPr="006B0D72" w:rsidRDefault="00AE071D" w:rsidP="006B0D72">
            <w:pPr>
              <w:spacing w:after="0" w:line="240" w:lineRule="auto"/>
              <w:rPr>
                <w:sz w:val="28"/>
                <w:szCs w:val="28"/>
              </w:rPr>
            </w:pPr>
            <w:r w:rsidRPr="006B0D72">
              <w:rPr>
                <w:sz w:val="28"/>
                <w:szCs w:val="28"/>
              </w:rPr>
              <w:t>Целью экологического образования является идея единства человека и природы, взаимосвязь живой природы и неживой природой. Одновременно формируется гуманно – ценностное отношение к природе и развиваются творческие способности личности ребёнка.</w:t>
            </w:r>
          </w:p>
          <w:p w:rsidR="00AE071D" w:rsidRPr="006B0D72" w:rsidRDefault="00AE071D" w:rsidP="006B0D72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6B0D72">
              <w:rPr>
                <w:b/>
                <w:i/>
                <w:sz w:val="28"/>
                <w:szCs w:val="28"/>
              </w:rPr>
              <w:t>Вопросы:</w:t>
            </w:r>
            <w:r w:rsidRPr="006B0D72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Где встречается вода? Какая бывает вода?</w:t>
            </w:r>
          </w:p>
          <w:p w:rsidR="00AE071D" w:rsidRPr="006B0D72" w:rsidRDefault="00AE071D" w:rsidP="006B0D72">
            <w:pPr>
              <w:spacing w:after="0" w:line="240" w:lineRule="auto"/>
              <w:rPr>
                <w:sz w:val="28"/>
                <w:szCs w:val="28"/>
              </w:rPr>
            </w:pPr>
            <w:r w:rsidRPr="006B0D72">
              <w:rPr>
                <w:b/>
                <w:i/>
                <w:sz w:val="28"/>
                <w:szCs w:val="28"/>
              </w:rPr>
              <w:t xml:space="preserve">Показатели развития: </w:t>
            </w:r>
            <w:r w:rsidRPr="006B0D72">
              <w:rPr>
                <w:sz w:val="28"/>
                <w:szCs w:val="28"/>
              </w:rPr>
              <w:t>развитие прогностических способностей; наблюдательности и любознательности; навыков самостоятельного (совместно с взрослыми) поиска ответов на вопросы; умения ориентироваться в окружающей жизни.</w:t>
            </w:r>
          </w:p>
        </w:tc>
      </w:tr>
      <w:tr w:rsidR="00AE071D" w:rsidRPr="006B0D72" w:rsidTr="006B0D72">
        <w:tc>
          <w:tcPr>
            <w:tcW w:w="10172" w:type="dxa"/>
            <w:shd w:val="clear" w:color="auto" w:fill="FFFF00"/>
          </w:tcPr>
          <w:p w:rsidR="00AE071D" w:rsidRPr="006B0D72" w:rsidRDefault="00AE071D" w:rsidP="006B0D7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B0D72">
              <w:rPr>
                <w:b/>
                <w:sz w:val="28"/>
                <w:szCs w:val="28"/>
              </w:rPr>
              <w:t>Дидактические задачи и методические цели</w:t>
            </w:r>
          </w:p>
        </w:tc>
      </w:tr>
      <w:tr w:rsidR="00AE071D" w:rsidRPr="006B0D72" w:rsidTr="006B0D72">
        <w:tc>
          <w:tcPr>
            <w:tcW w:w="10172" w:type="dxa"/>
            <w:shd w:val="clear" w:color="auto" w:fill="FFFFFF"/>
          </w:tcPr>
          <w:p w:rsidR="00AE071D" w:rsidRPr="006B0D72" w:rsidRDefault="00AE071D" w:rsidP="006B0D72">
            <w:pPr>
              <w:spacing w:after="0" w:line="240" w:lineRule="auto"/>
              <w:rPr>
                <w:sz w:val="28"/>
                <w:szCs w:val="28"/>
              </w:rPr>
            </w:pPr>
            <w:r w:rsidRPr="006B0D72">
              <w:rPr>
                <w:sz w:val="28"/>
                <w:szCs w:val="28"/>
              </w:rPr>
              <w:t>По окончанию проекта дети смогут:</w:t>
            </w:r>
          </w:p>
          <w:p w:rsidR="00AE071D" w:rsidRPr="006B0D72" w:rsidRDefault="00AE071D" w:rsidP="006B0D72">
            <w:pPr>
              <w:spacing w:after="0" w:line="240" w:lineRule="auto"/>
              <w:rPr>
                <w:sz w:val="28"/>
                <w:szCs w:val="28"/>
              </w:rPr>
            </w:pPr>
            <w:r w:rsidRPr="006B0D72">
              <w:rPr>
                <w:sz w:val="28"/>
                <w:szCs w:val="28"/>
              </w:rPr>
              <w:t>- использовать  информационные ресурсы (иллюстрированными журналами, энциклопедиями, телевидением, ИКТ) в поиске ответов на вопросы;</w:t>
            </w:r>
          </w:p>
          <w:p w:rsidR="00AE071D" w:rsidRPr="006B0D72" w:rsidRDefault="00AE071D" w:rsidP="006B0D72">
            <w:pPr>
              <w:spacing w:after="0" w:line="240" w:lineRule="auto"/>
              <w:rPr>
                <w:sz w:val="28"/>
                <w:szCs w:val="28"/>
              </w:rPr>
            </w:pPr>
            <w:r w:rsidRPr="006B0D72">
              <w:rPr>
                <w:sz w:val="28"/>
                <w:szCs w:val="28"/>
              </w:rPr>
              <w:t>- формулировать проблему, гипотезу;</w:t>
            </w:r>
          </w:p>
          <w:p w:rsidR="00AE071D" w:rsidRPr="006B0D72" w:rsidRDefault="00AE071D" w:rsidP="006B0D72">
            <w:pPr>
              <w:spacing w:after="0" w:line="240" w:lineRule="auto"/>
              <w:rPr>
                <w:sz w:val="28"/>
                <w:szCs w:val="28"/>
              </w:rPr>
            </w:pPr>
            <w:r w:rsidRPr="006B0D72">
              <w:rPr>
                <w:sz w:val="28"/>
                <w:szCs w:val="28"/>
              </w:rPr>
              <w:t>-  осуществлять планируемый коллективный труд;</w:t>
            </w:r>
          </w:p>
          <w:p w:rsidR="00AE071D" w:rsidRPr="006B0D72" w:rsidRDefault="00AE071D" w:rsidP="006B0D72">
            <w:pPr>
              <w:spacing w:after="0" w:line="240" w:lineRule="auto"/>
              <w:rPr>
                <w:sz w:val="28"/>
                <w:szCs w:val="28"/>
              </w:rPr>
            </w:pPr>
            <w:r w:rsidRPr="006B0D72">
              <w:rPr>
                <w:sz w:val="28"/>
                <w:szCs w:val="28"/>
              </w:rPr>
              <w:t>- обобщать  и оценивать факты, формулировать свою точку зрения (самостоятельно и совместно с взрослыми).</w:t>
            </w:r>
          </w:p>
        </w:tc>
      </w:tr>
      <w:tr w:rsidR="00AE071D" w:rsidRPr="006B0D72" w:rsidTr="006B0D72">
        <w:tc>
          <w:tcPr>
            <w:tcW w:w="10172" w:type="dxa"/>
            <w:shd w:val="clear" w:color="auto" w:fill="FFFF00"/>
          </w:tcPr>
          <w:p w:rsidR="00AE071D" w:rsidRPr="006B0D72" w:rsidRDefault="00AE071D" w:rsidP="006B0D7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B0D72">
              <w:rPr>
                <w:b/>
                <w:sz w:val="28"/>
                <w:szCs w:val="28"/>
              </w:rPr>
              <w:t>Вопросы, направляющие проект</w:t>
            </w:r>
          </w:p>
        </w:tc>
      </w:tr>
      <w:tr w:rsidR="00AE071D" w:rsidRPr="006B0D72" w:rsidTr="006B0D72">
        <w:tc>
          <w:tcPr>
            <w:tcW w:w="10172" w:type="dxa"/>
            <w:shd w:val="clear" w:color="auto" w:fill="FFFFFF"/>
          </w:tcPr>
          <w:p w:rsidR="00AE071D" w:rsidRPr="006B0D72" w:rsidRDefault="00AE071D" w:rsidP="006B0D72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6B0D72">
              <w:rPr>
                <w:b/>
                <w:sz w:val="28"/>
                <w:szCs w:val="28"/>
              </w:rPr>
              <w:t xml:space="preserve">Основной вопрос: </w:t>
            </w:r>
            <w:r w:rsidRPr="00F60294">
              <w:rPr>
                <w:i/>
                <w:sz w:val="28"/>
                <w:szCs w:val="28"/>
              </w:rPr>
              <w:t>Для чего нужна вода?</w:t>
            </w:r>
          </w:p>
        </w:tc>
      </w:tr>
      <w:tr w:rsidR="00AE071D" w:rsidRPr="006B0D72" w:rsidTr="006B0D72">
        <w:tc>
          <w:tcPr>
            <w:tcW w:w="10172" w:type="dxa"/>
            <w:shd w:val="clear" w:color="auto" w:fill="FFFFFF"/>
          </w:tcPr>
          <w:p w:rsidR="00AE071D" w:rsidRPr="00F60294" w:rsidRDefault="00AE071D" w:rsidP="006B0D72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6B0D72">
              <w:rPr>
                <w:b/>
                <w:sz w:val="28"/>
                <w:szCs w:val="28"/>
              </w:rPr>
              <w:t xml:space="preserve">Вопросы  учебной темы: </w:t>
            </w:r>
            <w:r>
              <w:rPr>
                <w:i/>
                <w:sz w:val="28"/>
                <w:szCs w:val="28"/>
              </w:rPr>
              <w:t>Вода вокруг нас. Круговорот воды в природе. Агрегатные состояния воды в природе. Вода – ценный природный ресурс.</w:t>
            </w:r>
          </w:p>
        </w:tc>
      </w:tr>
      <w:tr w:rsidR="00AE071D" w:rsidRPr="006B0D72" w:rsidTr="006B0D72">
        <w:tc>
          <w:tcPr>
            <w:tcW w:w="10172" w:type="dxa"/>
            <w:shd w:val="clear" w:color="auto" w:fill="FFFFFF"/>
          </w:tcPr>
          <w:p w:rsidR="00AE071D" w:rsidRPr="004C5CE3" w:rsidRDefault="00AE071D" w:rsidP="006B0D72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6B0D72">
              <w:rPr>
                <w:b/>
                <w:sz w:val="28"/>
                <w:szCs w:val="28"/>
              </w:rPr>
              <w:t xml:space="preserve">Вопросы по содержанию: </w:t>
            </w:r>
            <w:r w:rsidRPr="004C5CE3">
              <w:rPr>
                <w:i/>
                <w:sz w:val="28"/>
                <w:szCs w:val="28"/>
              </w:rPr>
              <w:t>Где можно увидеть воду?</w:t>
            </w:r>
            <w:r>
              <w:rPr>
                <w:i/>
                <w:sz w:val="28"/>
                <w:szCs w:val="28"/>
              </w:rPr>
              <w:t xml:space="preserve"> Какими свойствами обладает вода? В каких состояниях бывает и почему? Чем вода полезна? Можно ли жить без воды? Ценим ли мы воду? Как можно беречь воду?</w:t>
            </w:r>
          </w:p>
        </w:tc>
      </w:tr>
      <w:tr w:rsidR="00AE071D" w:rsidRPr="006B0D72" w:rsidTr="006B0D72">
        <w:tc>
          <w:tcPr>
            <w:tcW w:w="10172" w:type="dxa"/>
            <w:shd w:val="clear" w:color="auto" w:fill="FFFF00"/>
          </w:tcPr>
          <w:p w:rsidR="00AE071D" w:rsidRPr="006B0D72" w:rsidRDefault="00AE071D" w:rsidP="006B0D7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B0D72">
              <w:rPr>
                <w:b/>
                <w:sz w:val="28"/>
                <w:szCs w:val="28"/>
              </w:rPr>
              <w:t>График оценивания</w:t>
            </w:r>
          </w:p>
        </w:tc>
      </w:tr>
      <w:tr w:rsidR="00AE071D" w:rsidRPr="006B0D72" w:rsidTr="006B0D72">
        <w:tc>
          <w:tcPr>
            <w:tcW w:w="10172" w:type="dxa"/>
            <w:shd w:val="clear" w:color="auto" w:fill="FFFFFF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3857"/>
              <w:gridCol w:w="3142"/>
              <w:gridCol w:w="2947"/>
            </w:tblGrid>
            <w:tr w:rsidR="00AE071D" w:rsidRPr="006B0D72" w:rsidTr="006B0D72">
              <w:tc>
                <w:tcPr>
                  <w:tcW w:w="3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071D" w:rsidRPr="006B0D72" w:rsidRDefault="00AE071D" w:rsidP="006B0D72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6B0D72">
                    <w:rPr>
                      <w:sz w:val="28"/>
                      <w:szCs w:val="28"/>
                    </w:rPr>
                    <w:t>До работы над проектом</w:t>
                  </w:r>
                </w:p>
              </w:tc>
              <w:tc>
                <w:tcPr>
                  <w:tcW w:w="3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071D" w:rsidRPr="006B0D72" w:rsidRDefault="00AE071D" w:rsidP="006B0D72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6B0D72">
                    <w:rPr>
                      <w:sz w:val="28"/>
                      <w:szCs w:val="28"/>
                    </w:rPr>
                    <w:t>Совместная проектная деятельность детей и взрослых</w:t>
                  </w:r>
                </w:p>
              </w:tc>
              <w:tc>
                <w:tcPr>
                  <w:tcW w:w="2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071D" w:rsidRPr="006B0D72" w:rsidRDefault="00AE071D" w:rsidP="006B0D72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6B0D72">
                    <w:rPr>
                      <w:sz w:val="28"/>
                      <w:szCs w:val="28"/>
                    </w:rPr>
                    <w:t>На этапе завершения работы над проектом</w:t>
                  </w:r>
                </w:p>
              </w:tc>
            </w:tr>
            <w:tr w:rsidR="00AE071D" w:rsidRPr="006B0D72" w:rsidTr="006B0D72">
              <w:tc>
                <w:tcPr>
                  <w:tcW w:w="3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071D" w:rsidRPr="006B0D72" w:rsidRDefault="00AE071D" w:rsidP="006B0D7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B0D72">
                    <w:rPr>
                      <w:sz w:val="28"/>
                      <w:szCs w:val="28"/>
                    </w:rPr>
                    <w:t>Стартовая  проблемная игровая ситуация для выявлени</w:t>
                  </w:r>
                  <w:r>
                    <w:rPr>
                      <w:sz w:val="28"/>
                      <w:szCs w:val="28"/>
                    </w:rPr>
                    <w:t>я знаний детей о воде</w:t>
                  </w:r>
                  <w:r w:rsidRPr="006B0D72">
                    <w:rPr>
                      <w:sz w:val="28"/>
                      <w:szCs w:val="28"/>
                    </w:rPr>
                    <w:t>;</w:t>
                  </w:r>
                </w:p>
                <w:p w:rsidR="00AE071D" w:rsidRPr="006B0D72" w:rsidRDefault="00AE071D" w:rsidP="006B0D7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B0D72">
                    <w:rPr>
                      <w:sz w:val="28"/>
                      <w:szCs w:val="28"/>
                    </w:rPr>
                    <w:t>Схемы –</w:t>
                  </w:r>
                  <w:r>
                    <w:rPr>
                      <w:sz w:val="28"/>
                      <w:szCs w:val="28"/>
                    </w:rPr>
                    <w:t xml:space="preserve"> опоры</w:t>
                  </w:r>
                  <w:r w:rsidRPr="006B0D72">
                    <w:rPr>
                      <w:sz w:val="28"/>
                      <w:szCs w:val="28"/>
                    </w:rPr>
                    <w:t>;</w:t>
                  </w:r>
                </w:p>
                <w:p w:rsidR="00AE071D" w:rsidRPr="006B0D72" w:rsidRDefault="00AE071D" w:rsidP="006B0D7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B0D72">
                    <w:rPr>
                      <w:sz w:val="28"/>
                      <w:szCs w:val="28"/>
                    </w:rPr>
                    <w:t>Копилка Знайки;</w:t>
                  </w:r>
                </w:p>
                <w:p w:rsidR="00AE071D" w:rsidRPr="006B0D72" w:rsidRDefault="00AE071D" w:rsidP="006B0D7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B0D72">
                    <w:rPr>
                      <w:sz w:val="28"/>
                      <w:szCs w:val="28"/>
                    </w:rPr>
                    <w:t>План работы по проекту.</w:t>
                  </w:r>
                </w:p>
              </w:tc>
              <w:tc>
                <w:tcPr>
                  <w:tcW w:w="3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071D" w:rsidRPr="006B0D72" w:rsidRDefault="00AE071D" w:rsidP="006B0D7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B0D72">
                    <w:rPr>
                      <w:sz w:val="28"/>
                      <w:szCs w:val="28"/>
                    </w:rPr>
                    <w:t>Листы планирования проекта, символически заполненные;</w:t>
                  </w:r>
                </w:p>
                <w:p w:rsidR="00AE071D" w:rsidRPr="006B0D72" w:rsidRDefault="00AE071D" w:rsidP="006B0D7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B0D72">
                    <w:rPr>
                      <w:sz w:val="28"/>
                      <w:szCs w:val="28"/>
                    </w:rPr>
                    <w:t>Фотоматериал;</w:t>
                  </w:r>
                </w:p>
                <w:p w:rsidR="00AE071D" w:rsidRPr="006B0D72" w:rsidRDefault="00AE071D" w:rsidP="006B0D7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B0D72">
                    <w:rPr>
                      <w:sz w:val="28"/>
                      <w:szCs w:val="28"/>
                    </w:rPr>
                    <w:t>Обсуждение предварительных результатов.</w:t>
                  </w:r>
                </w:p>
              </w:tc>
              <w:tc>
                <w:tcPr>
                  <w:tcW w:w="2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071D" w:rsidRPr="006B0D72" w:rsidRDefault="00AE071D" w:rsidP="006B0D7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B0D72">
                    <w:rPr>
                      <w:sz w:val="28"/>
                      <w:szCs w:val="28"/>
                    </w:rPr>
                    <w:t>Изготовление презентационных работ и буклетов о проекте;</w:t>
                  </w:r>
                </w:p>
                <w:p w:rsidR="00AE071D" w:rsidRPr="006B0D72" w:rsidRDefault="00AE071D" w:rsidP="006B0D7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B0D72">
                    <w:rPr>
                      <w:sz w:val="28"/>
                      <w:szCs w:val="28"/>
                    </w:rPr>
                    <w:t>Выставка детских работ с оценочными комментариями.</w:t>
                  </w:r>
                </w:p>
              </w:tc>
            </w:tr>
          </w:tbl>
          <w:p w:rsidR="00AE071D" w:rsidRPr="006B0D72" w:rsidRDefault="00AE071D" w:rsidP="006B0D7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E071D" w:rsidRPr="006B0D72" w:rsidTr="006B0D72">
        <w:tc>
          <w:tcPr>
            <w:tcW w:w="10172" w:type="dxa"/>
            <w:shd w:val="clear" w:color="auto" w:fill="FFFF00"/>
          </w:tcPr>
          <w:p w:rsidR="00AE071D" w:rsidRPr="006B0D72" w:rsidRDefault="00AE071D" w:rsidP="006B0D7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B0D72">
              <w:rPr>
                <w:b/>
                <w:sz w:val="28"/>
                <w:szCs w:val="28"/>
              </w:rPr>
              <w:t>Описание методов оценивания</w:t>
            </w:r>
          </w:p>
        </w:tc>
      </w:tr>
      <w:tr w:rsidR="00AE071D" w:rsidRPr="006B0D72" w:rsidTr="006B0D72">
        <w:tc>
          <w:tcPr>
            <w:tcW w:w="10172" w:type="dxa"/>
            <w:shd w:val="clear" w:color="auto" w:fill="FFFFFF"/>
          </w:tcPr>
          <w:p w:rsidR="00AE071D" w:rsidRPr="006B0D72" w:rsidRDefault="00AE071D" w:rsidP="006B0D72">
            <w:pPr>
              <w:spacing w:after="0" w:line="240" w:lineRule="auto"/>
              <w:rPr>
                <w:sz w:val="28"/>
                <w:szCs w:val="28"/>
              </w:rPr>
            </w:pPr>
            <w:r w:rsidRPr="006B0D72">
              <w:rPr>
                <w:sz w:val="28"/>
                <w:szCs w:val="28"/>
              </w:rPr>
              <w:t xml:space="preserve">    В начале проекта проводится оценка предс</w:t>
            </w:r>
            <w:r>
              <w:rPr>
                <w:sz w:val="28"/>
                <w:szCs w:val="28"/>
              </w:rPr>
              <w:t>тавлений детей о воде (констатирующее</w:t>
            </w:r>
            <w:r w:rsidRPr="006B0D72">
              <w:rPr>
                <w:sz w:val="28"/>
                <w:szCs w:val="28"/>
              </w:rPr>
              <w:t xml:space="preserve"> оценивание). Работая со схемами – опорами, уточняются знания дошкольников и заполняется копилка. Дети обсуждают вопросы и стараются выдвигать гипотезы.  </w:t>
            </w:r>
          </w:p>
          <w:p w:rsidR="00AE071D" w:rsidRPr="006B0D72" w:rsidRDefault="00AE071D" w:rsidP="006B0D72">
            <w:pPr>
              <w:spacing w:after="0" w:line="240" w:lineRule="auto"/>
              <w:rPr>
                <w:sz w:val="28"/>
                <w:szCs w:val="28"/>
              </w:rPr>
            </w:pPr>
            <w:r w:rsidRPr="006B0D72">
              <w:rPr>
                <w:sz w:val="28"/>
                <w:szCs w:val="28"/>
              </w:rPr>
              <w:t>Листы планирования заполняются в процессе выдвижения детских вопросов. Так как малыши не умеют писать, обозначения вопросов в листах (календарях) символическое. Составляется план проведения проекта совместно с взрослыми.          Работа над темой исследования заканчивается обобщением материала и формулированием ответа на проблему. Это может происходить в виде презентации проекта, оформления буклета с защитой его и выставкой продуктивной детской либо детско – родительской деятельности.</w:t>
            </w:r>
          </w:p>
          <w:p w:rsidR="00AE071D" w:rsidRPr="006B0D72" w:rsidRDefault="00AE071D" w:rsidP="006B0D72">
            <w:pPr>
              <w:spacing w:after="0" w:line="240" w:lineRule="auto"/>
              <w:rPr>
                <w:sz w:val="28"/>
                <w:szCs w:val="28"/>
              </w:rPr>
            </w:pPr>
            <w:r w:rsidRPr="006B0D72">
              <w:rPr>
                <w:sz w:val="28"/>
                <w:szCs w:val="28"/>
              </w:rPr>
              <w:t>Оценивается уровень сформированности представлений детей о взаимосвязи «живой» и «неживой» природы, логичность изложения материала, творческий подход к реализации проекта,  коммуникативные умения дошкольников, а также умений коллективного труда.</w:t>
            </w:r>
          </w:p>
        </w:tc>
      </w:tr>
      <w:tr w:rsidR="00AE071D" w:rsidRPr="006B0D72" w:rsidTr="006B0D72">
        <w:tc>
          <w:tcPr>
            <w:tcW w:w="10172" w:type="dxa"/>
            <w:shd w:val="clear" w:color="auto" w:fill="FFFF00"/>
          </w:tcPr>
          <w:p w:rsidR="00AE071D" w:rsidRPr="006B0D72" w:rsidRDefault="00AE071D" w:rsidP="006B0D7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B0D72">
              <w:rPr>
                <w:b/>
                <w:sz w:val="28"/>
                <w:szCs w:val="28"/>
              </w:rPr>
              <w:t>Сведения о проекте</w:t>
            </w:r>
          </w:p>
        </w:tc>
      </w:tr>
      <w:tr w:rsidR="00AE071D" w:rsidRPr="006B0D72" w:rsidTr="006B0D72">
        <w:tc>
          <w:tcPr>
            <w:tcW w:w="10172" w:type="dxa"/>
            <w:shd w:val="clear" w:color="auto" w:fill="FFFFFF"/>
          </w:tcPr>
          <w:p w:rsidR="00AE071D" w:rsidRPr="006B0D72" w:rsidRDefault="00AE071D" w:rsidP="006B0D72">
            <w:pPr>
              <w:spacing w:after="0" w:line="240" w:lineRule="auto"/>
              <w:rPr>
                <w:sz w:val="28"/>
                <w:szCs w:val="28"/>
              </w:rPr>
            </w:pPr>
            <w:r w:rsidRPr="006B0D72">
              <w:rPr>
                <w:b/>
                <w:sz w:val="28"/>
                <w:szCs w:val="28"/>
              </w:rPr>
              <w:t xml:space="preserve">Необходимые начальные знания: </w:t>
            </w:r>
          </w:p>
          <w:p w:rsidR="00AE071D" w:rsidRPr="006B0D72" w:rsidRDefault="00AE071D" w:rsidP="006B0D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6B0D72">
              <w:rPr>
                <w:sz w:val="28"/>
                <w:szCs w:val="28"/>
              </w:rPr>
              <w:t>Сформированность представлений детей о «</w:t>
            </w:r>
            <w:r>
              <w:rPr>
                <w:sz w:val="28"/>
                <w:szCs w:val="28"/>
              </w:rPr>
              <w:t>не</w:t>
            </w:r>
            <w:r w:rsidRPr="006B0D72">
              <w:rPr>
                <w:sz w:val="28"/>
                <w:szCs w:val="28"/>
              </w:rPr>
              <w:t>живой» природе. (Н.Н.Кондратьева Программа экологического образования детей «Мы», раздел «Живые…Какие мы?»).</w:t>
            </w:r>
          </w:p>
          <w:p w:rsidR="00AE071D" w:rsidRPr="006B0D72" w:rsidRDefault="00AE071D" w:rsidP="006B0D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6B0D72">
              <w:rPr>
                <w:sz w:val="28"/>
                <w:szCs w:val="28"/>
              </w:rPr>
              <w:t>Умения работы с различными источниками информации (с помощью взрослого).</w:t>
            </w:r>
          </w:p>
        </w:tc>
      </w:tr>
      <w:tr w:rsidR="00AE071D" w:rsidRPr="006B0D72" w:rsidTr="006B0D72">
        <w:tc>
          <w:tcPr>
            <w:tcW w:w="10172" w:type="dxa"/>
            <w:shd w:val="clear" w:color="auto" w:fill="FFFF00"/>
          </w:tcPr>
          <w:p w:rsidR="00AE071D" w:rsidRPr="006B0D72" w:rsidRDefault="00AE071D" w:rsidP="006B0D7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B0D72">
              <w:rPr>
                <w:b/>
                <w:sz w:val="28"/>
                <w:szCs w:val="28"/>
              </w:rPr>
              <w:t>Учебные мероприятия</w:t>
            </w:r>
          </w:p>
        </w:tc>
      </w:tr>
      <w:tr w:rsidR="00AE071D" w:rsidRPr="006B0D72" w:rsidTr="006B0D72">
        <w:tc>
          <w:tcPr>
            <w:tcW w:w="10172" w:type="dxa"/>
            <w:shd w:val="clear" w:color="auto" w:fill="FFFFFF"/>
          </w:tcPr>
          <w:p w:rsidR="00AE071D" w:rsidRPr="006B0D72" w:rsidRDefault="00AE071D" w:rsidP="006B0D72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6B0D72">
              <w:rPr>
                <w:b/>
                <w:i/>
                <w:sz w:val="28"/>
                <w:szCs w:val="28"/>
              </w:rPr>
              <w:t>Вводная часть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6B0D72">
              <w:rPr>
                <w:b/>
                <w:i/>
                <w:sz w:val="28"/>
                <w:szCs w:val="28"/>
              </w:rPr>
              <w:t>- 1</w:t>
            </w:r>
            <w:r>
              <w:rPr>
                <w:b/>
                <w:i/>
                <w:sz w:val="28"/>
                <w:szCs w:val="28"/>
              </w:rPr>
              <w:t>- е занятие</w:t>
            </w:r>
            <w:r w:rsidRPr="006B0D72">
              <w:rPr>
                <w:b/>
                <w:i/>
                <w:sz w:val="28"/>
                <w:szCs w:val="28"/>
              </w:rPr>
              <w:t>.</w:t>
            </w:r>
          </w:p>
          <w:p w:rsidR="00AE071D" w:rsidRPr="006B0D72" w:rsidRDefault="00AE071D" w:rsidP="006B0D72">
            <w:pPr>
              <w:spacing w:after="0" w:line="240" w:lineRule="auto"/>
              <w:rPr>
                <w:sz w:val="28"/>
                <w:szCs w:val="28"/>
              </w:rPr>
            </w:pPr>
            <w:r w:rsidRPr="006B0D72">
              <w:rPr>
                <w:sz w:val="28"/>
                <w:szCs w:val="28"/>
              </w:rPr>
              <w:t>Проект начинается с беседы, выявляющей характер пред</w:t>
            </w:r>
            <w:r>
              <w:rPr>
                <w:sz w:val="28"/>
                <w:szCs w:val="28"/>
              </w:rPr>
              <w:t xml:space="preserve">ставлений детей о воде как природном ресурсе </w:t>
            </w:r>
            <w:r w:rsidRPr="006B0D72">
              <w:rPr>
                <w:sz w:val="28"/>
                <w:szCs w:val="28"/>
              </w:rPr>
              <w:t>(существенные признаки, целостные свойства). При получения письма от</w:t>
            </w:r>
            <w:r>
              <w:rPr>
                <w:sz w:val="28"/>
                <w:szCs w:val="28"/>
              </w:rPr>
              <w:t xml:space="preserve"> Снежной королевы</w:t>
            </w:r>
            <w:r w:rsidRPr="006B0D72">
              <w:rPr>
                <w:sz w:val="28"/>
                <w:szCs w:val="28"/>
              </w:rPr>
              <w:t>, дети формулируют сложившуюся проблему и гипотезу.</w:t>
            </w:r>
          </w:p>
          <w:p w:rsidR="00AE071D" w:rsidRPr="006B0D72" w:rsidRDefault="00AE071D" w:rsidP="006B0D72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 неделя</w:t>
            </w:r>
          </w:p>
          <w:p w:rsidR="00AE071D" w:rsidRPr="006B0D72" w:rsidRDefault="00AE071D" w:rsidP="006B0D72">
            <w:pPr>
              <w:spacing w:after="0" w:line="240" w:lineRule="auto"/>
              <w:rPr>
                <w:sz w:val="28"/>
                <w:szCs w:val="28"/>
              </w:rPr>
            </w:pPr>
            <w:r w:rsidRPr="006B0D72">
              <w:rPr>
                <w:sz w:val="28"/>
                <w:szCs w:val="28"/>
              </w:rPr>
              <w:t>Совместно с родителями дети наполняют копилку Знайки, оформляя листы символами. Всё проходит в коллективном общении.</w:t>
            </w:r>
          </w:p>
          <w:p w:rsidR="00AE071D" w:rsidRPr="006B0D72" w:rsidRDefault="00AE071D" w:rsidP="006B0D72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2-е  занятие</w:t>
            </w:r>
          </w:p>
          <w:p w:rsidR="00AE071D" w:rsidRPr="006B0D72" w:rsidRDefault="00AE071D" w:rsidP="006B0D72">
            <w:pPr>
              <w:spacing w:after="0" w:line="240" w:lineRule="auto"/>
              <w:rPr>
                <w:sz w:val="28"/>
                <w:szCs w:val="28"/>
              </w:rPr>
            </w:pPr>
            <w:r w:rsidRPr="006B0D72">
              <w:rPr>
                <w:sz w:val="28"/>
                <w:szCs w:val="28"/>
              </w:rPr>
              <w:t>Дети вместе с родителями и педагогами  составляют план по поиску решений проблемы. Проводится беседа – консультация с родителями о возможных информационных ресурсах.</w:t>
            </w:r>
          </w:p>
          <w:p w:rsidR="00AE071D" w:rsidRPr="006B0D72" w:rsidRDefault="00AE071D" w:rsidP="006B0D72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 неделя</w:t>
            </w:r>
          </w:p>
          <w:p w:rsidR="00AE071D" w:rsidRPr="004C5CE3" w:rsidRDefault="00AE071D" w:rsidP="006B0D72">
            <w:pPr>
              <w:spacing w:after="0" w:line="240" w:lineRule="auto"/>
              <w:rPr>
                <w:sz w:val="28"/>
                <w:szCs w:val="28"/>
              </w:rPr>
            </w:pPr>
            <w:r w:rsidRPr="006B0D72">
              <w:rPr>
                <w:sz w:val="28"/>
                <w:szCs w:val="28"/>
              </w:rPr>
              <w:t>Проходит индивидуальная работа с семьями и с каждым ребёнком по обсуждению плана исследования.</w:t>
            </w:r>
          </w:p>
          <w:p w:rsidR="00AE071D" w:rsidRPr="006B0D72" w:rsidRDefault="00AE071D" w:rsidP="006B0D72">
            <w:pPr>
              <w:spacing w:after="0" w:line="240" w:lineRule="auto"/>
              <w:rPr>
                <w:sz w:val="28"/>
                <w:szCs w:val="28"/>
              </w:rPr>
            </w:pPr>
            <w:r w:rsidRPr="006B0D72">
              <w:rPr>
                <w:sz w:val="28"/>
                <w:szCs w:val="28"/>
              </w:rPr>
              <w:t>Проходит игра – путешествие из цикла по дорожкам экологической тропинки, в плане которой наблюдения в природе, экскурсии, чтение художественной литературы, рассматривание коллекций растительного мира, иллюстрированных журналов и энциклопедий. С родителями проводится анкетирование по вопросам исследовательской работы.</w:t>
            </w:r>
          </w:p>
          <w:p w:rsidR="00AE071D" w:rsidRPr="006B0D72" w:rsidRDefault="00AE071D" w:rsidP="006B0D72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 – е  занятие</w:t>
            </w:r>
          </w:p>
          <w:p w:rsidR="00AE071D" w:rsidRPr="006B0D72" w:rsidRDefault="00AE071D" w:rsidP="006B0D72">
            <w:pPr>
              <w:spacing w:after="0" w:line="240" w:lineRule="auto"/>
              <w:rPr>
                <w:sz w:val="28"/>
                <w:szCs w:val="28"/>
              </w:rPr>
            </w:pPr>
            <w:r w:rsidRPr="006B0D72">
              <w:rPr>
                <w:sz w:val="28"/>
                <w:szCs w:val="28"/>
              </w:rPr>
              <w:t>Посвящается созданию вывода проекта и плана реализации его.</w:t>
            </w:r>
          </w:p>
          <w:p w:rsidR="00AE071D" w:rsidRPr="006B0D72" w:rsidRDefault="00AE071D" w:rsidP="006B0D72">
            <w:pPr>
              <w:spacing w:after="0" w:line="240" w:lineRule="auto"/>
              <w:rPr>
                <w:sz w:val="28"/>
                <w:szCs w:val="28"/>
              </w:rPr>
            </w:pPr>
            <w:r w:rsidRPr="006B0D72">
              <w:rPr>
                <w:sz w:val="28"/>
                <w:szCs w:val="28"/>
              </w:rPr>
              <w:t>Распределяются роли по осуществлению данного плана.</w:t>
            </w:r>
          </w:p>
          <w:p w:rsidR="00AE071D" w:rsidRPr="006B0D72" w:rsidRDefault="00AE071D" w:rsidP="006B0D72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Pr="006B0D72">
              <w:rPr>
                <w:b/>
                <w:i/>
                <w:sz w:val="28"/>
                <w:szCs w:val="28"/>
              </w:rPr>
              <w:t xml:space="preserve"> неделя</w:t>
            </w:r>
          </w:p>
          <w:p w:rsidR="00AE071D" w:rsidRPr="006B0D72" w:rsidRDefault="00AE071D" w:rsidP="006B0D72">
            <w:pPr>
              <w:spacing w:after="0" w:line="240" w:lineRule="auto"/>
              <w:rPr>
                <w:sz w:val="28"/>
                <w:szCs w:val="28"/>
              </w:rPr>
            </w:pPr>
            <w:r w:rsidRPr="006B0D72">
              <w:rPr>
                <w:sz w:val="28"/>
                <w:szCs w:val="28"/>
              </w:rPr>
              <w:t>Осуществление  плана работы: коллективный труд в природе, заполнение дневников наблюдения за природой, фоторепортажи.</w:t>
            </w:r>
          </w:p>
          <w:p w:rsidR="00AE071D" w:rsidRDefault="00AE071D" w:rsidP="006B0D72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4-е занятие </w:t>
            </w:r>
          </w:p>
          <w:p w:rsidR="00AE071D" w:rsidRPr="006B0D72" w:rsidRDefault="00AE071D" w:rsidP="006B0D72">
            <w:pPr>
              <w:spacing w:after="0" w:line="240" w:lineRule="auto"/>
              <w:rPr>
                <w:sz w:val="28"/>
                <w:szCs w:val="28"/>
              </w:rPr>
            </w:pPr>
            <w:r w:rsidRPr="006B0D72">
              <w:rPr>
                <w:sz w:val="28"/>
                <w:szCs w:val="28"/>
              </w:rPr>
              <w:t>Подготовка и проведение презентации проекта: выставка детских работ, экологические газеты и альбомы, букл</w:t>
            </w:r>
            <w:r>
              <w:rPr>
                <w:sz w:val="28"/>
                <w:szCs w:val="28"/>
              </w:rPr>
              <w:t>еты – презентации, «Замок Снежной королевы</w:t>
            </w:r>
            <w:r w:rsidRPr="006B0D72">
              <w:rPr>
                <w:sz w:val="28"/>
                <w:szCs w:val="28"/>
              </w:rPr>
              <w:t>» и т.д.</w:t>
            </w:r>
          </w:p>
        </w:tc>
      </w:tr>
    </w:tbl>
    <w:p w:rsidR="00AE071D" w:rsidRDefault="00AE071D" w:rsidP="001A6F0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До скорых встреч!</w:t>
      </w:r>
    </w:p>
    <w:p w:rsidR="00AE071D" w:rsidRPr="004C43DD" w:rsidRDefault="00AE071D" w:rsidP="004C43DD">
      <w:pPr>
        <w:jc w:val="center"/>
        <w:rPr>
          <w:b/>
          <w:sz w:val="44"/>
          <w:szCs w:val="44"/>
        </w:rPr>
      </w:pPr>
    </w:p>
    <w:sectPr w:rsidR="00AE071D" w:rsidRPr="004C43DD" w:rsidSect="00D25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50A"/>
    <w:multiLevelType w:val="hybridMultilevel"/>
    <w:tmpl w:val="8E2A56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5B72B3"/>
    <w:multiLevelType w:val="hybridMultilevel"/>
    <w:tmpl w:val="27DA53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3DD"/>
    <w:rsid w:val="00021346"/>
    <w:rsid w:val="0006269D"/>
    <w:rsid w:val="00073E8C"/>
    <w:rsid w:val="000C46F4"/>
    <w:rsid w:val="001A6F06"/>
    <w:rsid w:val="001E2145"/>
    <w:rsid w:val="001F2FF7"/>
    <w:rsid w:val="00201EAD"/>
    <w:rsid w:val="00216533"/>
    <w:rsid w:val="00277411"/>
    <w:rsid w:val="002818D1"/>
    <w:rsid w:val="002843EA"/>
    <w:rsid w:val="002A09C5"/>
    <w:rsid w:val="002E13F7"/>
    <w:rsid w:val="002E639A"/>
    <w:rsid w:val="004C43DD"/>
    <w:rsid w:val="004C5CE3"/>
    <w:rsid w:val="004D6761"/>
    <w:rsid w:val="004E7CCA"/>
    <w:rsid w:val="00574138"/>
    <w:rsid w:val="0059732A"/>
    <w:rsid w:val="005E24D9"/>
    <w:rsid w:val="006A554F"/>
    <w:rsid w:val="006B0D72"/>
    <w:rsid w:val="006E340C"/>
    <w:rsid w:val="00704F59"/>
    <w:rsid w:val="00724884"/>
    <w:rsid w:val="007A7BDC"/>
    <w:rsid w:val="007D56B6"/>
    <w:rsid w:val="007F293B"/>
    <w:rsid w:val="008023BE"/>
    <w:rsid w:val="00806706"/>
    <w:rsid w:val="00891E57"/>
    <w:rsid w:val="008A4F08"/>
    <w:rsid w:val="008D2725"/>
    <w:rsid w:val="009A7806"/>
    <w:rsid w:val="009C60DE"/>
    <w:rsid w:val="009D7FCF"/>
    <w:rsid w:val="00AE071D"/>
    <w:rsid w:val="00AF7A59"/>
    <w:rsid w:val="00BD0638"/>
    <w:rsid w:val="00D112B0"/>
    <w:rsid w:val="00D25E64"/>
    <w:rsid w:val="00D65711"/>
    <w:rsid w:val="00D7298B"/>
    <w:rsid w:val="00DE719B"/>
    <w:rsid w:val="00DF044F"/>
    <w:rsid w:val="00F60294"/>
    <w:rsid w:val="00F7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E6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C4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43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843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213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48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388</TotalTime>
  <Pages>3</Pages>
  <Words>841</Words>
  <Characters>4798</Characters>
  <Application>Microsoft Office Outlook</Application>
  <DocSecurity>0</DocSecurity>
  <Lines>0</Lines>
  <Paragraphs>0</Paragraphs>
  <ScaleCrop>false</ScaleCrop>
  <Company>1958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20</cp:revision>
  <dcterms:created xsi:type="dcterms:W3CDTF">2009-09-30T14:19:00Z</dcterms:created>
  <dcterms:modified xsi:type="dcterms:W3CDTF">2011-01-17T15:49:00Z</dcterms:modified>
</cp:coreProperties>
</file>