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51" w:rsidRDefault="002E3251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Спектакль “Любите жизнь”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экране  видео дискотеки, где танцует молодежь под воздействием ПАВ. На фоне этого видео на сцене появляются Экстази( яркая , цветная таблеточка) и Псих( Психологическая зависимость с яркой  нелепой одежде, страшным нелепым  гримом и прической) и танцуют. Входит  Юноша с книгой. Пытается читать. Экстази в порыве  танца толкает его.</w:t>
      </w:r>
    </w:p>
    <w:p w:rsidR="002E3251" w:rsidRDefault="002E3251">
      <w:pPr>
        <w:shd w:val="clear" w:color="auto" w:fill="FFFFFF"/>
        <w:spacing w:before="72"/>
        <w:ind w:left="1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Юноша.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 кто?</w:t>
      </w:r>
    </w:p>
    <w:p w:rsidR="002E3251" w:rsidRDefault="002E3251">
      <w:pPr>
        <w:shd w:val="clear" w:color="auto" w:fill="FFFFFF"/>
        <w:spacing w:before="79"/>
        <w:ind w:left="22" w:right="7" w:firstLine="1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Экстази.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 не знаешь, кто я? Эй, юноша, да ты совсем отстал от жизни! А я вспомнила, где тебя ви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дела. Это же ты стоял в углу на субботней “тусовке”, как псих-одиночка! У тебя что, друзей нет? </w:t>
      </w:r>
    </w:p>
    <w:p w:rsidR="002E3251" w:rsidRDefault="002E3251">
      <w:pPr>
        <w:shd w:val="clear" w:color="auto" w:fill="FFFFFF"/>
        <w:spacing w:before="79"/>
        <w:ind w:left="22" w:right="7" w:firstLine="1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Юноша.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Друзья? Я давно не верю в дружбу! Как только у меня появились проблемы, потребовалась помощь, всех друзей словно ветром сдуло.</w:t>
      </w:r>
    </w:p>
    <w:p w:rsidR="002E3251" w:rsidRDefault="002E3251">
      <w:pPr>
        <w:shd w:val="clear" w:color="auto" w:fill="FFFFFF"/>
        <w:spacing w:before="58"/>
        <w:ind w:left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Экстази.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Тогда я буду твоим другом!</w:t>
      </w:r>
    </w:p>
    <w:p w:rsidR="002E3251" w:rsidRDefault="002E3251">
      <w:pPr>
        <w:shd w:val="clear" w:color="auto" w:fill="FFFFFF"/>
        <w:spacing w:before="72"/>
        <w:ind w:left="14" w:right="22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Юноша</w:t>
      </w:r>
      <w:r>
        <w:rPr>
          <w:rFonts w:ascii="Times New Roman" w:hAnsi="Times New Roman" w:cs="Times New Roman"/>
          <w:color w:val="000000"/>
          <w:sz w:val="24"/>
          <w:szCs w:val="24"/>
        </w:rPr>
        <w:t>. Другом? И что же, как друг, ты мне пред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ложишь?</w:t>
      </w:r>
    </w:p>
    <w:p w:rsidR="002E3251" w:rsidRDefault="002E3251">
      <w:pPr>
        <w:shd w:val="clear" w:color="auto" w:fill="FFFFFF"/>
        <w:spacing w:before="79"/>
        <w:ind w:left="14" w:right="22" w:firstLine="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Экстази.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О! Да у меня море предложений! Если мы будем друзьями, ты забудешь о своих проблемах и получишь максимум удовольствия за минимум вре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мени. Самое главное, что для этого не потребуется больших усилий с твоей стороны.</w:t>
      </w:r>
    </w:p>
    <w:p w:rsidR="002E3251" w:rsidRDefault="002E3251">
      <w:pPr>
        <w:shd w:val="clear" w:color="auto" w:fill="FFFFFF"/>
        <w:ind w:left="187" w:right="15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Экстази протягивает Юноше таблетку.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E3251" w:rsidRDefault="002E3251">
      <w:pPr>
        <w:shd w:val="clear" w:color="auto" w:fill="FFFFFF"/>
        <w:ind w:left="187" w:right="15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Юноша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 ужасе).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Наркотик?</w:t>
      </w:r>
    </w:p>
    <w:p w:rsidR="002E3251" w:rsidRDefault="002E3251">
      <w:pPr>
        <w:shd w:val="clear" w:color="auto" w:fill="FFFFFF"/>
        <w:spacing w:before="65"/>
        <w:ind w:left="7" w:right="29" w:firstLine="1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Экстази.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Ну... нет, то есть да... Ну... как тебе ска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зать? Это просто таблеточка. Это не укол! Успокой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ся, наркоманом ты не станешь! В конце концов, ты сможешь прекратить приём в любой момент.</w:t>
      </w:r>
    </w:p>
    <w:p w:rsidR="002E3251" w:rsidRDefault="002E3251">
      <w:pPr>
        <w:shd w:val="clear" w:color="auto" w:fill="FFFFFF"/>
        <w:spacing w:before="65"/>
        <w:ind w:left="22" w:right="22" w:firstLine="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Юноша.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Ну, если только один раз попробовать... Интересно, всё-таки.</w:t>
      </w:r>
    </w:p>
    <w:p w:rsidR="002E3251" w:rsidRDefault="002E3251">
      <w:pPr>
        <w:shd w:val="clear" w:color="auto" w:fill="FFFFFF"/>
        <w:spacing w:before="65"/>
        <w:ind w:left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Юноша протягивает руку к таблетке. Появляется Жизнь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3251" w:rsidRDefault="002E3251">
      <w:pPr>
        <w:shd w:val="clear" w:color="auto" w:fill="FFFFFF"/>
        <w:spacing w:before="86"/>
        <w:ind w:left="7" w:right="14" w:firstLine="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Жизнь.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 что, проблем испугался? Поверь, ты сможешь справиться с ними самостоятельно! Экс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тази очень вреден. Ты даже не представляешь себе, на что он способен. Знай, что у тебя очень скоро появятся психологические трудности: возбуждённое состояние, депрессия, признаки паранойи во время и спустя какое-то время после его употребления, на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рушение сна. Вот что тебя ждет!</w:t>
      </w:r>
    </w:p>
    <w:p w:rsidR="002E3251" w:rsidRDefault="002E3251">
      <w:pPr>
        <w:shd w:val="clear" w:color="auto" w:fill="FFFFFF"/>
        <w:spacing w:before="65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Юноша.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Кто ты такая?</w:t>
      </w:r>
    </w:p>
    <w:p w:rsidR="002E3251" w:rsidRDefault="002E3251">
      <w:pPr>
        <w:shd w:val="clear" w:color="auto" w:fill="FFFFFF"/>
        <w:spacing w:before="86"/>
        <w:ind w:left="14" w:right="22" w:firstLine="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Экстази.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слушай ее. Она бредит! Помни, глав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ное - “кайф”! И вообще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(толкает Жизнь), </w:t>
      </w:r>
      <w:r>
        <w:rPr>
          <w:rFonts w:ascii="Times New Roman" w:hAnsi="Times New Roman" w:cs="Times New Roman"/>
          <w:color w:val="000000"/>
          <w:sz w:val="24"/>
          <w:szCs w:val="24"/>
        </w:rPr>
        <w:t>убирайся отсюда!</w:t>
      </w:r>
    </w:p>
    <w:p w:rsidR="002E3251" w:rsidRDefault="002E3251">
      <w:pPr>
        <w:shd w:val="clear" w:color="auto" w:fill="FFFFFF"/>
        <w:spacing w:before="65"/>
        <w:ind w:left="18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Психологическая зависимость выталкивает Жизнь из зала.</w:t>
      </w:r>
    </w:p>
    <w:p w:rsidR="002E3251" w:rsidRDefault="002E3251">
      <w:pPr>
        <w:shd w:val="clear" w:color="auto" w:fill="FFFFFF"/>
        <w:spacing w:before="86"/>
        <w:ind w:left="7" w:firstLine="1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Юноша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(указывая на таблетки).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Это действитель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 лекарство от всех проблем?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(Экстази кивает го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ловой.)</w:t>
      </w:r>
    </w:p>
    <w:p w:rsidR="002E3251" w:rsidRDefault="002E3251">
      <w:pPr>
        <w:shd w:val="clear" w:color="auto" w:fill="FFFFFF"/>
        <w:ind w:left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Ну, коль наркоманом я не стану...</w:t>
      </w:r>
    </w:p>
    <w:p w:rsidR="002E3251" w:rsidRDefault="002E3251">
      <w:pPr>
        <w:shd w:val="clear" w:color="auto" w:fill="FFFFFF"/>
        <w:ind w:left="180" w:right="9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Юноша берет таблетку и глотает ее.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E3251" w:rsidRDefault="002E3251">
      <w:pPr>
        <w:shd w:val="clear" w:color="auto" w:fill="FFFFFF"/>
        <w:ind w:left="180" w:right="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Экстази.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Эй, Псих, начинай свое дело!</w:t>
      </w:r>
    </w:p>
    <w:p w:rsidR="002E3251" w:rsidRDefault="002E3251">
      <w:pPr>
        <w:shd w:val="clear" w:color="auto" w:fill="FFFFFF"/>
        <w:spacing w:before="5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Психологическая зависимость подходит к Юноше и начинает обматывать его нитями.</w:t>
      </w:r>
    </w:p>
    <w:p w:rsidR="002E3251" w:rsidRDefault="002E3251">
      <w:pPr>
        <w:shd w:val="clear" w:color="auto" w:fill="FFFFFF"/>
        <w:spacing w:before="65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Юноша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(взволнованно).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Кто ты? Что ты со 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делаешь?</w:t>
      </w:r>
    </w:p>
    <w:p w:rsidR="002E3251" w:rsidRDefault="002E3251">
      <w:pPr>
        <w:shd w:val="clear" w:color="auto" w:fill="FFFFFF"/>
        <w:spacing w:before="72"/>
        <w:ind w:right="14" w:firstLine="1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Экстази.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Это еще один друг. Зовут его Психологи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ческая зависимость, или проще - Псих!</w:t>
      </w:r>
    </w:p>
    <w:p w:rsidR="002E3251" w:rsidRDefault="002E3251">
      <w:pPr>
        <w:shd w:val="clear" w:color="auto" w:fill="FFFFFF"/>
        <w:spacing w:before="79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Юноша</w:t>
      </w:r>
      <w:r>
        <w:rPr>
          <w:rFonts w:ascii="Times New Roman" w:hAnsi="Times New Roman" w:cs="Times New Roman"/>
          <w:color w:val="000000"/>
          <w:sz w:val="24"/>
          <w:szCs w:val="24"/>
        </w:rPr>
        <w:t>. Мне не по пути с Психологической зави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симостью! Психологическая зависимость - друг наркоманов. Я не наркоман  и никогда им не стану!</w:t>
      </w:r>
    </w:p>
    <w:p w:rsidR="002E3251" w:rsidRDefault="002E3251">
      <w:pPr>
        <w:shd w:val="clear" w:color="auto" w:fill="FFFFFF"/>
        <w:ind w:left="7" w:right="43" w:firstLine="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Экстази.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верь, что станешь наркоманом! Про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сто становись им!</w:t>
      </w:r>
    </w:p>
    <w:p w:rsidR="002E3251" w:rsidRDefault="002E3251">
      <w:pPr>
        <w:shd w:val="clear" w:color="auto" w:fill="FFFFFF"/>
        <w:spacing w:before="79"/>
        <w:ind w:right="50" w:firstLine="1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Юноша.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Ну вот, удовольствие ушло. А как хочется вновь почувствовать спокойствие и любовь! А 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жет еще одну таблеточку принять?</w:t>
      </w:r>
    </w:p>
    <w:p w:rsidR="002E3251" w:rsidRDefault="002E3251">
      <w:pPr>
        <w:shd w:val="clear" w:color="auto" w:fill="FFFFFF"/>
        <w:spacing w:before="86"/>
        <w:ind w:left="7" w:right="50" w:firstLine="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Экстази.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Конечно-конечно!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(Протягивает таблет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ку.) </w:t>
      </w:r>
      <w:r>
        <w:rPr>
          <w:rFonts w:ascii="Times New Roman" w:hAnsi="Times New Roman" w:cs="Times New Roman"/>
          <w:color w:val="000000"/>
          <w:sz w:val="24"/>
          <w:szCs w:val="24"/>
        </w:rPr>
        <w:t>Я же говорила, что тебе понравится.</w:t>
      </w:r>
    </w:p>
    <w:p w:rsidR="002E3251" w:rsidRDefault="002E3251">
      <w:pPr>
        <w:shd w:val="clear" w:color="auto" w:fill="FFFFFF"/>
        <w:spacing w:before="94"/>
        <w:ind w:right="43" w:firstLine="1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Жизнь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(обращается к Юноше).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делай этого! Экстази разрушает нейроны мозга, вырабатываю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щие серотонин, регулирующий агрессию, настрое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ние, сон и чувствительность к боли. У тебя разру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шится печень, нарушатся двигательные функции, ты утратишь способность к координации движений. Тебя ожидает паралич! Остановись!</w:t>
      </w:r>
    </w:p>
    <w:p w:rsidR="002E3251" w:rsidRDefault="002E3251">
      <w:pPr>
        <w:shd w:val="clear" w:color="auto" w:fill="FFFFFF"/>
        <w:spacing w:before="79"/>
        <w:ind w:left="14" w:right="50" w:firstLine="1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Экстази</w:t>
      </w:r>
      <w:r>
        <w:rPr>
          <w:rFonts w:ascii="Times New Roman" w:hAnsi="Times New Roman" w:cs="Times New Roman"/>
          <w:color w:val="000000"/>
          <w:sz w:val="24"/>
          <w:szCs w:val="24"/>
        </w:rPr>
        <w:t>. Опять ты здесь? Сколько можно? Пошла вон!</w:t>
      </w:r>
    </w:p>
    <w:p w:rsidR="002E3251" w:rsidRDefault="002E3251">
      <w:pPr>
        <w:shd w:val="clear" w:color="auto" w:fill="FFFFFF"/>
        <w:spacing w:before="50"/>
        <w:ind w:left="18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Психологическая зависимость выталкивает  Жизнь из зала.</w:t>
      </w:r>
    </w:p>
    <w:p w:rsidR="002E3251" w:rsidRDefault="002E3251">
      <w:pPr>
        <w:shd w:val="clear" w:color="auto" w:fill="FFFFFF"/>
        <w:spacing w:before="65"/>
        <w:ind w:left="7" w:right="58" w:firstLine="1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Юноша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(умоляюще).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Дай-ка мне еще парочку таблеток: ту, что принял, не подействовала!</w:t>
      </w:r>
    </w:p>
    <w:p w:rsidR="002E3251" w:rsidRDefault="002E3251">
      <w:pPr>
        <w:shd w:val="clear" w:color="auto" w:fill="FFFFFF"/>
        <w:spacing w:before="58"/>
        <w:ind w:left="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Экстази.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Пожалуйста-пожалуйста!</w:t>
      </w:r>
    </w:p>
    <w:p w:rsidR="002E3251" w:rsidRDefault="002E3251">
      <w:pPr>
        <w:shd w:val="clear" w:color="auto" w:fill="FFFFFF"/>
        <w:spacing w:before="72"/>
        <w:ind w:left="1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Протягивает таблетки Юноше. Движением руки подзывает  Психологическую зависимость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Психологическая зависимость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обматывает Юношу веревкой.</w:t>
      </w:r>
    </w:p>
    <w:p w:rsidR="002E3251" w:rsidRDefault="002E3251">
      <w:pPr>
        <w:shd w:val="clear" w:color="auto" w:fill="FFFFFF"/>
        <w:spacing w:before="14"/>
        <w:ind w:left="166" w:right="9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Юноша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 ужасе).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Неужели я болен! </w:t>
      </w:r>
    </w:p>
    <w:p w:rsidR="002E3251" w:rsidRDefault="002E3251">
      <w:pPr>
        <w:shd w:val="clear" w:color="auto" w:fill="FFFFFF"/>
        <w:spacing w:before="14"/>
        <w:ind w:left="166" w:right="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Экстази.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 просто-напросто наркоман.</w:t>
      </w:r>
    </w:p>
    <w:p w:rsidR="002E3251" w:rsidRDefault="002E3251">
      <w:pPr>
        <w:shd w:val="clear" w:color="auto" w:fill="FFFFFF"/>
        <w:spacing w:before="79"/>
        <w:ind w:left="14" w:right="43" w:firstLine="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Юноша. </w:t>
      </w:r>
      <w:r>
        <w:rPr>
          <w:rFonts w:ascii="Times New Roman" w:hAnsi="Times New Roman" w:cs="Times New Roman"/>
          <w:color w:val="000000"/>
          <w:sz w:val="24"/>
          <w:szCs w:val="24"/>
        </w:rPr>
        <w:t>Какой я наркоман? Я могу в любой 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мент бросить это развлечение! Прочь отсюда! Заби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рай свои таблетки и своего друга! Я ухожу!!!</w:t>
      </w:r>
    </w:p>
    <w:p w:rsidR="002E3251" w:rsidRDefault="002E3251">
      <w:pPr>
        <w:shd w:val="clear" w:color="auto" w:fill="FFFFFF"/>
        <w:spacing w:before="58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Психологическая зависимость удерживает его.</w:t>
      </w:r>
    </w:p>
    <w:p w:rsidR="002E3251" w:rsidRDefault="002E3251">
      <w:pPr>
        <w:shd w:val="clear" w:color="auto" w:fill="FFFFFF"/>
        <w:spacing w:before="72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Юноша.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 отпусти меня!</w:t>
      </w:r>
    </w:p>
    <w:p w:rsidR="002E3251" w:rsidRDefault="002E3251">
      <w:pPr>
        <w:shd w:val="clear" w:color="auto" w:fill="FFFFFF"/>
        <w:spacing w:before="79"/>
        <w:ind w:left="18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Появляется Жизнь.</w:t>
      </w:r>
    </w:p>
    <w:p w:rsidR="002E3251" w:rsidRDefault="002E3251">
      <w:pPr>
        <w:shd w:val="clear" w:color="auto" w:fill="FFFFFF"/>
        <w:spacing w:before="72"/>
        <w:ind w:left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Юноша.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Опять ты? Что тебе нужно?</w:t>
      </w:r>
    </w:p>
    <w:p w:rsidR="002E3251" w:rsidRDefault="002E3251">
      <w:pPr>
        <w:shd w:val="clear" w:color="auto" w:fill="FFFFFF"/>
        <w:spacing w:before="79"/>
        <w:ind w:left="7" w:right="36" w:firstLine="1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Жизнь. </w:t>
      </w:r>
      <w:r>
        <w:rPr>
          <w:rFonts w:ascii="Times New Roman" w:hAnsi="Times New Roman" w:cs="Times New Roman"/>
          <w:color w:val="000000"/>
          <w:sz w:val="24"/>
          <w:szCs w:val="24"/>
        </w:rPr>
        <w:t>Да, это вновь я, твоя Жизнь. Мне ничего от тебя не нужно. Это я, Жизнь, тебе нужна.</w:t>
      </w:r>
    </w:p>
    <w:p w:rsidR="002E3251" w:rsidRDefault="002E3251">
      <w:pPr>
        <w:rPr>
          <w:rFonts w:ascii="Times New Roman" w:hAnsi="Times New Roman" w:cs="Times New Roman"/>
          <w:b/>
          <w:bCs/>
          <w:color w:val="00808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Гаснет свет. Показ запрещенной рекламы.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Выходят ведущие: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Он: Сегодня человечество переживает настоящий кризис: распространение среди подростков курения, пьянства, токсикомании и наркомании. 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 Минздрав России свидетельствует, что наша нация постоянно вымирает: растет детская смертность и число детей, имеющих психические и неврологические отклонения, увеличивается преступность.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Многие считают, что  курение – это не болезнь и ничего страшного для курильщика и окружающих людей нет.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С удивлением смотрю на людей, которые дня не могут  прожить без  сигареты. Как же легко  попасть в рабство к этой злой привычке.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Ведущие уходят. На сцене  с разных кулис  выходят девочка и мальчик.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Привет!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Привет!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Гуляешь? А почему одна, без родителей?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Им всегда некогда, не до меня.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Давай погуляем вместе?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Давай! Посмотри, как  вокруг  чудесно! Щебечут птицы, солнце  светит ласково и ярко. Жизнь прекрасна и удивительна. Хочется петь, танцевать (кружиться), радоваться, что ты живешь  в этом мире! Кажется,  я нахожусь в сказке.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Да, какая же это сказка!? Вон, валяются  окурки от сигарет, бутылки, шприцы…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(испуганно): Я никогда не обращала внимания на это, действительно, неужели все так плохо? Я хочу уйти отсюда….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А ты закрой глаза и представь, что мы в сказке. Тогда мир покажется тебе не таким плохим.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Хорошо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фон. На сцене появляется Король, держась за голову, за ним выходит Принцесса  и закуривает сигарету, но у нее не получается.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(девочке) Смотри, король! Кажется мы в сказке.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К: Горе-т, какое, горе…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Что случилось?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Что произошло? 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 машет рукой и идет к Принцессе, звучит фонограмма мелодии  песни бременских музыкантов.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(поет): Ах ты, бедная моя и унылая, 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можно дым глотать, моя милая?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Вон уж зубки пожелтели давно.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П.: Мне, папаша, все равно!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К: Ах, принцессочка моя, моя дурочка,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Посмотри, как искривилась фигурочка.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слабеешь день за днем уж давно…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П.: Мне папаша, все равно!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фон. Выходит сигарета, подходит к  Принцессе.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(поет): Сигарета-это круто, моя милочка.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слушай никого, ты смазливочка.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с тобою мы дружны уж давно.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должно быть все равно.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(хочет увести принцессу, а она  упирается)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 ты, бедная моя, горемычная.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будут здесь врачи заграничные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Выбирай любого, всех оплачу.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(закашливаясь): Ничего я не хо….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С: Знаю я, что у меня ты послушная.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Закури-ка сигаретку, малодушная.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тебя я  в никотин превращу.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П.: Ничего я не (кашляет)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Выбегают врачи с носилками и забирают Принцессу. Король бежит за ними и отбивается от сигареты.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фон, дети выходят на середину сцены.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Неужели  мир перевернулся? Даже в моей любимой сказке о бременских музыкантах встала проблема табакокурения.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Нужно все изменить, вернуть любимые сказки. Но самим нам не справиться.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Взрослые, мы обращаемся к вам! Спасите мир и наше детство! Мы, подрастающее поколение, хотим жить в здоровом обществе.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Помогите  же нам не попасть под плохое влияние! (уходят)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Выходят ведущие (музыкальный фон колокол)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Остановитесь, люди, и послушайте! Есть еще  один опасный враг для здоровья человека- это алкоголь!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Его действие пагубно сказывается на важнейших  внутренних органах, отрицательно влияет на психику.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Он: Всем известна старинная притча о, дьяволе, побуждающем  инока (православного монаха) совершить</w:t>
      </w:r>
      <w:r>
        <w:rPr>
          <w:rFonts w:ascii="Times New Roman" w:hAnsi="Times New Roman" w:cs="Times New Roman"/>
          <w:sz w:val="24"/>
          <w:szCs w:val="24"/>
        </w:rPr>
        <w:t xml:space="preserve"> на выбор одно из трех преступлений: убийство, прелюбодеяние, опьянение. Инок выбрал наименее страшное, как ему казалось, опьянение, которое могло причинить ущерб лишь ему самому. Но от алкоголя сознание инока помутилось, он сначала соблазнил жену ближнего, а затем убил мужа ставшего на защиту поруганной чести!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Остановитесь, люди, и послушайте! Цена, которую платит человечество за злоупотребление алкоголем, очень высока!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Он: По результатам исследований две трети преступлений, в том числе убийств и изнасилований  совершаются  в состоянии алкогольного опьянения. 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Алкоголь исключает мир и согласие  в семьях, мешает воспитанию и учебе детей, причиняя им тяжелые душевные муки…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Он: Больше всего жизней  алкоголь уносит среди  подростков и молодежи. Согласно данным Всемирной  организации здравоохранения алкоголь- главная причина смерти юношей и девушек от 15-29 лет… </w:t>
      </w:r>
    </w:p>
    <w:p w:rsidR="002E3251" w:rsidRDefault="002E325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Гасится свет. Фильм о детском алкоголизме.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Выходят ведущие (тиканье часов)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Время быстротечно, нельзя терять ни минуты…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Что же можно сделать, чтобы не допустить вымирания человечества от вредных привычек, болезней и пороков?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 Антон  Павлович Чехов сказал: “ Равнодушие – это паралич  души, преждевременная смерть”. Она: Мы хотим, чтобы среди нас не было равнодушных ни по отношению к себе, ни по отношению к окружающим!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У нас есть формула  здоровья!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Жизнь! Воля! Сила духа!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Интересные увлечения! Музыка! Танцы!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Коллекционирование! Спорт! Туризм! КВН…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 Мы приглашаем на сцену  команду КВН Дома детского творчества п. Пурпе…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видеоролика команды КВН.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сцену под музыку выходит команда КВН.</w:t>
      </w:r>
    </w:p>
    <w:p w:rsidR="002E3251" w:rsidRDefault="002E325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здравствуйте!</w:t>
      </w:r>
    </w:p>
    <w:p w:rsidR="002E3251" w:rsidRDefault="002E325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много говорили о разных вредных и очень опасных привычках и их последствиях.</w:t>
      </w:r>
    </w:p>
    <w:p w:rsidR="002E3251" w:rsidRDefault="002E325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 же делать?</w:t>
      </w:r>
    </w:p>
    <w:p w:rsidR="002E3251" w:rsidRDefault="002E325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это каждый решает для себя сам, мы вот играем в КВН!</w:t>
      </w:r>
    </w:p>
    <w:p w:rsidR="002E3251" w:rsidRDefault="002E325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Отбивка.</w:t>
      </w:r>
    </w:p>
    <w:p w:rsidR="002E3251" w:rsidRDefault="002E325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что же такое КВН?</w:t>
      </w:r>
    </w:p>
    <w:p w:rsidR="002E3251" w:rsidRDefault="002E325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КВН – это проблема миллионов!</w:t>
      </w:r>
    </w:p>
    <w:p w:rsidR="002E3251" w:rsidRDefault="002E325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КВН – это  самая главная проблема нашего поселка!</w:t>
      </w:r>
    </w:p>
    <w:p w:rsidR="002E3251" w:rsidRDefault="002E325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КВН можно найти где угодно!</w:t>
      </w:r>
    </w:p>
    <w:p w:rsidR="002E3251" w:rsidRDefault="002E325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кто хоть раз пробовал КВН знают, что КВН затягивает!</w:t>
      </w:r>
    </w:p>
    <w:p w:rsidR="002E3251" w:rsidRDefault="002E325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раз КВН пробуешь не сам, тебе его предлагают КВНщики!</w:t>
      </w:r>
    </w:p>
    <w:p w:rsidR="002E3251" w:rsidRDefault="002E325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раз, когда пробуешь КВН, думаешь, что в последний раз, но утром просыпаешься и понимаешь, что хочешь еще…</w:t>
      </w:r>
    </w:p>
    <w:p w:rsidR="002E3251" w:rsidRDefault="002E325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родители даже не подозревают, что их дети КВНщики!</w:t>
      </w:r>
    </w:p>
    <w:p w:rsidR="002E3251" w:rsidRDefault="002E325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КВНщика можно определить по красным глазам и неоправданной улыбке!</w:t>
      </w:r>
    </w:p>
    <w:p w:rsidR="002E3251" w:rsidRDefault="002E325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Существуют целые семьи, где родители с малых лет приучают своих детей к КВНу.</w:t>
      </w:r>
    </w:p>
    <w:p w:rsidR="002E3251" w:rsidRDefault="002E325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один раз увидеть КВН, чем тысячу раз услышать о нем.</w:t>
      </w:r>
    </w:p>
    <w:p w:rsidR="002E3251" w:rsidRDefault="002E325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большой кайф в жизни я получил (а) от КВНа.</w:t>
      </w:r>
    </w:p>
    <w:p w:rsidR="002E3251" w:rsidRDefault="002E325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Отбивка.</w:t>
      </w:r>
    </w:p>
    <w:p w:rsidR="002E3251" w:rsidRDefault="002E32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Новости.</w:t>
      </w:r>
    </w:p>
    <w:p w:rsidR="002E3251" w:rsidRDefault="002E325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блок новостей.</w:t>
      </w:r>
    </w:p>
    <w:p w:rsidR="002E3251" w:rsidRDefault="002E325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Коротко о разном. </w:t>
      </w:r>
    </w:p>
    <w:p w:rsidR="002E3251" w:rsidRDefault="002E325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Отбивка.</w:t>
      </w:r>
    </w:p>
    <w:p w:rsidR="002E3251" w:rsidRDefault="002E325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борьбы с алкоголизмом правительство Нидерландов закупило 40 тонн марихуаны</w:t>
      </w:r>
    </w:p>
    <w:p w:rsidR="002E3251" w:rsidRDefault="002E325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Отбивка.</w:t>
      </w:r>
    </w:p>
    <w:p w:rsidR="002E3251" w:rsidRDefault="002E325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Эфиопские пловцы приезжают на Олимпиаду попить воды или поесть снега.</w:t>
      </w:r>
    </w:p>
    <w:p w:rsidR="002E3251" w:rsidRDefault="002E325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Отбивка.</w:t>
      </w:r>
    </w:p>
    <w:p w:rsidR="002E3251" w:rsidRDefault="002E325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Подведены итоги конкурса лучший учитель года:</w:t>
      </w:r>
    </w:p>
    <w:p w:rsidR="002E3251" w:rsidRDefault="002E325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лучшим учителем признан… отцовский ремень с пряжкой!</w:t>
      </w:r>
    </w:p>
    <w:p w:rsidR="002E3251" w:rsidRDefault="002E325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Отбивка.</w:t>
      </w:r>
    </w:p>
    <w:p w:rsidR="002E3251" w:rsidRDefault="002E325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амнистией… в детском садике “Березка” освободилось 4 угла.</w:t>
      </w:r>
    </w:p>
    <w:p w:rsidR="002E3251" w:rsidRDefault="002E325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Отбивка.</w:t>
      </w:r>
    </w:p>
    <w:p w:rsidR="002E3251" w:rsidRDefault="002E325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хорошего взяли у своего учителя юные ученики:</w:t>
      </w:r>
    </w:p>
    <w:p w:rsidR="002E3251" w:rsidRDefault="002E325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центр, телевизор, видеомагнитофон, сотовый телефон.</w:t>
      </w:r>
    </w:p>
    <w:p w:rsidR="002E3251" w:rsidRDefault="002E325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Отбивка.</w:t>
      </w:r>
    </w:p>
    <w:p w:rsidR="002E3251" w:rsidRDefault="002E325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Наконец-то ученым удалось выяснить причину появления загадочных кругов на пшеничных полях.</w:t>
      </w:r>
    </w:p>
    <w:p w:rsidR="002E3251" w:rsidRDefault="002E325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Оказывается, это место, где ежики водят хороводы.</w:t>
      </w:r>
    </w:p>
    <w:p w:rsidR="002E3251" w:rsidRDefault="002E325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Отбивка.</w:t>
      </w:r>
    </w:p>
    <w:p w:rsidR="002E3251" w:rsidRDefault="002E325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в школе недавно сочинение было по литературе “Чтобы я сделал, если бы стал министром образования?”. Ну, в середине у всех ерунда разная там, зарплату учителям, там пусть всегда солнце …  А концовка у всех одинаковая! Следите! Цитирую! “И шиш  бы вы меня потом нашли!”</w:t>
      </w:r>
    </w:p>
    <w:p w:rsidR="002E3251" w:rsidRDefault="002E325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 иногда в дневниках учеников тоже можно прочитать…</w:t>
      </w:r>
    </w:p>
    <w:p w:rsidR="002E3251" w:rsidRDefault="002E325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“Двусмысленно смотрит на доску”</w:t>
      </w:r>
    </w:p>
    <w:p w:rsidR="002E3251" w:rsidRDefault="002E325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“Кувыркался без мата”</w:t>
      </w:r>
    </w:p>
    <w:p w:rsidR="002E3251" w:rsidRDefault="002E325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“Написал на парте нецензурное слово в честь одноклассницы”</w:t>
      </w:r>
    </w:p>
    <w:p w:rsidR="002E3251" w:rsidRDefault="002E325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“разговаривал на русском языке”</w:t>
      </w:r>
    </w:p>
    <w:p w:rsidR="002E3251" w:rsidRDefault="002E325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“Просто кошмар”</w:t>
      </w:r>
    </w:p>
    <w:p w:rsidR="002E3251" w:rsidRDefault="002E325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“Выл на уроке”</w:t>
      </w:r>
    </w:p>
    <w:p w:rsidR="002E3251" w:rsidRDefault="002E325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“Родители! Иван весь урок злостно ухмылялся”</w:t>
      </w:r>
    </w:p>
    <w:p w:rsidR="002E3251" w:rsidRDefault="002E325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“Весь урок не вылезал из портфеля”</w:t>
      </w:r>
    </w:p>
    <w:p w:rsidR="002E3251" w:rsidRDefault="002E325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“На музыке опять пел много лишнего”</w:t>
      </w:r>
    </w:p>
    <w:p w:rsidR="002E3251" w:rsidRDefault="002E325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“Бегал на уроке физкультуры”</w:t>
      </w:r>
    </w:p>
    <w:p w:rsidR="002E3251" w:rsidRDefault="002E325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“Не хочет любить Пушкина”</w:t>
      </w:r>
    </w:p>
    <w:p w:rsidR="002E3251" w:rsidRDefault="002E325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“Дышал курением”</w:t>
      </w:r>
    </w:p>
    <w:p w:rsidR="002E3251" w:rsidRDefault="002E325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“Не по-человечески сидел на стуле”</w:t>
      </w:r>
    </w:p>
    <w:p w:rsidR="002E3251" w:rsidRDefault="002E325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“Товарищи родители! Ваш сын гадит каждый день!”</w:t>
      </w:r>
    </w:p>
    <w:p w:rsidR="002E3251" w:rsidRDefault="002E325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“Переспрашивает всякую ерунду!”</w:t>
      </w:r>
    </w:p>
    <w:p w:rsidR="002E3251" w:rsidRDefault="002E325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“Огрызался вместе с учителем!”</w:t>
      </w:r>
    </w:p>
    <w:p w:rsidR="002E3251" w:rsidRDefault="002E325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“Пугал малышей жевательной резинкой, изрисовал сердце и печень непристойностями!”</w:t>
      </w:r>
    </w:p>
    <w:p w:rsidR="002E3251" w:rsidRDefault="002E325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Отбивка.</w:t>
      </w:r>
    </w:p>
    <w:p w:rsidR="002E3251" w:rsidRDefault="002E325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это они не со зла - о нас заботятся.</w:t>
      </w:r>
    </w:p>
    <w:p w:rsidR="002E3251" w:rsidRDefault="002E325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 (а)! в жизни все бывает, например, так… </w:t>
      </w:r>
    </w:p>
    <w:p w:rsidR="002E3251" w:rsidRDefault="002E325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Отбивка.</w:t>
      </w:r>
    </w:p>
    <w:p w:rsidR="002E3251" w:rsidRDefault="002E32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Сценки.</w:t>
      </w:r>
    </w:p>
    <w:p w:rsidR="002E3251" w:rsidRDefault="002E325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ты не пацан, слово не держишь!</w:t>
      </w:r>
    </w:p>
    <w:p w:rsidR="002E3251" w:rsidRDefault="002E325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 не держу???</w:t>
      </w:r>
    </w:p>
    <w:p w:rsidR="002E3251" w:rsidRDefault="002E325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ты!</w:t>
      </w:r>
    </w:p>
    <w:p w:rsidR="002E3251" w:rsidRDefault="002E325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кто никогда, ни перед кем, не падал на колени?</w:t>
      </w:r>
    </w:p>
    <w:p w:rsidR="002E3251" w:rsidRDefault="002E325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Колобок!</w:t>
      </w:r>
    </w:p>
    <w:p w:rsidR="002E3251" w:rsidRDefault="002E325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Отбивка.</w:t>
      </w:r>
    </w:p>
    <w:p w:rsidR="002E3251" w:rsidRDefault="002E3251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Аптека.</w:t>
      </w:r>
    </w:p>
    <w:p w:rsidR="002E3251" w:rsidRDefault="002E325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Аптекарь: Вам что, молодые люди?</w:t>
      </w:r>
    </w:p>
    <w:p w:rsidR="002E3251" w:rsidRDefault="002E325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Аспирина две упаковки, пожалуйста!</w:t>
      </w:r>
    </w:p>
    <w:p w:rsidR="002E3251" w:rsidRDefault="002E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Аптекарь: Все?</w:t>
      </w:r>
    </w:p>
    <w:p w:rsidR="002E3251" w:rsidRDefault="002E325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Активированного угля, пожалуйста, тоже две!</w:t>
      </w:r>
    </w:p>
    <w:p w:rsidR="002E3251" w:rsidRDefault="002E325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Аптекарь  (сочувственно):  Господи, что у вас?</w:t>
      </w:r>
    </w:p>
    <w:p w:rsidR="002E3251" w:rsidRDefault="002E325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Вместе: Разряд по шашкам.</w:t>
      </w:r>
    </w:p>
    <w:p w:rsidR="002E3251" w:rsidRDefault="002E325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Отбивка.</w:t>
      </w:r>
    </w:p>
    <w:p w:rsidR="002E3251" w:rsidRDefault="002E325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Алло, это радио?</w:t>
      </w:r>
    </w:p>
    <w:p w:rsidR="002E3251" w:rsidRDefault="002E325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2E3251" w:rsidRDefault="002E325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“По заявкам”?</w:t>
      </w:r>
    </w:p>
    <w:p w:rsidR="002E3251" w:rsidRDefault="002E325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2E3251" w:rsidRDefault="002E325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ученики 9 “ В”  класса , поставьте, пожалуйста, для нашей учительницы звук бормашины!</w:t>
      </w:r>
    </w:p>
    <w:p w:rsidR="002E3251" w:rsidRDefault="002E325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Отбивка.</w:t>
      </w:r>
    </w:p>
    <w:p w:rsidR="002E3251" w:rsidRDefault="002E32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Дочь приходит домой с урока домоводства.</w:t>
      </w:r>
    </w:p>
    <w:p w:rsidR="002E3251" w:rsidRDefault="002E32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Мать.: А вам разрешают, есть то, что вы приготовили?</w:t>
      </w:r>
    </w:p>
    <w:p w:rsidR="002E3251" w:rsidRDefault="002E32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Дочь (сквозь слезы): Нас заставляют! </w:t>
      </w:r>
    </w:p>
    <w:p w:rsidR="002E3251" w:rsidRDefault="002E3251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Отбивка.</w:t>
      </w:r>
    </w:p>
    <w:p w:rsidR="002E3251" w:rsidRDefault="002E32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в завершение анонс вечного  блокбастера:</w:t>
      </w:r>
    </w:p>
    <w:p w:rsidR="002E3251" w:rsidRDefault="002E32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-Он был старше ее на 10 лет</w:t>
      </w:r>
    </w:p>
    <w:p w:rsidR="002E3251" w:rsidRDefault="002E32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-Но она села ему на шею и свесила ноги…</w:t>
      </w:r>
    </w:p>
    <w:p w:rsidR="002E3251" w:rsidRDefault="002E32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-Смотрите 30 мая во всех школах – “Последний звонок”.</w:t>
      </w:r>
    </w:p>
    <w:p w:rsidR="002E3251" w:rsidRDefault="002E32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Финальная песня (исполняют все участники акции)</w:t>
      </w:r>
    </w:p>
    <w:p w:rsidR="002E3251" w:rsidRDefault="002E325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фоне песни ведущие:</w:t>
      </w:r>
    </w:p>
    <w:p w:rsidR="002E3251" w:rsidRDefault="002E32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Сегодня у каждого из вас на груди алая лента – это  символ борьбы со СПИДом.</w:t>
      </w:r>
    </w:p>
    <w:p w:rsidR="002E3251" w:rsidRDefault="002E32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Мы обращаемся к молодым сердцам и умам</w:t>
      </w:r>
    </w:p>
    <w:p w:rsidR="002E3251" w:rsidRDefault="002E32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 Не умирайте от невежества.</w:t>
      </w:r>
    </w:p>
    <w:p w:rsidR="002E3251" w:rsidRDefault="002E32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Жизнь – это борьба!</w:t>
      </w:r>
    </w:p>
    <w:p w:rsidR="002E3251" w:rsidRDefault="002E32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Выдержи ее!</w:t>
      </w:r>
    </w:p>
    <w:p w:rsidR="002E3251" w:rsidRDefault="002E32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Жизнь - это счастье!</w:t>
      </w:r>
    </w:p>
    <w:p w:rsidR="002E3251" w:rsidRDefault="002E32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Сотвори его!</w:t>
      </w:r>
    </w:p>
    <w:p w:rsidR="002E3251" w:rsidRDefault="002E32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Жизнь -  прекрасна!</w:t>
      </w:r>
    </w:p>
    <w:p w:rsidR="002E3251" w:rsidRDefault="002E32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Не губи ее!</w:t>
      </w:r>
    </w:p>
    <w:p w:rsidR="002E3251" w:rsidRDefault="002E32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Жизнь – это жизнь!</w:t>
      </w:r>
    </w:p>
    <w:p w:rsidR="002E3251" w:rsidRDefault="002E32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Борись за нее!</w:t>
      </w:r>
    </w:p>
    <w:p w:rsidR="002E3251" w:rsidRDefault="002E32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И так назовем лучшую альтернативу зависимости  от психоактивных веществ!</w:t>
      </w:r>
    </w:p>
    <w:p w:rsidR="002E3251" w:rsidRDefault="002E32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участники: ТВОРЧЕСТВО!</w:t>
      </w:r>
    </w:p>
    <w:p w:rsidR="002E3251" w:rsidRDefault="002E32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До свидания!</w:t>
      </w:r>
    </w:p>
    <w:p w:rsidR="002E3251" w:rsidRDefault="002E32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До новых встреч!</w:t>
      </w:r>
    </w:p>
    <w:p w:rsidR="002E3251" w:rsidRDefault="002E3251">
      <w:pPr>
        <w:tabs>
          <w:tab w:val="left" w:pos="1110"/>
        </w:tabs>
      </w:pPr>
    </w:p>
    <w:p w:rsidR="002E3251" w:rsidRDefault="002E3251">
      <w:pPr>
        <w:tabs>
          <w:tab w:val="left" w:pos="11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 ДОД “Дом детского творчества” п. Пурпе</w:t>
      </w:r>
    </w:p>
    <w:p w:rsidR="002E3251" w:rsidRDefault="002E3251">
      <w:pPr>
        <w:tabs>
          <w:tab w:val="left" w:pos="11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E3251" w:rsidRDefault="002E32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УТВЕРЖДАЮ</w:t>
      </w:r>
    </w:p>
    <w:p w:rsidR="002E3251" w:rsidRDefault="002E32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Директор МОУ ДОД </w:t>
      </w:r>
    </w:p>
    <w:p w:rsidR="002E3251" w:rsidRDefault="002E32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“Дом детского творчества” п.Пурпе</w:t>
      </w:r>
    </w:p>
    <w:p w:rsidR="002E3251" w:rsidRDefault="002E32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М.М.Костенко_________________</w:t>
      </w:r>
    </w:p>
    <w:p w:rsidR="002E3251" w:rsidRDefault="002E32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“____” “__________” 2010г.</w:t>
      </w:r>
    </w:p>
    <w:p w:rsidR="002E3251" w:rsidRDefault="002E32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3251" w:rsidRDefault="002E32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3251" w:rsidRDefault="002E32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3251" w:rsidRDefault="002E3251">
      <w:pPr>
        <w:pStyle w:val="NoSpacing"/>
        <w:jc w:val="center"/>
        <w:rPr>
          <w:rStyle w:val="IntenseEmphasis"/>
          <w:rFonts w:ascii="Times New Roman" w:hAnsi="Times New Roman" w:cs="Times New Roman"/>
          <w:sz w:val="48"/>
          <w:szCs w:val="48"/>
        </w:rPr>
      </w:pPr>
      <w:r>
        <w:rPr>
          <w:rStyle w:val="IntenseEmphasis"/>
          <w:rFonts w:ascii="Times New Roman" w:hAnsi="Times New Roman" w:cs="Times New Roman"/>
          <w:sz w:val="48"/>
          <w:szCs w:val="48"/>
        </w:rPr>
        <w:t>СЦЕНАРИЙ  АКЦИИ</w:t>
      </w:r>
    </w:p>
    <w:p w:rsidR="002E3251" w:rsidRDefault="002E3251">
      <w:pPr>
        <w:pStyle w:val="NoSpacing"/>
        <w:jc w:val="center"/>
        <w:rPr>
          <w:rStyle w:val="IntenseEmphasis"/>
          <w:rFonts w:ascii="Times New Roman" w:hAnsi="Times New Roman" w:cs="Times New Roman"/>
          <w:sz w:val="48"/>
          <w:szCs w:val="48"/>
        </w:rPr>
      </w:pPr>
    </w:p>
    <w:p w:rsidR="002E3251" w:rsidRDefault="002E3251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“ Творчество – альтернатива зависимости!”</w:t>
      </w:r>
    </w:p>
    <w:p w:rsidR="002E3251" w:rsidRDefault="002E3251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2E3251" w:rsidRDefault="002E3251">
      <w:pPr>
        <w:tabs>
          <w:tab w:val="left" w:pos="11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13.75pt;height:159pt;visibility:visible">
            <v:imagedata r:id="rId5" o:title=""/>
          </v:shape>
        </w:pict>
      </w:r>
    </w:p>
    <w:p w:rsidR="002E3251" w:rsidRDefault="002E32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Место проведения :</w:t>
      </w:r>
      <w:r>
        <w:rPr>
          <w:rFonts w:ascii="Times New Roman" w:hAnsi="Times New Roman" w:cs="Times New Roman"/>
          <w:sz w:val="24"/>
          <w:szCs w:val="24"/>
        </w:rPr>
        <w:t xml:space="preserve"> МОУ ДОД </w:t>
      </w:r>
    </w:p>
    <w:p w:rsidR="002E3251" w:rsidRDefault="002E32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“ Дом детского творчества” п.Пурпе;</w:t>
      </w:r>
    </w:p>
    <w:p w:rsidR="002E3251" w:rsidRDefault="002E32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04 декабря</w:t>
      </w:r>
    </w:p>
    <w:p w:rsidR="002E3251" w:rsidRDefault="002E32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16.00 часов</w:t>
      </w:r>
    </w:p>
    <w:p w:rsidR="002E3251" w:rsidRDefault="002E32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8- 11кл.         </w:t>
      </w:r>
    </w:p>
    <w:p w:rsidR="002E3251" w:rsidRDefault="002E32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школ поселка, обучающиеся                  </w:t>
      </w:r>
    </w:p>
    <w:p w:rsidR="002E3251" w:rsidRDefault="002E32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объединений : “КВН”; “Волонтеры”</w:t>
      </w:r>
    </w:p>
    <w:p w:rsidR="002E3251" w:rsidRDefault="002E32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“Подростковый клуб “Надежда”;</w:t>
      </w:r>
    </w:p>
    <w:p w:rsidR="002E3251" w:rsidRDefault="002E32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Модельная студия “АрхИдея”.</w:t>
      </w:r>
    </w:p>
    <w:p w:rsidR="002E3251" w:rsidRDefault="002E32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Ответственный  за проведение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3251" w:rsidRDefault="002E32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Зам. директора  по ВР </w:t>
      </w:r>
    </w:p>
    <w:p w:rsidR="002E3251" w:rsidRDefault="002E32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Е.А. Паршикова.</w:t>
      </w:r>
    </w:p>
    <w:p w:rsidR="002E3251" w:rsidRDefault="002E32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3251" w:rsidRDefault="002E32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3251" w:rsidRDefault="002E32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3251" w:rsidRDefault="002E32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Пурпе</w:t>
      </w:r>
    </w:p>
    <w:p w:rsidR="002E3251" w:rsidRDefault="002E32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2010г.</w:t>
      </w:r>
    </w:p>
    <w:p w:rsidR="002E3251" w:rsidRDefault="002E32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E3251" w:rsidRDefault="002E32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2E3251" w:rsidRDefault="002E32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2E3251" w:rsidRDefault="002E32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E3251" w:rsidSect="002E3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07E"/>
    <w:multiLevelType w:val="multilevel"/>
    <w:tmpl w:val="AA4490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E51BC3"/>
    <w:multiLevelType w:val="multilevel"/>
    <w:tmpl w:val="9E2A37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652B63"/>
    <w:multiLevelType w:val="multilevel"/>
    <w:tmpl w:val="E96468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DB5C60"/>
    <w:multiLevelType w:val="multilevel"/>
    <w:tmpl w:val="1952CF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198779C"/>
    <w:multiLevelType w:val="multilevel"/>
    <w:tmpl w:val="F44A3F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1FB3A7A"/>
    <w:multiLevelType w:val="multilevel"/>
    <w:tmpl w:val="18E209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9E250FB"/>
    <w:multiLevelType w:val="multilevel"/>
    <w:tmpl w:val="E60ABD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A4278D9"/>
    <w:multiLevelType w:val="multilevel"/>
    <w:tmpl w:val="E7A07E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81D0AAD"/>
    <w:multiLevelType w:val="multilevel"/>
    <w:tmpl w:val="A1469D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C061473"/>
    <w:multiLevelType w:val="multilevel"/>
    <w:tmpl w:val="12C0C048"/>
    <w:lvl w:ilvl="0">
      <w:numFmt w:val="bullet"/>
      <w:lvlText w:val="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2AF1094"/>
    <w:multiLevelType w:val="multilevel"/>
    <w:tmpl w:val="3140AF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98152B5"/>
    <w:multiLevelType w:val="multilevel"/>
    <w:tmpl w:val="5B02AF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BF956AB"/>
    <w:multiLevelType w:val="multilevel"/>
    <w:tmpl w:val="811474FA"/>
    <w:lvl w:ilvl="0">
      <w:numFmt w:val="bullet"/>
      <w:lvlText w:val=""/>
      <w:lvlJc w:val="left"/>
      <w:pPr>
        <w:ind w:left="720" w:hanging="360"/>
      </w:pPr>
      <w:rPr>
        <w:rFonts w:hint="default"/>
        <w:b/>
        <w:bCs/>
        <w:i/>
        <w:i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251"/>
    <w:rsid w:val="002E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NoSpacing">
    <w:name w:val="No Spacing"/>
    <w:uiPriority w:val="99"/>
    <w:qFormat/>
    <w:pPr>
      <w:autoSpaceDE w:val="0"/>
      <w:autoSpaceDN w:val="0"/>
    </w:pPr>
    <w:rPr>
      <w:rFonts w:ascii="Calibri" w:hAnsi="Calibri" w:cs="Calibri"/>
    </w:rPr>
  </w:style>
  <w:style w:type="character" w:styleId="IntenseEmphasis">
    <w:name w:val="Intense Emphasis"/>
    <w:basedOn w:val="DefaultParagraphFont"/>
    <w:uiPriority w:val="99"/>
    <w:qFormat/>
    <w:rPr>
      <w:b/>
      <w:bCs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2182</Words>
  <Characters>12441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Спектакль «Любите жизнь»</dc:title>
  <dc:subject/>
  <dc:creator>Елена</dc:creator>
  <cp:keywords/>
  <dc:description/>
  <cp:lastModifiedBy>ольга</cp:lastModifiedBy>
  <cp:revision>2</cp:revision>
  <cp:lastPrinted>2010-12-03T10:52:00Z</cp:lastPrinted>
  <dcterms:created xsi:type="dcterms:W3CDTF">2011-04-20T20:41:00Z</dcterms:created>
  <dcterms:modified xsi:type="dcterms:W3CDTF">2011-04-20T20:41:00Z</dcterms:modified>
</cp:coreProperties>
</file>