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7"/>
        <w:gridCol w:w="5884"/>
      </w:tblGrid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есенинское определение</w:t>
            </w:r>
          </w:p>
        </w:tc>
      </w:tr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ставни</w:t>
            </w: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A0">
        <w:tblPrEx>
          <w:tblCellMar>
            <w:top w:w="0" w:type="dxa"/>
            <w:bottom w:w="0" w:type="dxa"/>
          </w:tblCellMar>
        </w:tblPrEx>
        <w:tc>
          <w:tcPr>
            <w:tcW w:w="3687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снежинок стая</w:t>
            </w:r>
          </w:p>
        </w:tc>
        <w:tc>
          <w:tcPr>
            <w:tcW w:w="5884" w:type="dxa"/>
          </w:tcPr>
          <w:p w:rsidR="009811A0" w:rsidRDefault="0098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(ответы в таблицу)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Ставни с испуга заскрипели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жалобу шлет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Снежинок стая в окно стучится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разгулялась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мотыльками бьются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слезинки вниз по стеклам льются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A0" w:rsidRDefault="0098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811A0" w:rsidSect="0098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7EE"/>
    <w:multiLevelType w:val="multilevel"/>
    <w:tmpl w:val="1B829AF0"/>
    <w:lvl w:ilvl="0">
      <w:start w:val="1"/>
      <w:numFmt w:val="bullet"/>
      <w:lvlText w:val="−"/>
      <w:lvlJc w:val="left"/>
      <w:pPr>
        <w:ind w:left="89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A122A3"/>
    <w:multiLevelType w:val="multilevel"/>
    <w:tmpl w:val="0D4CA2EC"/>
    <w:lvl w:ilvl="0">
      <w:start w:val="1"/>
      <w:numFmt w:val="bullet"/>
      <w:lvlText w:val="−"/>
      <w:lvlJc w:val="left"/>
      <w:pPr>
        <w:ind w:left="89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cs="Wingdings" w:hint="default"/>
      </w:rPr>
    </w:lvl>
  </w:abstractNum>
  <w:abstractNum w:abstractNumId="2">
    <w:nsid w:val="282C56C8"/>
    <w:multiLevelType w:val="multilevel"/>
    <w:tmpl w:val="E542A24A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BBB709F"/>
    <w:multiLevelType w:val="multilevel"/>
    <w:tmpl w:val="A8D20988"/>
    <w:lvl w:ilvl="0">
      <w:start w:val="1"/>
      <w:numFmt w:val="bullet"/>
      <w:lvlText w:val="−"/>
      <w:lvlJc w:val="left"/>
      <w:pPr>
        <w:ind w:left="89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cs="Wingdings" w:hint="default"/>
      </w:rPr>
    </w:lvl>
  </w:abstractNum>
  <w:abstractNum w:abstractNumId="4">
    <w:nsid w:val="2CC07E63"/>
    <w:multiLevelType w:val="multilevel"/>
    <w:tmpl w:val="F82C5AE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CE1479"/>
    <w:multiLevelType w:val="multilevel"/>
    <w:tmpl w:val="230CD37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494E9D"/>
    <w:multiLevelType w:val="multilevel"/>
    <w:tmpl w:val="A64AEF5E"/>
    <w:lvl w:ilvl="0">
      <w:start w:val="1"/>
      <w:numFmt w:val="bullet"/>
      <w:lvlText w:val=""/>
      <w:lvlJc w:val="left"/>
      <w:pPr>
        <w:ind w:left="89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cs="Wingdings" w:hint="default"/>
      </w:rPr>
    </w:lvl>
  </w:abstractNum>
  <w:abstractNum w:abstractNumId="7">
    <w:nsid w:val="77FD6958"/>
    <w:multiLevelType w:val="multilevel"/>
    <w:tmpl w:val="8D0A4DC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F10D43"/>
    <w:multiLevelType w:val="multilevel"/>
    <w:tmpl w:val="1296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A0"/>
    <w:rsid w:val="009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-serp-itemtextpassage1">
    <w:name w:val="b-serp-item__text_passage1"/>
    <w:basedOn w:val="DefaultParagraphFon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</Words>
  <Characters>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Наташа</dc:creator>
  <cp:keywords/>
  <dc:description/>
  <cp:lastModifiedBy>ольга</cp:lastModifiedBy>
  <cp:revision>2</cp:revision>
  <cp:lastPrinted>2011-01-31T04:46:00Z</cp:lastPrinted>
  <dcterms:created xsi:type="dcterms:W3CDTF">2011-06-04T11:58:00Z</dcterms:created>
  <dcterms:modified xsi:type="dcterms:W3CDTF">2011-06-04T11:58:00Z</dcterms:modified>
</cp:coreProperties>
</file>