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A5" w:rsidRDefault="007175A5">
      <w:pPr>
        <w:spacing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M109"/>
      <w:r>
        <w:rPr>
          <w:rFonts w:ascii="Times New Roman" w:hAnsi="Times New Roman" w:cs="Times New Roman"/>
          <w:b/>
          <w:bCs/>
          <w:sz w:val="40"/>
          <w:szCs w:val="40"/>
        </w:rPr>
        <w:t>БУМАЖНЫЙ ЗМЕЙ</w:t>
      </w:r>
      <w:bookmarkEnd w:id="0"/>
    </w:p>
    <w:p w:rsidR="007175A5" w:rsidRDefault="007175A5">
      <w:pPr>
        <w:spacing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Е.Пермяк</w:t>
      </w:r>
    </w:p>
    <w:p w:rsidR="007175A5" w:rsidRDefault="007175A5">
      <w:pPr>
        <w:spacing w:before="100" w:after="10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        Хороший ветерок подул. Ровный. В такой ветер бумажный змей высоко летает. Туго нитку натягивает. Весело мочальный хвост развевает. Красота!</w:t>
      </w:r>
      <w:r>
        <w:rPr>
          <w:rFonts w:ascii="Times New Roman" w:hAnsi="Times New Roman" w:cs="Times New Roman"/>
          <w:sz w:val="36"/>
          <w:szCs w:val="36"/>
        </w:rPr>
        <w:br/>
        <w:t>        Задумал Боря своего змея сделать. Лист бумаги у него был. И дранки он выстрогал. Да недоставало мочала на хвост да ниток, на которых змея пускают.</w:t>
      </w:r>
      <w:r>
        <w:rPr>
          <w:rFonts w:ascii="Times New Roman" w:hAnsi="Times New Roman" w:cs="Times New Roman"/>
          <w:sz w:val="36"/>
          <w:szCs w:val="36"/>
        </w:rPr>
        <w:br/>
        <w:t>        А у Сёмы большой моток ниток был. Ему есть на чём змея пускать. Ему бы лист бумаги да мочала на хвост достать, тоже бы своего змея запустил.</w:t>
      </w:r>
      <w:r>
        <w:rPr>
          <w:rFonts w:ascii="Times New Roman" w:hAnsi="Times New Roman" w:cs="Times New Roman"/>
          <w:sz w:val="36"/>
          <w:szCs w:val="36"/>
        </w:rPr>
        <w:br/>
        <w:t>        Мочало у Пети было. Он его давно для змея припас. Ниток только ему не хватало да бумажного листа с дранками.</w:t>
      </w:r>
      <w:r>
        <w:rPr>
          <w:rFonts w:ascii="Times New Roman" w:hAnsi="Times New Roman" w:cs="Times New Roman"/>
          <w:sz w:val="36"/>
          <w:szCs w:val="36"/>
        </w:rPr>
        <w:br/>
        <w:t>        У всех всё есть, а у каждого чего-нибудь да не хватает.</w:t>
      </w:r>
      <w:r>
        <w:rPr>
          <w:rFonts w:ascii="Times New Roman" w:hAnsi="Times New Roman" w:cs="Times New Roman"/>
          <w:sz w:val="36"/>
          <w:szCs w:val="36"/>
        </w:rPr>
        <w:br/>
        <w:t>        Сидят мальчики на пригорке и горюют. Боря свой лист с дранками к груди прижимает. Сёма свои нитки в кулак зажал. Петя своё мочало за пазухой прячет.</w:t>
      </w:r>
      <w:r>
        <w:rPr>
          <w:rFonts w:ascii="Times New Roman" w:hAnsi="Times New Roman" w:cs="Times New Roman"/>
          <w:sz w:val="36"/>
          <w:szCs w:val="36"/>
        </w:rPr>
        <w:br/>
        <w:t>        Хороший ветерок дует. Ровный. Высоко в небо другие ребята змея запустили. Весело он мочальный хвост развевает. Туго нитку натягивает. Красота!</w:t>
      </w:r>
      <w:r>
        <w:rPr>
          <w:rFonts w:ascii="Times New Roman" w:hAnsi="Times New Roman" w:cs="Times New Roman"/>
          <w:sz w:val="36"/>
          <w:szCs w:val="36"/>
        </w:rPr>
        <w:br/>
        <w:t>        Боря, Сёма и Петя тоже бы такого змея могли запустить. Даже лучше. Только дружить они ещё не научились — вот в чём беда.</w:t>
      </w:r>
    </w:p>
    <w:p w:rsidR="007175A5" w:rsidRDefault="007175A5"/>
    <w:sectPr w:rsidR="007175A5" w:rsidSect="0071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A5"/>
    <w:rsid w:val="0071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902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БУМАЖНЫЙ ЗМЕЙ</dc:title>
  <dc:subject/>
  <dc:creator>Admin</dc:creator>
  <cp:keywords/>
  <dc:description/>
  <cp:lastModifiedBy>ольга</cp:lastModifiedBy>
  <cp:revision>2</cp:revision>
  <cp:lastPrinted>2011-01-28T09:08:00Z</cp:lastPrinted>
  <dcterms:created xsi:type="dcterms:W3CDTF">2011-05-14T18:10:00Z</dcterms:created>
  <dcterms:modified xsi:type="dcterms:W3CDTF">2011-05-14T18:10:00Z</dcterms:modified>
</cp:coreProperties>
</file>