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E" w:rsidRDefault="0054184E">
      <w:pPr>
        <w:spacing w:line="360" w:lineRule="auto"/>
        <w:rPr>
          <w:rFonts w:cs="Times New Roman"/>
          <w:b/>
          <w:bCs/>
          <w:color w:val="0000FF"/>
          <w:sz w:val="40"/>
          <w:szCs w:val="40"/>
        </w:rPr>
      </w:pPr>
      <w:r>
        <w:rPr>
          <w:rFonts w:cs="Times New Roman"/>
          <w:b/>
          <w:bCs/>
          <w:color w:val="0000FF"/>
          <w:sz w:val="40"/>
          <w:szCs w:val="40"/>
        </w:rPr>
        <w:t xml:space="preserve">Цель программы:  </w:t>
      </w:r>
      <w:r>
        <w:rPr>
          <w:rFonts w:cs="Times New Roman"/>
          <w:b/>
          <w:bCs/>
          <w:sz w:val="32"/>
          <w:szCs w:val="32"/>
        </w:rPr>
        <w:t>создание условий для самореализации учащихся и раскрытия их духовного и творческого потенциала через коллектив, организацию.</w:t>
      </w:r>
    </w:p>
    <w:p w:rsidR="0054184E" w:rsidRDefault="0054184E">
      <w:pPr>
        <w:tabs>
          <w:tab w:val="num" w:pos="720"/>
        </w:tabs>
        <w:spacing w:line="360" w:lineRule="auto"/>
        <w:ind w:left="180"/>
        <w:rPr>
          <w:rFonts w:cs="Times New Roman"/>
          <w:b/>
          <w:bCs/>
          <w:color w:val="0000FF"/>
          <w:sz w:val="40"/>
          <w:szCs w:val="40"/>
        </w:rPr>
      </w:pPr>
      <w:r>
        <w:rPr>
          <w:rFonts w:cs="Times New Roman"/>
          <w:b/>
          <w:bCs/>
          <w:color w:val="0000FF"/>
          <w:sz w:val="40"/>
          <w:szCs w:val="40"/>
        </w:rPr>
        <w:t xml:space="preserve"> Задачи программы: </w:t>
      </w:r>
    </w:p>
    <w:p w:rsidR="0054184E" w:rsidRDefault="0054184E">
      <w:pPr>
        <w:pStyle w:val="ListParagraph"/>
        <w:numPr>
          <w:ilvl w:val="0"/>
          <w:numId w:val="3"/>
        </w:numPr>
        <w:tabs>
          <w:tab w:val="num" w:pos="284"/>
        </w:tabs>
        <w:spacing w:line="360" w:lineRule="auto"/>
        <w:ind w:left="284" w:firstLine="256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Формирование общечеловеческой морали (доброты, взаимопонимания, милосердия, терпимости по отношению к сверстникам, педагогам, воспитателям.</w:t>
      </w:r>
    </w:p>
    <w:p w:rsidR="0054184E" w:rsidRDefault="0054184E">
      <w:pPr>
        <w:pStyle w:val="ListParagraph"/>
        <w:numPr>
          <w:ilvl w:val="0"/>
          <w:numId w:val="2"/>
        </w:numPr>
        <w:tabs>
          <w:tab w:val="num" w:pos="284"/>
        </w:tabs>
        <w:spacing w:line="360" w:lineRule="auto"/>
        <w:ind w:left="426" w:hanging="142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Помогать "трудным" найти свое место в школьном коллективе.</w:t>
      </w:r>
    </w:p>
    <w:p w:rsidR="0054184E" w:rsidRDefault="0054184E">
      <w:pPr>
        <w:numPr>
          <w:ilvl w:val="1"/>
          <w:numId w:val="1"/>
        </w:numPr>
        <w:tabs>
          <w:tab w:val="num" w:pos="720"/>
        </w:tabs>
        <w:spacing w:line="360" w:lineRule="auto"/>
        <w:ind w:left="180"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Дать возможность как можно большему количеству ребят продемонстрировать свои положительные качества и возможности, помочь им завоевать авторитет и самоутвердиться на основе положительного в их жизни.</w:t>
      </w:r>
    </w:p>
    <w:p w:rsidR="0054184E" w:rsidRDefault="0054184E">
      <w:pPr>
        <w:numPr>
          <w:ilvl w:val="1"/>
          <w:numId w:val="1"/>
        </w:numPr>
        <w:tabs>
          <w:tab w:val="num" w:pos="720"/>
        </w:tabs>
        <w:ind w:left="181"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Пропагандировать здоровый образ жизни.</w:t>
      </w:r>
    </w:p>
    <w:p w:rsidR="0054184E" w:rsidRDefault="0054184E">
      <w:pPr>
        <w:tabs>
          <w:tab w:val="num" w:pos="720"/>
        </w:tabs>
        <w:ind w:left="181"/>
        <w:rPr>
          <w:rFonts w:cs="Times New Roman"/>
          <w:sz w:val="32"/>
          <w:szCs w:val="32"/>
        </w:rPr>
      </w:pPr>
    </w:p>
    <w:p w:rsidR="0054184E" w:rsidRDefault="0054184E">
      <w:pPr>
        <w:numPr>
          <w:ilvl w:val="1"/>
          <w:numId w:val="1"/>
        </w:numPr>
        <w:tabs>
          <w:tab w:val="num" w:pos="720"/>
        </w:tabs>
        <w:ind w:left="181"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Развивать инициативу, приобщать к самоуправлению.</w:t>
      </w:r>
    </w:p>
    <w:p w:rsidR="0054184E" w:rsidRDefault="0054184E">
      <w:pPr>
        <w:pStyle w:val="ListParagraph"/>
        <w:rPr>
          <w:rFonts w:cs="Times New Roman"/>
          <w:sz w:val="32"/>
          <w:szCs w:val="32"/>
        </w:rPr>
      </w:pPr>
    </w:p>
    <w:p w:rsidR="0054184E" w:rsidRDefault="0054184E">
      <w:pPr>
        <w:numPr>
          <w:ilvl w:val="1"/>
          <w:numId w:val="1"/>
        </w:numPr>
        <w:tabs>
          <w:tab w:val="num" w:pos="720"/>
        </w:tabs>
        <w:ind w:left="181"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Проведение тренингов, сборов,  оздоровительных, </w:t>
      </w:r>
    </w:p>
    <w:p w:rsidR="0054184E" w:rsidRDefault="0054184E">
      <w:pPr>
        <w:pStyle w:val="ListParagraph"/>
        <w:rPr>
          <w:rFonts w:cs="Times New Roman"/>
          <w:sz w:val="32"/>
          <w:szCs w:val="32"/>
        </w:rPr>
      </w:pPr>
    </w:p>
    <w:p w:rsidR="0054184E" w:rsidRDefault="0054184E">
      <w:pPr>
        <w:ind w:left="181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спортивных, досуговых массовых мероприятий, связанных </w:t>
      </w:r>
    </w:p>
    <w:p w:rsidR="0054184E" w:rsidRDefault="0054184E">
      <w:pPr>
        <w:ind w:left="181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</w:t>
      </w:r>
    </w:p>
    <w:p w:rsidR="0054184E" w:rsidRDefault="0054184E">
      <w:pPr>
        <w:ind w:left="181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с деятельностью детской организации.</w:t>
      </w:r>
    </w:p>
    <w:p w:rsidR="0054184E" w:rsidRDefault="0054184E">
      <w:pPr>
        <w:tabs>
          <w:tab w:val="num" w:pos="720"/>
        </w:tabs>
        <w:rPr>
          <w:rFonts w:cs="Times New Roman"/>
          <w:sz w:val="32"/>
          <w:szCs w:val="32"/>
        </w:rPr>
      </w:pPr>
    </w:p>
    <w:p w:rsidR="0054184E" w:rsidRDefault="0054184E">
      <w:pPr>
        <w:numPr>
          <w:ilvl w:val="1"/>
          <w:numId w:val="1"/>
        </w:numPr>
        <w:tabs>
          <w:tab w:val="num" w:pos="720"/>
        </w:tabs>
        <w:spacing w:line="360" w:lineRule="auto"/>
        <w:ind w:left="180" w:firstLine="0"/>
        <w:rPr>
          <w:rFonts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>Вовлекать школьников в общественно полезную деятельность</w:t>
      </w:r>
      <w:r>
        <w:rPr>
          <w:rFonts w:cs="Times New Roman"/>
          <w:sz w:val="28"/>
          <w:szCs w:val="28"/>
        </w:rPr>
        <w:t>.</w:t>
      </w:r>
    </w:p>
    <w:p w:rsidR="0054184E" w:rsidRDefault="0054184E">
      <w:pPr>
        <w:spacing w:line="360" w:lineRule="auto"/>
        <w:ind w:left="180"/>
        <w:rPr>
          <w:rFonts w:cs="Times New Roman"/>
          <w:b/>
          <w:bCs/>
          <w:color w:val="0000FF"/>
          <w:sz w:val="40"/>
          <w:szCs w:val="40"/>
        </w:rPr>
      </w:pPr>
      <w:r>
        <w:rPr>
          <w:rFonts w:cs="Times New Roman"/>
          <w:b/>
          <w:bCs/>
          <w:color w:val="0000FF"/>
          <w:sz w:val="40"/>
          <w:szCs w:val="40"/>
        </w:rPr>
        <w:t xml:space="preserve"> Участники программы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 ориентирована на детей в возрасте 8–17 лет. В это время у детей ярко выражена потребность в общении с взрослыми и сверстниками на уровне осознания своей взрослости,  самоопределения и социального ориентирования, формируется стремление к самоутверждению.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sz w:val="28"/>
          <w:szCs w:val="28"/>
        </w:rPr>
        <w:t>Она удовлетворяет потребность в формировании у детей ЗОЖ, высокой активности, целеустремлённости и предприимчивости, способности приспосабливаться к изменениям и ориентироваться в социально –  политической и экономической обстановке общества; в воспитании потребности к труду, как к первой жизненной необходимости, как к высшей ценности и главному способу достижения жизненного успеха; способной к самоопределению свободной личности; в развитии духовных потребностей в познании и самопознании, в поисках смысла жизни, в счастье, в красоте, в отношении к себе, к другим людям и т. д. При составлении программы учитывались возрастные психологические особенности школьников. Детям в младшем и среднем школьном возрасте свойственны большие познавательные возможности и природная любознательность, повышенный интерес ко всему новому. К  8–10 годам у них, как правило, формируется чувство социальной и психологической компетентности, особое значение приобретает мнение сверстников, развивается стремление завоевать признание товарищей. Дети наиболее восприимчивы к  тому, чтобы проявить коллективную самостоятельность. В это время они, в основном, уравновешены, спокойны, открыто и доверчиво относятся к взрослым, признают их авторитет, ждут от них помощи и поддержки. С другой стороны, 11 – 15 лет – это период повышенной активности, стремления к деятельности, значительного роста энергии. Дети характеризуются резким возрастанием познавательной активности и любознательности. В этот период подростку становится интересно многое, далеко выходящее за рамки его повседневной жизни. Поэтому в этот период особое внимание уделяется формированию органов детского самоуправления, коллективному планированию, организации различных школьных дел. Задача педагога в этот период состоит в том, чтобы создать условия для успешного развития подростков. Решение этой задачи облегчается тем, что многое из того нового, что появилось в психике подростков, служит благоприятной основой для формирования ориентированной на общество и общественную деятельность личности. К тому же ребёнок уже имеет представление о детском объединении, определённые навыки коллективной деятельности, осознаёт ответственность за свои поступки, имеет опыт активного сопереживания за результат в общем деле.</w:t>
      </w:r>
    </w:p>
    <w:p w:rsidR="0054184E" w:rsidRDefault="0054184E">
      <w:pPr>
        <w:tabs>
          <w:tab w:val="left" w:pos="5060"/>
        </w:tabs>
        <w:jc w:val="center"/>
        <w:rPr>
          <w:rFonts w:cs="Times New Roman"/>
          <w:color w:val="0000FF"/>
          <w:sz w:val="36"/>
          <w:szCs w:val="36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FF"/>
          <w:sz w:val="36"/>
          <w:szCs w:val="36"/>
        </w:rPr>
        <w:t>В основу программы положены принципы</w:t>
      </w:r>
    </w:p>
    <w:p w:rsidR="0054184E" w:rsidRDefault="0054184E">
      <w:pPr>
        <w:tabs>
          <w:tab w:val="left" w:pos="5060"/>
        </w:tabs>
        <w:rPr>
          <w:rFonts w:cs="Times New Roman"/>
          <w:i/>
          <w:iCs/>
          <w:color w:val="000000"/>
          <w:sz w:val="16"/>
          <w:szCs w:val="16"/>
        </w:rPr>
      </w:pP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FF0000"/>
          <w:sz w:val="32"/>
          <w:szCs w:val="32"/>
        </w:rPr>
        <w:t>1. Принцип  равенства</w:t>
      </w:r>
      <w:r>
        <w:rPr>
          <w:rFonts w:cs="Times New Roman"/>
          <w:color w:val="000000"/>
          <w:sz w:val="32"/>
          <w:szCs w:val="32"/>
        </w:rPr>
        <w:t xml:space="preserve">  “Хоть ты и маленький, но такой же человек, как и я, я уважаю тебя. Мы вместе делаем общее дело”.</w:t>
      </w: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16"/>
          <w:szCs w:val="16"/>
          <w:u w:val="single"/>
        </w:rPr>
      </w:pPr>
    </w:p>
    <w:p w:rsidR="0054184E" w:rsidRDefault="0054184E">
      <w:pPr>
        <w:tabs>
          <w:tab w:val="left" w:pos="5060"/>
        </w:tabs>
        <w:rPr>
          <w:rFonts w:cs="Times New Roman"/>
          <w:sz w:val="32"/>
          <w:szCs w:val="32"/>
        </w:rPr>
      </w:pPr>
      <w:r>
        <w:rPr>
          <w:rFonts w:cs="Times New Roman"/>
          <w:color w:val="FF0000"/>
          <w:sz w:val="32"/>
          <w:szCs w:val="32"/>
        </w:rPr>
        <w:t>2. Принцип ответственности</w:t>
      </w:r>
      <w:r>
        <w:rPr>
          <w:rFonts w:cs="Times New Roman"/>
          <w:sz w:val="32"/>
          <w:szCs w:val="32"/>
        </w:rPr>
        <w:t>:  Учащиеся несут ответственность. перед своей организацией, соблюдают устав организации, организация несёт ответственность  перед своими членами организации.</w:t>
      </w:r>
    </w:p>
    <w:p w:rsidR="0054184E" w:rsidRDefault="0054184E">
      <w:pPr>
        <w:tabs>
          <w:tab w:val="left" w:pos="5060"/>
        </w:tabs>
        <w:rPr>
          <w:rFonts w:cs="Times New Roman"/>
          <w:sz w:val="16"/>
          <w:szCs w:val="16"/>
        </w:rPr>
      </w:pP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FF0000"/>
          <w:sz w:val="32"/>
          <w:szCs w:val="32"/>
        </w:rPr>
        <w:t xml:space="preserve">3. Принцип природосообразности: </w:t>
      </w:r>
      <w:r>
        <w:rPr>
          <w:rFonts w:cs="Times New Roman"/>
          <w:color w:val="000000"/>
          <w:sz w:val="32"/>
          <w:szCs w:val="32"/>
        </w:rPr>
        <w:t>учёт половозрастных особенностей наследственного фактора, физиологических и биологических особенностей детей.</w:t>
      </w: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16"/>
          <w:szCs w:val="16"/>
          <w:u w:val="single"/>
        </w:rPr>
      </w:pP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FF0000"/>
          <w:sz w:val="32"/>
          <w:szCs w:val="32"/>
        </w:rPr>
        <w:t xml:space="preserve">4. Принцип открытой творческой деятельности: </w:t>
      </w:r>
      <w:r>
        <w:rPr>
          <w:rFonts w:cs="Times New Roman"/>
          <w:color w:val="000000"/>
          <w:sz w:val="32"/>
          <w:szCs w:val="32"/>
        </w:rPr>
        <w:t>воспитание творческой личности в творчестве при участии педагога творящего.</w:t>
      </w: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16"/>
          <w:szCs w:val="16"/>
          <w:u w:val="single"/>
        </w:rPr>
      </w:pP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FF0000"/>
          <w:sz w:val="32"/>
          <w:szCs w:val="32"/>
        </w:rPr>
        <w:t xml:space="preserve">5.Принцип коллективности: </w:t>
      </w:r>
      <w:r>
        <w:rPr>
          <w:rFonts w:cs="Times New Roman"/>
          <w:color w:val="000000"/>
          <w:sz w:val="32"/>
          <w:szCs w:val="32"/>
        </w:rPr>
        <w:t>Любое решение в организации принимается после коллективного обсуждения с учётом самых разнообразных мнений.</w:t>
      </w: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16"/>
          <w:szCs w:val="16"/>
          <w:u w:val="single"/>
        </w:rPr>
      </w:pP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FF0000"/>
          <w:sz w:val="32"/>
          <w:szCs w:val="32"/>
        </w:rPr>
        <w:t xml:space="preserve">6. Принцип индивидуально – личностной ориентации содержания воспитания: </w:t>
      </w:r>
      <w:r>
        <w:rPr>
          <w:rFonts w:cs="Times New Roman"/>
          <w:color w:val="000000"/>
          <w:sz w:val="32"/>
          <w:szCs w:val="32"/>
        </w:rPr>
        <w:t>помочь ребёнку осуществить своё право самому выбирать сферу для саморегуляции и саморазвития, самоутверждения с учётом внутреннего развития каждой отдельной личности.</w:t>
      </w: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16"/>
          <w:szCs w:val="16"/>
          <w:u w:val="single"/>
        </w:rPr>
      </w:pP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FF0000"/>
          <w:sz w:val="32"/>
          <w:szCs w:val="32"/>
        </w:rPr>
        <w:t xml:space="preserve">7. Принцип гласности:  </w:t>
      </w:r>
      <w:r>
        <w:rPr>
          <w:rFonts w:cs="Times New Roman"/>
          <w:sz w:val="32"/>
          <w:szCs w:val="32"/>
        </w:rPr>
        <w:t xml:space="preserve"> Все решения организации доводятся до сведения всех учащихся.</w:t>
      </w: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16"/>
          <w:szCs w:val="16"/>
          <w:u w:val="single"/>
        </w:rPr>
      </w:pPr>
    </w:p>
    <w:p w:rsidR="0054184E" w:rsidRDefault="0054184E">
      <w:pPr>
        <w:tabs>
          <w:tab w:val="left" w:pos="5060"/>
        </w:tabs>
        <w:rPr>
          <w:rFonts w:cs="Times New Roman"/>
          <w:sz w:val="16"/>
          <w:szCs w:val="16"/>
        </w:rPr>
      </w:pPr>
      <w:r>
        <w:rPr>
          <w:rFonts w:cs="Times New Roman"/>
          <w:color w:val="FF0000"/>
          <w:sz w:val="32"/>
          <w:szCs w:val="32"/>
        </w:rPr>
        <w:t xml:space="preserve">8. Принцип самостоятельности: </w:t>
      </w:r>
      <w:r>
        <w:rPr>
          <w:rFonts w:cs="Times New Roman"/>
          <w:sz w:val="32"/>
          <w:szCs w:val="32"/>
        </w:rPr>
        <w:t>Все вопросы, связанные с деятельностью организации, решаются самостоятельно только членами организации. Сами придумали, Сами провели, Сами решили.</w:t>
      </w:r>
    </w:p>
    <w:p w:rsidR="0054184E" w:rsidRDefault="0054184E">
      <w:pPr>
        <w:tabs>
          <w:tab w:val="left" w:pos="5060"/>
        </w:tabs>
        <w:rPr>
          <w:rFonts w:cs="Times New Roman"/>
          <w:color w:val="000000"/>
          <w:sz w:val="16"/>
          <w:szCs w:val="16"/>
        </w:rPr>
      </w:pP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Детская организация “Бригантина” – добровольная, самодеятельная, самоуправляемая общественная организация детей, подростков и взрослых.  “Бригантина” создаётся на основе общности интересов для реализации целей указанных в уставе.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Детская организация “Бригантина” осуществляет свою деятельность на базе школы – интерната в соответствии с действующим законодательством Федерации, Алтайского края и настоящим Уставом.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Личность формируется и развивается в деятельности. И чем богаче и содержательнее будет организованная деятельность, тем больше создаётся возможностей для целенаправленного воздействия на восстановление социально-ценных отношений ребёнка к явлениям окружающей действительности, на формирование их самосознания, самовоспитания духовных потребностей личности (в труде, творчестве, общении).</w:t>
      </w: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  <w:r>
        <w:rPr>
          <w:rFonts w:cs="Times New Roman"/>
          <w:b/>
          <w:bCs/>
          <w:color w:val="0000FF"/>
          <w:sz w:val="36"/>
          <w:szCs w:val="36"/>
        </w:rPr>
        <w:t>Основные направления деятельности организации “Бригантина”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 детской организации “Бригантина” является социально-педагогической, комплексной и предполагает работу по  направлениям: </w:t>
      </w:r>
    </w:p>
    <w:p w:rsidR="0054184E" w:rsidRDefault="0054184E">
      <w:pPr>
        <w:numPr>
          <w:ilvl w:val="0"/>
          <w:numId w:val="7"/>
        </w:numPr>
        <w:spacing w:after="100" w:line="360" w:lineRule="auto"/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Спортивно-оздоровительному.</w:t>
      </w:r>
    </w:p>
    <w:p w:rsidR="0054184E" w:rsidRDefault="0054184E">
      <w:pPr>
        <w:numPr>
          <w:ilvl w:val="0"/>
          <w:numId w:val="7"/>
        </w:numPr>
        <w:spacing w:before="100" w:after="100" w:line="360" w:lineRule="auto"/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Гражданско-патриотическому.</w:t>
      </w:r>
    </w:p>
    <w:p w:rsidR="0054184E" w:rsidRDefault="0054184E">
      <w:pPr>
        <w:numPr>
          <w:ilvl w:val="0"/>
          <w:numId w:val="7"/>
        </w:numPr>
        <w:spacing w:before="100" w:after="100" w:line="360" w:lineRule="auto"/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 “Общение и досуг”. </w:t>
      </w:r>
    </w:p>
    <w:p w:rsidR="0054184E" w:rsidRDefault="0054184E">
      <w:pPr>
        <w:numPr>
          <w:ilvl w:val="0"/>
          <w:numId w:val="7"/>
        </w:numPr>
        <w:spacing w:line="360" w:lineRule="auto"/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 Учебно-познавательному.</w:t>
      </w:r>
    </w:p>
    <w:p w:rsidR="0054184E" w:rsidRDefault="0054184E">
      <w:pPr>
        <w:numPr>
          <w:ilvl w:val="0"/>
          <w:numId w:val="7"/>
        </w:numPr>
        <w:spacing w:line="360" w:lineRule="auto"/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Трудовому. </w:t>
      </w:r>
    </w:p>
    <w:p w:rsidR="0054184E" w:rsidRDefault="0054184E">
      <w:pPr>
        <w:spacing w:line="360" w:lineRule="auto"/>
        <w:ind w:left="720"/>
        <w:rPr>
          <w:rFonts w:cs="Times New Roman"/>
          <w:color w:val="0000FF"/>
          <w:sz w:val="32"/>
          <w:szCs w:val="32"/>
        </w:rPr>
      </w:pPr>
    </w:p>
    <w:p w:rsidR="0054184E" w:rsidRDefault="0054184E">
      <w:pPr>
        <w:spacing w:line="360" w:lineRule="auto"/>
        <w:ind w:left="720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Спортивно– оздоровительное.</w:t>
      </w:r>
    </w:p>
    <w:p w:rsidR="0054184E" w:rsidRDefault="0054184E">
      <w:pPr>
        <w:tabs>
          <w:tab w:val="left" w:pos="851"/>
        </w:tabs>
        <w:spacing w:line="360" w:lineRule="auto"/>
        <w:ind w:left="73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Среди членов детского объединения есть ребята с различными заболеваниями: ослабленное зрение, сколиоз, в том числе с хроническими, поэтому спортивно-оздоровительное  направление  программы – одно из приоритетных. Только здоровый человек может активно жить, достигать успехов в разнообразной деятельности, отдавая свои силы на созидание и решение задач, связанных с творчеством. Понятие “здоровый образ жизни” необходимо закладывать в детстве. Ведь большинство детей считает, что ведёт здоровый образ жизни, тогда как их двигательная активность сведена к минимуму, не соблюдается режим питания.</w:t>
      </w:r>
    </w:p>
    <w:p w:rsidR="0054184E" w:rsidRDefault="0054184E">
      <w:pPr>
        <w:spacing w:line="36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Через общение с природой и приобщение к культурным традициям открываются непознанные прежде духовные и физические силы. Овладение спортивными и туристическими навыками даёт детям уверенность в себе и в своих силах. Популяризация здорового образа жизни, физкультуры и спота прививает детям положительное отношение к своему физическому и психическому здоровью, к  необходимости заботы о нём.</w:t>
      </w:r>
    </w:p>
    <w:p w:rsidR="0054184E" w:rsidRDefault="0054184E">
      <w:pPr>
        <w:numPr>
          <w:ilvl w:val="0"/>
          <w:numId w:val="8"/>
        </w:numPr>
        <w:spacing w:line="36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Цель</w:t>
      </w:r>
      <w:r>
        <w:rPr>
          <w:rFonts w:cs="Times New Roman"/>
          <w:i/>
          <w:i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пропаганда здорового образа жизни.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b/>
          <w:bCs/>
          <w:i/>
          <w:iCs/>
          <w:sz w:val="28"/>
          <w:szCs w:val="28"/>
        </w:rPr>
        <w:t>Задачи:</w:t>
      </w:r>
      <w:r>
        <w:rPr>
          <w:rFonts w:cs="Times New Roman"/>
          <w:sz w:val="28"/>
          <w:szCs w:val="28"/>
        </w:rPr>
        <w:br/>
        <w:t xml:space="preserve">1.укреплять здоровье детей и подростков, создавая условия для формирования знаний, умений и навыков по здоровому образу жизни; </w:t>
      </w:r>
    </w:p>
    <w:p w:rsidR="0054184E" w:rsidRDefault="0054184E">
      <w:pPr>
        <w:spacing w:line="36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учить общаться, управлять собой, подчиняться правилам, соблюдать нормы поведения; </w:t>
      </w:r>
    </w:p>
    <w:p w:rsidR="0054184E" w:rsidRDefault="0054184E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3. способствовать физическому развитию и самосовершенствованию </w:t>
      </w:r>
    </w:p>
    <w:p w:rsidR="0054184E" w:rsidRDefault="0054184E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членов детского объединения; </w:t>
      </w:r>
    </w:p>
    <w:p w:rsidR="0054184E" w:rsidRDefault="0054184E">
      <w:pPr>
        <w:spacing w:line="360" w:lineRule="auto"/>
        <w:ind w:left="7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4.развивать творческие и организаторские способности, умения подготовить   </w:t>
      </w:r>
    </w:p>
    <w:p w:rsidR="0054184E" w:rsidRDefault="0054184E">
      <w:pPr>
        <w:spacing w:line="360" w:lineRule="auto"/>
        <w:ind w:left="7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и провести мероприятия и акции по здоровому образу жизни. </w:t>
      </w:r>
    </w:p>
    <w:p w:rsidR="0054184E" w:rsidRDefault="0054184E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навыки туристического мастерства.</w:t>
      </w:r>
    </w:p>
    <w:p w:rsidR="0054184E" w:rsidRDefault="0054184E">
      <w:pPr>
        <w:spacing w:line="36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Направления работы:</w:t>
      </w:r>
      <w:r>
        <w:rPr>
          <w:rFonts w:cs="Times New Roman"/>
          <w:sz w:val="28"/>
          <w:szCs w:val="28"/>
        </w:rPr>
        <w:br/>
        <w:t>– подготовка и проведение рейдов, акций, операций по профилактике  курения, алкоголизма, наркомании и по пропаганде здорового образа жизни;</w:t>
      </w:r>
      <w:r>
        <w:rPr>
          <w:rFonts w:cs="Times New Roman"/>
          <w:sz w:val="28"/>
          <w:szCs w:val="28"/>
        </w:rPr>
        <w:br/>
        <w:t>– выпуск информационных плакатов. рисунков по здоровому образу жизни;</w:t>
      </w:r>
    </w:p>
    <w:p w:rsidR="0054184E" w:rsidRDefault="0054184E">
      <w:pPr>
        <w:spacing w:line="36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участие в краевых, зональных и школьных соревнованиях;</w:t>
      </w:r>
    </w:p>
    <w:p w:rsidR="0054184E" w:rsidRDefault="0054184E">
      <w:pPr>
        <w:spacing w:line="36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организация и проведшие туристических походов.</w:t>
      </w:r>
      <w:r>
        <w:rPr>
          <w:rFonts w:cs="Times New Roman"/>
          <w:sz w:val="28"/>
          <w:szCs w:val="28"/>
        </w:rPr>
        <w:br/>
        <w:t>– подготовка и проведение игр, викторин, конкурсов по профилактике  курения, алкоголизма, наркомании и по пропаганде здорового образа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жизни, проведение месячника "Мы за здоровый образ жизни".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FF"/>
          <w:sz w:val="32"/>
          <w:szCs w:val="32"/>
        </w:rPr>
        <w:t>Гражданско-патриотическое.</w:t>
      </w:r>
      <w:r>
        <w:rPr>
          <w:rFonts w:cs="Times New Roman"/>
          <w:b/>
          <w:bCs/>
          <w:sz w:val="28"/>
          <w:szCs w:val="28"/>
        </w:rPr>
        <w:br/>
      </w:r>
      <w:r>
        <w:rPr>
          <w:rFonts w:cs="Times New Roman"/>
          <w:sz w:val="28"/>
          <w:szCs w:val="28"/>
        </w:rPr>
        <w:t>В рамках этого направления внимание уделяется воспитанию в детях патриотизма, ощущения сопричастности к судьбе своей страны, любви и заботы о своей малой Родине. Чтобы воспитать активных, деятельностных ребят, способных реализовывать себя во всех сферах общественной жизни, нужно не только познакомить их с историей своей Родины, но пробудить в них интерес к судьбе родного края и  желание принимать активное участие в жизни интерната. Научить, как сохранить эту историю, показать важность таких дел, как работа в музее и забота о ветеранах.</w:t>
      </w:r>
    </w:p>
    <w:p w:rsidR="0054184E" w:rsidRDefault="0054184E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повышение интереса членов детской организации к истории страны, родного города, края.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Задачи:</w:t>
      </w:r>
      <w:r>
        <w:rPr>
          <w:rFonts w:cs="Times New Roman"/>
          <w:sz w:val="28"/>
          <w:szCs w:val="28"/>
        </w:rPr>
        <w:t xml:space="preserve"> </w:t>
      </w:r>
    </w:p>
    <w:p w:rsidR="0054184E" w:rsidRDefault="0054184E">
      <w:pPr>
        <w:spacing w:line="360" w:lineRule="auto"/>
        <w:ind w:left="360" w:hanging="20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1.способствовать воспитанию у учащихся чувства патриотизма и     сопричастности к судьбам россиян; </w:t>
      </w:r>
    </w:p>
    <w:p w:rsidR="0054184E" w:rsidRDefault="0054184E">
      <w:pPr>
        <w:spacing w:line="360" w:lineRule="auto"/>
        <w:ind w:left="567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2.создать условия для духовно-нравственного воспитания, гражданского становления личности ребёнка; </w:t>
      </w:r>
    </w:p>
    <w:p w:rsidR="0054184E" w:rsidRDefault="0054184E">
      <w:pPr>
        <w:spacing w:line="360" w:lineRule="auto"/>
        <w:ind w:left="360" w:hanging="2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3.развивать детскую инициативу по охране объектов памяти, заботе о ветеранах, тружениках тыла, воинах-интернационалистах. престарелых людях.</w:t>
      </w:r>
    </w:p>
    <w:p w:rsidR="0054184E" w:rsidRDefault="0054184E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Направления работы:</w:t>
      </w:r>
      <w:r>
        <w:rPr>
          <w:rFonts w:cs="Times New Roman"/>
          <w:i/>
          <w:iCs/>
          <w:sz w:val="28"/>
          <w:szCs w:val="28"/>
        </w:rPr>
        <w:br/>
      </w:r>
      <w:r>
        <w:rPr>
          <w:rFonts w:cs="Times New Roman"/>
          <w:sz w:val="28"/>
          <w:szCs w:val="28"/>
        </w:rPr>
        <w:t>– проведение экскурсий по историческим местам города;</w:t>
      </w:r>
      <w:r>
        <w:rPr>
          <w:rFonts w:cs="Times New Roman"/>
          <w:sz w:val="28"/>
          <w:szCs w:val="28"/>
        </w:rPr>
        <w:br/>
        <w:t>– организация работы отдела;</w:t>
      </w:r>
      <w:r>
        <w:rPr>
          <w:rFonts w:cs="Times New Roman"/>
          <w:sz w:val="28"/>
          <w:szCs w:val="28"/>
        </w:rPr>
        <w:br/>
        <w:t>– проведение занятий по изучению основ военного дела</w:t>
      </w:r>
      <w:r>
        <w:rPr>
          <w:rFonts w:cs="Times New Roman"/>
          <w:sz w:val="28"/>
          <w:szCs w:val="28"/>
        </w:rPr>
        <w:br/>
        <w:t>– проведение и участие в военно-спортивных конкурсах, играх, соревнованиях, смотрах общешкольных;</w:t>
      </w:r>
      <w:r>
        <w:rPr>
          <w:rFonts w:cs="Times New Roman"/>
          <w:sz w:val="28"/>
          <w:szCs w:val="28"/>
        </w:rPr>
        <w:br/>
        <w:t>– изучение истории родного города, улиц</w:t>
      </w:r>
      <w:r>
        <w:rPr>
          <w:rFonts w:ascii="Arial" w:hAnsi="Arial" w:cs="Arial"/>
          <w:sz w:val="28"/>
          <w:szCs w:val="28"/>
        </w:rPr>
        <w:t>.</w:t>
      </w:r>
    </w:p>
    <w:p w:rsidR="0054184E" w:rsidRDefault="0054184E">
      <w:pPr>
        <w:spacing w:line="360" w:lineRule="auto"/>
        <w:ind w:left="720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sz w:val="28"/>
          <w:szCs w:val="28"/>
        </w:rPr>
        <w:t>– Реализация программ: “Я гражданин России”, “Я – патриот”</w:t>
      </w:r>
      <w:r>
        <w:rPr>
          <w:rFonts w:ascii="Arial" w:hAnsi="Arial" w:cs="Arial"/>
          <w:sz w:val="28"/>
          <w:szCs w:val="28"/>
        </w:rPr>
        <w:br/>
      </w:r>
      <w:r>
        <w:rPr>
          <w:rFonts w:cs="Times New Roman"/>
          <w:b/>
          <w:bCs/>
          <w:color w:val="0000FF"/>
          <w:sz w:val="32"/>
          <w:szCs w:val="32"/>
        </w:rPr>
        <w:t xml:space="preserve"> “Общение и досуг”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Стремление к развитию своего творческого потенциала и самореализация через участие в досуговых мероприятиях  является одной из основных  черт ребёнка 8–15 лет. Поэтому данное направление – необходимое звено в жизнедеятельности детей этой возрастной группы. </w:t>
      </w:r>
      <w:r>
        <w:rPr>
          <w:rFonts w:cs="Times New Roman"/>
          <w:sz w:val="28"/>
          <w:szCs w:val="28"/>
        </w:rPr>
        <w:br/>
        <w:t>Для полноценного развития личности ребёнка в этом возрасте очень важно, чтобы разнообразные дела и виды деятельности удовлетворяли его потребность в самоутверждении и самостоятельности, отвечали его стремлению к привлекательным, красочным формам работы, имели отчётливо выраженный реальный смысл.</w:t>
      </w:r>
    </w:p>
    <w:p w:rsidR="0054184E" w:rsidRDefault="0054184E">
      <w:pPr>
        <w:spacing w:line="360" w:lineRule="auto"/>
        <w:ind w:left="720"/>
        <w:rPr>
          <w:rFonts w:cs="Times New Roman"/>
          <w:sz w:val="28"/>
          <w:szCs w:val="28"/>
        </w:rPr>
      </w:pPr>
    </w:p>
    <w:p w:rsidR="0054184E" w:rsidRDefault="0054184E">
      <w:pPr>
        <w:spacing w:before="10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Цели:</w:t>
      </w:r>
      <w:r>
        <w:rPr>
          <w:rFonts w:cs="Times New Roman"/>
          <w:i/>
          <w:iCs/>
          <w:sz w:val="28"/>
          <w:szCs w:val="28"/>
        </w:rPr>
        <w:br/>
      </w:r>
      <w:r>
        <w:rPr>
          <w:rFonts w:cs="Times New Roman"/>
          <w:b/>
          <w:bCs/>
          <w:sz w:val="28"/>
          <w:szCs w:val="28"/>
        </w:rPr>
        <w:t>Развивать творческие способности детей.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b/>
          <w:bCs/>
          <w:i/>
          <w:iCs/>
          <w:sz w:val="28"/>
          <w:szCs w:val="28"/>
        </w:rPr>
        <w:t>Задачи:</w:t>
      </w:r>
      <w:r>
        <w:rPr>
          <w:rFonts w:cs="Times New Roman"/>
          <w:sz w:val="28"/>
          <w:szCs w:val="28"/>
        </w:rPr>
        <w:br/>
        <w:t>1. формировать умения и навыки организаторской работы;</w:t>
      </w:r>
      <w:r>
        <w:rPr>
          <w:rFonts w:cs="Times New Roman"/>
          <w:sz w:val="28"/>
          <w:szCs w:val="28"/>
        </w:rPr>
        <w:br/>
        <w:t>2. развивать творческое мышление детей;</w:t>
      </w:r>
      <w:r>
        <w:rPr>
          <w:rFonts w:cs="Times New Roman"/>
          <w:sz w:val="28"/>
          <w:szCs w:val="28"/>
        </w:rPr>
        <w:br/>
        <w:t>3. научить организовывать культурное, интересное и полезное общение.</w:t>
      </w:r>
      <w:r>
        <w:rPr>
          <w:rFonts w:cs="Times New Roman"/>
          <w:sz w:val="28"/>
          <w:szCs w:val="28"/>
        </w:rPr>
        <w:br/>
        <w:t>4.. Способствовать самостоятельности и творческой активности.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i/>
          <w:iCs/>
          <w:sz w:val="28"/>
          <w:szCs w:val="28"/>
        </w:rPr>
        <w:t>Направления работы:</w:t>
      </w:r>
      <w:r>
        <w:rPr>
          <w:rFonts w:cs="Times New Roman"/>
          <w:sz w:val="28"/>
          <w:szCs w:val="28"/>
        </w:rPr>
        <w:br/>
        <w:t>– работа школы актива;</w:t>
      </w:r>
      <w:r>
        <w:rPr>
          <w:rFonts w:cs="Times New Roman"/>
          <w:sz w:val="28"/>
          <w:szCs w:val="28"/>
        </w:rPr>
        <w:br/>
        <w:t>– подготовка проведение массовых мероприятий;</w:t>
      </w:r>
      <w:r>
        <w:rPr>
          <w:rFonts w:cs="Times New Roman"/>
          <w:sz w:val="28"/>
          <w:szCs w:val="28"/>
        </w:rPr>
        <w:br/>
        <w:t>– встреча с интересными людьми;</w:t>
      </w:r>
      <w:r>
        <w:rPr>
          <w:rFonts w:cs="Times New Roman"/>
          <w:sz w:val="28"/>
          <w:szCs w:val="28"/>
        </w:rPr>
        <w:br/>
        <w:t>– посещение различных массовых мероприятий и обмен опытом работы;</w:t>
      </w:r>
      <w:r>
        <w:rPr>
          <w:rFonts w:cs="Times New Roman"/>
          <w:sz w:val="28"/>
          <w:szCs w:val="28"/>
        </w:rPr>
        <w:br/>
        <w:t>– участие в краевых, зональных , городских мероприятиях.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b/>
          <w:bCs/>
          <w:color w:val="0000FF"/>
          <w:sz w:val="32"/>
          <w:szCs w:val="32"/>
        </w:rPr>
        <w:t xml:space="preserve"> Учебно-познавательное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br/>
        <w:t>Учебно-познавательное направление программы направлено на воспитание у детей активной жизненной позиции, развитие лидерских,  качеств, стимулирует стремление к дальнейшему личностному росту в успеваемости, исследовательской деятельности. В школе  ребята не только расширяют свои знания о детском объединении, но и учатся общению, взаимодействию с взрослыми, сверстниками и младшими школьниками, овладевают практическими навыками творческой  и учебной деятельности.</w:t>
      </w:r>
      <w:r>
        <w:rPr>
          <w:rFonts w:cs="Times New Roman"/>
          <w:sz w:val="28"/>
          <w:szCs w:val="28"/>
        </w:rPr>
        <w:br/>
        <w:t>Приобретённые знания, умения и навыки обобщаются, углубляются и реализуются на практике.</w:t>
      </w:r>
    </w:p>
    <w:p w:rsidR="0054184E" w:rsidRDefault="0054184E">
      <w:pPr>
        <w:spacing w:before="100" w:after="10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Цель:</w:t>
      </w:r>
      <w:r>
        <w:rPr>
          <w:rFonts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>Способствоват</w:t>
      </w:r>
      <w:r>
        <w:rPr>
          <w:rFonts w:cs="Times New Roman"/>
          <w:b/>
          <w:bCs/>
          <w:i/>
          <w:iCs/>
          <w:sz w:val="28"/>
          <w:szCs w:val="28"/>
        </w:rPr>
        <w:t xml:space="preserve">ь </w:t>
      </w:r>
      <w:r>
        <w:rPr>
          <w:rFonts w:cs="Times New Roman"/>
          <w:b/>
          <w:bCs/>
          <w:sz w:val="28"/>
          <w:szCs w:val="28"/>
        </w:rPr>
        <w:t>формированию положительного отношения к учению, развитие познавательной активности.</w:t>
      </w:r>
    </w:p>
    <w:p w:rsidR="0054184E" w:rsidRDefault="0054184E">
      <w:pPr>
        <w:spacing w:before="100" w:after="10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Задачи:</w:t>
      </w:r>
    </w:p>
    <w:p w:rsidR="0054184E" w:rsidRDefault="0054184E">
      <w:pPr>
        <w:pStyle w:val="ListParagraph"/>
        <w:numPr>
          <w:ilvl w:val="0"/>
          <w:numId w:val="14"/>
        </w:numPr>
        <w:spacing w:before="100"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формирование потребностей в самообразовании;</w:t>
      </w:r>
    </w:p>
    <w:p w:rsidR="0054184E" w:rsidRDefault="0054184E">
      <w:pPr>
        <w:pStyle w:val="ListParagraph"/>
        <w:numPr>
          <w:ilvl w:val="0"/>
          <w:numId w:val="14"/>
        </w:numPr>
        <w:spacing w:before="100"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познавательных интересов  учащихся, творческого подхода и активной позиции в образовательном процессе;</w:t>
      </w:r>
    </w:p>
    <w:p w:rsidR="0054184E" w:rsidRDefault="0054184E">
      <w:pPr>
        <w:pStyle w:val="ListParagraph"/>
        <w:numPr>
          <w:ilvl w:val="0"/>
          <w:numId w:val="14"/>
        </w:numPr>
        <w:spacing w:before="100"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и проведение операций “Пятёрочка”, “Дневник”.</w:t>
      </w:r>
    </w:p>
    <w:p w:rsidR="0054184E" w:rsidRDefault="0054184E">
      <w:pPr>
        <w:spacing w:line="360" w:lineRule="auto"/>
        <w:ind w:left="72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Направления работы:</w:t>
      </w:r>
    </w:p>
    <w:p w:rsidR="0054184E" w:rsidRDefault="0054184E">
      <w:pPr>
        <w:numPr>
          <w:ilvl w:val="0"/>
          <w:numId w:val="12"/>
        </w:numPr>
        <w:spacing w:line="36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операция “Пятёрочка”, “Дневник”, “Школьная форма” ит.д. </w:t>
      </w:r>
    </w:p>
    <w:p w:rsidR="0054184E" w:rsidRDefault="0054184E">
      <w:pPr>
        <w:numPr>
          <w:ilvl w:val="0"/>
          <w:numId w:val="12"/>
        </w:numPr>
        <w:spacing w:before="100" w:after="100" w:line="36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неделя “Без двоек”; </w:t>
      </w:r>
    </w:p>
    <w:p w:rsidR="0054184E" w:rsidRDefault="0054184E">
      <w:pPr>
        <w:numPr>
          <w:ilvl w:val="0"/>
          <w:numId w:val="12"/>
        </w:numPr>
        <w:spacing w:before="100" w:after="100" w:line="36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занятие в предметных кружках и  факультативах;</w:t>
      </w:r>
    </w:p>
    <w:p w:rsidR="0054184E" w:rsidRDefault="0054184E">
      <w:pPr>
        <w:numPr>
          <w:ilvl w:val="0"/>
          <w:numId w:val="12"/>
        </w:numPr>
        <w:spacing w:before="100" w:after="100" w:line="36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предметные недели; </w:t>
      </w:r>
    </w:p>
    <w:p w:rsidR="0054184E" w:rsidRDefault="0054184E">
      <w:pPr>
        <w:numPr>
          <w:ilvl w:val="0"/>
          <w:numId w:val="12"/>
        </w:numPr>
        <w:spacing w:before="100" w:after="100" w:line="36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 “Лидер школы”;</w:t>
      </w:r>
    </w:p>
    <w:p w:rsidR="0054184E" w:rsidRDefault="0054184E">
      <w:pPr>
        <w:numPr>
          <w:ilvl w:val="0"/>
          <w:numId w:val="12"/>
        </w:numPr>
        <w:spacing w:before="100" w:after="100" w:line="36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“Ученического сектора”</w:t>
      </w:r>
    </w:p>
    <w:p w:rsidR="0054184E" w:rsidRDefault="0054184E">
      <w:pPr>
        <w:spacing w:line="360" w:lineRule="auto"/>
        <w:ind w:left="714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Трудовое.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этого направления внимание уделяется таким общечеловеческим ценностям, как гуманизм, милосердие, человеколюбие и сострадание. Занимаясь  трудовой деятельностью, дети ориентированы на помощь тем людям, которым действительно нужно помочь ( пожилые люди, ветераны, люди с ограниченными возможностями), и начинают понимать, что важны не слова сочувствия, а реальная помощь, основанная на уважении  и помощи человеку. Работа в этом направлении  решает вопросы организации и проведении всех дел по самообслуживанию, трудовых десантов и субботников,  работу по прфориентации школьников.</w:t>
      </w:r>
    </w:p>
    <w:p w:rsidR="0054184E" w:rsidRDefault="0054184E">
      <w:pPr>
        <w:spacing w:before="100" w:after="100"/>
        <w:rPr>
          <w:rFonts w:ascii="Arial" w:hAnsi="Arial" w:cs="Arial"/>
          <w:b/>
          <w:bCs/>
          <w:sz w:val="20"/>
          <w:szCs w:val="20"/>
        </w:rPr>
      </w:pPr>
      <w:r>
        <w:rPr>
          <w:rFonts w:cs="Times New Roman"/>
          <w:b/>
          <w:bCs/>
          <w:sz w:val="28"/>
          <w:szCs w:val="28"/>
        </w:rPr>
        <w:t>Цель:</w:t>
      </w: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участие детей  и подростков в общественно значимой  деятельности, развитие трудовых качеств.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Задачи:</w:t>
      </w:r>
      <w:r>
        <w:rPr>
          <w:rFonts w:cs="Times New Roman"/>
          <w:sz w:val="28"/>
          <w:szCs w:val="28"/>
        </w:rPr>
        <w:t xml:space="preserve"> </w:t>
      </w:r>
    </w:p>
    <w:p w:rsidR="0054184E" w:rsidRDefault="0054184E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1.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sz w:val="28"/>
          <w:szCs w:val="28"/>
        </w:rPr>
        <w:t>контролировать дежурство по школе</w:t>
      </w:r>
    </w:p>
    <w:p w:rsidR="0054184E" w:rsidRDefault="0054184E">
      <w:pPr>
        <w:spacing w:before="100" w:after="10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2.проводить операции “БУНТ”, “Чистая спальня” ит.д.;</w:t>
      </w:r>
    </w:p>
    <w:p w:rsidR="0054184E" w:rsidRDefault="0054184E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3.проводить уборку территории школы – следить за состоянием комнатных </w:t>
      </w:r>
    </w:p>
    <w:p w:rsidR="0054184E" w:rsidRDefault="0054184E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растений, дендросада;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4.способствовать ранней профессиональной ориентации детей и подростков на 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профессии сферы “человек – человек”: образование, воспитание, медицина. </w:t>
      </w:r>
    </w:p>
    <w:p w:rsidR="0054184E" w:rsidRDefault="0054184E">
      <w:pPr>
        <w:spacing w:line="360" w:lineRule="auto"/>
        <w:ind w:left="72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Направления работы:</w:t>
      </w:r>
    </w:p>
    <w:p w:rsidR="0054184E" w:rsidRDefault="0054184E">
      <w:pPr>
        <w:pStyle w:val="ListParagraph"/>
        <w:numPr>
          <w:ilvl w:val="0"/>
          <w:numId w:val="16"/>
        </w:numPr>
        <w:spacing w:line="360" w:lineRule="auto"/>
        <w:ind w:left="79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операций “БУНТ”, “Чистый двор” ит.д.;</w:t>
      </w:r>
    </w:p>
    <w:p w:rsidR="0054184E" w:rsidRDefault="0054184E">
      <w:pPr>
        <w:pStyle w:val="ListParagraph"/>
        <w:numPr>
          <w:ilvl w:val="0"/>
          <w:numId w:val="16"/>
        </w:numPr>
        <w:spacing w:line="360" w:lineRule="auto"/>
        <w:ind w:left="79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 “Самая лучшая спальня”;</w:t>
      </w:r>
    </w:p>
    <w:p w:rsidR="0054184E" w:rsidRDefault="0054184E">
      <w:pPr>
        <w:pStyle w:val="ListParagraph"/>
        <w:numPr>
          <w:ilvl w:val="0"/>
          <w:numId w:val="16"/>
        </w:numPr>
        <w:spacing w:line="360" w:lineRule="auto"/>
        <w:ind w:left="79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оказание шефской помощи;</w:t>
      </w:r>
    </w:p>
    <w:p w:rsidR="0054184E" w:rsidRDefault="0054184E">
      <w:pPr>
        <w:numPr>
          <w:ilvl w:val="0"/>
          <w:numId w:val="17"/>
        </w:numPr>
        <w:spacing w:after="100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cs="Times New Roman"/>
          <w:sz w:val="28"/>
          <w:szCs w:val="28"/>
        </w:rPr>
        <w:t>участие в  выставке декоративно– прикладного творчества;</w:t>
      </w:r>
    </w:p>
    <w:p w:rsidR="0054184E" w:rsidRDefault="0054184E">
      <w:pPr>
        <w:numPr>
          <w:ilvl w:val="0"/>
          <w:numId w:val="17"/>
        </w:numPr>
        <w:spacing w:before="100" w:after="100" w:line="360" w:lineRule="auto"/>
        <w:ind w:left="714" w:hanging="35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проведение помощи в ремонте; </w:t>
      </w:r>
    </w:p>
    <w:p w:rsidR="0054184E" w:rsidRDefault="0054184E">
      <w:pPr>
        <w:numPr>
          <w:ilvl w:val="0"/>
          <w:numId w:val="17"/>
        </w:numPr>
        <w:spacing w:before="100" w:after="100" w:line="360" w:lineRule="auto"/>
        <w:ind w:left="714" w:hanging="35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оказание помощи в ремонте силами всех учащихся. </w:t>
      </w:r>
    </w:p>
    <w:p w:rsidR="0054184E" w:rsidRDefault="0054184E">
      <w:pPr>
        <w:pStyle w:val="ListParagraph"/>
        <w:spacing w:line="360" w:lineRule="auto"/>
        <w:ind w:left="794"/>
        <w:rPr>
          <w:rFonts w:cs="Times New Roman"/>
          <w:sz w:val="28"/>
          <w:szCs w:val="28"/>
        </w:rPr>
      </w:pPr>
    </w:p>
    <w:p w:rsidR="0054184E" w:rsidRDefault="0054184E">
      <w:pPr>
        <w:widowControl w:val="0"/>
        <w:jc w:val="center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Механизм реализации деятельности организации</w:t>
      </w:r>
    </w:p>
    <w:p w:rsidR="0054184E" w:rsidRDefault="0054184E">
      <w:pPr>
        <w:spacing w:line="360" w:lineRule="auto"/>
        <w:rPr>
          <w:rFonts w:cs="Times New Roman"/>
          <w:color w:val="0000FF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ходе реализации программы можно выделить три последовательных этапа: </w:t>
      </w:r>
      <w:r>
        <w:rPr>
          <w:rFonts w:cs="Times New Roman"/>
          <w:b/>
          <w:bCs/>
          <w:color w:val="0000FF"/>
          <w:sz w:val="28"/>
          <w:szCs w:val="28"/>
        </w:rPr>
        <w:t>подготовительный</w:t>
      </w:r>
      <w:r>
        <w:rPr>
          <w:rFonts w:cs="Times New Roman"/>
          <w:color w:val="0000FF"/>
          <w:sz w:val="28"/>
          <w:szCs w:val="28"/>
        </w:rPr>
        <w:t>,</w:t>
      </w:r>
      <w:r>
        <w:rPr>
          <w:rFonts w:cs="Times New Roman"/>
          <w:b/>
          <w:bCs/>
          <w:color w:val="0000FF"/>
          <w:sz w:val="28"/>
          <w:szCs w:val="28"/>
        </w:rPr>
        <w:t xml:space="preserve"> основной </w:t>
      </w:r>
      <w:r>
        <w:rPr>
          <w:rFonts w:cs="Times New Roman"/>
          <w:color w:val="0000FF"/>
          <w:sz w:val="28"/>
          <w:szCs w:val="28"/>
        </w:rPr>
        <w:t>и</w:t>
      </w:r>
      <w:r>
        <w:rPr>
          <w:rFonts w:cs="Times New Roman"/>
          <w:b/>
          <w:bCs/>
          <w:color w:val="0000FF"/>
          <w:sz w:val="28"/>
          <w:szCs w:val="28"/>
        </w:rPr>
        <w:t xml:space="preserve"> итоговый</w:t>
      </w:r>
      <w:r>
        <w:rPr>
          <w:rFonts w:cs="Times New Roman"/>
          <w:color w:val="0000FF"/>
          <w:sz w:val="28"/>
          <w:szCs w:val="28"/>
        </w:rPr>
        <w:t xml:space="preserve">. 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Подготовительный этап</w:t>
      </w:r>
      <w:r>
        <w:rPr>
          <w:rFonts w:cs="Times New Roman"/>
          <w:sz w:val="28"/>
          <w:szCs w:val="28"/>
        </w:rPr>
        <w:t xml:space="preserve"> предполагает введение в программу. На этом этапе дети приобретают необходимые знания, умения и навыки по игровой, коллективно-творческой, организаторской и спортивной деятельности, получают необходимые знания по истории детского общественного движения, его символике и атрибутике, приобретают правовые знания, развивают навыки общения, изучают себя. Воспитатели и классные руководители организует работу по изучению детей и коллектива в целом. Происходит становление коллектива, возникновение прочных внутренних связей. Приобретение новых качеств личности и развитие коллектива происходит через активное включение детей в разнообразную деятельность.</w:t>
      </w:r>
    </w:p>
    <w:p w:rsidR="0054184E" w:rsidRDefault="0054184E">
      <w:pPr>
        <w:spacing w:before="100" w:after="10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Основной этап</w:t>
      </w:r>
      <w:r>
        <w:rPr>
          <w:rFonts w:cs="Times New Roman"/>
          <w:sz w:val="28"/>
          <w:szCs w:val="28"/>
        </w:rPr>
        <w:t xml:space="preserve"> предполагает расширение и закрепление полученных  ранее качеств и навыков. Дети становятся не только активными участниками проводимых мероприятий и дел, но и организаторами предлагаемых дел. Они учатся планировать, организовывать и анализировать свою деятельность. Происходит дальнейшее развитие коллектива, возрастает социальная значимость детского общественного объединения, повышается социальная активность его членов.</w:t>
      </w:r>
    </w:p>
    <w:p w:rsidR="0054184E" w:rsidRDefault="0054184E">
      <w:pPr>
        <w:spacing w:before="100" w:after="10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Итоговый этап</w:t>
      </w:r>
      <w:r>
        <w:rPr>
          <w:rFonts w:cs="Times New Roman"/>
          <w:sz w:val="28"/>
          <w:szCs w:val="28"/>
        </w:rPr>
        <w:t xml:space="preserve"> предполагает становление коллектива как единого целого, стремящегося к саморазвитию. Дети сами предлагают, проводят и анализируют мероприятия и социально-значимые дела, активно участвуют в проведении занятий  актива, что способствует преемственности в деятельности детского общественного объединения от старших к младшим. </w:t>
      </w:r>
    </w:p>
    <w:p w:rsidR="0054184E" w:rsidRDefault="0054184E">
      <w:pPr>
        <w:spacing w:before="100" w:after="10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дальнейшем ребята могут реализовать свои организаторские и творческие способности не только в классных коллективах, но и в школьных КТД, КВД.</w:t>
      </w:r>
    </w:p>
    <w:p w:rsidR="0054184E" w:rsidRDefault="0054184E">
      <w:pPr>
        <w:widowControl w:val="0"/>
        <w:spacing w:line="240" w:lineRule="atLeast"/>
        <w:ind w:firstLine="709"/>
        <w:jc w:val="both"/>
        <w:rPr>
          <w:rFonts w:cs="Times New Roman"/>
          <w:b/>
          <w:bCs/>
          <w:i/>
          <w:iCs/>
          <w:color w:val="0000FF"/>
        </w:rPr>
      </w:pPr>
      <w:r>
        <w:rPr>
          <w:rFonts w:cs="Times New Roman"/>
          <w:b/>
          <w:bCs/>
          <w:i/>
          <w:iCs/>
          <w:color w:val="0000FF"/>
        </w:rPr>
        <w:t>УСЛОВИЯ РЕАЛИЗАЦИИ ПРОГРАММЫ</w:t>
      </w:r>
    </w:p>
    <w:p w:rsidR="0054184E" w:rsidRDefault="0054184E">
      <w:pPr>
        <w:widowControl w:val="0"/>
        <w:spacing w:line="240" w:lineRule="atLeast"/>
        <w:ind w:firstLine="709"/>
        <w:jc w:val="both"/>
        <w:rPr>
          <w:rFonts w:cs="Times New Roman"/>
          <w:b/>
          <w:bCs/>
          <w:i/>
          <w:iCs/>
          <w:color w:val="0000FF"/>
        </w:rPr>
      </w:pPr>
    </w:p>
    <w:p w:rsidR="0054184E" w:rsidRDefault="0054184E">
      <w:pPr>
        <w:widowControl w:val="0"/>
        <w:spacing w:line="360" w:lineRule="auto"/>
        <w:ind w:left="17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реализации  программы детской общественной организации “Бригантина” участвуют дети,  воспитатели, классные руководители,педагоги дополнительного образования. Деятельность детской общественной организации осуществляется на базе КГС(К)ОУ “Змеиногорская специальная (коррекционная) общеобразовательная школа – интернат </w:t>
      </w:r>
      <w:r>
        <w:rPr>
          <w:rFonts w:cs="Times New Roman"/>
          <w:sz w:val="28"/>
          <w:szCs w:val="28"/>
          <w:lang w:val="en-US"/>
        </w:rPr>
        <w:t>VIII</w:t>
      </w:r>
      <w:r>
        <w:rPr>
          <w:rFonts w:cs="Times New Roman"/>
          <w:sz w:val="28"/>
          <w:szCs w:val="28"/>
        </w:rPr>
        <w:t xml:space="preserve"> вида”.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Помещение школы – интернат.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Кабинет педагога-организатора.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Комнаты для кружковой работы.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Стенд “Бригантина”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Материально-техническая база.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Оборудование для проведения праздников и дискотек.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FF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</w:t>
      </w:r>
      <w:r>
        <w:rPr>
          <w:rFonts w:cs="Times New Roman"/>
          <w:color w:val="0000FF"/>
          <w:sz w:val="28"/>
          <w:szCs w:val="28"/>
        </w:rPr>
        <w:t>. Взаимодействие с учреждениями и организациями.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95.75pt;margin-top:11pt;width:125.1pt;height:50.45pt;z-index:-251668480;mso-position-horizontal-relative:text;mso-position-vertical-relative:text" o:allowincell="f" adj="1174,18731" fillcolor="#00b0f0">
            <v:textbox>
              <w:txbxContent>
                <w:p w:rsidR="0054184E" w:rsidRDefault="0054184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106" style="position:absolute;margin-left:336.8pt;margin-top:11pt;width:108.45pt;height:36.45pt;z-index:-251665408;mso-position-horizontal-relative:text;mso-position-vertical-relative:text" o:allowincell="f" fillcolor="#00b0f0">
            <v:textbox>
              <w:txbxContent>
                <w:p w:rsidR="0054184E" w:rsidRDefault="0054184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ДЮСШ</w:t>
                  </w:r>
                </w:p>
              </w:txbxContent>
            </v:textbox>
          </v:shape>
        </w:pic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8.95pt;margin-top:6.45pt;width:41.9pt;height:58.95pt;flip:x y;z-index:251640832;mso-position-horizontal-relative:text;mso-position-vertical-relative:text" o:connectortype="straight" o:allowincell="f" strokecolor="#e36c0a">
            <v:stroke endarrow="block"/>
          </v:shape>
        </w:pict>
      </w:r>
      <w:r>
        <w:rPr>
          <w:noProof/>
        </w:rPr>
        <w:pict>
          <v:shape id="_x0000_s1029" type="#_x0000_t32" style="position:absolute;margin-left:294.9pt;margin-top:23.3pt;width:59.85pt;height:48.6pt;flip:y;z-index:251643904;mso-position-horizontal-relative:text;mso-position-vertical-relative:text" o:connectortype="straight" o:allowincell="f" strokecolor="#e36c0a">
            <v:stroke endarrow="block"/>
          </v:shape>
        </w:pict>
      </w:r>
      <w:r>
        <w:rPr>
          <w:rFonts w:cs="Times New Roman"/>
          <w:color w:val="000000"/>
          <w:sz w:val="28"/>
          <w:szCs w:val="28"/>
        </w:rPr>
        <w:t xml:space="preserve">                          </w:t>
      </w:r>
      <w:r>
        <w:rPr>
          <w:rFonts w:cs="Times New Roman"/>
          <w:b/>
          <w:bCs/>
          <w:color w:val="000000"/>
          <w:sz w:val="28"/>
          <w:szCs w:val="28"/>
        </w:rPr>
        <w:t xml:space="preserve">           Ц Д Т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noProof/>
        </w:rPr>
        <w:pict>
          <v:oval id="_x0000_s1030" style="position:absolute;margin-left:204.2pt;margin-top:7.7pt;width:103.8pt;height:94.45pt;z-index:-251676672;mso-position-horizontal-relative:text;mso-position-vertical-relative:text" o:allowincell="f" fillcolor="yellow"/>
        </w:pict>
      </w:r>
    </w:p>
    <w:p w:rsidR="0054184E" w:rsidRDefault="0054184E">
      <w:pPr>
        <w:tabs>
          <w:tab w:val="left" w:pos="5060"/>
        </w:tabs>
        <w:rPr>
          <w:rFonts w:cs="Times New Roman"/>
          <w:color w:val="0000FF"/>
          <w:sz w:val="28"/>
          <w:szCs w:val="28"/>
        </w:rPr>
      </w:pPr>
      <w:r>
        <w:rPr>
          <w:noProof/>
        </w:rPr>
        <w:pict>
          <v:shape id="_x0000_s1031" type="#_x0000_t106" style="position:absolute;margin-left:366.75pt;margin-top:13.35pt;width:127.3pt;height:47.8pt;z-index:-251664384;mso-position-horizontal-relative:text;mso-position-vertical-relative:text" o:allowincell="f" adj="1154,19770" fillcolor="#00b0f0">
            <v:textbox>
              <w:txbxContent>
                <w:p w:rsidR="0054184E" w:rsidRDefault="0054184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школы города     </w:t>
                  </w:r>
                </w:p>
                <w:p w:rsidR="0054184E" w:rsidRDefault="0054184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     и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6" style="position:absolute;margin-left:25.15pt;margin-top:4.9pt;width:108.45pt;height:36.45pt;z-index:-251667456;mso-position-horizontal-relative:text;mso-position-vertical-relative:text" o:allowincell="f" fillcolor="#00b0f0">
            <v:textbox>
              <w:txbxContent>
                <w:p w:rsidR="0054184E" w:rsidRDefault="0054184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cs="Times New Roman"/>
          <w:color w:val="0000FF"/>
          <w:sz w:val="28"/>
          <w:szCs w:val="28"/>
        </w:rPr>
        <w:t>детская</w:t>
      </w:r>
    </w:p>
    <w:p w:rsidR="0054184E" w:rsidRDefault="0054184E">
      <w:pPr>
        <w:tabs>
          <w:tab w:val="left" w:pos="5060"/>
        </w:tabs>
        <w:rPr>
          <w:rFonts w:cs="Times New Roman"/>
          <w:color w:val="0000FF"/>
          <w:sz w:val="28"/>
          <w:szCs w:val="28"/>
        </w:rPr>
      </w:pPr>
      <w:r>
        <w:rPr>
          <w:noProof/>
        </w:rPr>
        <w:pict>
          <v:shape id="_x0000_s1033" type="#_x0000_t32" style="position:absolute;margin-left:120.8pt;margin-top:4.85pt;width:83.4pt;height:4.7pt;flip:x y;z-index:251644928;mso-position-horizontal-relative:text;mso-position-vertical-relative:text" o:connectortype="straight" o:allowincell="f" strokecolor="#e36c0a">
            <v:stroke endarrow="block"/>
          </v:shape>
        </w:pict>
      </w:r>
      <w:r>
        <w:rPr>
          <w:rFonts w:cs="Times New Roman"/>
          <w:color w:val="0000FF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ГДК  </w:t>
      </w:r>
      <w:r>
        <w:rPr>
          <w:rFonts w:cs="Times New Roman"/>
          <w:color w:val="0000FF"/>
          <w:sz w:val="28"/>
          <w:szCs w:val="28"/>
        </w:rPr>
        <w:t xml:space="preserve">                                      организация</w:t>
      </w:r>
    </w:p>
    <w:p w:rsidR="0054184E" w:rsidRDefault="0054184E">
      <w:pPr>
        <w:tabs>
          <w:tab w:val="left" w:pos="5060"/>
        </w:tabs>
        <w:rPr>
          <w:rFonts w:cs="Times New Roman"/>
          <w:color w:val="0000FF"/>
          <w:sz w:val="28"/>
          <w:szCs w:val="28"/>
        </w:rPr>
      </w:pPr>
      <w:r>
        <w:rPr>
          <w:noProof/>
        </w:rPr>
        <w:pict>
          <v:shape id="_x0000_s1034" type="#_x0000_t32" style="position:absolute;margin-left:308pt;margin-top:0;width:76.65pt;height:0;z-index:251641856;mso-position-horizontal-relative:text;mso-position-vertical-relative:text" o:connectortype="straight" o:allowincell="f" strokecolor="#e36c0a">
            <v:stroke endarrow="block"/>
          </v:shape>
        </w:pict>
      </w:r>
      <w:r>
        <w:rPr>
          <w:rFonts w:cs="Times New Roman"/>
          <w:color w:val="0000FF"/>
          <w:sz w:val="28"/>
          <w:szCs w:val="28"/>
        </w:rPr>
        <w:t xml:space="preserve">                                                              “Бригантина”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noProof/>
        </w:rPr>
        <w:pict>
          <v:shape id="_x0000_s1035" type="#_x0000_t32" style="position:absolute;margin-left:133.6pt;margin-top:7.1pt;width:76.35pt;height:40.35pt;flip:x;z-index:251646976;mso-position-horizontal-relative:text;mso-position-vertical-relative:text" o:connectortype="straight" o:allowincell="f" strokecolor="#e36c0a">
            <v:stroke endarrow="block"/>
          </v:shape>
        </w:pict>
      </w:r>
      <w:r>
        <w:rPr>
          <w:noProof/>
        </w:rPr>
        <w:pict>
          <v:shape id="_x0000_s1036" type="#_x0000_t32" style="position:absolute;margin-left:290.05pt;margin-top:20.2pt;width:46.75pt;height:60.95pt;z-index:251642880;mso-position-horizontal-relative:text;mso-position-vertical-relative:text" o:connectortype="straight" o:allowincell="f" strokecolor="#e36c0a">
            <v:stroke endarrow="block"/>
          </v:shape>
        </w:pic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noProof/>
        </w:rPr>
        <w:pict>
          <v:shape id="_x0000_s1037" type="#_x0000_t106" style="position:absolute;margin-left:34.3pt;margin-top:10.25pt;width:108.45pt;height:52.35pt;z-index:-251666432;mso-position-horizontal-relative:text;mso-position-vertical-relative:text" o:allowincell="f" adj="1354,18052" fillcolor="#00b0f0">
            <v:textbox>
              <w:txbxContent>
                <w:p w:rsidR="0054184E" w:rsidRDefault="0054184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детская </w:t>
                  </w:r>
                </w:p>
                <w:p w:rsidR="0054184E" w:rsidRDefault="0054184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246.25pt;margin-top:5.55pt;width:0;height:69.2pt;z-index:251645952;mso-position-horizontal-relative:text;mso-position-vertical-relative:text" o:connectortype="straight" o:allowincell="f" strokecolor="#e36c0a">
            <v:stroke endarrow="block"/>
          </v:shape>
        </w:pic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noProof/>
        </w:rPr>
        <w:pict>
          <v:shape id="_x0000_s1039" type="#_x0000_t106" style="position:absolute;margin-left:315.7pt;margin-top:19pt;width:129.55pt;height:52.35pt;z-index:-251662336;mso-position-horizontal-relative:text;mso-position-vertical-relative:text" o:allowincell="f" adj="1134,18052" fillcolor="#00b0f0">
            <v:textbox>
              <w:txbxContent>
                <w:p w:rsidR="0054184E" w:rsidRDefault="0054184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общественные организации</w:t>
                  </w:r>
                </w:p>
              </w:txbxContent>
            </v:textbox>
          </v:shape>
        </w:pic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noProof/>
        </w:rPr>
        <w:pict>
          <v:shape id="_x0000_s1040" type="#_x0000_t106" style="position:absolute;margin-left:186.45pt;margin-top:14.3pt;width:108.45pt;height:52.35pt;z-index:-251663360;mso-position-horizontal-relative:text;mso-position-vertical-relative:text" o:allowincell="f" adj="1354,18052" fillcolor="#00b0f0">
            <v:textbox>
              <w:txbxContent>
                <w:p w:rsidR="0054184E" w:rsidRDefault="0054184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ДЮЦ</w:t>
                  </w:r>
                </w:p>
              </w:txbxContent>
            </v:textbox>
          </v:shape>
        </w:pic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16"/>
          <w:szCs w:val="16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Участники организаторской деятельности.</w:t>
      </w: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16"/>
          <w:szCs w:val="16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– школьники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– организатор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– воспитатели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– классные руководители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16"/>
          <w:szCs w:val="16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Внеурочная деятельность в организации осуществляется по ряду важнейших направлений:</w:t>
      </w: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Развитие личностных особенностей учащихся;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Охрана здоровья и физическое развитие;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Развитие творческих способностей;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Формирование основ гражданского самосознания;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Основы социализации и общения;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Трудовое воспитание.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Воспитательная деятельность строится по тематическим периодам (месячникам). Каждый из них посвящён теме комплексного  воспитательного значения, т.е. теме, которая даёт возможность решить задачи трудового, нравственного, патриотического и физического воспитания. Каждый период воспитательного процесса имеет свою тему: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FF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сентябрь –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FF"/>
          <w:sz w:val="28"/>
          <w:szCs w:val="28"/>
        </w:rPr>
        <w:t>“Школьный дом – начало, начал”;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F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октябрь </w:t>
      </w:r>
      <w:r>
        <w:rPr>
          <w:rFonts w:cs="Times New Roman"/>
          <w:b/>
          <w:bCs/>
          <w:color w:val="0000FF"/>
          <w:sz w:val="28"/>
          <w:szCs w:val="28"/>
        </w:rPr>
        <w:t xml:space="preserve">– </w:t>
      </w:r>
      <w:r>
        <w:rPr>
          <w:rFonts w:cs="Times New Roman"/>
          <w:color w:val="0000FF"/>
          <w:sz w:val="28"/>
          <w:szCs w:val="28"/>
        </w:rPr>
        <w:t xml:space="preserve"> “Люби и знай свой край”;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F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ноябрь – </w:t>
      </w:r>
      <w:r>
        <w:rPr>
          <w:rFonts w:cs="Times New Roman"/>
          <w:color w:val="0000FF"/>
          <w:sz w:val="28"/>
          <w:szCs w:val="28"/>
        </w:rPr>
        <w:t xml:space="preserve"> “Быть здоровым – это Здорово”;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F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декабрь –</w:t>
      </w:r>
      <w:r>
        <w:rPr>
          <w:rFonts w:cs="Times New Roman"/>
          <w:color w:val="0000FF"/>
          <w:sz w:val="28"/>
          <w:szCs w:val="28"/>
        </w:rPr>
        <w:t xml:space="preserve"> “Новогодняя карусель”;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margin-left:57.4pt;margin-top:.85pt;width:7.45pt;height:39.3pt;z-index:-251661312;mso-position-horizontal-relative:text;mso-position-vertical-relative:text" o:allowincell="f"/>
        </w:pict>
      </w:r>
      <w:r>
        <w:rPr>
          <w:rFonts w:cs="Times New Roman"/>
          <w:b/>
          <w:bCs/>
          <w:sz w:val="28"/>
          <w:szCs w:val="28"/>
        </w:rPr>
        <w:t xml:space="preserve">январь –   </w:t>
      </w:r>
      <w:r>
        <w:rPr>
          <w:rFonts w:cs="Times New Roman"/>
          <w:sz w:val="28"/>
          <w:szCs w:val="28"/>
        </w:rPr>
        <w:t>месяц по военно-патриотическому воспитанию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F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февраль</w:t>
      </w:r>
      <w:r>
        <w:rPr>
          <w:rFonts w:cs="Times New Roman"/>
          <w:color w:val="0000FF"/>
          <w:sz w:val="28"/>
          <w:szCs w:val="28"/>
        </w:rPr>
        <w:t xml:space="preserve"> – “Салют  защитникам Отечества”;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color w:val="0000F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март –</w:t>
      </w:r>
      <w:r>
        <w:rPr>
          <w:rFonts w:cs="Times New Roman"/>
          <w:color w:val="0000FF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месяц эстетического воспитания</w:t>
      </w:r>
      <w:r>
        <w:rPr>
          <w:rFonts w:cs="Times New Roman"/>
          <w:color w:val="0000FF"/>
          <w:sz w:val="28"/>
          <w:szCs w:val="28"/>
        </w:rPr>
        <w:t xml:space="preserve"> “Красота спасет Мир”;</w:t>
      </w:r>
    </w:p>
    <w:p w:rsidR="0054184E" w:rsidRDefault="0054184E">
      <w:pPr>
        <w:tabs>
          <w:tab w:val="left" w:pos="1795"/>
        </w:tabs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shape id="_x0000_s1042" type="#_x0000_t88" style="position:absolute;margin-left:49.9pt;margin-top:2.3pt;width:19.65pt;height:44.9pt;z-index:-251660288;mso-position-horizontal-relative:text;mso-position-vertical-relative:text" o:allowincell="f"/>
        </w:pict>
      </w:r>
      <w:r>
        <w:rPr>
          <w:rFonts w:cs="Times New Roman"/>
          <w:b/>
          <w:bCs/>
          <w:sz w:val="28"/>
          <w:szCs w:val="28"/>
        </w:rPr>
        <w:t>апрель –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color w:val="0000FF"/>
          <w:sz w:val="28"/>
          <w:szCs w:val="28"/>
        </w:rPr>
        <w:t xml:space="preserve">“Твори добро на благо мира”  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май – 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Каждый тематический  месяц начинается с  коллективного планирования. Каждый экипаж получает задание – подумать, что интересного и полезного для себя и для других можно сделать в этот период. После коллективного обсуждения 1-2 предложения от экипажа выносят  на Совет капитанов. Каждое коллективно– творческое дело строится по плану: “Что и для кого сделаем?. Кому это принесёт пользу? Когда сделаем? Кто будет участвовать? Кто будет отвечать за выполнение?”</w:t>
      </w: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конце каждого месяца проходит итоговое КТД. Работа над каждым КТД строится по чёткому алгоритму.</w:t>
      </w:r>
    </w:p>
    <w:p w:rsidR="0054184E" w:rsidRDefault="0054184E">
      <w:pPr>
        <w:pStyle w:val="ListParagraph"/>
        <w:numPr>
          <w:ilvl w:val="0"/>
          <w:numId w:val="18"/>
        </w:numPr>
        <w:tabs>
          <w:tab w:val="left" w:pos="506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предварительная работа педагога – организатора;</w:t>
      </w:r>
    </w:p>
    <w:p w:rsidR="0054184E" w:rsidRDefault="0054184E">
      <w:pPr>
        <w:pStyle w:val="ListParagraph"/>
        <w:numPr>
          <w:ilvl w:val="0"/>
          <w:numId w:val="18"/>
        </w:numPr>
        <w:tabs>
          <w:tab w:val="left" w:pos="506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коллективное планирование;</w:t>
      </w:r>
    </w:p>
    <w:p w:rsidR="0054184E" w:rsidRDefault="0054184E">
      <w:pPr>
        <w:pStyle w:val="ListParagraph"/>
        <w:numPr>
          <w:ilvl w:val="0"/>
          <w:numId w:val="18"/>
        </w:numPr>
        <w:tabs>
          <w:tab w:val="left" w:pos="506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коллективная подготовка;</w:t>
      </w:r>
    </w:p>
    <w:p w:rsidR="0054184E" w:rsidRDefault="0054184E">
      <w:pPr>
        <w:pStyle w:val="ListParagraph"/>
        <w:numPr>
          <w:ilvl w:val="0"/>
          <w:numId w:val="18"/>
        </w:numPr>
        <w:tabs>
          <w:tab w:val="left" w:pos="506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коллективное проведение дела;</w:t>
      </w:r>
    </w:p>
    <w:p w:rsidR="0054184E" w:rsidRDefault="0054184E">
      <w:pPr>
        <w:pStyle w:val="ListParagraph"/>
        <w:numPr>
          <w:ilvl w:val="0"/>
          <w:numId w:val="18"/>
        </w:numPr>
        <w:tabs>
          <w:tab w:val="left" w:pos="506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коллективное подведение итогов.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Самое важное в коллективном планировании – развивается творческая активность и самостоятельность самих детей. Дети учатся жить – и  жить с пользой и радостью!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 xml:space="preserve">      Формы и методы реализации программы.</w:t>
      </w:r>
    </w:p>
    <w:p w:rsidR="0054184E" w:rsidRDefault="0054184E">
      <w:pPr>
        <w:spacing w:line="360" w:lineRule="auto"/>
        <w:ind w:right="-61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 реализации поставленных целей и задач педагогами, воспитателями  используются разнообразные формы и методы   работы.</w:t>
      </w:r>
    </w:p>
    <w:p w:rsidR="0054184E" w:rsidRDefault="0054184E">
      <w:pPr>
        <w:spacing w:line="360" w:lineRule="auto"/>
        <w:ind w:right="-61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формами организации  внеурочного  времени детей и подростков стали:</w:t>
      </w:r>
    </w:p>
    <w:p w:rsidR="0054184E" w:rsidRDefault="0054184E">
      <w:pPr>
        <w:pStyle w:val="ListParagraph"/>
        <w:numPr>
          <w:ilvl w:val="1"/>
          <w:numId w:val="1"/>
        </w:numPr>
        <w:tabs>
          <w:tab w:val="num" w:pos="720"/>
        </w:tabs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познавательно-развлекательные досуговые программы;</w:t>
      </w:r>
    </w:p>
    <w:p w:rsidR="0054184E" w:rsidRDefault="0054184E">
      <w:pPr>
        <w:pStyle w:val="ListParagraph"/>
        <w:numPr>
          <w:ilvl w:val="1"/>
          <w:numId w:val="1"/>
        </w:numPr>
        <w:tabs>
          <w:tab w:val="num" w:pos="720"/>
        </w:tabs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игры-путешествия;</w:t>
      </w:r>
    </w:p>
    <w:p w:rsidR="0054184E" w:rsidRDefault="0054184E">
      <w:pPr>
        <w:pStyle w:val="ListParagraph"/>
        <w:numPr>
          <w:ilvl w:val="1"/>
          <w:numId w:val="1"/>
        </w:numPr>
        <w:tabs>
          <w:tab w:val="num" w:pos="720"/>
        </w:tabs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конкурсные программы;</w:t>
      </w:r>
    </w:p>
    <w:p w:rsidR="0054184E" w:rsidRDefault="0054184E">
      <w:pPr>
        <w:pStyle w:val="ListParagraph"/>
        <w:numPr>
          <w:ilvl w:val="1"/>
          <w:numId w:val="1"/>
        </w:numPr>
        <w:tabs>
          <w:tab w:val="num" w:pos="720"/>
        </w:tabs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спортивные турниры, эстафеты, соревнования;</w:t>
      </w:r>
    </w:p>
    <w:p w:rsidR="0054184E" w:rsidRDefault="0054184E">
      <w:pPr>
        <w:pStyle w:val="ListParagraph"/>
        <w:numPr>
          <w:ilvl w:val="1"/>
          <w:numId w:val="1"/>
        </w:numPr>
        <w:tabs>
          <w:tab w:val="num" w:pos="720"/>
        </w:tabs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фестивали;</w:t>
      </w:r>
    </w:p>
    <w:p w:rsidR="0054184E" w:rsidRDefault="0054184E">
      <w:pPr>
        <w:pStyle w:val="ListParagraph"/>
        <w:numPr>
          <w:ilvl w:val="1"/>
          <w:numId w:val="1"/>
        </w:numPr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праздники;</w:t>
      </w:r>
    </w:p>
    <w:p w:rsidR="0054184E" w:rsidRDefault="0054184E">
      <w:pPr>
        <w:pStyle w:val="ListParagraph"/>
        <w:numPr>
          <w:ilvl w:val="1"/>
          <w:numId w:val="1"/>
        </w:numPr>
        <w:tabs>
          <w:tab w:val="num" w:pos="1134"/>
        </w:tabs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КТД, КВД;</w:t>
      </w:r>
    </w:p>
    <w:p w:rsidR="0054184E" w:rsidRDefault="0054184E">
      <w:pPr>
        <w:pStyle w:val="ListParagraph"/>
        <w:numPr>
          <w:ilvl w:val="1"/>
          <w:numId w:val="1"/>
        </w:numPr>
        <w:tabs>
          <w:tab w:val="num" w:pos="720"/>
        </w:tabs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однодневные  и двухдневные походы;</w:t>
      </w:r>
    </w:p>
    <w:p w:rsidR="0054184E" w:rsidRDefault="0054184E">
      <w:pPr>
        <w:pStyle w:val="ListParagraph"/>
        <w:numPr>
          <w:ilvl w:val="1"/>
          <w:numId w:val="1"/>
        </w:numPr>
        <w:tabs>
          <w:tab w:val="num" w:pos="1134"/>
        </w:tabs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совместные трудовые дела и т.д.;</w:t>
      </w:r>
    </w:p>
    <w:p w:rsidR="0054184E" w:rsidRDefault="0054184E">
      <w:pPr>
        <w:pStyle w:val="ListParagraph"/>
        <w:numPr>
          <w:ilvl w:val="1"/>
          <w:numId w:val="1"/>
        </w:numPr>
        <w:spacing w:line="360" w:lineRule="auto"/>
        <w:ind w:right="-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экскурсии;</w:t>
      </w:r>
    </w:p>
    <w:p w:rsidR="0054184E" w:rsidRDefault="0054184E">
      <w:pPr>
        <w:spacing w:before="140" w:line="360" w:lineRule="auto"/>
        <w:ind w:firstLine="9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Творческий подход  в реализации программы позволяет воплощать в жизнь активные формы познавательной деятельности, включающие в себя поиск, наблюдение, конструирование, моделирование, планирование своей деятельности, предполагающие совместную творческую работу детей и взрослых.</w:t>
      </w:r>
    </w:p>
    <w:p w:rsidR="0054184E" w:rsidRDefault="0054184E">
      <w:pPr>
        <w:spacing w:before="240" w:line="360" w:lineRule="auto"/>
        <w:ind w:right="8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организации совместной деятельности детей и взрослых в дни каникул наиболее эффективны следующие методы: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num" w:pos="72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 воздействия на чувства, сознание (эмоциональное заражение, подражание, пример, внушение, погружение);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num" w:pos="72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 изучения конкретно; ситуации (наблюдение, анализ, социологические исследования тестирование, анкетирование);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num" w:pos="72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 прогнозирования возможных воспитательных последствий (моделирование, причинно-следственный анализ изучаемых процессов)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num" w:pos="72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 организации и осуществления оздоровительной и образовательной деятельности (экскурсия, беседа,  диспут, дискуссия, мозговой штурм)  и т.д.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left" w:pos="5060"/>
        </w:tabs>
        <w:ind w:right="-625"/>
        <w:rPr>
          <w:rFonts w:cs="Times New Roman"/>
          <w:color w:val="0000FF"/>
          <w:sz w:val="28"/>
          <w:szCs w:val="28"/>
        </w:rPr>
      </w:pPr>
      <w:r>
        <w:rPr>
          <w:rFonts w:cs="Times New Roman"/>
          <w:color w:val="0000FF"/>
          <w:sz w:val="28"/>
          <w:szCs w:val="28"/>
        </w:rPr>
        <w:t>Одним из наиболее эффективных методов является соревнование</w:t>
      </w:r>
      <w:r>
        <w:rPr>
          <w:rFonts w:cs="Times New Roman"/>
          <w:b/>
          <w:bCs/>
          <w:color w:val="0000FF"/>
          <w:sz w:val="36"/>
          <w:szCs w:val="36"/>
        </w:rPr>
        <w:t>.</w:t>
      </w:r>
    </w:p>
    <w:p w:rsidR="0054184E" w:rsidRDefault="0054184E">
      <w:pPr>
        <w:pStyle w:val="ListParagraph"/>
        <w:tabs>
          <w:tab w:val="left" w:pos="5060"/>
        </w:tabs>
        <w:ind w:left="1449" w:right="-625"/>
        <w:rPr>
          <w:rFonts w:cs="Times New Roman"/>
          <w:b/>
          <w:bCs/>
          <w:color w:val="000000"/>
          <w:sz w:val="16"/>
          <w:szCs w:val="16"/>
        </w:rPr>
      </w:pPr>
    </w:p>
    <w:p w:rsidR="0054184E" w:rsidRDefault="0054184E">
      <w:pPr>
        <w:pStyle w:val="ListParagraph"/>
        <w:tabs>
          <w:tab w:val="left" w:pos="5060"/>
        </w:tabs>
        <w:ind w:left="1449" w:right="-62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Соревнование – это борьба за достижение лучших результатов в развитие стремления к успеху завоевания первенства.</w:t>
      </w:r>
    </w:p>
    <w:p w:rsidR="0054184E" w:rsidRDefault="0054184E">
      <w:pPr>
        <w:pStyle w:val="ListParagraph"/>
        <w:tabs>
          <w:tab w:val="left" w:pos="5060"/>
        </w:tabs>
        <w:ind w:left="1449" w:right="-625"/>
        <w:rPr>
          <w:rFonts w:cs="Times New Roman"/>
          <w:color w:val="000000"/>
          <w:sz w:val="16"/>
          <w:szCs w:val="16"/>
        </w:rPr>
      </w:pPr>
    </w:p>
    <w:p w:rsidR="0054184E" w:rsidRDefault="0054184E">
      <w:pPr>
        <w:pStyle w:val="ListParagraph"/>
        <w:tabs>
          <w:tab w:val="left" w:pos="5060"/>
        </w:tabs>
        <w:ind w:left="1449" w:right="-625"/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Этапы соревнования: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left" w:pos="5060"/>
        </w:tabs>
        <w:ind w:right="-62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Учёба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left" w:pos="5060"/>
        </w:tabs>
        <w:ind w:right="-62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Дисциплина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left" w:pos="5060"/>
        </w:tabs>
        <w:ind w:right="-62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Внешний вид учащихся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left" w:pos="5060"/>
        </w:tabs>
        <w:ind w:right="-62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Коллективно-творческая деятельность</w:t>
      </w:r>
    </w:p>
    <w:p w:rsidR="0054184E" w:rsidRDefault="0054184E">
      <w:pPr>
        <w:pStyle w:val="ListParagraph"/>
        <w:numPr>
          <w:ilvl w:val="0"/>
          <w:numId w:val="21"/>
        </w:numPr>
        <w:tabs>
          <w:tab w:val="left" w:pos="5060"/>
        </w:tabs>
        <w:ind w:right="-62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Трудовая деятельность.</w:t>
      </w:r>
    </w:p>
    <w:p w:rsidR="0054184E" w:rsidRDefault="0054184E">
      <w:pPr>
        <w:ind w:right="34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Проводя с детьми каждый день, педагоги пытаются своей деятельностью доказать, что от усилий каждого участника процесса зависит улучшение окружающей нас действительности. В процессе сотрудничества и сотворчества все приобретают опыт взаимодействия друг с другом, с природой, самими собой, самореализуются и самоутверждаются, а, вступая в реальную жизнь общества, умеют гармонизировать отношения со своим окружением. И это требует ежеминутного труда детей и взрослых.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16"/>
          <w:szCs w:val="16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FF"/>
          <w:sz w:val="28"/>
          <w:szCs w:val="28"/>
        </w:rPr>
      </w:pP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 xml:space="preserve">      Структура деятельности детской организации.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организацию входят учащиеся с 2– 9 класс. Ребята с 2-4 класс живут на палубе “Солнечная”. Среднее и старшее звено на палубе “Юность”.  Каждый класс– экипажи со своими названиями. Каждый экипаж выбирает капитана и его помощников – штурмана и боцмана. Капитан является лидером м входит в Совет капитанов – основной орган организации. Капитан и его помощники отвечают за все мероприятия как организации, так и экипажа. </w:t>
      </w:r>
    </w:p>
    <w:p w:rsidR="0054184E" w:rsidRDefault="0054184E">
      <w:pPr>
        <w:rPr>
          <w:rFonts w:cs="Times New Roman"/>
          <w:b/>
          <w:bCs/>
          <w:color w:val="0000FF"/>
        </w:rPr>
      </w:pP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sz w:val="28"/>
          <w:szCs w:val="28"/>
        </w:rPr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3" type="#_x0000_t122" style="position:absolute;left:0;text-align:left;margin-left:118.15pt;margin-top:3.85pt;width:252.45pt;height:63.6pt;z-index:-251659264;mso-position-horizontal-relative:text;mso-position-vertical-relative:text" o:allowincell="f" fillcolor="#ffc000"/>
        </w:pict>
      </w:r>
      <w:r>
        <w:rPr>
          <w:rFonts w:cs="Times New Roman"/>
          <w:sz w:val="28"/>
          <w:szCs w:val="28"/>
        </w:rPr>
        <w:t xml:space="preserve">                              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                                                </w:t>
      </w:r>
      <w:r>
        <w:rPr>
          <w:rFonts w:cs="Times New Roman"/>
          <w:b/>
          <w:bCs/>
          <w:color w:val="FF0000"/>
          <w:sz w:val="32"/>
          <w:szCs w:val="32"/>
        </w:rPr>
        <w:t>сбор организации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sz w:val="28"/>
          <w:szCs w:val="28"/>
        </w:rPr>
      </w:pPr>
      <w:r>
        <w:rPr>
          <w:noProof/>
        </w:rPr>
        <w:pict>
          <v:shape id="_x0000_s1044" type="#_x0000_t122" style="position:absolute;left:0;text-align:left;margin-left:92pt;margin-top:21.3pt;width:302pt;height:63.6pt;z-index:-251658240;mso-position-horizontal-relative:text;mso-position-vertical-relative:text" o:allowincell="f" fillcolor="#00b0f0"/>
        </w:pict>
      </w:r>
      <w:r>
        <w:rPr>
          <w:noProof/>
        </w:rPr>
        <w:pict>
          <v:shape id="_x0000_s1045" type="#_x0000_t32" style="position:absolute;left:0;text-align:left;margin-left:245.35pt;margin-top:4.5pt;width:0;height:20.55pt;z-index:251659264;mso-position-horizontal-relative:text;mso-position-vertical-relative:text" o:connectortype="straight" o:allowincell="f">
            <v:stroke endarrow="block"/>
          </v:shape>
        </w:pic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b/>
          <w:bCs/>
          <w:color w:val="008080"/>
          <w:sz w:val="32"/>
          <w:szCs w:val="32"/>
        </w:rPr>
      </w:pPr>
      <w:r>
        <w:rPr>
          <w:noProof/>
        </w:rPr>
        <w:pict>
          <v:shape id="_x0000_s1046" type="#_x0000_t32" style="position:absolute;left:0;text-align:left;margin-left:370.6pt;margin-top:26.3pt;width:0;height:28.35pt;z-index:251661312;mso-position-horizontal-relative:text;mso-position-vertical-relative:text" o:connectortype="straight" o:allowincell="f">
            <v:stroke endarrow="block"/>
          </v:shape>
        </w:pict>
      </w:r>
      <w:r>
        <w:rPr>
          <w:rFonts w:cs="Times New Roman"/>
          <w:sz w:val="28"/>
          <w:szCs w:val="28"/>
        </w:rPr>
        <w:t xml:space="preserve">                                                 </w:t>
      </w:r>
      <w:r>
        <w:rPr>
          <w:rFonts w:cs="Times New Roman"/>
          <w:b/>
          <w:bCs/>
          <w:color w:val="008080"/>
          <w:sz w:val="32"/>
          <w:szCs w:val="32"/>
        </w:rPr>
        <w:t>Совет капитанов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b/>
          <w:bCs/>
          <w:color w:val="008080"/>
          <w:sz w:val="32"/>
          <w:szCs w:val="32"/>
        </w:rPr>
      </w:pPr>
      <w:r>
        <w:rPr>
          <w:noProof/>
        </w:rPr>
        <w:pict>
          <v:roundrect id="_x0000_s1047" style="position:absolute;left:0;text-align:left;margin-left:360.3pt;margin-top:27.1pt;width:84.2pt;height:101.9pt;z-index:-251642880;mso-position-horizontal-relative:text;mso-position-vertical-relative:text" arcsize="10923f" o:allowincell="f" fillcolor="#92d050" strokecolor="#d99594"/>
        </w:pict>
      </w:r>
      <w:r>
        <w:rPr>
          <w:noProof/>
        </w:rPr>
        <w:pict>
          <v:shape id="_x0000_s1048" type="#_x0000_t32" style="position:absolute;left:0;text-align:left;margin-left:291.15pt;margin-top:4.35pt;width:0;height:28.35pt;z-index:251667456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roundrect id="_x0000_s1049" style="position:absolute;left:0;text-align:left;margin-left:267.7pt;margin-top:27.1pt;width:84.2pt;height:101.9pt;z-index:-251651072;mso-position-horizontal-relative:text;mso-position-vertical-relative:text" arcsize="10923f" o:allowincell="f" fillcolor="#fbd4b4" strokecolor="#d99594"/>
        </w:pict>
      </w:r>
      <w:r>
        <w:rPr>
          <w:noProof/>
        </w:rPr>
        <w:pict>
          <v:shape id="_x0000_s1050" type="#_x0000_t32" style="position:absolute;left:0;text-align:left;margin-left:210.75pt;margin-top:6.55pt;width:0;height:20.55pt;z-index:251670528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roundrect id="_x0000_s1051" style="position:absolute;left:0;text-align:left;margin-left:181.75pt;margin-top:27.1pt;width:78.55pt;height:101.9pt;z-index:-251652096;mso-position-horizontal-relative:text;mso-position-vertical-relative:text" arcsize="10923f" o:allowincell="f" fillcolor="#b6dde8"/>
        </w:pict>
      </w:r>
      <w:r>
        <w:rPr>
          <w:noProof/>
        </w:rPr>
        <w:pict>
          <v:roundrect id="_x0000_s1052" style="position:absolute;left:0;text-align:left;margin-left:75.15pt;margin-top:27.1pt;width:94.45pt;height:101.9pt;z-index:-251653120;mso-position-horizontal-relative:text;mso-position-vertical-relative:text" arcsize="10923f" o:allowincell="f" fillcolor="yellow"/>
        </w:pict>
      </w:r>
      <w:r>
        <w:rPr>
          <w:noProof/>
        </w:rPr>
        <w:pict>
          <v:shape id="_x0000_s1053" type="#_x0000_t32" style="position:absolute;left:0;text-align:left;margin-left:118.15pt;margin-top:9.05pt;width:.05pt;height:23.65pt;z-index:251666432;mso-position-horizontal-relative:text;mso-position-vertical-relative:text" o:connectortype="straight" o:allowincell="f">
            <v:stroke endarrow="block"/>
          </v:shape>
        </w:pic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b/>
          <w:bCs/>
          <w:color w:val="008080"/>
          <w:sz w:val="32"/>
          <w:szCs w:val="32"/>
        </w:rPr>
      </w:pPr>
      <w:r>
        <w:rPr>
          <w:rFonts w:cs="Times New Roman"/>
          <w:b/>
          <w:bCs/>
          <w:color w:val="008080"/>
          <w:sz w:val="32"/>
          <w:szCs w:val="32"/>
        </w:rPr>
        <w:t xml:space="preserve">                   комитет        комитет       комитет         комитет    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color w:val="008080"/>
          <w:sz w:val="32"/>
          <w:szCs w:val="32"/>
        </w:rPr>
      </w:pPr>
      <w:r>
        <w:rPr>
          <w:rFonts w:cs="Times New Roman"/>
          <w:b/>
          <w:bCs/>
          <w:color w:val="008080"/>
          <w:sz w:val="32"/>
          <w:szCs w:val="32"/>
        </w:rPr>
        <w:t xml:space="preserve">                 </w:t>
      </w:r>
      <w:r>
        <w:rPr>
          <w:rFonts w:cs="Times New Roman"/>
          <w:color w:val="008080"/>
          <w:sz w:val="32"/>
          <w:szCs w:val="32"/>
        </w:rPr>
        <w:t xml:space="preserve">образования       труда         </w:t>
      </w:r>
      <w:r>
        <w:rPr>
          <w:rFonts w:cs="Times New Roman"/>
          <w:color w:val="FF0000"/>
          <w:sz w:val="32"/>
          <w:szCs w:val="32"/>
        </w:rPr>
        <w:t>творчества      здоровья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color w:val="008080"/>
          <w:sz w:val="32"/>
          <w:szCs w:val="32"/>
        </w:rPr>
      </w:pPr>
      <w:r>
        <w:rPr>
          <w:rFonts w:cs="Times New Roman"/>
          <w:color w:val="008080"/>
          <w:sz w:val="32"/>
          <w:szCs w:val="32"/>
        </w:rPr>
        <w:t xml:space="preserve">                                             порядка                              спорта</w: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sz w:val="28"/>
          <w:szCs w:val="28"/>
        </w:rPr>
      </w:pPr>
      <w:r>
        <w:rPr>
          <w:noProof/>
        </w:rPr>
        <w:pict>
          <v:shape id="_x0000_s1054" type="#_x0000_t32" style="position:absolute;left:0;text-align:left;margin-left:229.25pt;margin-top:18.6pt;width:0;height:20.3pt;flip:y;z-index:251672576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302.35pt;margin-top:18.6pt;width:0;height:20.3pt;flip:y;z-index:251671552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302.35pt;margin-top:18.6pt;width:0;height:20.3pt;flip:y;z-index:251669504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142.45pt;margin-top:18.6pt;width:0;height:20.3pt;flip:y;z-index:251668480;mso-position-horizontal-relative:text;mso-position-vertical-relative:text" o:connectortype="straight" o:allowincell="f">
            <v:stroke endarrow="block"/>
          </v:shape>
        </w:pic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64.85pt;margin-top:14.75pt;width:379.65pt;height:96.3pt;z-index:251660288;mso-position-horizontal-relative:text;mso-position-vertical-relative:text" o:allowincell="f">
            <v:textbox>
              <w:txbxContent>
                <w:p w:rsidR="0054184E" w:rsidRDefault="0054184E">
                  <w:pPr>
                    <w:rPr>
                      <w:rFonts w:cs="Times New Roman"/>
                      <w:color w:val="0000FF"/>
                    </w:rPr>
                  </w:pPr>
                  <w:r>
                    <w:rPr>
                      <w:rFonts w:cs="Times New Roman"/>
                      <w:color w:val="0000FF"/>
                    </w:rPr>
                    <w:t xml:space="preserve">                                             ЭКИПАЖИ</w:t>
                  </w:r>
                </w:p>
                <w:p w:rsidR="0054184E" w:rsidRDefault="0054184E">
                  <w:pPr>
                    <w:rPr>
                      <w:rFonts w:cs="Times New Roman"/>
                      <w:b/>
                      <w:bCs/>
                      <w:color w:val="0080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bCs/>
                      <w:color w:val="008080"/>
                    </w:rPr>
                    <w:t xml:space="preserve">                                       </w:t>
                  </w:r>
                  <w:r>
                    <w:rPr>
                      <w:rFonts w:cs="Times New Roman"/>
                      <w:b/>
                      <w:bCs/>
                      <w:color w:val="008080"/>
                      <w:sz w:val="32"/>
                      <w:szCs w:val="32"/>
                    </w:rPr>
                    <w:t>Палуба “Юность”</w:t>
                  </w:r>
                </w:p>
                <w:p w:rsidR="0054184E" w:rsidRDefault="0054184E">
                  <w:pPr>
                    <w:rPr>
                      <w:rFonts w:cs="Times New Roman"/>
                      <w:color w:val="0080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color w:val="008080"/>
                      <w:sz w:val="32"/>
                      <w:szCs w:val="32"/>
                    </w:rPr>
                    <w:t xml:space="preserve">                           </w:t>
                  </w:r>
                </w:p>
                <w:p w:rsidR="0054184E" w:rsidRDefault="0054184E">
                  <w:pPr>
                    <w:rPr>
                      <w:rFonts w:cs="Times New Roman"/>
                      <w:b/>
                      <w:bCs/>
                      <w:color w:val="FFFF00"/>
                      <w:sz w:val="32"/>
                      <w:szCs w:val="32"/>
                    </w:rPr>
                  </w:pPr>
                  <w:r>
                    <w:rPr>
                      <w:rFonts w:cs="Times New Roman"/>
                      <w:color w:val="008080"/>
                      <w:sz w:val="32"/>
                      <w:szCs w:val="32"/>
                    </w:rPr>
                    <w:t xml:space="preserve">                      </w:t>
                  </w:r>
                  <w:r>
                    <w:rPr>
                      <w:rFonts w:cs="Times New Roman"/>
                      <w:b/>
                      <w:bCs/>
                      <w:color w:val="FFFF00"/>
                      <w:sz w:val="32"/>
                      <w:szCs w:val="32"/>
                    </w:rPr>
                    <w:t>Палуба “Солнечная”</w:t>
                  </w:r>
                </w:p>
              </w:txbxContent>
            </v:textbox>
          </v:shape>
        </w:pict>
      </w:r>
    </w:p>
    <w:p w:rsidR="0054184E" w:rsidRDefault="0054184E">
      <w:pPr>
        <w:tabs>
          <w:tab w:val="left" w:pos="5060"/>
        </w:tabs>
        <w:spacing w:line="360" w:lineRule="auto"/>
        <w:ind w:left="360"/>
        <w:rPr>
          <w:rFonts w:cs="Times New Roman"/>
          <w:sz w:val="28"/>
          <w:szCs w:val="28"/>
        </w:rPr>
      </w:pP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_x0000_s1059" type="#_x0000_t32" style="position:absolute;margin-left:64.85pt;margin-top:13.2pt;width:379.65pt;height:0;z-index:251662336;mso-position-horizontal-relative:text;mso-position-vertical-relative:text" o:connectortype="straight" o:allowincell="f"/>
        </w:pict>
      </w:r>
    </w:p>
    <w:p w:rsidR="0054184E" w:rsidRDefault="0054184E">
      <w:pPr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  <w:r>
        <w:rPr>
          <w:rFonts w:cs="Times New Roman"/>
          <w:b/>
          <w:bCs/>
          <w:color w:val="0000FF"/>
          <w:sz w:val="36"/>
          <w:szCs w:val="36"/>
        </w:rPr>
        <w:t xml:space="preserve"> </w:t>
      </w: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Высшим органом детской организации  является сбор  организации.  Сбор собирается  не реже трёх раз  в год.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Сбор координирует основные направления деятельности организации:</w:t>
      </w:r>
    </w:p>
    <w:p w:rsidR="0054184E" w:rsidRDefault="0054184E">
      <w:pPr>
        <w:widowControl w:val="0"/>
        <w:numPr>
          <w:ilvl w:val="0"/>
          <w:numId w:val="25"/>
        </w:numPr>
        <w:spacing w:before="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принимает программу деятельности организации;</w:t>
      </w:r>
    </w:p>
    <w:p w:rsidR="0054184E" w:rsidRDefault="0054184E">
      <w:pPr>
        <w:widowControl w:val="0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дополняет и изменяет устав;</w:t>
      </w:r>
    </w:p>
    <w:p w:rsidR="0054184E" w:rsidRDefault="0054184E">
      <w:pPr>
        <w:widowControl w:val="0"/>
        <w:numPr>
          <w:ilvl w:val="0"/>
          <w:numId w:val="25"/>
        </w:numPr>
        <w:spacing w:before="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 выборы совета капитанов и его капитанов;</w:t>
      </w:r>
    </w:p>
    <w:p w:rsidR="0054184E" w:rsidRDefault="0054184E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color w:val="0000FF"/>
          <w:sz w:val="28"/>
          <w:szCs w:val="28"/>
        </w:rPr>
        <w:t>Развитие  детского общественного  объединения  осуществляется через деятельность детских комитетов</w:t>
      </w:r>
      <w:r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       Комитет  образования</w:t>
      </w:r>
      <w:r>
        <w:rPr>
          <w:rFonts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 xml:space="preserve">отвечает за создание условий для учебной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     </w:t>
      </w:r>
      <w:r>
        <w:rPr>
          <w:rFonts w:cs="Times New Roman"/>
          <w:color w:val="000000"/>
          <w:sz w:val="28"/>
          <w:szCs w:val="28"/>
        </w:rPr>
        <w:t xml:space="preserve">деятельности школьников; сбор информации об учебном процессе; проверка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дневников и учебников; проведение  операций “Пятёрочка”,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“Учебник”,”Школьная форма”.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      Комитет творчества: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отвечает за подготовку и проведение вечеров отдыха,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      </w:t>
      </w:r>
      <w:r>
        <w:rPr>
          <w:rFonts w:cs="Times New Roman"/>
          <w:color w:val="000000"/>
          <w:sz w:val="28"/>
          <w:szCs w:val="28"/>
        </w:rPr>
        <w:t>праздников, фестивалей, выставок, конкурсов, театрализаций, КТД.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       Комитет здоровья  и спорта</w:t>
      </w:r>
      <w:r>
        <w:rPr>
          <w:rFonts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 xml:space="preserve">отвечает за подготовку и проведение спортивных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 </w:t>
      </w:r>
      <w:r>
        <w:rPr>
          <w:rFonts w:cs="Times New Roman"/>
          <w:color w:val="000000"/>
          <w:sz w:val="28"/>
          <w:szCs w:val="28"/>
        </w:rPr>
        <w:t>мероприятий в школе, районе, сбор информации о спортивных достижениях.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     Комитет труда и порядка</w:t>
      </w:r>
      <w:r>
        <w:rPr>
          <w:rFonts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 xml:space="preserve">отвечает за уборку помещений школы  в конце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</w:t>
      </w:r>
      <w:r>
        <w:rPr>
          <w:rFonts w:cs="Times New Roman"/>
          <w:color w:val="000000"/>
          <w:sz w:val="28"/>
          <w:szCs w:val="28"/>
        </w:rPr>
        <w:t xml:space="preserve">четверти, распределение классов для дежурства по школе, проведение субботников;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операций “БУНТ”, “Чистая спальня”, оказывает помощь администрации в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обеспечении порядка в школе, младшим, ветеранам, пенсионерам.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   Совет экипажа учащихся: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каждом экипаже выбираются рабочие комитеты, </w:t>
      </w:r>
    </w:p>
    <w:p w:rsidR="0054184E" w:rsidRDefault="0054184E">
      <w:pPr>
        <w:shd w:val="clear" w:color="auto" w:fill="FFFFFF"/>
        <w:spacing w:before="77" w:line="360" w:lineRule="auto"/>
        <w:ind w:left="-900" w:right="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>из их руководителей и капитана класса составляется совет экипажа.</w:t>
      </w:r>
    </w:p>
    <w:p w:rsidR="0054184E" w:rsidRDefault="0054184E">
      <w:pPr>
        <w:tabs>
          <w:tab w:val="left" w:pos="180"/>
        </w:tabs>
        <w:spacing w:line="360" w:lineRule="auto"/>
        <w:ind w:left="-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Функции: </w:t>
      </w:r>
    </w:p>
    <w:p w:rsidR="0054184E" w:rsidRDefault="0054184E">
      <w:pPr>
        <w:spacing w:line="360" w:lineRule="auto"/>
        <w:ind w:left="-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– анализ</w:t>
      </w:r>
    </w:p>
    <w:p w:rsidR="0054184E" w:rsidRDefault="0054184E">
      <w:pPr>
        <w:spacing w:line="360" w:lineRule="auto"/>
        <w:ind w:left="-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– контроль</w:t>
      </w:r>
    </w:p>
    <w:p w:rsidR="0054184E" w:rsidRDefault="0054184E">
      <w:pPr>
        <w:spacing w:line="360" w:lineRule="auto"/>
        <w:ind w:left="-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– регулирование</w:t>
      </w:r>
    </w:p>
    <w:p w:rsidR="0054184E" w:rsidRDefault="0054184E">
      <w:pPr>
        <w:spacing w:line="360" w:lineRule="auto"/>
        <w:ind w:left="-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– оценка и самооценка</w:t>
      </w:r>
    </w:p>
    <w:p w:rsidR="0054184E" w:rsidRDefault="0054184E">
      <w:pPr>
        <w:spacing w:line="360" w:lineRule="auto"/>
        <w:jc w:val="both"/>
        <w:rPr>
          <w:rFonts w:cs="Times New Roman"/>
          <w:i/>
          <w:iCs/>
          <w:color w:val="FF0000"/>
          <w:sz w:val="28"/>
          <w:szCs w:val="28"/>
        </w:rPr>
      </w:pPr>
    </w:p>
    <w:p w:rsidR="0054184E" w:rsidRDefault="0054184E">
      <w:pPr>
        <w:jc w:val="both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 xml:space="preserve"> Совет капитанов</w:t>
      </w:r>
    </w:p>
    <w:p w:rsidR="0054184E" w:rsidRDefault="0054184E">
      <w:pPr>
        <w:jc w:val="both"/>
        <w:rPr>
          <w:rFonts w:cs="Times New Roman"/>
          <w:color w:val="0000FF"/>
          <w:sz w:val="28"/>
          <w:szCs w:val="28"/>
        </w:rPr>
      </w:pPr>
      <w:r>
        <w:rPr>
          <w:rFonts w:cs="Times New Roman"/>
          <w:color w:val="0000FF"/>
          <w:sz w:val="28"/>
          <w:szCs w:val="28"/>
        </w:rPr>
        <w:t xml:space="preserve">Совет  капитанов собирается не реже двух раз в месяц. 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состав  совета капитанов  входит взрослый координатор (педагог-организатор). Функции координатора:</w:t>
      </w:r>
    </w:p>
    <w:p w:rsidR="0054184E" w:rsidRDefault="0054184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>
        <w:rPr>
          <w:rFonts w:cs="Times New Roman"/>
          <w:color w:val="008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методическая помощь;</w:t>
      </w:r>
    </w:p>
    <w:p w:rsidR="0054184E" w:rsidRDefault="0054184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юридическая служба;</w:t>
      </w:r>
    </w:p>
    <w:p w:rsidR="0054184E" w:rsidRDefault="0054184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сотрудничество с организациями и учреждениями;</w:t>
      </w:r>
    </w:p>
    <w:p w:rsidR="0054184E" w:rsidRDefault="0054184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решение организационных вопросов.</w:t>
      </w:r>
    </w:p>
    <w:p w:rsidR="0054184E" w:rsidRDefault="0054184E">
      <w:pPr>
        <w:ind w:left="-720" w:right="-185"/>
        <w:jc w:val="center"/>
        <w:rPr>
          <w:rFonts w:cs="Times New Roman"/>
          <w:b/>
          <w:bCs/>
          <w:i/>
          <w:iCs/>
          <w:color w:val="0000FF"/>
          <w:sz w:val="28"/>
          <w:szCs w:val="28"/>
        </w:rPr>
      </w:pPr>
      <w:r>
        <w:rPr>
          <w:rFonts w:cs="Times New Roman"/>
          <w:b/>
          <w:bCs/>
          <w:i/>
          <w:iCs/>
          <w:color w:val="0000FF"/>
          <w:sz w:val="28"/>
          <w:szCs w:val="28"/>
        </w:rPr>
        <w:t>Дети и взрослые имеют в Совете равные права, строят свои отношения на основе взаимного уважения и творчества.</w:t>
      </w:r>
    </w:p>
    <w:p w:rsidR="0054184E" w:rsidRDefault="0054184E">
      <w:pPr>
        <w:ind w:left="-720" w:right="-185"/>
        <w:jc w:val="both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i/>
          <w:iCs/>
          <w:color w:val="0000FF"/>
          <w:sz w:val="28"/>
          <w:szCs w:val="28"/>
        </w:rPr>
        <w:t xml:space="preserve">Законы </w:t>
      </w:r>
      <w:r>
        <w:rPr>
          <w:rFonts w:cs="Times New Roman"/>
          <w:b/>
          <w:bCs/>
          <w:color w:val="0000FF"/>
          <w:sz w:val="28"/>
          <w:szCs w:val="28"/>
        </w:rPr>
        <w:t>Совета учащихся:</w:t>
      </w:r>
    </w:p>
    <w:p w:rsidR="0054184E" w:rsidRDefault="0054184E">
      <w:pPr>
        <w:numPr>
          <w:ilvl w:val="0"/>
          <w:numId w:val="26"/>
        </w:numPr>
        <w:ind w:right="-18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Единства слова и дела</w:t>
      </w:r>
    </w:p>
    <w:p w:rsidR="0054184E" w:rsidRDefault="0054184E">
      <w:pPr>
        <w:numPr>
          <w:ilvl w:val="0"/>
          <w:numId w:val="26"/>
        </w:numPr>
        <w:ind w:right="-18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Дружбы и товарищества </w:t>
      </w:r>
    </w:p>
    <w:p w:rsidR="0054184E" w:rsidRDefault="0054184E">
      <w:pPr>
        <w:numPr>
          <w:ilvl w:val="0"/>
          <w:numId w:val="26"/>
        </w:numPr>
        <w:ind w:right="-18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Чести и совести</w:t>
      </w:r>
    </w:p>
    <w:p w:rsidR="0054184E" w:rsidRDefault="0054184E">
      <w:pPr>
        <w:numPr>
          <w:ilvl w:val="0"/>
          <w:numId w:val="26"/>
        </w:numPr>
        <w:ind w:right="-18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Заботы и милосердия</w:t>
      </w:r>
    </w:p>
    <w:p w:rsidR="0054184E" w:rsidRDefault="0054184E">
      <w:pPr>
        <w:jc w:val="both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>Совет капитанов: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координирует деятельность всех органов и объединений учащихся, планирует и организует внешкольную и внеклассную работу;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организует самообслуживание учащихся, их дежурство, поддерживает дисциплину и порядок в школе;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готовит и проводит собрания и сборы учащихся;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организует выпуск газет и информационных листков;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заслушивает отчеты о работе своих рабочих органов;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-решает вопросы поощрения и наказания, принимает решения об ответственности учащихся в соответствии со своими полномочиями;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организует соревнования между экипажами и подводит итоги.</w:t>
      </w:r>
    </w:p>
    <w:p w:rsidR="0054184E" w:rsidRDefault="0054184E">
      <w:pPr>
        <w:spacing w:line="360" w:lineRule="auto"/>
        <w:rPr>
          <w:rFonts w:cs="Times New Roman"/>
          <w:sz w:val="28"/>
          <w:szCs w:val="28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  <w:r>
        <w:rPr>
          <w:rFonts w:cs="Times New Roman"/>
          <w:b/>
          <w:bCs/>
          <w:color w:val="0000FF"/>
          <w:sz w:val="36"/>
          <w:szCs w:val="36"/>
        </w:rPr>
        <w:t>Планирование</w:t>
      </w:r>
    </w:p>
    <w:p w:rsidR="0054184E" w:rsidRDefault="0054184E">
      <w:pPr>
        <w:ind w:firstLine="708"/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  <w:r>
        <w:rPr>
          <w:rFonts w:cs="Times New Roman"/>
          <w:b/>
          <w:bCs/>
          <w:color w:val="0000FF"/>
          <w:sz w:val="36"/>
          <w:szCs w:val="36"/>
        </w:rPr>
        <w:t>Инструктивно-методическая работа:</w:t>
      </w:r>
    </w:p>
    <w:p w:rsidR="0054184E" w:rsidRDefault="0054184E">
      <w:pPr>
        <w:numPr>
          <w:ilvl w:val="0"/>
          <w:numId w:val="22"/>
        </w:numPr>
        <w:ind w:left="782" w:hanging="35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Оказание методической помощи учителям в проведении мероприятий;</w:t>
      </w:r>
    </w:p>
    <w:p w:rsidR="0054184E" w:rsidRDefault="0054184E">
      <w:pPr>
        <w:numPr>
          <w:ilvl w:val="0"/>
          <w:numId w:val="22"/>
        </w:numPr>
        <w:ind w:left="782" w:hanging="35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Подготовка сценариев мероприятий;</w:t>
      </w:r>
    </w:p>
    <w:p w:rsidR="0054184E" w:rsidRDefault="0054184E">
      <w:pPr>
        <w:numPr>
          <w:ilvl w:val="0"/>
          <w:numId w:val="22"/>
        </w:numPr>
        <w:ind w:left="782" w:hanging="35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Помощь в проведении классных часов.</w:t>
      </w:r>
    </w:p>
    <w:p w:rsidR="0054184E" w:rsidRDefault="0054184E">
      <w:pPr>
        <w:ind w:left="360"/>
        <w:rPr>
          <w:rFonts w:cs="Times New Roman"/>
          <w:b/>
          <w:bCs/>
          <w:sz w:val="16"/>
          <w:szCs w:val="16"/>
        </w:rPr>
      </w:pP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  <w:r>
        <w:rPr>
          <w:rFonts w:cs="Times New Roman"/>
          <w:b/>
          <w:bCs/>
          <w:color w:val="0000FF"/>
          <w:sz w:val="36"/>
          <w:szCs w:val="36"/>
        </w:rPr>
        <w:t>Организационная работа:</w:t>
      </w:r>
    </w:p>
    <w:p w:rsidR="0054184E" w:rsidRDefault="0054184E">
      <w:pPr>
        <w:numPr>
          <w:ilvl w:val="0"/>
          <w:numId w:val="23"/>
        </w:numPr>
        <w:ind w:left="714" w:hanging="35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Выявление актива класса;</w:t>
      </w:r>
    </w:p>
    <w:p w:rsidR="0054184E" w:rsidRDefault="0054184E">
      <w:pPr>
        <w:numPr>
          <w:ilvl w:val="0"/>
          <w:numId w:val="23"/>
        </w:numPr>
        <w:ind w:left="714" w:hanging="35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Организация шефской помощи старшеклассников начальным классам;</w:t>
      </w:r>
    </w:p>
    <w:p w:rsidR="0054184E" w:rsidRDefault="0054184E">
      <w:pPr>
        <w:numPr>
          <w:ilvl w:val="0"/>
          <w:numId w:val="23"/>
        </w:numPr>
        <w:ind w:left="714" w:hanging="35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Налаживание сотрудничества с учителями и классными руководителями.</w:t>
      </w:r>
    </w:p>
    <w:p w:rsidR="0054184E" w:rsidRDefault="0054184E">
      <w:pPr>
        <w:ind w:left="360"/>
        <w:rPr>
          <w:rFonts w:cs="Times New Roman"/>
          <w:b/>
          <w:bCs/>
          <w:sz w:val="16"/>
          <w:szCs w:val="16"/>
        </w:rPr>
      </w:pPr>
    </w:p>
    <w:p w:rsidR="0054184E" w:rsidRDefault="0054184E">
      <w:pPr>
        <w:spacing w:after="260"/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FF"/>
          <w:sz w:val="32"/>
          <w:szCs w:val="32"/>
        </w:rPr>
        <w:t>Уровни соуправления.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82"/>
        <w:gridCol w:w="2132"/>
        <w:gridCol w:w="1987"/>
        <w:gridCol w:w="2484"/>
      </w:tblGrid>
      <w:tr w:rsidR="00541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tcBorders>
              <w:top w:val="single" w:sz="6" w:space="0" w:color="auto"/>
              <w:bottom w:val="nil"/>
              <w:right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Уровень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Педагоги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Школьники</w:t>
            </w:r>
          </w:p>
        </w:tc>
        <w:tc>
          <w:tcPr>
            <w:tcW w:w="2484" w:type="dxa"/>
            <w:tcBorders>
              <w:top w:val="single" w:sz="6" w:space="0" w:color="auto"/>
              <w:left w:val="nil"/>
              <w:bottom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Родители</w:t>
            </w:r>
          </w:p>
        </w:tc>
      </w:tr>
      <w:tr w:rsidR="00541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tcBorders>
              <w:top w:val="nil"/>
              <w:bottom w:val="nil"/>
              <w:right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1.Индивидуальные участники образовательного процесса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Участвуют в соуправлении и вносят рекомендации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По собственному желанию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По собственному желанию. Отдельные вопросы – по должности или по поручению администрации</w:t>
            </w:r>
          </w:p>
        </w:tc>
      </w:tr>
      <w:tr w:rsidR="00541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2" w:type="dxa"/>
            <w:tcBorders>
              <w:top w:val="nil"/>
              <w:bottom w:val="single" w:sz="6" w:space="0" w:color="auto"/>
              <w:right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2.Первичные коллективы (классы)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Временные творческие объединения. МО педагогов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Совет класса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auto"/>
            </w:tcBorders>
          </w:tcPr>
          <w:p w:rsidR="0054184E" w:rsidRDefault="0054184E">
            <w:pPr>
              <w:spacing w:before="100" w:after="100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Классное родительское собрание, родительский комитет</w:t>
            </w:r>
          </w:p>
        </w:tc>
      </w:tr>
    </w:tbl>
    <w:p w:rsidR="0054184E" w:rsidRDefault="0054184E">
      <w:pPr>
        <w:ind w:left="360"/>
        <w:rPr>
          <w:rFonts w:cs="Times New Roman"/>
          <w:b/>
          <w:bCs/>
          <w:sz w:val="16"/>
          <w:szCs w:val="16"/>
        </w:rPr>
      </w:pPr>
      <w:r>
        <w:rPr>
          <w:rFonts w:cs="Times New Roman"/>
          <w:color w:val="000000"/>
          <w:sz w:val="26"/>
          <w:szCs w:val="26"/>
        </w:rPr>
        <w:br/>
      </w: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</w:p>
    <w:p w:rsidR="0054184E" w:rsidRDefault="0054184E">
      <w:pPr>
        <w:jc w:val="center"/>
        <w:rPr>
          <w:rFonts w:cs="Times New Roman"/>
          <w:b/>
          <w:bCs/>
          <w:color w:val="0000FF"/>
          <w:sz w:val="36"/>
          <w:szCs w:val="36"/>
        </w:rPr>
      </w:pPr>
      <w:r>
        <w:rPr>
          <w:rFonts w:cs="Times New Roman"/>
          <w:b/>
          <w:bCs/>
          <w:color w:val="0000FF"/>
          <w:sz w:val="36"/>
          <w:szCs w:val="36"/>
        </w:rPr>
        <w:t>Работа с детским активом:</w:t>
      </w:r>
    </w:p>
    <w:p w:rsidR="0054184E" w:rsidRDefault="0054184E">
      <w:pPr>
        <w:numPr>
          <w:ilvl w:val="0"/>
          <w:numId w:val="2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Ознакомление с планом работы на новый учебный год;</w:t>
      </w:r>
    </w:p>
    <w:p w:rsidR="0054184E" w:rsidRDefault="0054184E">
      <w:pPr>
        <w:numPr>
          <w:ilvl w:val="0"/>
          <w:numId w:val="2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Распределение обязанностей;</w:t>
      </w:r>
    </w:p>
    <w:p w:rsidR="0054184E" w:rsidRDefault="0054184E">
      <w:pPr>
        <w:numPr>
          <w:ilvl w:val="0"/>
          <w:numId w:val="2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Обсуждение сценария мероприятия, репетиции игры и т.д.;</w:t>
      </w:r>
    </w:p>
    <w:p w:rsidR="0054184E" w:rsidRDefault="0054184E">
      <w:pPr>
        <w:numPr>
          <w:ilvl w:val="0"/>
          <w:numId w:val="2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Проведение интеллектуальных и познавательных игр с активом (получение информации о детских и подростковых организациях России “Разноцветный мир” и др.).</w:t>
      </w:r>
    </w:p>
    <w:p w:rsidR="0054184E" w:rsidRDefault="0054184E">
      <w:pPr>
        <w:ind w:left="360"/>
        <w:jc w:val="center"/>
        <w:rPr>
          <w:rFonts w:cs="Times New Roman"/>
          <w:b/>
          <w:bCs/>
          <w:color w:val="0000FF"/>
          <w:sz w:val="16"/>
          <w:szCs w:val="16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i/>
          <w:iCs/>
          <w:color w:val="000000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tabs>
          <w:tab w:val="left" w:pos="5060"/>
        </w:tabs>
        <w:spacing w:line="360" w:lineRule="auto"/>
        <w:rPr>
          <w:rFonts w:cs="Times New Roman"/>
          <w:b/>
          <w:bCs/>
          <w:color w:val="0000FF"/>
          <w:sz w:val="32"/>
          <w:szCs w:val="32"/>
        </w:rPr>
      </w:pPr>
    </w:p>
    <w:p w:rsidR="0054184E" w:rsidRDefault="0054184E">
      <w:pPr>
        <w:tabs>
          <w:tab w:val="left" w:pos="5060"/>
        </w:tabs>
        <w:spacing w:line="360" w:lineRule="auto"/>
        <w:ind w:left="360"/>
        <w:jc w:val="center"/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>Атрибуты детской организации.</w:t>
      </w:r>
    </w:p>
    <w:p w:rsidR="0054184E" w:rsidRDefault="0054184E">
      <w:pPr>
        <w:pStyle w:val="ListParagraph"/>
        <w:numPr>
          <w:ilvl w:val="0"/>
          <w:numId w:val="28"/>
        </w:numPr>
        <w:tabs>
          <w:tab w:val="left" w:pos="5060"/>
        </w:tabs>
        <w:spacing w:line="360" w:lineRule="auto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Девиз организации.</w:t>
      </w:r>
    </w:p>
    <w:p w:rsidR="0054184E" w:rsidRDefault="0054184E">
      <w:pPr>
        <w:pStyle w:val="ListParagraph"/>
        <w:numPr>
          <w:ilvl w:val="0"/>
          <w:numId w:val="28"/>
        </w:numPr>
        <w:tabs>
          <w:tab w:val="left" w:pos="5060"/>
        </w:tabs>
        <w:spacing w:line="360" w:lineRule="auto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Устав детской организации.</w:t>
      </w:r>
    </w:p>
    <w:p w:rsidR="0054184E" w:rsidRDefault="0054184E">
      <w:pPr>
        <w:pStyle w:val="ListParagraph"/>
        <w:numPr>
          <w:ilvl w:val="0"/>
          <w:numId w:val="28"/>
        </w:numPr>
        <w:tabs>
          <w:tab w:val="left" w:pos="5060"/>
        </w:tabs>
        <w:spacing w:line="360" w:lineRule="auto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Законы организации.</w:t>
      </w:r>
    </w:p>
    <w:p w:rsidR="0054184E" w:rsidRDefault="0054184E">
      <w:pPr>
        <w:pStyle w:val="ListParagraph"/>
        <w:numPr>
          <w:ilvl w:val="0"/>
          <w:numId w:val="28"/>
        </w:numPr>
        <w:tabs>
          <w:tab w:val="left" w:pos="5060"/>
        </w:tabs>
        <w:spacing w:line="360" w:lineRule="auto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Гимн детской организации.</w:t>
      </w:r>
    </w:p>
    <w:p w:rsidR="0054184E" w:rsidRDefault="0054184E">
      <w:pPr>
        <w:pStyle w:val="ListParagraph"/>
        <w:numPr>
          <w:ilvl w:val="0"/>
          <w:numId w:val="28"/>
        </w:numPr>
        <w:tabs>
          <w:tab w:val="left" w:pos="5060"/>
        </w:tabs>
        <w:spacing w:line="360" w:lineRule="auto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Трёхцветный галстук.</w:t>
      </w:r>
    </w:p>
    <w:p w:rsidR="0054184E" w:rsidRDefault="0054184E">
      <w:pPr>
        <w:pStyle w:val="ListParagraph"/>
        <w:numPr>
          <w:ilvl w:val="0"/>
          <w:numId w:val="28"/>
        </w:numPr>
        <w:tabs>
          <w:tab w:val="left" w:pos="5060"/>
        </w:tabs>
        <w:spacing w:line="360" w:lineRule="auto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Клятва капитана экипажа.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  <w:lang w:val="en-US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  <w:lang w:val="en-US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  <w:lang w:val="en-US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  <w:lang w:val="en-US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  <w:lang w:val="en-US"/>
        </w:rPr>
      </w:pPr>
    </w:p>
    <w:p w:rsidR="0054184E" w:rsidRDefault="0054184E">
      <w:pPr>
        <w:tabs>
          <w:tab w:val="left" w:pos="5060"/>
        </w:tabs>
        <w:spacing w:line="360" w:lineRule="auto"/>
        <w:ind w:left="360"/>
        <w:jc w:val="center"/>
        <w:rPr>
          <w:rFonts w:cs="Times New Roman"/>
          <w:b/>
          <w:bCs/>
          <w:color w:val="0000FF"/>
          <w:sz w:val="32"/>
          <w:szCs w:val="32"/>
        </w:rPr>
      </w:pPr>
    </w:p>
    <w:p w:rsidR="0054184E" w:rsidRDefault="0054184E">
      <w:pPr>
        <w:tabs>
          <w:tab w:val="left" w:pos="5060"/>
        </w:tabs>
        <w:spacing w:line="360" w:lineRule="auto"/>
        <w:ind w:left="360"/>
        <w:jc w:val="center"/>
        <w:rPr>
          <w:rFonts w:cs="Times New Roman"/>
          <w:b/>
          <w:bCs/>
          <w:color w:val="0000FF"/>
          <w:sz w:val="32"/>
          <w:szCs w:val="32"/>
        </w:rPr>
      </w:pPr>
      <w:r>
        <w:rPr>
          <w:rFonts w:cs="Times New Roman"/>
          <w:b/>
          <w:bCs/>
          <w:color w:val="0000FF"/>
          <w:sz w:val="32"/>
          <w:szCs w:val="32"/>
        </w:rPr>
        <w:t>Ожидаемый результат.</w:t>
      </w:r>
    </w:p>
    <w:p w:rsidR="0054184E" w:rsidRDefault="0054184E">
      <w:pPr>
        <w:spacing w:line="360" w:lineRule="auto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— Образование единого воспитательного пространства.</w:t>
      </w:r>
      <w:r>
        <w:rPr>
          <w:rFonts w:cs="Times New Roman"/>
          <w:color w:val="000000"/>
          <w:sz w:val="32"/>
          <w:szCs w:val="32"/>
        </w:rPr>
        <w:br/>
        <w:t>— Освоение основных демократических процедур гражданского общества, формирование навыков ориентирования в  обществе.</w:t>
      </w:r>
      <w:r>
        <w:rPr>
          <w:rFonts w:cs="Times New Roman"/>
          <w:color w:val="000000"/>
          <w:sz w:val="32"/>
          <w:szCs w:val="32"/>
        </w:rPr>
        <w:br/>
        <w:t>— Формирование умений и навыков организации взаимоотношений со взрослыми и сверстниками, адаптации в современных условиях.</w:t>
      </w:r>
      <w:r>
        <w:rPr>
          <w:rFonts w:cs="Times New Roman"/>
          <w:color w:val="000000"/>
          <w:sz w:val="32"/>
          <w:szCs w:val="32"/>
        </w:rPr>
        <w:br/>
        <w:t>— Формирование лидерского поведения.</w:t>
      </w:r>
      <w:r>
        <w:rPr>
          <w:rFonts w:cs="Times New Roman"/>
          <w:color w:val="000000"/>
          <w:sz w:val="32"/>
          <w:szCs w:val="32"/>
        </w:rPr>
        <w:br/>
        <w:t>— Развитие самостоятельности ( возможности для самореализации учащихся).</w:t>
      </w:r>
    </w:p>
    <w:p w:rsidR="0054184E" w:rsidRDefault="0054184E">
      <w:pPr>
        <w:rPr>
          <w:rFonts w:cs="Times New Roman"/>
          <w:color w:val="000000"/>
          <w:sz w:val="32"/>
          <w:szCs w:val="32"/>
        </w:rPr>
      </w:pPr>
    </w:p>
    <w:p w:rsidR="0054184E" w:rsidRDefault="0054184E">
      <w:pPr>
        <w:jc w:val="righ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Программа принята на Совете Капитанов</w:t>
      </w:r>
      <w:r>
        <w:rPr>
          <w:rFonts w:cs="Times New Roman"/>
          <w:color w:val="000000"/>
          <w:sz w:val="32"/>
          <w:szCs w:val="32"/>
        </w:rPr>
        <w:br/>
        <w:t>15.09.2009</w:t>
      </w:r>
    </w:p>
    <w:p w:rsidR="0054184E" w:rsidRDefault="0054184E">
      <w:pPr>
        <w:tabs>
          <w:tab w:val="left" w:pos="5060"/>
        </w:tabs>
        <w:spacing w:line="360" w:lineRule="auto"/>
        <w:ind w:left="360"/>
        <w:jc w:val="center"/>
        <w:rPr>
          <w:rFonts w:cs="Times New Roman"/>
          <w:b/>
          <w:bCs/>
          <w:color w:val="0000FF"/>
          <w:sz w:val="32"/>
          <w:szCs w:val="32"/>
        </w:rPr>
      </w:pPr>
    </w:p>
    <w:p w:rsidR="0054184E" w:rsidRDefault="0054184E">
      <w:pPr>
        <w:tabs>
          <w:tab w:val="left" w:pos="5060"/>
        </w:tabs>
        <w:spacing w:line="360" w:lineRule="auto"/>
        <w:ind w:left="360"/>
        <w:jc w:val="center"/>
        <w:rPr>
          <w:rFonts w:cs="Times New Roman"/>
          <w:b/>
          <w:bCs/>
          <w:color w:val="0000FF"/>
          <w:sz w:val="32"/>
          <w:szCs w:val="32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</w:rPr>
      </w:pPr>
    </w:p>
    <w:p w:rsidR="0054184E" w:rsidRDefault="0054184E">
      <w:pPr>
        <w:rPr>
          <w:rFonts w:cs="Times New Roman"/>
          <w:color w:val="FF0000"/>
          <w:sz w:val="96"/>
          <w:szCs w:val="96"/>
        </w:rPr>
      </w:pPr>
    </w:p>
    <w:p w:rsidR="0054184E" w:rsidRDefault="0054184E">
      <w:pPr>
        <w:jc w:val="center"/>
        <w:rPr>
          <w:rFonts w:cs="Times New Roman"/>
          <w:color w:val="FF0000"/>
          <w:sz w:val="96"/>
          <w:szCs w:val="96"/>
        </w:rPr>
      </w:pPr>
      <w:r>
        <w:rPr>
          <w:rFonts w:cs="Times New Roman"/>
          <w:color w:val="FF0000"/>
          <w:sz w:val="96"/>
          <w:szCs w:val="96"/>
        </w:rPr>
        <w:t xml:space="preserve">Девиз </w:t>
      </w:r>
      <w:r>
        <w:rPr>
          <w:rFonts w:cs="Times New Roman"/>
          <w:color w:val="FF0000"/>
          <w:sz w:val="96"/>
          <w:szCs w:val="96"/>
          <w:lang w:val="en-US"/>
        </w:rPr>
        <w:t xml:space="preserve"> </w:t>
      </w:r>
      <w:r>
        <w:rPr>
          <w:rFonts w:cs="Times New Roman"/>
          <w:color w:val="FF0000"/>
          <w:sz w:val="96"/>
          <w:szCs w:val="96"/>
        </w:rPr>
        <w:t>детской организации</w:t>
      </w:r>
    </w:p>
    <w:p w:rsidR="0054184E" w:rsidRDefault="0054184E">
      <w:pPr>
        <w:jc w:val="center"/>
        <w:rPr>
          <w:rFonts w:cs="Times New Roman"/>
          <w:color w:val="FF0000"/>
          <w:sz w:val="96"/>
          <w:szCs w:val="96"/>
          <w:lang w:val="en-US"/>
        </w:rPr>
      </w:pPr>
      <w:r>
        <w:rPr>
          <w:rFonts w:cs="Times New Roman"/>
          <w:color w:val="FF0000"/>
          <w:sz w:val="96"/>
          <w:szCs w:val="96"/>
        </w:rPr>
        <w:t>“Бригантина”</w:t>
      </w:r>
    </w:p>
    <w:p w:rsidR="0054184E" w:rsidRDefault="0054184E">
      <w:pPr>
        <w:rPr>
          <w:rFonts w:cs="Times New Roman"/>
          <w:color w:val="FF0000"/>
          <w:sz w:val="96"/>
          <w:szCs w:val="96"/>
        </w:rPr>
      </w:pPr>
    </w:p>
    <w:p w:rsidR="0054184E" w:rsidRDefault="0054184E">
      <w:pPr>
        <w:spacing w:line="360" w:lineRule="auto"/>
        <w:jc w:val="center"/>
        <w:rPr>
          <w:rFonts w:ascii="Georgia" w:hAnsi="Georgia" w:cs="Georgia"/>
          <w:color w:val="0000FF"/>
          <w:sz w:val="96"/>
          <w:szCs w:val="96"/>
        </w:rPr>
      </w:pPr>
      <w:r>
        <w:rPr>
          <w:rFonts w:ascii="Georgia" w:hAnsi="Georgia" w:cs="Georgia"/>
          <w:sz w:val="96"/>
          <w:szCs w:val="96"/>
        </w:rPr>
        <w:t xml:space="preserve"> </w:t>
      </w:r>
      <w:r>
        <w:rPr>
          <w:rFonts w:ascii="Georgia" w:hAnsi="Georgia" w:cs="Georgia"/>
          <w:color w:val="0000FF"/>
          <w:sz w:val="96"/>
          <w:szCs w:val="96"/>
        </w:rPr>
        <w:t>“Ни шагу назад, ни шагу на месте, плывём мы вперёд и только все вместе!”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center"/>
        <w:rPr>
          <w:rFonts w:cs="Times New Roman"/>
          <w:b/>
          <w:bCs/>
          <w:color w:val="FF0000"/>
          <w:sz w:val="72"/>
          <w:szCs w:val="72"/>
        </w:rPr>
      </w:pPr>
      <w:r>
        <w:rPr>
          <w:rFonts w:cs="Times New Roman"/>
          <w:b/>
          <w:bCs/>
          <w:color w:val="FF0000"/>
          <w:sz w:val="72"/>
          <w:szCs w:val="72"/>
        </w:rPr>
        <w:t>Законы организации:</w:t>
      </w:r>
    </w:p>
    <w:p w:rsidR="0054184E" w:rsidRDefault="0054184E">
      <w:pPr>
        <w:jc w:val="both"/>
        <w:rPr>
          <w:rFonts w:cs="Times New Roman"/>
          <w:b/>
          <w:bCs/>
          <w:color w:val="FF0000"/>
          <w:sz w:val="48"/>
          <w:szCs w:val="48"/>
        </w:rPr>
      </w:pPr>
    </w:p>
    <w:p w:rsidR="0054184E" w:rsidRDefault="0054184E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b/>
          <w:bCs/>
          <w:color w:val="0000FF"/>
          <w:sz w:val="48"/>
          <w:szCs w:val="48"/>
        </w:rPr>
      </w:pPr>
      <w:r>
        <w:rPr>
          <w:rFonts w:cs="Times New Roman"/>
          <w:b/>
          <w:bCs/>
          <w:color w:val="0000FF"/>
          <w:sz w:val="48"/>
          <w:szCs w:val="48"/>
        </w:rPr>
        <w:t>Закон правды.</w:t>
      </w:r>
    </w:p>
    <w:p w:rsidR="0054184E" w:rsidRDefault="0054184E">
      <w:pPr>
        <w:pStyle w:val="ListParagraph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Запомни! Правда нужна не только тебе, но и окружающим тебя людям! Будь правдив!</w:t>
      </w:r>
    </w:p>
    <w:p w:rsidR="0054184E" w:rsidRDefault="0054184E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b/>
          <w:bCs/>
          <w:color w:val="0000FF"/>
          <w:sz w:val="48"/>
          <w:szCs w:val="48"/>
        </w:rPr>
      </w:pPr>
      <w:r>
        <w:rPr>
          <w:rFonts w:cs="Times New Roman"/>
          <w:b/>
          <w:bCs/>
          <w:color w:val="0000FF"/>
          <w:sz w:val="48"/>
          <w:szCs w:val="48"/>
        </w:rPr>
        <w:t>Закон добра.</w:t>
      </w:r>
    </w:p>
    <w:p w:rsidR="0054184E" w:rsidRDefault="0054184E">
      <w:pPr>
        <w:pStyle w:val="ListParagraph"/>
        <w:spacing w:line="36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Будь добр к ближнему и добро вернётся к тебе.</w:t>
      </w:r>
    </w:p>
    <w:p w:rsidR="0054184E" w:rsidRDefault="0054184E">
      <w:pPr>
        <w:spacing w:line="360" w:lineRule="auto"/>
        <w:jc w:val="both"/>
        <w:rPr>
          <w:rFonts w:cs="Times New Roman"/>
          <w:b/>
          <w:bCs/>
          <w:color w:val="0000FF"/>
          <w:sz w:val="48"/>
          <w:szCs w:val="48"/>
        </w:rPr>
      </w:pPr>
      <w:r>
        <w:rPr>
          <w:rFonts w:cs="Times New Roman"/>
          <w:b/>
          <w:bCs/>
          <w:color w:val="0000FF"/>
          <w:sz w:val="48"/>
          <w:szCs w:val="48"/>
        </w:rPr>
        <w:t xml:space="preserve">  3.Закон дружбы.</w:t>
      </w:r>
    </w:p>
    <w:p w:rsidR="0054184E" w:rsidRDefault="0054184E">
      <w:pPr>
        <w:pStyle w:val="ListParagraph"/>
        <w:spacing w:line="36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Бригантинец дружен и активен в коллективе. Он – защитник слабого, надёжный друг малышей, будущий защитник Родины.</w:t>
      </w:r>
    </w:p>
    <w:p w:rsidR="0054184E" w:rsidRDefault="0054184E">
      <w:pPr>
        <w:spacing w:line="360" w:lineRule="auto"/>
        <w:jc w:val="both"/>
        <w:rPr>
          <w:rFonts w:cs="Times New Roman"/>
          <w:b/>
          <w:bCs/>
          <w:color w:val="0000FF"/>
          <w:sz w:val="48"/>
          <w:szCs w:val="48"/>
        </w:rPr>
      </w:pPr>
      <w:r>
        <w:rPr>
          <w:rFonts w:cs="Times New Roman"/>
          <w:b/>
          <w:bCs/>
          <w:color w:val="0000FF"/>
          <w:sz w:val="48"/>
          <w:szCs w:val="48"/>
        </w:rPr>
        <w:t xml:space="preserve">  4. Закон заботы.</w:t>
      </w:r>
    </w:p>
    <w:p w:rsidR="0054184E" w:rsidRDefault="0054184E">
      <w:pPr>
        <w:spacing w:line="36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Прежде чем требовать внимания к себе, прояви его к</w:t>
      </w:r>
    </w:p>
    <w:p w:rsidR="0054184E" w:rsidRDefault="0054184E">
      <w:pPr>
        <w:spacing w:line="36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окружающим людям. </w:t>
      </w:r>
    </w:p>
    <w:p w:rsidR="0054184E" w:rsidRDefault="0054184E">
      <w:pPr>
        <w:spacing w:line="360" w:lineRule="auto"/>
        <w:jc w:val="both"/>
        <w:rPr>
          <w:rFonts w:cs="Times New Roman"/>
          <w:b/>
          <w:bCs/>
          <w:color w:val="0000FF"/>
          <w:sz w:val="48"/>
          <w:szCs w:val="48"/>
        </w:rPr>
      </w:pPr>
      <w:r>
        <w:rPr>
          <w:rFonts w:cs="Times New Roman"/>
          <w:b/>
          <w:bCs/>
          <w:color w:val="0000FF"/>
          <w:sz w:val="48"/>
          <w:szCs w:val="48"/>
        </w:rPr>
        <w:t xml:space="preserve">   5.Закон ноль, ноль.</w:t>
      </w:r>
    </w:p>
    <w:p w:rsidR="0054184E" w:rsidRDefault="0054184E">
      <w:pPr>
        <w:pStyle w:val="ListParagraph"/>
        <w:spacing w:line="36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Закон точности и пунктуальности. Каждое дело начинается вовремя. “Точность–прочность коллектива”.</w:t>
      </w:r>
    </w:p>
    <w:p w:rsidR="0054184E" w:rsidRDefault="0054184E">
      <w:pPr>
        <w:spacing w:line="36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b/>
          <w:bCs/>
          <w:color w:val="0000FF"/>
          <w:sz w:val="40"/>
          <w:szCs w:val="40"/>
        </w:rPr>
        <w:t xml:space="preserve">   </w:t>
      </w:r>
    </w:p>
    <w:p w:rsidR="0054184E" w:rsidRDefault="0054184E">
      <w:pPr>
        <w:spacing w:line="360" w:lineRule="auto"/>
        <w:jc w:val="both"/>
        <w:rPr>
          <w:rFonts w:cs="Times New Roman"/>
          <w:b/>
          <w:bCs/>
          <w:color w:val="0000FF"/>
          <w:sz w:val="48"/>
          <w:szCs w:val="48"/>
        </w:rPr>
      </w:pPr>
    </w:p>
    <w:p w:rsidR="0054184E" w:rsidRDefault="0054184E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54184E" w:rsidRDefault="0054184E">
      <w:pPr>
        <w:jc w:val="center"/>
        <w:rPr>
          <w:rFonts w:cs="Times New Roman"/>
          <w:b/>
          <w:bCs/>
          <w:i/>
          <w:iCs/>
          <w:color w:val="FF0000"/>
          <w:sz w:val="32"/>
          <w:szCs w:val="32"/>
        </w:rPr>
      </w:pPr>
      <w:r>
        <w:rPr>
          <w:rFonts w:cs="Times New Roman"/>
          <w:b/>
          <w:bCs/>
          <w:i/>
          <w:iCs/>
          <w:color w:val="FF0000"/>
          <w:sz w:val="32"/>
          <w:szCs w:val="32"/>
        </w:rPr>
        <w:t>Гимн детской организации “Бригантина”</w:t>
      </w:r>
    </w:p>
    <w:p w:rsidR="0054184E" w:rsidRDefault="0054184E">
      <w:pPr>
        <w:jc w:val="center"/>
        <w:rPr>
          <w:rFonts w:cs="Times New Roman"/>
          <w:b/>
          <w:bCs/>
          <w:i/>
          <w:iCs/>
          <w:color w:val="FF0000"/>
          <w:sz w:val="32"/>
          <w:szCs w:val="32"/>
        </w:rPr>
      </w:pPr>
    </w:p>
    <w:p w:rsidR="0054184E" w:rsidRDefault="0054184E">
      <w:pPr>
        <w:jc w:val="center"/>
        <w:rPr>
          <w:rFonts w:cs="Times New Roman"/>
          <w:b/>
          <w:bCs/>
          <w:i/>
          <w:iCs/>
          <w:color w:val="FF0000"/>
          <w:sz w:val="32"/>
          <w:szCs w:val="32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1 куплет.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 Плывёт  маршрутом длинным большая “Бригантина”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Такая в школе есть организация у нас.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Плывём за солнцем следом, пускай нам путь не ведан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 Но мы всегда идём вперёд и нас удача ждёт.                         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2 куплет.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 В работе, знаньях, спорте  и с нами вы не спорьте,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 Дадим достойный каждому совет мы и ответ,</w:t>
      </w:r>
    </w:p>
    <w:p w:rsidR="0054184E" w:rsidRDefault="0054184E">
      <w:pPr>
        <w:tabs>
          <w:tab w:val="left" w:pos="6855"/>
        </w:tabs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И гоним прочь   соблазны– таков закон негласный</w:t>
      </w:r>
      <w:r>
        <w:rPr>
          <w:rFonts w:cs="Times New Roman"/>
          <w:color w:val="0000FF"/>
          <w:sz w:val="32"/>
          <w:szCs w:val="32"/>
        </w:rPr>
        <w:tab/>
        <w:t xml:space="preserve">      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 Пусть больше будет радостей и меньше разных бед.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ab/>
      </w:r>
    </w:p>
    <w:p w:rsidR="0054184E" w:rsidRDefault="0054184E">
      <w:pPr>
        <w:tabs>
          <w:tab w:val="left" w:pos="6600"/>
        </w:tabs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3 куплет.</w:t>
      </w:r>
    </w:p>
    <w:p w:rsidR="0054184E" w:rsidRDefault="0054184E">
      <w:pPr>
        <w:tabs>
          <w:tab w:val="left" w:pos="6600"/>
        </w:tabs>
        <w:rPr>
          <w:rFonts w:cs="Times New Roman"/>
          <w:color w:val="0000FF"/>
          <w:sz w:val="32"/>
          <w:szCs w:val="32"/>
        </w:rPr>
      </w:pPr>
    </w:p>
    <w:p w:rsidR="0054184E" w:rsidRDefault="0054184E">
      <w:pPr>
        <w:tabs>
          <w:tab w:val="left" w:pos="6600"/>
        </w:tabs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 Успехов мы желаем, обиды забываем</w:t>
      </w:r>
    </w:p>
    <w:p w:rsidR="0054184E" w:rsidRDefault="0054184E">
      <w:pPr>
        <w:tabs>
          <w:tab w:val="left" w:pos="6600"/>
        </w:tabs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Для Бригантины грусть в пути нелёгкий, тяжкий груз</w:t>
      </w:r>
    </w:p>
    <w:p w:rsidR="0054184E" w:rsidRDefault="0054184E">
      <w:pPr>
        <w:tabs>
          <w:tab w:val="left" w:pos="6600"/>
        </w:tabs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У всех свои заботы, падения и взлёты,</w:t>
      </w:r>
    </w:p>
    <w:p w:rsidR="0054184E" w:rsidRDefault="0054184E">
      <w:pPr>
        <w:tabs>
          <w:tab w:val="left" w:pos="7155"/>
        </w:tabs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Но всё равно мы к доброте все держим дружно курс.</w:t>
      </w:r>
      <w:r>
        <w:rPr>
          <w:rFonts w:cs="Times New Roman"/>
          <w:color w:val="0000FF"/>
          <w:sz w:val="32"/>
          <w:szCs w:val="32"/>
        </w:rPr>
        <w:tab/>
      </w:r>
    </w:p>
    <w:p w:rsidR="0054184E" w:rsidRDefault="0054184E">
      <w:pPr>
        <w:tabs>
          <w:tab w:val="left" w:pos="7155"/>
        </w:tabs>
        <w:rPr>
          <w:rFonts w:cs="Times New Roman"/>
          <w:b/>
          <w:bCs/>
          <w:color w:val="0000FF"/>
          <w:sz w:val="40"/>
          <w:szCs w:val="40"/>
        </w:rPr>
      </w:pPr>
    </w:p>
    <w:p w:rsidR="0054184E" w:rsidRDefault="0054184E">
      <w:pPr>
        <w:tabs>
          <w:tab w:val="left" w:pos="7155"/>
        </w:tabs>
        <w:rPr>
          <w:rFonts w:cs="Times New Roman"/>
          <w:color w:val="0000FF"/>
          <w:sz w:val="40"/>
          <w:szCs w:val="40"/>
        </w:rPr>
      </w:pPr>
    </w:p>
    <w:p w:rsidR="0054184E" w:rsidRDefault="0054184E">
      <w:pPr>
        <w:ind w:left="360"/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4.куплет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Плывёт  маршрутом длинным большая “Бригантина”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Такая в школе есть организация у нас.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Плывём за солнцем следом, пускай нам путь не ведан</w:t>
      </w: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 xml:space="preserve"> Но мы всегда идём вперёд и нас удача ждёт.</w:t>
      </w:r>
    </w:p>
    <w:p w:rsidR="0054184E" w:rsidRDefault="0054184E">
      <w:pPr>
        <w:spacing w:line="360" w:lineRule="auto"/>
        <w:jc w:val="both"/>
        <w:rPr>
          <w:rFonts w:cs="Times New Roman"/>
          <w:color w:val="0000FF"/>
          <w:sz w:val="32"/>
          <w:szCs w:val="32"/>
        </w:rPr>
      </w:pPr>
    </w:p>
    <w:p w:rsidR="0054184E" w:rsidRDefault="0054184E">
      <w:pPr>
        <w:spacing w:line="360" w:lineRule="auto"/>
        <w:jc w:val="both"/>
        <w:rPr>
          <w:rFonts w:cs="Times New Roman"/>
          <w:color w:val="0000FF"/>
          <w:sz w:val="32"/>
          <w:szCs w:val="32"/>
        </w:rPr>
      </w:pPr>
    </w:p>
    <w:p w:rsidR="0054184E" w:rsidRDefault="0054184E">
      <w:pPr>
        <w:spacing w:line="360" w:lineRule="auto"/>
        <w:jc w:val="both"/>
        <w:rPr>
          <w:rFonts w:cs="Times New Roman"/>
          <w:color w:val="0000FF"/>
          <w:sz w:val="32"/>
          <w:szCs w:val="32"/>
        </w:rPr>
      </w:pPr>
    </w:p>
    <w:p w:rsidR="0054184E" w:rsidRDefault="0054184E">
      <w:pPr>
        <w:spacing w:line="360" w:lineRule="auto"/>
        <w:jc w:val="both"/>
        <w:rPr>
          <w:rFonts w:cs="Times New Roman"/>
          <w:color w:val="0000FF"/>
          <w:sz w:val="32"/>
          <w:szCs w:val="32"/>
        </w:rPr>
      </w:pPr>
    </w:p>
    <w:p w:rsidR="0054184E" w:rsidRDefault="0054184E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54184E" w:rsidRDefault="0054184E">
      <w:pPr>
        <w:spacing w:before="100" w:after="100"/>
        <w:jc w:val="center"/>
        <w:outlineLvl w:val="0"/>
        <w:rPr>
          <w:rFonts w:cs="Times New Roman"/>
          <w:b/>
          <w:bCs/>
          <w:color w:val="000000"/>
          <w:kern w:val="36"/>
          <w:sz w:val="28"/>
          <w:szCs w:val="28"/>
        </w:rPr>
      </w:pPr>
      <w:r>
        <w:rPr>
          <w:rFonts w:cs="Times New Roman"/>
          <w:b/>
          <w:bCs/>
          <w:color w:val="FF0000"/>
          <w:kern w:val="36"/>
          <w:sz w:val="28"/>
          <w:szCs w:val="28"/>
        </w:rPr>
        <w:t>Клятва капитанов экипажей.</w:t>
      </w:r>
    </w:p>
    <w:p w:rsidR="0054184E" w:rsidRDefault="0054184E">
      <w:pPr>
        <w:spacing w:before="100" w:after="10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Я, (Ф.И.О.), вступая на пост капитана экипажа, благодарю всех ребят за оказанные мне честь и доверие. </w:t>
      </w:r>
    </w:p>
    <w:p w:rsidR="0054184E" w:rsidRDefault="0054184E">
      <w:pPr>
        <w:spacing w:before="100" w:after="10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Я торжественное обещаю: </w:t>
      </w:r>
    </w:p>
    <w:p w:rsidR="0054184E" w:rsidRDefault="0054184E">
      <w:pPr>
        <w:pStyle w:val="ListParagraph"/>
        <w:numPr>
          <w:ilvl w:val="0"/>
          <w:numId w:val="30"/>
        </w:numPr>
        <w:spacing w:before="100" w:after="100" w:line="360" w:lineRule="auto"/>
        <w:ind w:left="714" w:hanging="357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Знания и умения полученные на заседаниях совета капитанов использовать в работе своего экипажа. </w:t>
      </w:r>
    </w:p>
    <w:p w:rsidR="0054184E" w:rsidRDefault="0054184E">
      <w:pPr>
        <w:pStyle w:val="ListParagraph"/>
        <w:numPr>
          <w:ilvl w:val="0"/>
          <w:numId w:val="30"/>
        </w:numPr>
        <w:spacing w:before="100" w:after="100" w:line="360" w:lineRule="auto"/>
        <w:ind w:left="714" w:hanging="357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Жить  учиться и работать по законам организации, быть примером для младших  школьников и не подводить сой экипаж и  организацию.</w:t>
      </w:r>
    </w:p>
    <w:p w:rsidR="0054184E" w:rsidRDefault="0054184E">
      <w:pPr>
        <w:spacing w:before="100" w:after="10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Направлять все свои силы, умения и способности на достойное выполнение своих обязанностей. </w:t>
      </w:r>
    </w:p>
    <w:p w:rsidR="0054184E" w:rsidRDefault="0054184E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Клянусь! Клянусь! Клянусь!</w:t>
      </w: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both"/>
        <w:rPr>
          <w:rFonts w:cs="Times New Roman"/>
          <w:sz w:val="28"/>
          <w:szCs w:val="28"/>
        </w:rPr>
      </w:pPr>
    </w:p>
    <w:p w:rsidR="0054184E" w:rsidRDefault="0054184E">
      <w:pPr>
        <w:jc w:val="center"/>
        <w:rPr>
          <w:rFonts w:cs="Times New Roman"/>
          <w:b/>
          <w:bCs/>
          <w:color w:val="FF0000"/>
          <w:kern w:val="36"/>
          <w:sz w:val="28"/>
          <w:szCs w:val="28"/>
        </w:rPr>
      </w:pPr>
      <w:r>
        <w:rPr>
          <w:rFonts w:cs="Times New Roman"/>
          <w:b/>
          <w:bCs/>
          <w:color w:val="FF0000"/>
          <w:kern w:val="36"/>
          <w:sz w:val="28"/>
          <w:szCs w:val="28"/>
        </w:rPr>
        <w:t>Галстук организации.</w:t>
      </w:r>
    </w:p>
    <w:p w:rsidR="0054184E" w:rsidRDefault="0054184E">
      <w:pPr>
        <w:jc w:val="center"/>
        <w:rPr>
          <w:rFonts w:cs="Times New Roman"/>
          <w:sz w:val="28"/>
          <w:szCs w:val="28"/>
        </w:rPr>
      </w:pPr>
    </w:p>
    <w:p w:rsidR="0054184E" w:rsidRDefault="0054184E">
      <w:pPr>
        <w:rPr>
          <w:rFonts w:cs="Times New Roman"/>
          <w:sz w:val="28"/>
          <w:szCs w:val="28"/>
        </w:rPr>
      </w:pP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60" type="#_x0000_t75" style="position:absolute;margin-left:-17.8pt;margin-top:21.1pt;width:290.2pt;height:217.85pt;z-index:-251641856;visibility:visible;mso-position-horizontal-relative:text;mso-position-vertical-relative:text" o:allowincell="f">
            <v:imagedata r:id="rId5" o:title=""/>
          </v:shape>
        </w:pict>
      </w:r>
      <w:r>
        <w:rPr>
          <w:rFonts w:cs="Times New Roman"/>
          <w:sz w:val="28"/>
          <w:szCs w:val="28"/>
        </w:rPr>
        <w:tab/>
        <w:t xml:space="preserve"> Галстук – знак               </w:t>
      </w: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принадлежности к детской </w:t>
      </w: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организации,символизирует  </w:t>
      </w: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часть знамени.Цветгалстука</w:t>
      </w:r>
    </w:p>
    <w:p w:rsidR="0054184E" w:rsidRDefault="0054184E">
      <w:pPr>
        <w:tabs>
          <w:tab w:val="left" w:pos="6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и знамени совпадает. Три конца</w:t>
      </w:r>
    </w:p>
    <w:p w:rsidR="0054184E" w:rsidRDefault="0054184E">
      <w:pPr>
        <w:tabs>
          <w:tab w:val="left" w:pos="6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галстука и стягивающий их узел </w:t>
      </w: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символизируют единство всех </w:t>
      </w: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поколений детской организации</w:t>
      </w: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“Бригантина”; младших, ребят </w:t>
      </w: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среднего и старшего звена,                     </w:t>
      </w: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вожатых педагогов, воспитателей.</w:t>
      </w:r>
    </w:p>
    <w:p w:rsidR="0054184E" w:rsidRDefault="0054184E">
      <w:p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Каждый цвет галстука имеет своё толкование.</w:t>
      </w:r>
    </w:p>
    <w:p w:rsidR="0054184E" w:rsidRDefault="0054184E">
      <w:pPr>
        <w:pStyle w:val="ListParagraph"/>
        <w:numPr>
          <w:ilvl w:val="0"/>
          <w:numId w:val="31"/>
        </w:num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Красный – мужество, смелость, любовь к Родине.</w:t>
      </w:r>
    </w:p>
    <w:p w:rsidR="0054184E" w:rsidRDefault="0054184E">
      <w:pPr>
        <w:pStyle w:val="ListParagraph"/>
        <w:numPr>
          <w:ilvl w:val="0"/>
          <w:numId w:val="31"/>
        </w:num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Синий  – честность, верность, безупречность.</w:t>
      </w:r>
    </w:p>
    <w:p w:rsidR="0054184E" w:rsidRDefault="0054184E">
      <w:pPr>
        <w:pStyle w:val="ListParagraph"/>
        <w:numPr>
          <w:ilvl w:val="0"/>
          <w:numId w:val="31"/>
        </w:numPr>
        <w:tabs>
          <w:tab w:val="left" w:pos="6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Жёлтый – дружба, постоянство, милосердие, верность.</w:t>
      </w: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56"/>
          <w:szCs w:val="56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56"/>
          <w:szCs w:val="56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56"/>
          <w:szCs w:val="56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56"/>
          <w:szCs w:val="56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52"/>
          <w:szCs w:val="52"/>
        </w:rPr>
      </w:pPr>
      <w:r>
        <w:rPr>
          <w:rFonts w:cs="Times New Roman"/>
          <w:b/>
          <w:bCs/>
          <w:color w:val="0000FF"/>
          <w:sz w:val="56"/>
          <w:szCs w:val="56"/>
        </w:rPr>
        <w:t>В организацию входят</w:t>
      </w: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56"/>
          <w:szCs w:val="56"/>
        </w:rPr>
      </w:pPr>
      <w:r>
        <w:rPr>
          <w:rFonts w:cs="Times New Roman"/>
          <w:b/>
          <w:bCs/>
          <w:color w:val="0000FF"/>
          <w:sz w:val="56"/>
          <w:szCs w:val="56"/>
        </w:rPr>
        <w:t>10 отрядов: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52"/>
          <w:szCs w:val="52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808000"/>
          <w:sz w:val="52"/>
          <w:szCs w:val="52"/>
        </w:rPr>
      </w:pPr>
      <w:r>
        <w:rPr>
          <w:noProof/>
        </w:rPr>
        <w:pict>
          <v:shape id="_x0000_s1061" type="#_x0000_t75" style="position:absolute;margin-left:-40.95pt;margin-top:14.35pt;width:114.85pt;height:115.6pt;rotation:1730786fd;z-index:-251640832;visibility:visible;mso-position-horizontal-relative:text;mso-position-vertical-relative:text" o:allowincell="f">
            <v:imagedata r:id="rId6" o:title="" gain="109227f"/>
          </v:shape>
        </w:pict>
      </w:r>
      <w:r>
        <w:rPr>
          <w:rFonts w:cs="Times New Roman"/>
          <w:b/>
          <w:bCs/>
          <w:noProof/>
          <w:color w:val="808000"/>
          <w:sz w:val="52"/>
          <w:szCs w:val="52"/>
        </w:rPr>
        <w:t>11</w:t>
      </w:r>
      <w:r>
        <w:rPr>
          <w:rFonts w:cs="Times New Roman"/>
          <w:b/>
          <w:bCs/>
          <w:color w:val="808000"/>
          <w:sz w:val="52"/>
          <w:szCs w:val="52"/>
        </w:rPr>
        <w:t xml:space="preserve">       Палуба “Солнечная”</w:t>
      </w:r>
      <w:r>
        <w:rPr>
          <w:rFonts w:ascii="Monotype Corsiva" w:hAnsi="Monotype Corsiva" w:cs="Monotype Corsiva"/>
          <w:b/>
          <w:bCs/>
          <w:noProof/>
          <w:color w:val="808000"/>
          <w:sz w:val="32"/>
          <w:szCs w:val="32"/>
        </w:rPr>
        <w:t xml:space="preserve"> 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FF0000"/>
          <w:sz w:val="56"/>
          <w:szCs w:val="56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1 кл. – “ Моряки” </w:t>
      </w:r>
      <w:r>
        <w:rPr>
          <w:rFonts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cs="Times New Roman"/>
          <w:b/>
          <w:bCs/>
          <w:color w:val="FF0000"/>
          <w:sz w:val="32"/>
          <w:szCs w:val="32"/>
        </w:rPr>
        <w:t>капитан Забелина Катя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000000"/>
          <w:sz w:val="56"/>
          <w:szCs w:val="56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2 кл. – “Солнышко” </w:t>
      </w:r>
      <w:r>
        <w:rPr>
          <w:rFonts w:cs="Times New Roman"/>
          <w:b/>
          <w:bCs/>
          <w:color w:val="FF0000"/>
          <w:sz w:val="32"/>
          <w:szCs w:val="32"/>
        </w:rPr>
        <w:t>капитан Лупинин Рома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000000"/>
          <w:sz w:val="56"/>
          <w:szCs w:val="56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3 кл. – “Светлячок” </w:t>
      </w:r>
      <w:r>
        <w:rPr>
          <w:rFonts w:cs="Times New Roman"/>
          <w:b/>
          <w:bCs/>
          <w:color w:val="FF0000"/>
          <w:sz w:val="32"/>
          <w:szCs w:val="32"/>
        </w:rPr>
        <w:t>капитан Ремес Лена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000000"/>
          <w:sz w:val="56"/>
          <w:szCs w:val="56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4 кл. – “ Дельфин”     </w:t>
      </w:r>
      <w:r>
        <w:rPr>
          <w:rFonts w:cs="Times New Roman"/>
          <w:b/>
          <w:bCs/>
          <w:color w:val="FF0000"/>
          <w:sz w:val="56"/>
          <w:szCs w:val="56"/>
        </w:rPr>
        <w:t xml:space="preserve"> </w:t>
      </w:r>
      <w:r>
        <w:rPr>
          <w:rFonts w:cs="Times New Roman"/>
          <w:b/>
          <w:bCs/>
          <w:color w:val="FF0000"/>
          <w:sz w:val="32"/>
          <w:szCs w:val="32"/>
        </w:rPr>
        <w:t>капитан Ремес Таня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0000FF"/>
          <w:sz w:val="56"/>
          <w:szCs w:val="56"/>
        </w:rPr>
      </w:pPr>
      <w:r>
        <w:rPr>
          <w:rFonts w:cs="Times New Roman"/>
          <w:b/>
          <w:bCs/>
          <w:color w:val="0000FF"/>
          <w:sz w:val="56"/>
          <w:szCs w:val="56"/>
        </w:rPr>
        <w:t xml:space="preserve">       Палуба “Юность”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5 кл. – “Улыбка”   </w:t>
      </w:r>
      <w:r>
        <w:rPr>
          <w:rFonts w:cs="Times New Roman"/>
          <w:b/>
          <w:bCs/>
          <w:color w:val="FF0000"/>
          <w:sz w:val="32"/>
          <w:szCs w:val="32"/>
        </w:rPr>
        <w:t>капитан  Никулин Саша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000000"/>
          <w:sz w:val="56"/>
          <w:szCs w:val="56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6 кл. – “Чайка”     </w:t>
      </w:r>
      <w:r>
        <w:rPr>
          <w:rFonts w:cs="Times New Roman"/>
          <w:color w:val="000000"/>
          <w:sz w:val="32"/>
          <w:szCs w:val="32"/>
        </w:rPr>
        <w:t xml:space="preserve"> </w:t>
      </w:r>
      <w:r>
        <w:rPr>
          <w:rFonts w:cs="Times New Roman"/>
          <w:color w:val="FF0000"/>
          <w:sz w:val="32"/>
          <w:szCs w:val="32"/>
        </w:rPr>
        <w:t>капитан Ермолаева Женя.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000000"/>
          <w:sz w:val="56"/>
          <w:szCs w:val="56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7 кл. – “БЭМС”  </w:t>
      </w:r>
      <w:r>
        <w:rPr>
          <w:rFonts w:cs="Times New Roman"/>
          <w:b/>
          <w:bCs/>
          <w:color w:val="FF0000"/>
          <w:sz w:val="56"/>
          <w:szCs w:val="56"/>
        </w:rPr>
        <w:t xml:space="preserve">  </w:t>
      </w:r>
      <w:r>
        <w:rPr>
          <w:rFonts w:cs="Times New Roman"/>
          <w:b/>
          <w:bCs/>
          <w:color w:val="FF0000"/>
          <w:sz w:val="32"/>
          <w:szCs w:val="32"/>
        </w:rPr>
        <w:t>капитан  Ермолаева Настя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000000"/>
          <w:sz w:val="56"/>
          <w:szCs w:val="56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8 кл. – “Парусник” </w:t>
      </w:r>
      <w:r>
        <w:rPr>
          <w:rFonts w:cs="Times New Roman"/>
          <w:b/>
          <w:bCs/>
          <w:color w:val="FF0000"/>
          <w:sz w:val="32"/>
          <w:szCs w:val="32"/>
        </w:rPr>
        <w:t>капитан  Шурупов Саша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000000"/>
          <w:sz w:val="56"/>
          <w:szCs w:val="56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9 “а” кл. – “Факел” </w:t>
      </w:r>
      <w:r>
        <w:rPr>
          <w:rFonts w:cs="Times New Roman"/>
          <w:b/>
          <w:bCs/>
          <w:color w:val="FF0000"/>
          <w:sz w:val="32"/>
          <w:szCs w:val="32"/>
        </w:rPr>
        <w:t>капитан Жукова Юля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000000"/>
          <w:sz w:val="56"/>
          <w:szCs w:val="56"/>
        </w:rPr>
        <w:t xml:space="preserve">         9 “б” кл. – “ПУПС” </w:t>
      </w:r>
      <w:r>
        <w:rPr>
          <w:rFonts w:cs="Times New Roman"/>
          <w:b/>
          <w:bCs/>
          <w:color w:val="FF0000"/>
          <w:sz w:val="32"/>
          <w:szCs w:val="32"/>
        </w:rPr>
        <w:t xml:space="preserve">капитан Шкуркина </w:t>
      </w:r>
    </w:p>
    <w:p w:rsidR="0054184E" w:rsidRDefault="0054184E">
      <w:pPr>
        <w:tabs>
          <w:tab w:val="left" w:pos="5060"/>
        </w:tabs>
        <w:ind w:left="851" w:hanging="851"/>
        <w:rPr>
          <w:rFonts w:cs="Times New Roman"/>
          <w:b/>
          <w:bCs/>
          <w:color w:val="FF0000"/>
          <w:sz w:val="56"/>
          <w:szCs w:val="56"/>
        </w:rPr>
      </w:pPr>
      <w:r>
        <w:rPr>
          <w:rFonts w:cs="Times New Roman"/>
          <w:b/>
          <w:bCs/>
          <w:color w:val="FF0000"/>
          <w:sz w:val="56"/>
          <w:szCs w:val="56"/>
        </w:rPr>
        <w:t xml:space="preserve">                                                             </w:t>
      </w:r>
      <w:r>
        <w:rPr>
          <w:rFonts w:cs="Times New Roman"/>
          <w:b/>
          <w:bCs/>
          <w:color w:val="FF0000"/>
          <w:sz w:val="32"/>
          <w:szCs w:val="32"/>
        </w:rPr>
        <w:t>Наташа</w:t>
      </w: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40"/>
          <w:szCs w:val="40"/>
        </w:rPr>
      </w:pPr>
      <w:r>
        <w:rPr>
          <w:rFonts w:cs="Times New Roman"/>
          <w:b/>
          <w:bCs/>
          <w:color w:val="0000FF"/>
          <w:sz w:val="40"/>
          <w:szCs w:val="40"/>
        </w:rPr>
        <w:t>План заседаний совета школьной Думы.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Сентябрь    – анализ работы за лето.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 – утверждение плана работы.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 – распределение обязанностей.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Октябрь     – информация о предыдущих решений.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Ноябрь      – подведение итогов за первую четверть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Декабрь     – о проведении новогодних праздников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Январь     – подведение итогов за первое полугодие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– результаты работы зимних каникул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– утверждение плана работы месяца по 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военно-патриотическому воспитанию.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Февраль    – подведение итогов по месячнику 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 военно-патриотического воспитания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– заслушать отчёт о работе комитета по 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 спорту, учёбе.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Март         – подготовка к отчётному сбору 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организации (форма проведения)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– итоги работы за 3-ю четверть.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Апрель      – информация о работе комитетов за 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  год.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             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Май            – планирование летнего отдыха.</w:t>
      </w: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</w:p>
    <w:p w:rsidR="0054184E" w:rsidRDefault="0054184E">
      <w:pPr>
        <w:tabs>
          <w:tab w:val="left" w:pos="5060"/>
        </w:tabs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          </w:t>
      </w:r>
    </w:p>
    <w:p w:rsidR="0054184E" w:rsidRDefault="0054184E">
      <w:pPr>
        <w:tabs>
          <w:tab w:val="left" w:pos="6134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</w:t>
      </w:r>
    </w:p>
    <w:p w:rsidR="0054184E" w:rsidRDefault="0054184E">
      <w:pPr>
        <w:tabs>
          <w:tab w:val="left" w:pos="6134"/>
        </w:tabs>
        <w:spacing w:line="360" w:lineRule="auto"/>
        <w:rPr>
          <w:rFonts w:cs="Times New Roman"/>
          <w:sz w:val="28"/>
          <w:szCs w:val="28"/>
        </w:rPr>
      </w:pPr>
    </w:p>
    <w:p w:rsidR="0054184E" w:rsidRDefault="0054184E">
      <w:pPr>
        <w:tabs>
          <w:tab w:val="left" w:pos="6134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54184E" w:rsidRDefault="0054184E">
      <w:pPr>
        <w:rPr>
          <w:rFonts w:cs="Times New Roman"/>
          <w:b/>
          <w:bCs/>
          <w:color w:val="0000FF"/>
          <w:sz w:val="32"/>
          <w:szCs w:val="32"/>
          <w:u w:val="single"/>
        </w:rPr>
      </w:pPr>
      <w:r>
        <w:rPr>
          <w:rFonts w:cs="Times New Roman"/>
          <w:b/>
          <w:bCs/>
          <w:color w:val="0000FF"/>
          <w:sz w:val="32"/>
          <w:szCs w:val="32"/>
          <w:u w:val="single"/>
        </w:rPr>
        <w:t>ЦИКЛОГРАММА работы детской организации “Бригантина”</w:t>
      </w:r>
    </w:p>
    <w:p w:rsidR="0054184E" w:rsidRDefault="0054184E">
      <w:pPr>
        <w:rPr>
          <w:rFonts w:cs="Times New Roman"/>
          <w:sz w:val="32"/>
          <w:szCs w:val="32"/>
          <w:u w:val="single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ПОНЕДЕЛЬНИК:</w:t>
      </w:r>
    </w:p>
    <w:p w:rsidR="0054184E" w:rsidRDefault="0054184E">
      <w:pPr>
        <w:numPr>
          <w:ilvl w:val="0"/>
          <w:numId w:val="33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заседание школьного ученического Совета (подведение итогов прошедшей недели, планирование работы на следующую неделю);</w:t>
      </w:r>
    </w:p>
    <w:p w:rsidR="0054184E" w:rsidRDefault="0054184E">
      <w:pPr>
        <w:numPr>
          <w:ilvl w:val="0"/>
          <w:numId w:val="33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проверка санитарно-гигиенического режима спален.</w:t>
      </w:r>
    </w:p>
    <w:p w:rsidR="0054184E" w:rsidRDefault="0054184E">
      <w:pPr>
        <w:numPr>
          <w:ilvl w:val="0"/>
          <w:numId w:val="33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рейд по проверке внешнего вида.</w:t>
      </w: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ВТОРНИК:</w:t>
      </w:r>
    </w:p>
    <w:p w:rsidR="0054184E" w:rsidRDefault="0054184E">
      <w:pPr>
        <w:numPr>
          <w:ilvl w:val="0"/>
          <w:numId w:val="3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общешкольная линейка;</w:t>
      </w:r>
    </w:p>
    <w:p w:rsidR="0054184E" w:rsidRDefault="0054184E">
      <w:pPr>
        <w:numPr>
          <w:ilvl w:val="0"/>
          <w:numId w:val="34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операция “Всюду чисто”</w:t>
      </w: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СРЕДА:</w:t>
      </w:r>
    </w:p>
    <w:p w:rsidR="0054184E" w:rsidRDefault="0054184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Подготовка к общешкольным мероприятиям</w:t>
      </w:r>
    </w:p>
    <w:p w:rsidR="0054184E" w:rsidRDefault="0054184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проведение операций “Шкафчик”, “ Парта”.</w:t>
      </w: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ЧЕТВЕРГ:</w:t>
      </w:r>
    </w:p>
    <w:p w:rsidR="0054184E" w:rsidRDefault="0054184E">
      <w:pPr>
        <w:numPr>
          <w:ilvl w:val="0"/>
          <w:numId w:val="35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операция “Школьные принадлежности”, “Школьная форма”</w:t>
      </w:r>
    </w:p>
    <w:p w:rsidR="0054184E" w:rsidRDefault="0054184E">
      <w:pPr>
        <w:numPr>
          <w:ilvl w:val="0"/>
          <w:numId w:val="35"/>
        </w:numPr>
        <w:rPr>
          <w:rFonts w:cs="Times New Roman"/>
          <w:sz w:val="32"/>
          <w:szCs w:val="32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ПЯТНИЦА:</w:t>
      </w:r>
    </w:p>
    <w:p w:rsidR="0054184E" w:rsidRDefault="0054184E">
      <w:pPr>
        <w:numPr>
          <w:ilvl w:val="0"/>
          <w:numId w:val="36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общешкольные мероприятия</w:t>
      </w:r>
    </w:p>
    <w:p w:rsidR="0054184E" w:rsidRDefault="0054184E">
      <w:pPr>
        <w:numPr>
          <w:ilvl w:val="0"/>
          <w:numId w:val="36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дискотека.</w:t>
      </w: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rPr>
          <w:rFonts w:cs="Times New Roman"/>
          <w:color w:val="0000FF"/>
          <w:sz w:val="32"/>
          <w:szCs w:val="32"/>
        </w:rPr>
      </w:pPr>
      <w:r>
        <w:rPr>
          <w:rFonts w:cs="Times New Roman"/>
          <w:color w:val="0000FF"/>
          <w:sz w:val="32"/>
          <w:szCs w:val="32"/>
        </w:rPr>
        <w:t>ВОСКРЕСЕНЬЕ:</w:t>
      </w:r>
    </w:p>
    <w:p w:rsidR="0054184E" w:rsidRDefault="0054184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спортивные тренировки, экскурсии, походы.</w:t>
      </w:r>
    </w:p>
    <w:p w:rsidR="0054184E" w:rsidRDefault="0054184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КВД.</w:t>
      </w: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jc w:val="both"/>
        <w:rPr>
          <w:rFonts w:cs="Times New Roman"/>
          <w:sz w:val="32"/>
          <w:szCs w:val="32"/>
        </w:rPr>
      </w:pPr>
    </w:p>
    <w:p w:rsidR="0054184E" w:rsidRDefault="0054184E">
      <w:pPr>
        <w:jc w:val="both"/>
        <w:rPr>
          <w:rFonts w:cs="Times New Roman"/>
          <w:sz w:val="32"/>
          <w:szCs w:val="32"/>
        </w:rPr>
      </w:pPr>
    </w:p>
    <w:p w:rsidR="0054184E" w:rsidRDefault="0054184E">
      <w:pPr>
        <w:jc w:val="both"/>
        <w:rPr>
          <w:rFonts w:cs="Times New Roman"/>
          <w:sz w:val="32"/>
          <w:szCs w:val="32"/>
        </w:rPr>
      </w:pPr>
    </w:p>
    <w:p w:rsidR="0054184E" w:rsidRDefault="0054184E">
      <w:pPr>
        <w:jc w:val="both"/>
        <w:rPr>
          <w:rFonts w:cs="Times New Roman"/>
          <w:sz w:val="32"/>
          <w:szCs w:val="32"/>
        </w:rPr>
      </w:pPr>
    </w:p>
    <w:p w:rsidR="0054184E" w:rsidRDefault="0054184E">
      <w:pPr>
        <w:tabs>
          <w:tab w:val="left" w:pos="6134"/>
        </w:tabs>
        <w:spacing w:line="360" w:lineRule="auto"/>
        <w:rPr>
          <w:rFonts w:cs="Times New Roman"/>
          <w:sz w:val="28"/>
          <w:szCs w:val="28"/>
        </w:rPr>
      </w:pPr>
    </w:p>
    <w:p w:rsidR="0054184E" w:rsidRDefault="0054184E">
      <w:pPr>
        <w:tabs>
          <w:tab w:val="left" w:pos="6134"/>
        </w:tabs>
        <w:spacing w:line="360" w:lineRule="auto"/>
        <w:rPr>
          <w:rFonts w:cs="Times New Roman"/>
          <w:sz w:val="28"/>
          <w:szCs w:val="28"/>
        </w:rPr>
      </w:pP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rPr>
          <w:rFonts w:cs="Times New Roman"/>
          <w:sz w:val="32"/>
          <w:szCs w:val="32"/>
        </w:rPr>
      </w:pPr>
    </w:p>
    <w:p w:rsidR="0054184E" w:rsidRDefault="0054184E">
      <w:pPr>
        <w:tabs>
          <w:tab w:val="left" w:pos="5060"/>
        </w:tabs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>Расписание работы комитетов, советов.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2"/>
        <w:gridCol w:w="3310"/>
        <w:gridCol w:w="3141"/>
      </w:tblGrid>
      <w:tr w:rsidR="0054184E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602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Заседание совета </w:t>
            </w: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капитанов</w:t>
            </w: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Капитаны отрядов</w:t>
            </w:r>
          </w:p>
        </w:tc>
        <w:tc>
          <w:tcPr>
            <w:tcW w:w="3141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Первый и третий понедельник</w:t>
            </w: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месяца в 15.00</w:t>
            </w:r>
          </w:p>
        </w:tc>
      </w:tr>
      <w:tr w:rsidR="0054184E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602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Комитет по учёбе</w:t>
            </w:r>
          </w:p>
        </w:tc>
        <w:tc>
          <w:tcPr>
            <w:tcW w:w="3310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учебные сектора экипажей</w:t>
            </w:r>
          </w:p>
        </w:tc>
        <w:tc>
          <w:tcPr>
            <w:tcW w:w="3141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один раз в месяц</w:t>
            </w:r>
          </w:p>
        </w:tc>
      </w:tr>
      <w:tr w:rsidR="0054184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602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Комитет по спорту</w:t>
            </w:r>
          </w:p>
        </w:tc>
        <w:tc>
          <w:tcPr>
            <w:tcW w:w="3310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Спортивные сектора отрядов</w:t>
            </w:r>
          </w:p>
        </w:tc>
        <w:tc>
          <w:tcPr>
            <w:tcW w:w="3141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Один раз в месяц</w:t>
            </w:r>
          </w:p>
        </w:tc>
      </w:tr>
      <w:tr w:rsidR="0054184E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3602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Комитет по </w:t>
            </w: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труду и порядка.</w:t>
            </w: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Ст. дежурные с/ш.</w:t>
            </w:r>
          </w:p>
        </w:tc>
        <w:tc>
          <w:tcPr>
            <w:tcW w:w="3141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Второй четвёртый вторник</w:t>
            </w: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месяца в 18.00</w:t>
            </w:r>
          </w:p>
        </w:tc>
      </w:tr>
      <w:tr w:rsidR="0054184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602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“Диско – клуб”</w:t>
            </w:r>
          </w:p>
        </w:tc>
        <w:tc>
          <w:tcPr>
            <w:tcW w:w="3310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 Ди-джей</w:t>
            </w:r>
          </w:p>
        </w:tc>
        <w:tc>
          <w:tcPr>
            <w:tcW w:w="3141" w:type="dxa"/>
          </w:tcPr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Каждая пятница </w:t>
            </w:r>
          </w:p>
          <w:p w:rsidR="0054184E" w:rsidRDefault="0054184E">
            <w:pPr>
              <w:framePr w:hSpace="180" w:wrap="auto" w:vAnchor="text" w:hAnchor="margin" w:xAlign="center" w:y="220"/>
              <w:tabs>
                <w:tab w:val="left" w:pos="5060"/>
              </w:tabs>
              <w:ind w:right="-625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месяца</w:t>
            </w:r>
          </w:p>
        </w:tc>
      </w:tr>
    </w:tbl>
    <w:p w:rsidR="0054184E" w:rsidRDefault="0054184E">
      <w:pPr>
        <w:rPr>
          <w:rFonts w:cs="Times New Roman"/>
          <w:sz w:val="28"/>
          <w:szCs w:val="28"/>
        </w:rPr>
      </w:pPr>
    </w:p>
    <w:p w:rsidR="0054184E" w:rsidRDefault="0054184E">
      <w:pPr>
        <w:rPr>
          <w:rFonts w:cs="Times New Roman"/>
          <w:sz w:val="28"/>
          <w:szCs w:val="28"/>
        </w:rPr>
      </w:pPr>
    </w:p>
    <w:p w:rsidR="0054184E" w:rsidRDefault="0054184E">
      <w:pPr>
        <w:rPr>
          <w:rFonts w:cs="Times New Roman"/>
          <w:sz w:val="28"/>
          <w:szCs w:val="28"/>
        </w:rPr>
      </w:pPr>
    </w:p>
    <w:p w:rsidR="0054184E" w:rsidRDefault="0054184E">
      <w:pPr>
        <w:rPr>
          <w:rFonts w:cs="Times New Roman"/>
          <w:b/>
          <w:bCs/>
          <w:color w:val="000000"/>
          <w:sz w:val="32"/>
          <w:szCs w:val="32"/>
        </w:rPr>
      </w:pPr>
    </w:p>
    <w:p w:rsidR="0054184E" w:rsidRDefault="0054184E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График работы с детьми:</w:t>
      </w:r>
    </w:p>
    <w:p w:rsidR="0054184E" w:rsidRDefault="0054184E">
      <w:pPr>
        <w:rPr>
          <w:rFonts w:cs="Times New Roman"/>
          <w:color w:val="000000"/>
          <w:sz w:val="32"/>
          <w:szCs w:val="32"/>
        </w:rPr>
      </w:pPr>
    </w:p>
    <w:p w:rsidR="0054184E" w:rsidRDefault="0054184E">
      <w:pPr>
        <w:spacing w:line="360" w:lineRule="auto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Понедельник – заседание совета – 15.00</w:t>
      </w:r>
    </w:p>
    <w:p w:rsidR="0054184E" w:rsidRDefault="0054184E">
      <w:pPr>
        <w:spacing w:line="360" w:lineRule="auto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Вторник – общешкольная линейка – 8.45</w:t>
      </w:r>
    </w:p>
    <w:p w:rsidR="0054184E" w:rsidRDefault="0054184E">
      <w:pPr>
        <w:spacing w:line="360" w:lineRule="auto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Пятница – праздники, дискотека -17.00 -18.30</w:t>
      </w:r>
    </w:p>
    <w:p w:rsidR="0054184E" w:rsidRDefault="0054184E">
      <w:pPr>
        <w:spacing w:line="360" w:lineRule="auto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Воскресенье – (КВД) Клуб выходного дня – 11.00-12.00</w:t>
      </w:r>
    </w:p>
    <w:p w:rsidR="0054184E" w:rsidRDefault="0054184E">
      <w:pPr>
        <w:rPr>
          <w:rFonts w:cs="Times New Roman"/>
        </w:rPr>
      </w:pPr>
    </w:p>
    <w:sectPr w:rsidR="0054184E" w:rsidSect="005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E9"/>
    <w:multiLevelType w:val="multilevel"/>
    <w:tmpl w:val="B8E852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22D2F68"/>
    <w:multiLevelType w:val="multilevel"/>
    <w:tmpl w:val="E018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8077C1"/>
    <w:multiLevelType w:val="multilevel"/>
    <w:tmpl w:val="DC66ECDC"/>
    <w:lvl w:ilvl="0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0C7D3F79"/>
    <w:multiLevelType w:val="multilevel"/>
    <w:tmpl w:val="812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1C5A6CFC"/>
    <w:multiLevelType w:val="multilevel"/>
    <w:tmpl w:val="185E473A"/>
    <w:lvl w:ilvl="0">
      <w:start w:val="1"/>
      <w:numFmt w:val="bullet"/>
      <w:lvlText w:val=""/>
      <w:lvlJc w:val="left"/>
      <w:pPr>
        <w:ind w:left="144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9" w:hanging="360"/>
      </w:pPr>
      <w:rPr>
        <w:rFonts w:ascii="Wingdings" w:hAnsi="Wingdings" w:cs="Wingdings" w:hint="default"/>
      </w:rPr>
    </w:lvl>
  </w:abstractNum>
  <w:abstractNum w:abstractNumId="5">
    <w:nsid w:val="25EA2E1C"/>
    <w:multiLevelType w:val="multilevel"/>
    <w:tmpl w:val="5A583EE2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278130FF"/>
    <w:multiLevelType w:val="multilevel"/>
    <w:tmpl w:val="BB2CF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43A29"/>
    <w:multiLevelType w:val="multilevel"/>
    <w:tmpl w:val="140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7114479"/>
    <w:multiLevelType w:val="multilevel"/>
    <w:tmpl w:val="35160B74"/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3A9A64C4"/>
    <w:multiLevelType w:val="multilevel"/>
    <w:tmpl w:val="644A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6085C"/>
    <w:multiLevelType w:val="multilevel"/>
    <w:tmpl w:val="E2963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720AC"/>
    <w:multiLevelType w:val="multilevel"/>
    <w:tmpl w:val="D7F44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53C37"/>
    <w:multiLevelType w:val="multilevel"/>
    <w:tmpl w:val="AB2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55065"/>
    <w:multiLevelType w:val="multilevel"/>
    <w:tmpl w:val="E2B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0C458C1"/>
    <w:multiLevelType w:val="multilevel"/>
    <w:tmpl w:val="BF1A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153AC"/>
    <w:multiLevelType w:val="multilevel"/>
    <w:tmpl w:val="7F44C26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13995"/>
    <w:multiLevelType w:val="multilevel"/>
    <w:tmpl w:val="B4828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0F0E7F"/>
    <w:multiLevelType w:val="multilevel"/>
    <w:tmpl w:val="6BA61AA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9D77B01"/>
    <w:multiLevelType w:val="multilevel"/>
    <w:tmpl w:val="3A2E53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D5461"/>
    <w:multiLevelType w:val="multilevel"/>
    <w:tmpl w:val="A6EC29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912E88"/>
    <w:multiLevelType w:val="multilevel"/>
    <w:tmpl w:val="AC84CC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E61C0"/>
    <w:multiLevelType w:val="multilevel"/>
    <w:tmpl w:val="8D487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CD6069"/>
    <w:multiLevelType w:val="multilevel"/>
    <w:tmpl w:val="E6FA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EEB4FA4"/>
    <w:multiLevelType w:val="multilevel"/>
    <w:tmpl w:val="3578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4A45E31"/>
    <w:multiLevelType w:val="multilevel"/>
    <w:tmpl w:val="9286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594C145F"/>
    <w:multiLevelType w:val="multilevel"/>
    <w:tmpl w:val="79C265E4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35392F"/>
    <w:multiLevelType w:val="multilevel"/>
    <w:tmpl w:val="229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183240A"/>
    <w:multiLevelType w:val="multilevel"/>
    <w:tmpl w:val="944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19E3AD7"/>
    <w:multiLevelType w:val="multilevel"/>
    <w:tmpl w:val="F39A06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F331A"/>
    <w:multiLevelType w:val="multilevel"/>
    <w:tmpl w:val="7742B51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0">
    <w:nsid w:val="6A091784"/>
    <w:multiLevelType w:val="multilevel"/>
    <w:tmpl w:val="B7BC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AEB10F1"/>
    <w:multiLevelType w:val="multilevel"/>
    <w:tmpl w:val="38D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4083527"/>
    <w:multiLevelType w:val="multilevel"/>
    <w:tmpl w:val="6E3EE33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81181"/>
    <w:multiLevelType w:val="multilevel"/>
    <w:tmpl w:val="9408A374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34">
    <w:nsid w:val="7B232E86"/>
    <w:multiLevelType w:val="multilevel"/>
    <w:tmpl w:val="0C5A2F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64147"/>
    <w:multiLevelType w:val="multilevel"/>
    <w:tmpl w:val="BF1A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4074B"/>
    <w:multiLevelType w:val="multilevel"/>
    <w:tmpl w:val="54082D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30"/>
  </w:num>
  <w:num w:numId="9">
    <w:abstractNumId w:val="22"/>
  </w:num>
  <w:num w:numId="10">
    <w:abstractNumId w:val="23"/>
  </w:num>
  <w:num w:numId="11">
    <w:abstractNumId w:val="2"/>
  </w:num>
  <w:num w:numId="12">
    <w:abstractNumId w:val="26"/>
  </w:num>
  <w:num w:numId="13">
    <w:abstractNumId w:val="10"/>
  </w:num>
  <w:num w:numId="14">
    <w:abstractNumId w:val="16"/>
  </w:num>
  <w:num w:numId="15">
    <w:abstractNumId w:val="31"/>
  </w:num>
  <w:num w:numId="16">
    <w:abstractNumId w:val="8"/>
  </w:num>
  <w:num w:numId="17">
    <w:abstractNumId w:val="27"/>
  </w:num>
  <w:num w:numId="18">
    <w:abstractNumId w:val="21"/>
  </w:num>
  <w:num w:numId="19">
    <w:abstractNumId w:val="24"/>
  </w:num>
  <w:num w:numId="20">
    <w:abstractNumId w:val="3"/>
  </w:num>
  <w:num w:numId="21">
    <w:abstractNumId w:val="4"/>
  </w:num>
  <w:num w:numId="22">
    <w:abstractNumId w:val="33"/>
  </w:num>
  <w:num w:numId="23">
    <w:abstractNumId w:val="36"/>
  </w:num>
  <w:num w:numId="24">
    <w:abstractNumId w:val="0"/>
  </w:num>
  <w:num w:numId="2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5"/>
  </w:num>
  <w:num w:numId="30">
    <w:abstractNumId w:val="11"/>
  </w:num>
  <w:num w:numId="31">
    <w:abstractNumId w:val="19"/>
  </w:num>
  <w:num w:numId="32">
    <w:abstractNumId w:val="14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4E"/>
    <w:rsid w:val="0054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paragraph" w:styleId="BodyTextIndent">
    <w:name w:val="Body Text Indent"/>
    <w:basedOn w:val="Normal"/>
    <w:link w:val="BodyTextIndentChar"/>
    <w:uiPriority w:val="99"/>
    <w:pPr>
      <w:spacing w:before="30" w:after="3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28</Pages>
  <Words>4543</Words>
  <Characters>25897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программы:  создание условий для самореализации учащихся и раскрытия их духовного и творческого потенциала через коллектив, организацию</dc:title>
  <dc:subject/>
  <dc:creator>USER</dc:creator>
  <cp:keywords/>
  <dc:description/>
  <cp:lastModifiedBy>ольга</cp:lastModifiedBy>
  <cp:revision>2</cp:revision>
  <cp:lastPrinted>2011-01-27T09:59:00Z</cp:lastPrinted>
  <dcterms:created xsi:type="dcterms:W3CDTF">2011-04-24T19:51:00Z</dcterms:created>
  <dcterms:modified xsi:type="dcterms:W3CDTF">2011-04-24T19:51:00Z</dcterms:modified>
</cp:coreProperties>
</file>