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F3" w:rsidRDefault="00F40BF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F40BF3" w:rsidRDefault="00F40BF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Н.А.  101-479-914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 класс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“Эколого-географическое положение территории Омской области” (3ч)</w:t>
      </w:r>
    </w:p>
    <w:p w:rsidR="00F40BF3" w:rsidRDefault="00F40B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Омская область на географической карте.</w:t>
      </w:r>
    </w:p>
    <w:p w:rsidR="00F40BF3" w:rsidRDefault="00F40B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природных условий и естественных ресурсов Омской области.</w:t>
      </w:r>
    </w:p>
    <w:p w:rsidR="00F40BF3" w:rsidRDefault="00F40B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 – территориальное устройство Омской области.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 РАБОТЫ:</w:t>
      </w:r>
    </w:p>
    <w:p w:rsidR="00F40BF3" w:rsidRDefault="00F40B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географическое расположение Омской области на карте мира.</w:t>
      </w:r>
    </w:p>
    <w:p w:rsidR="00F40BF3" w:rsidRDefault="00F40B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Обозначить на контурной карте России границы Омской области, подписать названия соседних областей.</w:t>
      </w:r>
    </w:p>
    <w:p w:rsidR="00F40BF3" w:rsidRDefault="00F40B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Омской области разноцветными кружками обозначить города (Тара, Тюкалинск, Называевск, Исилькуль, Калачинск, Омск)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ЗНАНИЯМ И УМЕНИЯМ УЧАЩИХСЯ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F40BF3" w:rsidRDefault="00F40B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положение Омской области на карте России;</w:t>
      </w:r>
    </w:p>
    <w:p w:rsidR="00F40BF3" w:rsidRDefault="00F40B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представление о природных условиях Омской области;</w:t>
      </w:r>
    </w:p>
    <w:p w:rsidR="00F40BF3" w:rsidRDefault="00F40B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единицы административного деления (город, районный центр, село)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F40BF3" w:rsidRDefault="00F40B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место Омской области на картах России различного содержания;</w:t>
      </w:r>
    </w:p>
    <w:p w:rsidR="00F40BF3" w:rsidRDefault="00F40B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обозначить на контурной карте России границы Омской области;</w:t>
      </w:r>
    </w:p>
    <w:p w:rsidR="00F40BF3" w:rsidRDefault="00F40B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обозначать на карте Омской области города.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“История освоения территории Омской области” (3ч)</w:t>
      </w:r>
    </w:p>
    <w:p w:rsidR="00F40BF3" w:rsidRDefault="00F40B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Этапы освоения территории Омского Прииртышья.</w:t>
      </w:r>
    </w:p>
    <w:p w:rsidR="00F40BF3" w:rsidRDefault="00F40B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Первооткрыватели, землепроходцы, исследователи Земли Омской .</w:t>
      </w:r>
    </w:p>
    <w:p w:rsidR="00F40BF3" w:rsidRDefault="00F40B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Топонимика. Герб, флаг Омской области, награды.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РАБОТЫ:</w:t>
      </w:r>
    </w:p>
    <w:p w:rsidR="00F40BF3" w:rsidRDefault="00F40B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таблицы “История освоения территории Омской области”</w:t>
      </w:r>
    </w:p>
    <w:p w:rsidR="00F40BF3" w:rsidRDefault="00F40B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 тетради фамилий людей, чьими именами названы улицы города.</w:t>
      </w:r>
    </w:p>
    <w:p w:rsidR="00F40BF3" w:rsidRDefault="00F40B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альбома. “Прошлое, настоящее и будущее нашего края” (в течение изучения всего курса)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ЗНАНИЯМ И УМЕНИЯМ УЧАЩИХСЯ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F40BF3" w:rsidRDefault="00F40B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заселения современной территории Омской области;</w:t>
      </w:r>
    </w:p>
    <w:p w:rsidR="00F40BF3" w:rsidRDefault="00F40B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 и флаг Омской области.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F40BF3" w:rsidRDefault="00F40B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происхождения названий городов: Омска, Тары, Калачинска;</w:t>
      </w:r>
    </w:p>
    <w:p w:rsidR="00F40BF3" w:rsidRDefault="00F40B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происхождения названий рек: Иртыша, Оми;</w:t>
      </w:r>
    </w:p>
    <w:p w:rsidR="00F40BF3" w:rsidRDefault="00F40B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происхождения названий некоторых (нескольких) улиц города.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“Природно – ресурсный потенциал Омской области” (19ч)</w:t>
      </w:r>
    </w:p>
    <w:p w:rsidR="00F40BF3" w:rsidRDefault="00F40B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Рельеф, полезные ископаемые. Проблемы рационального природопользования.</w:t>
      </w:r>
    </w:p>
    <w:p w:rsidR="00F40BF3" w:rsidRDefault="00F40B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Климат, агроклиматические ресурсы.</w:t>
      </w:r>
    </w:p>
    <w:p w:rsidR="00F40BF3" w:rsidRDefault="00F40B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Антропогенное воздействие на окружающую среду.</w:t>
      </w:r>
    </w:p>
    <w:p w:rsidR="00F40BF3" w:rsidRDefault="00F40BF3">
      <w:pPr>
        <w:numPr>
          <w:ilvl w:val="1"/>
          <w:numId w:val="10"/>
        </w:numPr>
        <w:tabs>
          <w:tab w:val="clear" w:pos="870"/>
          <w:tab w:val="num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Водные ресурсы Омской области.</w:t>
      </w:r>
    </w:p>
    <w:p w:rsidR="00F40BF3" w:rsidRDefault="00F40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Водно-экологические проблемы, причины загрязнения Иртыша.</w:t>
      </w:r>
    </w:p>
    <w:p w:rsidR="00F40BF3" w:rsidRDefault="00F40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Почвы и почвенные ресурсы, проблемы охраны почв.</w:t>
      </w:r>
    </w:p>
    <w:p w:rsidR="00F40BF3" w:rsidRDefault="00F40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зоны Омской области, растительный и животный мир.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9-10. Особо охраняемые природные территории.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11-12. Красная книга Омской области.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Археологические памятники.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Экскурсия в заказник “Птичья гавань”.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 Экскурсия в парк культуры и отдыха им.30-летия ВЛКСМ.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Экологическая экскурсия в микрорайоне школы.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 Мероприятия по борьбе с негативными воздействиями человека на  природу нашей местности.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18-19. Природоохранная работа на пришкольном участке.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 РАБОТЫ:</w:t>
      </w:r>
    </w:p>
    <w:p w:rsidR="00F40BF3" w:rsidRDefault="00F40B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наблюдений за погодой.</w:t>
      </w:r>
    </w:p>
    <w:p w:rsidR="00F40BF3" w:rsidRDefault="00F40B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 контурной картой:</w:t>
      </w:r>
    </w:p>
    <w:p w:rsidR="00F40BF3" w:rsidRDefault="00F40B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полезных ископаемых;</w:t>
      </w:r>
    </w:p>
    <w:p w:rsidR="00F40BF3" w:rsidRDefault="00F40B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природных зон;</w:t>
      </w:r>
    </w:p>
    <w:p w:rsidR="00F40BF3" w:rsidRDefault="00F40B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рек, озер, болот.</w:t>
      </w:r>
    </w:p>
    <w:p w:rsidR="00F40BF3" w:rsidRDefault="00F40B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таблицы “Наиболее крупные реки Омской области”.</w:t>
      </w:r>
    </w:p>
    <w:p w:rsidR="00F40BF3" w:rsidRDefault="00F40B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физической картой:</w:t>
      </w:r>
    </w:p>
    <w:p w:rsidR="00F40BF3" w:rsidRDefault="00F40B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особо охраняемых природных территорий (заказников)</w:t>
      </w:r>
    </w:p>
    <w:p w:rsidR="00F40BF3" w:rsidRDefault="00F40B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гербарным материалом.</w:t>
      </w:r>
    </w:p>
    <w:p w:rsidR="00F40BF3" w:rsidRDefault="00F40B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таблицы “Мероприятия по борьбе с негативными воздействиями человека”.</w:t>
      </w:r>
    </w:p>
    <w:p w:rsidR="00F40BF3" w:rsidRDefault="00F40B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 – написание рефератов: “По страницам Красной книги Омской области”, “Данилово озеро”. “Золотое кольцо Прииртышья” и т.п..</w:t>
      </w:r>
    </w:p>
    <w:p w:rsidR="00F40BF3" w:rsidRDefault="00F40B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Природоохранные работы.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ЗНАНИЯМ И УМЕНИЯМ УЧАЩИХСЯ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F40BF3" w:rsidRDefault="00F40B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рельефа Омской области;</w:t>
      </w:r>
    </w:p>
    <w:p w:rsidR="00F40BF3" w:rsidRDefault="00F40B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зоны;</w:t>
      </w:r>
    </w:p>
    <w:p w:rsidR="00F40BF3" w:rsidRDefault="00F40B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воды Омской области;</w:t>
      </w:r>
    </w:p>
    <w:p w:rsidR="00F40BF3" w:rsidRDefault="00F40B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типичных представителей флоры и фауны;</w:t>
      </w:r>
    </w:p>
    <w:p w:rsidR="00F40BF3" w:rsidRDefault="00F40B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виды растений и животных Омской области;</w:t>
      </w:r>
    </w:p>
    <w:p w:rsidR="00F40BF3" w:rsidRDefault="00F40B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природе.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F40BF3" w:rsidRDefault="00F40B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показывать на физической карте Омской области объекты, изучаемые в данной программе, обозначать их на контурной карте;</w:t>
      </w:r>
    </w:p>
    <w:p w:rsidR="00F40BF3" w:rsidRDefault="00F40B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правила природоохранного поведения в повседневной жизни;</w:t>
      </w:r>
    </w:p>
    <w:p w:rsidR="00F40BF3" w:rsidRDefault="00F40B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небольшие сообщения и выводы по итогам экскурсии.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“Социально – демографический потенциал Омской области” (7ч)</w:t>
      </w:r>
    </w:p>
    <w:p w:rsidR="00F40BF3" w:rsidRDefault="00F40B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 национальный состав населения.</w:t>
      </w:r>
    </w:p>
    <w:p w:rsidR="00F40BF3" w:rsidRDefault="00F40B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населения. Демографическая ситуация.</w:t>
      </w:r>
    </w:p>
    <w:p w:rsidR="00F40BF3" w:rsidRDefault="00F40B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Миграция населения. Урбанизация .</w:t>
      </w:r>
    </w:p>
    <w:p w:rsidR="00F40BF3" w:rsidRDefault="00F40B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структуре занятости жителей города в последнее десятилетие.</w:t>
      </w:r>
    </w:p>
    <w:p w:rsidR="00F40BF3" w:rsidRDefault="00F40B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Профессии, преобладающие в современном хозяйстве Омска.</w:t>
      </w:r>
    </w:p>
    <w:p w:rsidR="00F40BF3" w:rsidRDefault="00F40BF3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национального состава. Быт, обычаи, религиозные праздники народов, проживающих в Омской области.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(2ч)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РАБОТЫ:  </w:t>
      </w:r>
    </w:p>
    <w:p w:rsidR="00F40BF3" w:rsidRDefault="00F40BF3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диаграммы “Национальный состав населения Омской области”.</w:t>
      </w:r>
    </w:p>
    <w:p w:rsidR="00F40BF3" w:rsidRDefault="00F40BF3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своей родословной.</w:t>
      </w:r>
    </w:p>
    <w:p w:rsidR="00F40BF3" w:rsidRDefault="00F40BF3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национального блюда или костюма, исполнение национальных песен и танцев.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ЗНАНИЯМ УЧАЩИХСЯ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F40BF3" w:rsidRDefault="00F40B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размещения населения на территории области;</w:t>
      </w:r>
    </w:p>
    <w:p w:rsidR="00F40BF3" w:rsidRDefault="00F40B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культуры, быта, религии, национальных традиций людей, населяющих область.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F40BF3" w:rsidRDefault="00F40B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зависимость плотности населения и его размещения от природных и социальных условий;</w:t>
      </w:r>
    </w:p>
    <w:p w:rsidR="00F40BF3" w:rsidRDefault="00F40B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рассказ о своей родословной (или семье);</w:t>
      </w:r>
    </w:p>
    <w:p w:rsidR="00F40BF3" w:rsidRDefault="00F40B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терпимо и уважительно относиться к обычаям людей разных национальностей.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 класс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(1ч)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“Хозяйственный потенциал Омской области” (14ч)</w:t>
      </w:r>
    </w:p>
    <w:p w:rsidR="00F40BF3" w:rsidRDefault="00F40B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Историко-географические этапы формирования хозяйства Омской области.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2-3. Промышленность.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4-5. Специализация сельского хозяйства.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Транспорт и предприятия связи.</w:t>
      </w:r>
    </w:p>
    <w:p w:rsidR="00F40BF3" w:rsidRDefault="00F40B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Строительство и жилищное хозяйство.</w:t>
      </w:r>
    </w:p>
    <w:p w:rsidR="00F40BF3" w:rsidRDefault="00F40B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культура.</w:t>
      </w:r>
    </w:p>
    <w:p w:rsidR="00F40BF3" w:rsidRDefault="00F40B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Медицина. Здоровье населения и его факторы.</w:t>
      </w:r>
    </w:p>
    <w:p w:rsidR="00F40BF3" w:rsidRDefault="00F40B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связи Омской области.</w:t>
      </w:r>
    </w:p>
    <w:p w:rsidR="00F40BF3" w:rsidRDefault="00F40B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региона: экологические, демографические, социальные и т.п.</w:t>
      </w:r>
    </w:p>
    <w:p w:rsidR="00F40BF3" w:rsidRDefault="00F40B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политика социально – экономического развития Омской области.</w:t>
      </w:r>
    </w:p>
    <w:p w:rsidR="00F40BF3" w:rsidRDefault="00F40B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 предприятие.</w:t>
      </w:r>
    </w:p>
    <w:p w:rsidR="00F40BF3" w:rsidRDefault="00F40B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профтехучилище.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</w:t>
      </w:r>
    </w:p>
    <w:p w:rsidR="00F40BF3" w:rsidRDefault="00F40B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Вычерчивание диаграммы “Промышленность г.Омска”.</w:t>
      </w:r>
    </w:p>
    <w:p w:rsidR="00F40BF3" w:rsidRDefault="00F40B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на физической карте зон специализации сельского хозяйства.</w:t>
      </w:r>
    </w:p>
    <w:p w:rsidR="00F40BF3" w:rsidRDefault="00F40B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безопасного пути в школу.</w:t>
      </w:r>
    </w:p>
    <w:p w:rsidR="00F40BF3" w:rsidRDefault="00F40B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таблицы об учреждениях профессионального обучения (для учащихся коррекционных школ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вида)</w:t>
      </w:r>
    </w:p>
    <w:p w:rsidR="00F40BF3" w:rsidRDefault="00F40B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Вычерчивание диаграмм:</w:t>
      </w:r>
    </w:p>
    <w:p w:rsidR="00F40BF3" w:rsidRDefault="00F40B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“Объем экспертных поставок из омской области”</w:t>
      </w:r>
    </w:p>
    <w:p w:rsidR="00F40BF3" w:rsidRDefault="00F40B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“Объем импортных поставок в Омскую область”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ЗНАНИЯМ И УМЕНИЯМ УЧАЩИХСЯ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F40BF3" w:rsidRDefault="00F40B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отрасли промышленности, сельского хозяйства Омской области;</w:t>
      </w:r>
    </w:p>
    <w:p w:rsidR="00F40BF3" w:rsidRDefault="00F40B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транспортные магистрали и безопасный путь в школу;</w:t>
      </w:r>
    </w:p>
    <w:p w:rsidR="00F40BF3" w:rsidRDefault="00F40B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“экспорт”, “импорт”;</w:t>
      </w:r>
    </w:p>
    <w:p w:rsidR="00F40BF3" w:rsidRDefault="00F40B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получения профессионального образования в Омске.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F40BF3" w:rsidRDefault="00F40B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наносить на физическую карту области условные обозначения по специализации промышленности и сельского хозяйства;</w:t>
      </w:r>
    </w:p>
    <w:p w:rsidR="00F40BF3" w:rsidRDefault="00F40B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анализ диаграммы;</w:t>
      </w:r>
    </w:p>
    <w:p w:rsidR="00F40BF3" w:rsidRDefault="00F40B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связи между природой, историей и развитием хозяйства Омской области.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“г.Омск – центр Омской области” (14ч)  </w:t>
      </w:r>
    </w:p>
    <w:p w:rsidR="00F40BF3" w:rsidRDefault="00F40B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географического фактора в жизни города.</w:t>
      </w:r>
    </w:p>
    <w:p w:rsidR="00F40BF3" w:rsidRDefault="00F40B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застройки и заселения Омска. Герб г. Омска, награды города.</w:t>
      </w:r>
    </w:p>
    <w:p w:rsidR="00F40BF3" w:rsidRDefault="00F40B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города на административные районы.</w:t>
      </w:r>
    </w:p>
    <w:p w:rsidR="00F40BF3" w:rsidRDefault="00F40B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кварталы и микрорайоны города, улицы, площади. Традиции омичей.</w:t>
      </w:r>
    </w:p>
    <w:p w:rsidR="00F40BF3" w:rsidRDefault="00F40B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Памятники архитектуры. Реконструкция центральной части города.</w:t>
      </w:r>
    </w:p>
    <w:p w:rsidR="00F40BF3" w:rsidRDefault="00F40B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учреждения города.</w:t>
      </w:r>
    </w:p>
    <w:p w:rsidR="00F40BF3" w:rsidRDefault="00F40B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Топологический словарь нашего города.</w:t>
      </w:r>
    </w:p>
    <w:p w:rsidR="00F40BF3" w:rsidRDefault="00F40B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насаждения в городе, места отдыха омичей.</w:t>
      </w:r>
    </w:p>
    <w:p w:rsidR="00F40BF3" w:rsidRDefault="00F40BF3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проблемы большого города.</w:t>
      </w:r>
    </w:p>
    <w:p w:rsidR="00F40BF3" w:rsidRDefault="00F40B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Перспективы развития (к 300 – летию г.Омска)</w:t>
      </w:r>
    </w:p>
    <w:p w:rsidR="00F40BF3" w:rsidRDefault="00F40B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жителей города за состояние окружающей среды.</w:t>
      </w:r>
    </w:p>
    <w:p w:rsidR="00F40BF3" w:rsidRDefault="00F40B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 краеведческий музей.</w:t>
      </w:r>
    </w:p>
    <w:p w:rsidR="00F40BF3" w:rsidRDefault="00F40B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по городу.</w:t>
      </w:r>
    </w:p>
    <w:p w:rsidR="00F40BF3" w:rsidRDefault="00F40BF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</w:t>
      </w:r>
    </w:p>
    <w:p w:rsidR="00F40BF3" w:rsidRDefault="00F40B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Зарисовать, сделать аппликацию флага Омской области, гербов города и области.</w:t>
      </w:r>
    </w:p>
    <w:p w:rsidR="00F40BF3" w:rsidRDefault="00F40B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таблицу “Административное деление г. Омска”.</w:t>
      </w:r>
    </w:p>
    <w:p w:rsidR="00F40BF3" w:rsidRDefault="00F40B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Обозначить на плане города местоположение школы, дома.</w:t>
      </w:r>
    </w:p>
    <w:p w:rsidR="00F40BF3" w:rsidRDefault="00F40B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Конституцией РФ (стр.42, стр.58)</w:t>
      </w:r>
    </w:p>
    <w:p w:rsidR="00F40BF3" w:rsidRDefault="00F40B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проекта рационального использования школьной территории.</w:t>
      </w:r>
    </w:p>
    <w:p w:rsidR="00F40BF3" w:rsidRDefault="00F40B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мероприятий по облагораживанию природной среды в микрорайоне школы, дома.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ЗНАНИЯМ И УМЕНИЯМ УЧАЩИХСЯ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F40BF3" w:rsidRDefault="00F40BF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символику Омской области и г. Омска;</w:t>
      </w:r>
    </w:p>
    <w:p w:rsidR="00F40BF3" w:rsidRDefault="00F40BF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памятники и памятные места исторических событий и места, связанные с жизнью замечательных людей г. Омска;</w:t>
      </w:r>
    </w:p>
    <w:p w:rsidR="00F40BF3" w:rsidRDefault="00F40BF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города на административные районы;</w:t>
      </w:r>
    </w:p>
    <w:p w:rsidR="00F40BF3" w:rsidRDefault="00F40BF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уникальные объекты природы;</w:t>
      </w:r>
    </w:p>
    <w:p w:rsidR="00F40BF3" w:rsidRDefault="00F40BF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маршруты городского транспорта;</w:t>
      </w:r>
    </w:p>
    <w:p w:rsidR="00F40BF3" w:rsidRDefault="00F40BF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проблемы города.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F40BF3" w:rsidRDefault="00F40B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иллюстрации характерных достопримечательностей узнавать отдельные уголки г. Омска;</w:t>
      </w:r>
    </w:p>
    <w:p w:rsidR="00F40BF3" w:rsidRDefault="00F40B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проблемы, связанные с хозяйственной деятельностью человека в природе, на основе различных источников информации;</w:t>
      </w:r>
    </w:p>
    <w:p w:rsidR="00F40BF3" w:rsidRDefault="00F40B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планом города;</w:t>
      </w:r>
    </w:p>
    <w:p w:rsidR="00F40BF3" w:rsidRDefault="00F40B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объекты ближайшего окружения школы, дома с точки зрения их влияния на качество окружающей среды и здоровье человека.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“Заключение” (6ч)</w:t>
      </w:r>
    </w:p>
    <w:p w:rsidR="00F40BF3" w:rsidRDefault="00F40BF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викторина “Омская область на географической карте”</w:t>
      </w:r>
    </w:p>
    <w:p w:rsidR="00F40BF3" w:rsidRDefault="00F40BF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Поэты, писатели, музыканты, художники о нашем крае.</w:t>
      </w:r>
    </w:p>
    <w:p w:rsidR="00F40BF3" w:rsidRDefault="00F40BF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викторина “Знаменательная топонимика”</w:t>
      </w:r>
    </w:p>
    <w:p w:rsidR="00F40BF3" w:rsidRDefault="00F40BF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музей “Либерова”, “Белова”, “Достоевского” (по выбору).</w:t>
      </w:r>
    </w:p>
    <w:p w:rsidR="00F40BF3" w:rsidRDefault="00F40BF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(тест на проверку знаний об Омской области).</w:t>
      </w:r>
    </w:p>
    <w:p w:rsidR="00F40BF3" w:rsidRDefault="00F40BF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урок.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ЗНАНИЯМ И УМЕНИЯМ УЧАЩИХСЯ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F40BF3" w:rsidRDefault="00F40BF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положение и природные особенности Омской области;</w:t>
      </w:r>
    </w:p>
    <w:p w:rsidR="00F40BF3" w:rsidRDefault="00F40BF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топонимику некоторых объектов;</w:t>
      </w:r>
    </w:p>
    <w:p w:rsidR="00F40BF3" w:rsidRDefault="00F40BF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 выдающихся людей своего края.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F40BF3" w:rsidRDefault="00F40BF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разгадывать викторины и кроссворды;</w:t>
      </w:r>
    </w:p>
    <w:p w:rsidR="00F40BF3" w:rsidRDefault="00F40BF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вопросы тестов;</w:t>
      </w:r>
    </w:p>
    <w:p w:rsidR="00F40BF3" w:rsidRDefault="00F40BF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читать стихи и прозу о родном крае.</w:t>
      </w:r>
    </w:p>
    <w:p w:rsidR="00F40BF3" w:rsidRDefault="00F4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sz w:val="28"/>
          <w:szCs w:val="28"/>
        </w:rPr>
      </w:pPr>
    </w:p>
    <w:p w:rsidR="00F40BF3" w:rsidRDefault="00F40BF3">
      <w:pPr>
        <w:spacing w:after="0" w:line="240" w:lineRule="auto"/>
        <w:jc w:val="both"/>
        <w:rPr>
          <w:sz w:val="28"/>
          <w:szCs w:val="28"/>
        </w:rPr>
      </w:pPr>
    </w:p>
    <w:p w:rsidR="00F40BF3" w:rsidRDefault="00F40BF3">
      <w:pPr>
        <w:spacing w:after="0"/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  <w:rPr>
          <w:sz w:val="28"/>
          <w:szCs w:val="28"/>
        </w:rPr>
      </w:pPr>
    </w:p>
    <w:p w:rsidR="00F40BF3" w:rsidRDefault="00F40BF3">
      <w:pPr>
        <w:jc w:val="both"/>
      </w:pPr>
    </w:p>
    <w:sectPr w:rsidR="00F40BF3" w:rsidSect="00F40B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BBC"/>
    <w:multiLevelType w:val="multilevel"/>
    <w:tmpl w:val="79F2D5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FD2A96"/>
    <w:multiLevelType w:val="multilevel"/>
    <w:tmpl w:val="DAA22B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9798B"/>
    <w:multiLevelType w:val="multilevel"/>
    <w:tmpl w:val="1F6C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456DF"/>
    <w:multiLevelType w:val="multilevel"/>
    <w:tmpl w:val="E8F23C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9163B9"/>
    <w:multiLevelType w:val="multilevel"/>
    <w:tmpl w:val="3B12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231C8"/>
    <w:multiLevelType w:val="multilevel"/>
    <w:tmpl w:val="23BEB09A"/>
    <w:lvl w:ilvl="0">
      <w:start w:val="4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-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>
    <w:nsid w:val="2874186D"/>
    <w:multiLevelType w:val="multilevel"/>
    <w:tmpl w:val="638430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75F0F"/>
    <w:multiLevelType w:val="multilevel"/>
    <w:tmpl w:val="FA6E1B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8D27FDB"/>
    <w:multiLevelType w:val="multilevel"/>
    <w:tmpl w:val="8420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492986"/>
    <w:multiLevelType w:val="multilevel"/>
    <w:tmpl w:val="4420D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1B1FF8"/>
    <w:multiLevelType w:val="multilevel"/>
    <w:tmpl w:val="73AE7242"/>
    <w:lvl w:ilvl="0">
      <w:start w:val="6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>
    <w:nsid w:val="404273DB"/>
    <w:multiLevelType w:val="multilevel"/>
    <w:tmpl w:val="EB1660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3A60767"/>
    <w:multiLevelType w:val="multilevel"/>
    <w:tmpl w:val="76D656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C4D99"/>
    <w:multiLevelType w:val="multilevel"/>
    <w:tmpl w:val="78B2DB3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9047586"/>
    <w:multiLevelType w:val="multilevel"/>
    <w:tmpl w:val="C9648C56"/>
    <w:lvl w:ilvl="0">
      <w:start w:val="6"/>
      <w:numFmt w:val="decimal"/>
      <w:lvlText w:val="%1-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7"/>
      <w:numFmt w:val="decimal"/>
      <w:lvlText w:val="%1-%2.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125"/>
        </w:tabs>
        <w:ind w:left="1125" w:hanging="82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5">
    <w:nsid w:val="50982938"/>
    <w:multiLevelType w:val="multilevel"/>
    <w:tmpl w:val="74F0AE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69591F"/>
    <w:multiLevelType w:val="multilevel"/>
    <w:tmpl w:val="DADA96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F07DA5"/>
    <w:multiLevelType w:val="multilevel"/>
    <w:tmpl w:val="D43CA3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E2D2FF0"/>
    <w:multiLevelType w:val="multilevel"/>
    <w:tmpl w:val="112A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A3AD2"/>
    <w:multiLevelType w:val="multilevel"/>
    <w:tmpl w:val="0F2E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5F37A3"/>
    <w:multiLevelType w:val="multilevel"/>
    <w:tmpl w:val="5822AB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2F4700D"/>
    <w:multiLevelType w:val="multilevel"/>
    <w:tmpl w:val="F7BC86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BBF5AD7"/>
    <w:multiLevelType w:val="multilevel"/>
    <w:tmpl w:val="5498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33A10"/>
    <w:multiLevelType w:val="multilevel"/>
    <w:tmpl w:val="9210F4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DD67919"/>
    <w:multiLevelType w:val="multilevel"/>
    <w:tmpl w:val="1B68D0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0A455E"/>
    <w:multiLevelType w:val="multilevel"/>
    <w:tmpl w:val="F60A71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0745536"/>
    <w:multiLevelType w:val="multilevel"/>
    <w:tmpl w:val="8FD8E2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382F48"/>
    <w:multiLevelType w:val="multilevel"/>
    <w:tmpl w:val="3B5E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047959"/>
    <w:multiLevelType w:val="multilevel"/>
    <w:tmpl w:val="D64E09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5D06FBC"/>
    <w:multiLevelType w:val="multilevel"/>
    <w:tmpl w:val="C108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542D3B"/>
    <w:multiLevelType w:val="multilevel"/>
    <w:tmpl w:val="D12E62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AFE40B9"/>
    <w:multiLevelType w:val="multilevel"/>
    <w:tmpl w:val="5654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9E27F0"/>
    <w:multiLevelType w:val="multilevel"/>
    <w:tmpl w:val="9F4476F4"/>
    <w:lvl w:ilvl="0">
      <w:start w:val="9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26"/>
  </w:num>
  <w:num w:numId="5">
    <w:abstractNumId w:val="2"/>
  </w:num>
  <w:num w:numId="6">
    <w:abstractNumId w:val="31"/>
  </w:num>
  <w:num w:numId="7">
    <w:abstractNumId w:val="11"/>
  </w:num>
  <w:num w:numId="8">
    <w:abstractNumId w:val="7"/>
  </w:num>
  <w:num w:numId="9">
    <w:abstractNumId w:val="22"/>
  </w:num>
  <w:num w:numId="10">
    <w:abstractNumId w:val="5"/>
  </w:num>
  <w:num w:numId="11">
    <w:abstractNumId w:val="10"/>
  </w:num>
  <w:num w:numId="12">
    <w:abstractNumId w:val="13"/>
  </w:num>
  <w:num w:numId="13">
    <w:abstractNumId w:val="16"/>
  </w:num>
  <w:num w:numId="14">
    <w:abstractNumId w:val="28"/>
  </w:num>
  <w:num w:numId="15">
    <w:abstractNumId w:val="23"/>
  </w:num>
  <w:num w:numId="16">
    <w:abstractNumId w:val="8"/>
  </w:num>
  <w:num w:numId="17">
    <w:abstractNumId w:val="14"/>
  </w:num>
  <w:num w:numId="18">
    <w:abstractNumId w:val="0"/>
  </w:num>
  <w:num w:numId="19">
    <w:abstractNumId w:val="15"/>
  </w:num>
  <w:num w:numId="20">
    <w:abstractNumId w:val="4"/>
  </w:num>
  <w:num w:numId="21">
    <w:abstractNumId w:val="12"/>
  </w:num>
  <w:num w:numId="22">
    <w:abstractNumId w:val="18"/>
  </w:num>
  <w:num w:numId="23">
    <w:abstractNumId w:val="24"/>
  </w:num>
  <w:num w:numId="24">
    <w:abstractNumId w:val="21"/>
  </w:num>
  <w:num w:numId="25">
    <w:abstractNumId w:val="3"/>
  </w:num>
  <w:num w:numId="26">
    <w:abstractNumId w:val="27"/>
  </w:num>
  <w:num w:numId="27">
    <w:abstractNumId w:val="32"/>
  </w:num>
  <w:num w:numId="28">
    <w:abstractNumId w:val="6"/>
  </w:num>
  <w:num w:numId="29">
    <w:abstractNumId w:val="29"/>
  </w:num>
  <w:num w:numId="30">
    <w:abstractNumId w:val="17"/>
  </w:num>
  <w:num w:numId="31">
    <w:abstractNumId w:val="30"/>
  </w:num>
  <w:num w:numId="32">
    <w:abstractNumId w:val="2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BF3"/>
    <w:rsid w:val="00F4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1309</Words>
  <Characters>7464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Домашний</dc:creator>
  <cp:keywords/>
  <dc:description/>
  <cp:lastModifiedBy>надежда</cp:lastModifiedBy>
  <cp:revision>2</cp:revision>
  <dcterms:created xsi:type="dcterms:W3CDTF">2011-04-16T18:39:00Z</dcterms:created>
  <dcterms:modified xsi:type="dcterms:W3CDTF">2011-04-16T18:39:00Z</dcterms:modified>
</cp:coreProperties>
</file>