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75" w:rsidRDefault="00297975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297975" w:rsidRDefault="00297975">
      <w:pPr>
        <w:jc w:val="center"/>
        <w:rPr>
          <w:b/>
          <w:bCs/>
        </w:rPr>
      </w:pPr>
      <w:r>
        <w:rPr>
          <w:b/>
          <w:bCs/>
        </w:rPr>
        <w:t xml:space="preserve">методической работы с воспитателями </w:t>
      </w:r>
    </w:p>
    <w:p w:rsidR="00297975" w:rsidRDefault="00297975">
      <w:pPr>
        <w:jc w:val="center"/>
        <w:rPr>
          <w:b/>
          <w:bCs/>
        </w:rPr>
      </w:pPr>
      <w:r>
        <w:rPr>
          <w:b/>
          <w:bCs/>
        </w:rPr>
        <w:t>в лагере с дневным пребыванием при школе</w:t>
      </w:r>
    </w:p>
    <w:p w:rsidR="00297975" w:rsidRDefault="0029797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44"/>
        <w:gridCol w:w="3119"/>
      </w:tblGrid>
      <w:tr w:rsidR="0029797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7975" w:rsidRDefault="00297975">
            <w:pPr>
              <w:jc w:val="center"/>
            </w:pPr>
            <w:r>
              <w:t>№</w:t>
            </w:r>
          </w:p>
          <w:p w:rsidR="00297975" w:rsidRDefault="00297975">
            <w:pPr>
              <w:jc w:val="center"/>
            </w:pPr>
          </w:p>
        </w:tc>
        <w:tc>
          <w:tcPr>
            <w:tcW w:w="4140" w:type="dxa"/>
          </w:tcPr>
          <w:p w:rsidR="00297975" w:rsidRDefault="00297975">
            <w:pPr>
              <w:jc w:val="center"/>
            </w:pPr>
            <w:r>
              <w:t>Тема</w:t>
            </w:r>
          </w:p>
        </w:tc>
        <w:tc>
          <w:tcPr>
            <w:tcW w:w="1944" w:type="dxa"/>
          </w:tcPr>
          <w:p w:rsidR="00297975" w:rsidRDefault="00297975">
            <w:pPr>
              <w:jc w:val="center"/>
            </w:pPr>
            <w:r>
              <w:t>Дата</w:t>
            </w:r>
          </w:p>
        </w:tc>
        <w:tc>
          <w:tcPr>
            <w:tcW w:w="3119" w:type="dxa"/>
          </w:tcPr>
          <w:p w:rsidR="00297975" w:rsidRDefault="00297975">
            <w:pPr>
              <w:jc w:val="center"/>
            </w:pPr>
            <w:r>
              <w:t>Ответственный</w:t>
            </w:r>
          </w:p>
        </w:tc>
      </w:tr>
      <w:tr w:rsidR="0029797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7975" w:rsidRDefault="00297975">
            <w:r>
              <w:t>1.</w:t>
            </w:r>
          </w:p>
        </w:tc>
        <w:tc>
          <w:tcPr>
            <w:tcW w:w="4140" w:type="dxa"/>
          </w:tcPr>
          <w:p w:rsidR="00297975" w:rsidRDefault="00297975">
            <w:r>
              <w:t>Организационное собрание.</w:t>
            </w:r>
          </w:p>
        </w:tc>
        <w:tc>
          <w:tcPr>
            <w:tcW w:w="1944" w:type="dxa"/>
          </w:tcPr>
          <w:p w:rsidR="00297975" w:rsidRDefault="00297975">
            <w:r>
              <w:t>29.05.</w:t>
            </w:r>
          </w:p>
        </w:tc>
        <w:tc>
          <w:tcPr>
            <w:tcW w:w="3119" w:type="dxa"/>
          </w:tcPr>
          <w:p w:rsidR="00297975" w:rsidRDefault="00297975">
            <w:r>
              <w:t>Ловчикова Л.Г., зам.директора по ВР</w:t>
            </w:r>
          </w:p>
        </w:tc>
      </w:tr>
      <w:tr w:rsidR="0029797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7975" w:rsidRDefault="00297975">
            <w:r>
              <w:t>2.</w:t>
            </w:r>
          </w:p>
        </w:tc>
        <w:tc>
          <w:tcPr>
            <w:tcW w:w="4140" w:type="dxa"/>
          </w:tcPr>
          <w:p w:rsidR="00297975" w:rsidRDefault="00297975">
            <w:r>
              <w:t>Инструктаж пед.работников.</w:t>
            </w:r>
          </w:p>
        </w:tc>
        <w:tc>
          <w:tcPr>
            <w:tcW w:w="1944" w:type="dxa"/>
          </w:tcPr>
          <w:p w:rsidR="00297975" w:rsidRDefault="00297975">
            <w:r>
              <w:t>29.05.</w:t>
            </w:r>
          </w:p>
        </w:tc>
        <w:tc>
          <w:tcPr>
            <w:tcW w:w="3119" w:type="dxa"/>
          </w:tcPr>
          <w:p w:rsidR="00297975" w:rsidRDefault="00297975">
            <w:r>
              <w:t>Козина Л.Л., начальник ЛДП</w:t>
            </w:r>
          </w:p>
        </w:tc>
      </w:tr>
      <w:tr w:rsidR="0029797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7975" w:rsidRDefault="00297975">
            <w:r>
              <w:t>3.</w:t>
            </w:r>
          </w:p>
        </w:tc>
        <w:tc>
          <w:tcPr>
            <w:tcW w:w="4140" w:type="dxa"/>
          </w:tcPr>
          <w:p w:rsidR="00297975" w:rsidRDefault="00297975">
            <w:r>
              <w:t>Совещание по организации деятельности детей на 1 смену.</w:t>
            </w:r>
          </w:p>
        </w:tc>
        <w:tc>
          <w:tcPr>
            <w:tcW w:w="1944" w:type="dxa"/>
          </w:tcPr>
          <w:p w:rsidR="00297975" w:rsidRDefault="00297975">
            <w:r>
              <w:t>01.06.</w:t>
            </w:r>
          </w:p>
        </w:tc>
        <w:tc>
          <w:tcPr>
            <w:tcW w:w="3119" w:type="dxa"/>
          </w:tcPr>
          <w:p w:rsidR="00297975" w:rsidRDefault="00297975">
            <w:r>
              <w:t>Ловчикова Л.Г., зам.директора по ВР,</w:t>
            </w:r>
          </w:p>
          <w:p w:rsidR="00297975" w:rsidRDefault="00297975">
            <w:r>
              <w:t>Козина Л.Л., начальник ЛДП</w:t>
            </w:r>
          </w:p>
        </w:tc>
      </w:tr>
      <w:tr w:rsidR="0029797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7975" w:rsidRDefault="00297975">
            <w:r>
              <w:t>4.</w:t>
            </w:r>
          </w:p>
        </w:tc>
        <w:tc>
          <w:tcPr>
            <w:tcW w:w="4140" w:type="dxa"/>
          </w:tcPr>
          <w:p w:rsidR="00297975" w:rsidRDefault="00297975">
            <w:r>
              <w:t>Оперативное совещание.</w:t>
            </w:r>
          </w:p>
        </w:tc>
        <w:tc>
          <w:tcPr>
            <w:tcW w:w="1944" w:type="dxa"/>
          </w:tcPr>
          <w:p w:rsidR="00297975" w:rsidRDefault="00297975">
            <w:r>
              <w:t>раз в неделю</w:t>
            </w:r>
          </w:p>
        </w:tc>
        <w:tc>
          <w:tcPr>
            <w:tcW w:w="3119" w:type="dxa"/>
          </w:tcPr>
          <w:p w:rsidR="00297975" w:rsidRDefault="00297975">
            <w:r>
              <w:t>Козина Л.Л., начальник ЛДП</w:t>
            </w:r>
          </w:p>
        </w:tc>
      </w:tr>
      <w:tr w:rsidR="0029797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7975" w:rsidRDefault="00297975">
            <w:r>
              <w:t>5.</w:t>
            </w:r>
          </w:p>
        </w:tc>
        <w:tc>
          <w:tcPr>
            <w:tcW w:w="4140" w:type="dxa"/>
          </w:tcPr>
          <w:p w:rsidR="00297975" w:rsidRDefault="00297975">
            <w:r>
              <w:t>Итоговый пед.совет “Подведение итогов работы 1 смены ЛДП при школе”</w:t>
            </w:r>
          </w:p>
        </w:tc>
        <w:tc>
          <w:tcPr>
            <w:tcW w:w="1944" w:type="dxa"/>
          </w:tcPr>
          <w:p w:rsidR="00297975" w:rsidRDefault="00297975">
            <w:r>
              <w:t>25.06.</w:t>
            </w:r>
          </w:p>
        </w:tc>
        <w:tc>
          <w:tcPr>
            <w:tcW w:w="3119" w:type="dxa"/>
          </w:tcPr>
          <w:p w:rsidR="00297975" w:rsidRDefault="00297975">
            <w:r>
              <w:t>Ловчикова Л.Г., зам.директора по ВР,</w:t>
            </w:r>
          </w:p>
          <w:p w:rsidR="00297975" w:rsidRDefault="00297975">
            <w:r>
              <w:t>Козина Л.Л., начальник ЛДП</w:t>
            </w:r>
          </w:p>
        </w:tc>
      </w:tr>
    </w:tbl>
    <w:p w:rsidR="00297975" w:rsidRDefault="00297975"/>
    <w:p w:rsidR="00297975" w:rsidRDefault="00297975"/>
    <w:sectPr w:rsidR="00297975" w:rsidSect="002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75"/>
    <w:rsid w:val="0029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</Words>
  <Characters>489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Виктор</cp:lastModifiedBy>
  <cp:revision>2</cp:revision>
  <dcterms:created xsi:type="dcterms:W3CDTF">2011-05-11T09:00:00Z</dcterms:created>
  <dcterms:modified xsi:type="dcterms:W3CDTF">2011-05-11T09:00:00Z</dcterms:modified>
</cp:coreProperties>
</file>