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23" w:rsidRDefault="00716F23">
      <w:pPr>
        <w:spacing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Приложение 1</w:t>
      </w:r>
    </w:p>
    <w:p w:rsidR="00716F23" w:rsidRDefault="00716F23">
      <w:pPr>
        <w:spacing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1.5pt;height:306pt;visibility:visible" fillcolor="window">
            <v:imagedata r:id="rId4" o:title=""/>
          </v:shape>
        </w:pict>
      </w:r>
    </w:p>
    <w:p w:rsidR="00716F23" w:rsidRDefault="00716F23">
      <w:pPr>
        <w:spacing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716F23" w:rsidRDefault="00716F23">
      <w:pPr>
        <w:spacing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716F23" w:rsidRDefault="00716F23">
      <w:pPr>
        <w:spacing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Приложение 2 </w: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1" o:spid="_x0000_i1026" type="#_x0000_t75" style="width:435.75pt;height:294.75pt;visibility:visible" fillcolor="window">
            <v:imagedata r:id="rId5" o:title=""/>
          </v:shape>
        </w:pict>
      </w:r>
    </w:p>
    <w:sectPr w:rsidR="00716F23" w:rsidSect="0071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F23"/>
    <w:rsid w:val="0071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</Words>
  <Characters>26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Слепцовы</dc:creator>
  <cp:keywords/>
  <dc:description/>
  <cp:lastModifiedBy>ольга</cp:lastModifiedBy>
  <cp:revision>2</cp:revision>
  <dcterms:created xsi:type="dcterms:W3CDTF">2011-05-01T08:24:00Z</dcterms:created>
  <dcterms:modified xsi:type="dcterms:W3CDTF">2011-05-01T08:24:00Z</dcterms:modified>
</cp:coreProperties>
</file>