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91" w:rsidRDefault="00031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42"/>
        <w:gridCol w:w="8070"/>
        <w:gridCol w:w="2665"/>
        <w:gridCol w:w="1409"/>
      </w:tblGrid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  <w:jc w:val="center"/>
            </w:pPr>
            <w:r>
              <w:t>Этап урока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  <w:jc w:val="center"/>
            </w:pPr>
            <w:r>
              <w:t>Деятельность учителя</w:t>
            </w: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  <w:jc w:val="center"/>
            </w:pPr>
            <w:r>
              <w:t>Деятельность учащихся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  <w:jc w:val="center"/>
            </w:pPr>
            <w:r>
              <w:t>Слайдовая презентация</w:t>
            </w: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Организационный момент (психологический настрой)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</w:pPr>
            <w:r>
              <w:t>Здравствуйте, ребята! У нас сегодня необычный урок. Но перед тем как мы его начнем, покажите пожалуйста своё настроение.</w:t>
            </w: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  <w:r>
              <w:t>У детей сигнальные карточки “солнышко” и “тучка”. Дети показывают своё настроение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  <w:r>
              <w:t>Слайд 1,3</w:t>
            </w:r>
          </w:p>
          <w:p w:rsidR="00031791" w:rsidRDefault="00031791">
            <w:pPr>
              <w:spacing w:after="0" w:line="240" w:lineRule="auto"/>
            </w:pP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Сообщение темы и целей урока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мы с вами говорили о том, что математика нужна в жизни каждому человеку. С математикой мы сталкиваемся, когда приходим в магазин, при строительстве домов, когда просто едем в машине или в автобусе. Математика может помочь и в трудной жизненной ситуации. Сегодня она придёт к нам на помощь, когда мы будем выручать сказочных героев. От правильности ваших ответов, от сообразительности будет зависеть окончание сказки. А помогать мы будем героям сказки “Гуси-лебеди”.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Итак, приготовились помогать героям? 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начинается!</w:t>
            </w:r>
          </w:p>
          <w:p w:rsidR="00031791" w:rsidRDefault="00031791">
            <w:pPr>
              <w:spacing w:after="0" w:line="240" w:lineRule="auto"/>
            </w:pP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 xml:space="preserve">-Да 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  <w:r>
              <w:t>Слайд 2</w:t>
            </w: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Повторение изученного материала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 иллюстрациям сказки вспомним её начало. 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Жили-были мужик да баба. У них была дочка да сынок маленький. Покажите сигнальными картами, сколько человек было в семье? 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Ушли отец с матерью на работу, а дети остались дома. Сколько их стало? Дочка позабыла, что ей приказали со двора не уходить. Посадила она братца на травке под окошко, сама побежала на улицу. Тут к девочке подбежали 5 подружек. Сколько их стало? 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3аигрались девочки, загулялись.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Налетели гуси-лебеди.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небе было 10 гусей-лебедей. К ним подлетело ещё 5 гусей-лебедей.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Сколько гусей-лебедей стало в небе? 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Подхватили гуси-лебеди мальчика и унесли на крыльях.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Вернулась девочка, глядь - а братца нету!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Выбежала она в чистое поле и только видела: метнулись вдалеке гуси-лебеди и пропали за тёмным лесом. Тут она догадалась, что они унесли её братца.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Бросилась девочка догонять их.</w:t>
            </w:r>
          </w:p>
          <w:p w:rsidR="00031791" w:rsidRDefault="00031791">
            <w:pPr>
              <w:spacing w:after="0" w:line="240" w:lineRule="auto"/>
            </w:pP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rPr>
                <w:sz w:val="24"/>
                <w:szCs w:val="24"/>
              </w:rPr>
              <w:t>(4)</w:t>
            </w:r>
          </w:p>
          <w:p w:rsidR="00031791" w:rsidRDefault="00031791">
            <w:pPr>
              <w:spacing w:after="0" w:line="240" w:lineRule="auto"/>
            </w:pPr>
            <w:r>
              <w:rPr>
                <w:sz w:val="24"/>
                <w:szCs w:val="24"/>
              </w:rPr>
              <w:t>(2)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rPr>
                <w:sz w:val="24"/>
                <w:szCs w:val="24"/>
              </w:rPr>
              <w:t>(6)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rPr>
                <w:sz w:val="24"/>
                <w:szCs w:val="24"/>
              </w:rPr>
              <w:t>(У доски ребёнок решает задачу)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4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5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6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7</w:t>
            </w: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Физкультурная минутка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</w:pPr>
            <w:r>
              <w:t>В презентации нажать гиперссылку на “Приложение1”</w:t>
            </w: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  <w:r>
              <w:t>Дети повторяют за движениями героев презентации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  <w:r>
              <w:t>Слайд 8</w:t>
            </w: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Работа по теме урока (продолжение)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 одному человеку в беде? Давайте поможем Машеньке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братца.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Бежала, бежала девочка. Вдруг на дороге печка. (Иллюстрация печки)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- Печка, печка, скажи, куда гуси-лебеди полетели?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Печка предложила ей ржаного пирожка, но девочка отказалась. Бежала девочка дальше - видит, на дороге стоит яблоня. (Иллюстрация яблони)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Яблоня, яблоня, скажи, куда гуси-лебеди полетели?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Яблоня предложила ей лесного яблочка девочка опять отказалась. Побежала девочка дальше. Течёт молочная река в кисельных берегах. (Иллюстрация речки)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Молочная река, кисельные берега, куда гуси-лебеди полетели? Молочная река предложила поесть простого киселька с молочком, но девочка снова отказалась.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Долго бегала она по полям, по лесам. День клонится к вечеру, делать нечего - надо идти домой. Вдруг видит - стоит избушка на курьей ножке, об одном окошке, кругом себя поворачивается. (Иллюстрация избушки) В задымлённом чёрном окошке она увидела маленького мальчика. Мальчик был совсем бесцветным. Захотела девочка войти, но видит, что двери нет.</w:t>
            </w:r>
            <w:r>
              <w:rPr>
                <w:sz w:val="24"/>
                <w:szCs w:val="24"/>
              </w:rPr>
              <w:t xml:space="preserve"> 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на избушке написано: “Расшифруй”. Надо решить каждый пример. По ответу найти и записать букву, которая дана в карточке-шифровке. Потом прочитать, что написано.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(Ответ: ЗАХОДИ.) 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Разгадала девочка с вашей помощью шифровку, дверь и открылась.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Зашла девочка в избушку, а там на лавке сидит Баба Яга, веретено прядёт. Девочка узнала братца и просит Бабу Ягу, чтобы она отпустила его. Но Баба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Яга говорит: “Я его отпущу, если ты за три минуты сделаешь его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цветным”. И ушла. Девочка плачет, обнимает братца, а он сидит не жив ни мёртв, даже не шевелится. Вдруг из-за печки выбежала мышка и говорит: “Девочка, девочка обратись к ребятам - они помогут. Мальчик оживёт, бери его и убегай, а то Баба Яга пошла баню топить. Она тебя вымоет-выпарит, в печь посадит, зажарит и съест, сама на твоих костях покатается”.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Ребята, давайте поможем девочке, нужно решить примеры и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раскрасить её братца. 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Поблагодарила девочка вас, ребята.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Схватила она ожившего мальчика и побежала из избушки Бабы Яги. Баба Яга баню вытопила и пошла за девочкой. А в избушке нет никого. Баба Яга закричала: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- Гуси-лебеди! Летите в погоню! Сестра братца унесла!..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Сестра с братцем добежали до молочной реки. Видит - летят гуси</w:t>
            </w:r>
            <w:r>
              <w:rPr>
                <w:i/>
                <w:iCs/>
                <w:sz w:val="24"/>
                <w:szCs w:val="24"/>
              </w:rPr>
              <w:softHyphen/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лебеди. (Иллюстрация речки).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Речка - матушка, спрячь меня!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Поешь моего простого киселька и реши устно задачку: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молочной реке - кисельных берегах девочка набрала 10 горшочков молока и 3 горшочка киселя. Сколько всего горшочков набрала девочка? Ребята, давайте поможем девочке побыстрее, а то гуси-лебеди увидят девочку с братцем. Покажите на сигнальных карточках ответ. 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Девочка поела и спасибо сказала. Река укрыла её под кисельным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бережком.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Гуси-лебеди не увидали, пролетели мимо.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Девочка с братцем опять побежали.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 гуси-лебеди воротились, летят навстречу, вот-вот увидят. Что делать? Беда! Стоит яблоня... (Иллюстрация яблони)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Яблоня-матушка, спрячь меня!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Поешь моего лесного яблочка и реши примеры на моих яблочках.</w:t>
            </w:r>
            <w:r>
              <w:rPr>
                <w:sz w:val="24"/>
                <w:szCs w:val="24"/>
              </w:rPr>
              <w:t xml:space="preserve"> 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              20-1                    15-5                           17-17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              16+1                    15-10                         17-16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10+1              19-1                    10+5                           17-0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давайте поможем девочке. Нас же много , а она одна - вместе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быстрее справимся с заданием яблоньки.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Девочка поскорее съела и спасибо сказала. Яблоня её заслонила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ветвями, прикрыла листами.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девочка с братцем прячется под яблоневыми ветвями, мы тоже немного отдохнём.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</w:pP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выполняют работу)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(Дети по одному выходят к доске, снимают и открывают яблочки, записывают</w:t>
            </w:r>
          </w:p>
          <w:p w:rsidR="00031791" w:rsidRDefault="00031791">
            <w:pPr>
              <w:spacing w:after="0" w:line="240" w:lineRule="auto"/>
            </w:pPr>
            <w:r>
              <w:rPr>
                <w:sz w:val="24"/>
                <w:szCs w:val="24"/>
              </w:rPr>
              <w:t>пример на доску. Остальные дети работают в тетрадях.)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9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10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11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12</w:t>
            </w:r>
          </w:p>
          <w:p w:rsidR="00031791" w:rsidRDefault="00031791">
            <w:pPr>
              <w:spacing w:after="0" w:line="240" w:lineRule="auto"/>
            </w:pPr>
            <w:r>
              <w:t>Слайд 13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14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15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16</w:t>
            </w: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Физкультурная минутка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</w:pPr>
            <w:r>
              <w:t>В презентации нажать гиперссылку на “Приложение 2”</w:t>
            </w: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  <w:r>
              <w:t>Дети повторяют за движениями героев презентации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  <w:r>
              <w:t>Слайд 17</w:t>
            </w: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Работа по теме урока (продолжение)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Девочка опять побежала. Бежит, бежит, уж недалеко осталось. Тут гуси-лебеди увидели её, загоготали - налетают, крыльями бьют, того гляди, братца из рук вырвут. Добежала девочка до печки: (Иллюстрация печки)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Печка-матушка, спрячь меня!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Поешь моего ржаного пирожка. А съесть их можно, если правильно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исправить ошибки на них.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О = 10                  10 + 2 = 20                         13 - 1 = 3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О = 1                   20 -1 = 10                           12 - 2 = 1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поможем девочке, а то она устала уже бегать. 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Скорее пирожок в рот, а сама с братцем - в печь.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Гуси-лебеди полетали-полетали, покричали-покричали и ни с чем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улетели к Бабе Яге.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Девочка сказала печи спасибо и вместе с братцем прибежала домой.</w:t>
            </w:r>
          </w:p>
          <w:p w:rsidR="00031791" w:rsidRDefault="0003179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 тут и отец с матерью пришли.</w:t>
            </w:r>
          </w:p>
          <w:p w:rsidR="00031791" w:rsidRDefault="00031791">
            <w:pPr>
              <w:spacing w:after="0" w:line="240" w:lineRule="auto"/>
            </w:pP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по очереди</w:t>
            </w:r>
          </w:p>
          <w:p w:rsidR="00031791" w:rsidRDefault="00031791">
            <w:pPr>
              <w:spacing w:after="0" w:line="240" w:lineRule="auto"/>
            </w:pPr>
            <w:r>
              <w:rPr>
                <w:sz w:val="24"/>
                <w:szCs w:val="24"/>
              </w:rPr>
              <w:t>выходят к доске, вытаскивают пирожки из печки, читают вслух и выявляют ошибки.)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18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19</w:t>
            </w: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</w:p>
          <w:p w:rsidR="00031791" w:rsidRDefault="00031791">
            <w:pPr>
              <w:spacing w:after="0" w:line="240" w:lineRule="auto"/>
            </w:pPr>
            <w:r>
              <w:t>Слайд 20</w:t>
            </w: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  <w:r>
              <w:t>Итог урока</w:t>
            </w: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поблагодарила вас за помощь. Наверное, без вас бы она не успела к приходу родителей домой.</w:t>
            </w:r>
          </w:p>
          <w:p w:rsidR="00031791" w:rsidRDefault="00031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сегодня очень хорошо поработали.</w:t>
            </w:r>
          </w:p>
          <w:p w:rsidR="00031791" w:rsidRDefault="00031791">
            <w:pPr>
              <w:spacing w:after="0" w:line="240" w:lineRule="auto"/>
            </w:pP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</w:p>
        </w:tc>
      </w:tr>
      <w:tr w:rsidR="00031791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31791" w:rsidRDefault="00031791">
            <w:pPr>
              <w:spacing w:after="0" w:line="240" w:lineRule="auto"/>
            </w:pPr>
          </w:p>
        </w:tc>
        <w:tc>
          <w:tcPr>
            <w:tcW w:w="8070" w:type="dxa"/>
          </w:tcPr>
          <w:p w:rsidR="00031791" w:rsidRDefault="00031791">
            <w:pPr>
              <w:spacing w:after="0" w:line="240" w:lineRule="auto"/>
            </w:pPr>
            <w:r>
              <w:t xml:space="preserve"> Ребята, покажите пожалуйста  теперь своё настроение.</w:t>
            </w:r>
          </w:p>
        </w:tc>
        <w:tc>
          <w:tcPr>
            <w:tcW w:w="2665" w:type="dxa"/>
          </w:tcPr>
          <w:p w:rsidR="00031791" w:rsidRDefault="00031791">
            <w:pPr>
              <w:spacing w:after="0" w:line="240" w:lineRule="auto"/>
            </w:pPr>
            <w:r>
              <w:t>У детей сигнальные карточки “солнышко” и “тучка”. Дети показывают своё настроение</w:t>
            </w:r>
          </w:p>
        </w:tc>
        <w:tc>
          <w:tcPr>
            <w:tcW w:w="1409" w:type="dxa"/>
          </w:tcPr>
          <w:p w:rsidR="00031791" w:rsidRDefault="00031791">
            <w:pPr>
              <w:spacing w:after="0" w:line="240" w:lineRule="auto"/>
            </w:pPr>
            <w:r>
              <w:t>Слайд 21 - 23</w:t>
            </w:r>
          </w:p>
        </w:tc>
      </w:tr>
    </w:tbl>
    <w:p w:rsidR="00031791" w:rsidRDefault="00031791"/>
    <w:sectPr w:rsidR="00031791" w:rsidSect="000317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91"/>
    <w:rsid w:val="0003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1053</Words>
  <Characters>6004</Characters>
  <Application>Microsoft Office Outlook</Application>
  <DocSecurity>0</DocSecurity>
  <Lines>0</Lines>
  <Paragraphs>0</Paragraphs>
  <ScaleCrop>false</ScaleCrop>
  <Company>дворец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Настенька</dc:creator>
  <cp:keywords/>
  <dc:description/>
  <cp:lastModifiedBy>ольга</cp:lastModifiedBy>
  <cp:revision>2</cp:revision>
  <dcterms:created xsi:type="dcterms:W3CDTF">2011-02-25T17:27:00Z</dcterms:created>
  <dcterms:modified xsi:type="dcterms:W3CDTF">2011-02-25T17:27:00Z</dcterms:modified>
</cp:coreProperties>
</file>