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72" w:rsidRPr="0060128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b/>
          <w:sz w:val="24"/>
          <w:szCs w:val="24"/>
        </w:rPr>
      </w:pPr>
      <w:r w:rsidRPr="0060128D">
        <w:rPr>
          <w:rFonts w:cs="Symbol"/>
          <w:b/>
          <w:sz w:val="24"/>
          <w:szCs w:val="24"/>
        </w:rPr>
        <w:t>Приложение:</w:t>
      </w:r>
    </w:p>
    <w:p w:rsidR="00466472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Решение самостоятельной работы.</w:t>
      </w:r>
    </w:p>
    <w:p w:rsidR="00466472" w:rsidRPr="0060128D" w:rsidRDefault="00466472" w:rsidP="00992AB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1)</w:t>
      </w:r>
      <w:r w:rsidRPr="00992ABD">
        <w:rPr>
          <w:rFonts w:cs="Symbol"/>
          <w:sz w:val="24"/>
          <w:szCs w:val="24"/>
          <w:lang w:val="en-US"/>
        </w:rPr>
        <w:t>y</w:t>
      </w:r>
      <w:r w:rsidRPr="0060128D">
        <w:rPr>
          <w:rFonts w:cs="Symbol"/>
          <w:sz w:val="24"/>
          <w:szCs w:val="24"/>
        </w:rPr>
        <w:t>=|2</w:t>
      </w:r>
      <w:r w:rsidRPr="00992ABD">
        <w:rPr>
          <w:rFonts w:cs="Symbol"/>
          <w:sz w:val="24"/>
          <w:szCs w:val="24"/>
          <w:lang w:val="en-US"/>
        </w:rPr>
        <w:t>x</w:t>
      </w:r>
      <w:r w:rsidRPr="0060128D">
        <w:rPr>
          <w:rFonts w:cs="Symbol"/>
          <w:sz w:val="24"/>
          <w:szCs w:val="24"/>
        </w:rPr>
        <w:t xml:space="preserve"> + 4|  </w: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left="360" w:firstLine="567"/>
        <w:jc w:val="both"/>
        <w:rPr>
          <w:rFonts w:cs="Symbol"/>
          <w:sz w:val="24"/>
          <w:szCs w:val="24"/>
        </w:rPr>
      </w:pPr>
      <w:r w:rsidRPr="0060128D">
        <w:rPr>
          <w:rFonts w:cs="Symbol"/>
          <w:sz w:val="24"/>
          <w:szCs w:val="24"/>
        </w:rPr>
        <w:t xml:space="preserve">                                             </w: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  <w:r>
        <w:rPr>
          <w:noProof/>
        </w:rPr>
        <w:pict>
          <v:group id="_x0000_s1026" editas="canvas" style="position:absolute;margin-left:0;margin-top:0;width:225pt;height:227.2pt;z-index:-251658240;mso-position-horizontal-relative:char;mso-position-vertical-relative:line" coordsize="4500,47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500;height:4766" o:preferrelative="f">
              <v:fill o:detectmouseclick="t"/>
              <v:path o:extrusionok="t" o:connecttype="none"/>
              <o:lock v:ext="edit" text="t"/>
            </v:shape>
            <v:line id="_x0000_s1028" style="position:absolute;flip:x y" from="924,364" to="1349,1219" strokecolor="#c10000" strokeweight=".9pt"/>
            <v:line id="_x0000_s1029" style="position:absolute;flip:y" from="3042,364" to="3468,1219" strokecolor="#c10000" strokeweight=".9pt"/>
            <v:line id="_x0000_s1030" style="position:absolute;flip:y" from="2191,1219" to="3042,2919" strokecolor="#c10000" strokeweight=".9pt"/>
            <v:line id="_x0000_s1031" style="position:absolute" from="1349,1219" to="2191,2919" strokecolor="#c10000" strokeweight=".9pt"/>
            <v:line id="_x0000_s1032" style="position:absolute" from="3042,146" to="3043,4220" strokecolor="#010101" strokeweight=".9pt">
              <v:stroke startarrow="block"/>
            </v:line>
            <v:line id="_x0000_s1033" style="position:absolute" from="1114,2919" to="4346,2920" strokecolor="#010101" strokeweight=".9pt">
              <v:stroke endarrow="block"/>
            </v:line>
            <v:line id="_x0000_s1034" style="position:absolute" from="81,2919" to="1114,2920" strokecolor="#010101" strokeweight=".9pt"/>
            <v:rect id="_x0000_s1035" style="position:absolute;left:4355;top:3046;width:78;height:414;mso-wrap-style:none" filled="f" stroked="f">
              <v:textbox style="mso-next-textbox:#_x0000_s1035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036" style="position:absolute;left:3115;top:4148;width:114;height:618;mso-wrap-style:none" filled="f" stroked="f">
              <v:textbox style="mso-next-textbox:#_x0000_s1036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-3</w:t>
                    </w:r>
                  </w:p>
                </w:txbxContent>
              </v:textbox>
            </v:rect>
            <v:rect id="_x0000_s1037" style="position:absolute;left:3097;top:3710;width:114;height:619;mso-wrap-style:none" filled="f" stroked="f">
              <v:textbox style="mso-next-textbox:#_x0000_s1037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-2</w:t>
                    </w:r>
                  </w:p>
                </w:txbxContent>
              </v:textbox>
            </v:rect>
            <v:rect id="_x0000_s1038" style="position:absolute;left:3097;top:3310;width:114;height:618;mso-wrap-style:none" filled="f" stroked="f">
              <v:textbox style="mso-next-textbox:#_x0000_s1038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-1</w:t>
                    </w:r>
                  </w:p>
                </w:txbxContent>
              </v:textbox>
            </v:rect>
            <v:rect id="_x0000_s1039" style="position:absolute;left:45;top:2983;width:114;height:619;mso-wrap-style:none" filled="f" stroked="f">
              <v:textbox style="mso-next-textbox:#_x0000_s1039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-7</w:t>
                    </w:r>
                  </w:p>
                </w:txbxContent>
              </v:textbox>
            </v:rect>
            <v:rect id="_x0000_s1040" style="position:absolute;left:453;top:2983;width:114;height:619;mso-wrap-style:none" filled="f" stroked="f">
              <v:textbox style="mso-next-textbox:#_x0000_s1040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-6</w:t>
                    </w:r>
                  </w:p>
                </w:txbxContent>
              </v:textbox>
            </v:rect>
            <v:rect id="_x0000_s1041" style="position:absolute;left:887;top:2974;width:114;height:619;mso-wrap-style:none" filled="f" stroked="f">
              <v:textbox style="mso-next-textbox:#_x0000_s1041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-5</w:t>
                    </w:r>
                  </w:p>
                </w:txbxContent>
              </v:textbox>
            </v:rect>
            <v:rect id="_x0000_s1042" style="position:absolute;left:1304;top:2983;width:114;height:619;mso-wrap-style:none" filled="f" stroked="f">
              <v:textbox style="mso-next-textbox:#_x0000_s1042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-4</w:t>
                    </w:r>
                  </w:p>
                </w:txbxContent>
              </v:textbox>
            </v:rect>
            <v:rect id="_x0000_s1043" style="position:absolute;left:1720;top:2974;width:114;height:619;mso-wrap-style:none" filled="f" stroked="f">
              <v:textbox style="mso-next-textbox:#_x0000_s1043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-3</w:t>
                    </w:r>
                  </w:p>
                </w:txbxContent>
              </v:textbox>
            </v:rect>
            <v:rect id="_x0000_s1044" style="position:absolute;left:2137;top:2974;width:114;height:619;mso-wrap-style:none" filled="f" stroked="f">
              <v:textbox style="mso-next-textbox:#_x0000_s1044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-2</w:t>
                    </w:r>
                  </w:p>
                </w:txbxContent>
              </v:textbox>
            </v:rect>
            <v:rect id="_x0000_s1045" style="position:absolute;left:2572;top:2974;width:114;height:619;mso-wrap-style:none" filled="f" stroked="f">
              <v:textbox style="mso-next-textbox:#_x0000_s1045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-1</w:t>
                    </w:r>
                  </w:p>
                </w:txbxContent>
              </v:textbox>
            </v:rect>
            <v:rect id="_x0000_s1046" style="position:absolute;left:3124;top:45;width:73;height:414;mso-wrap-style:none" filled="f" stroked="f">
              <v:textbox style="mso-next-textbox:#_x0000_s1046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1047" style="position:absolute;left:3133;top:336;width:71;height:414;mso-wrap-style:none" filled="f" stroked="f">
              <v:textbox style="mso-next-textbox:#_x0000_s1047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048" style="position:absolute;left:3106;top:728;width:71;height:414;mso-wrap-style:none" filled="f" stroked="f">
              <v:textbox style="mso-next-textbox:#_x0000_s1048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49" style="position:absolute;left:3106;top:1164;width:71;height:414;mso-wrap-style:none" filled="f" stroked="f">
              <v:textbox style="mso-next-textbox:#_x0000_s1049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50" style="position:absolute;left:3115;top:1582;width:71;height:415;mso-wrap-style:none" filled="f" stroked="f">
              <v:textbox style="mso-next-textbox:#_x0000_s1050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51" style="position:absolute;left:3106;top:2028;width:71;height:414;mso-wrap-style:none" filled="f" stroked="f">
              <v:textbox style="mso-next-textbox:#_x0000_s1051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52" style="position:absolute;left:3088;top:2474;width:71;height:414;mso-wrap-style:none" filled="f" stroked="f">
              <v:textbox style="mso-next-textbox:#_x0000_s1052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3" style="position:absolute;left:3459;top:3046;width:71;height:414;mso-wrap-style:none" filled="f" stroked="f">
              <v:textbox style="mso-next-textbox:#_x0000_s1053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4" style="position:absolute;left:3912;top:2992;width:71;height:414;mso-wrap-style:none" filled="f" stroked="f">
              <v:textbox style="mso-next-textbox:#_x0000_s1054;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</v:group>
        </w:pict>
      </w:r>
      <w:r w:rsidRPr="00894AC2">
        <w:rPr>
          <w:rFonts w:cs="Symbol"/>
          <w:sz w:val="24"/>
          <w:szCs w:val="24"/>
        </w:rPr>
        <w:pict>
          <v:shape id="_x0000_i1025" type="#_x0000_t75" style="width:225pt;height:218.25pt">
            <v:imagedata r:id="rId7" o:title="" croptop="-65521f" cropbottom="65521f"/>
          </v:shape>
        </w:pic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  <w:lang w:val="en-US"/>
        </w:rPr>
      </w:pPr>
      <w:r w:rsidRPr="000B0F6D">
        <w:rPr>
          <w:rFonts w:cs="Symbol"/>
          <w:sz w:val="24"/>
          <w:szCs w:val="24"/>
          <w:lang w:val="en-US"/>
        </w:rPr>
        <w:t xml:space="preserve"> 2) </w:t>
      </w:r>
      <w:r w:rsidRPr="000B0F6D">
        <w:rPr>
          <w:rFonts w:cs="Symbol"/>
          <w:i/>
          <w:sz w:val="24"/>
          <w:szCs w:val="24"/>
          <w:lang w:val="en-US"/>
        </w:rPr>
        <w:t>y</w:t>
      </w:r>
      <w:r w:rsidRPr="000B0F6D">
        <w:rPr>
          <w:rFonts w:cs="Symbol"/>
          <w:sz w:val="24"/>
          <w:szCs w:val="24"/>
          <w:lang w:val="en-US"/>
        </w:rPr>
        <w:t>=|</w:t>
      </w:r>
      <w:r w:rsidRPr="000B0F6D">
        <w:rPr>
          <w:rFonts w:cs="Symbol"/>
          <w:i/>
          <w:sz w:val="24"/>
          <w:szCs w:val="24"/>
          <w:lang w:val="en-US"/>
        </w:rPr>
        <w:t>x</w:t>
      </w:r>
      <w:r w:rsidRPr="000B0F6D">
        <w:rPr>
          <w:rFonts w:cs="Symbol"/>
          <w:sz w:val="24"/>
          <w:szCs w:val="24"/>
          <w:vertAlign w:val="superscript"/>
          <w:lang w:val="en-US"/>
        </w:rPr>
        <w:t xml:space="preserve">2 </w:t>
      </w:r>
      <w:r w:rsidRPr="000B0F6D">
        <w:rPr>
          <w:rFonts w:cs="Symbol"/>
          <w:sz w:val="24"/>
          <w:szCs w:val="24"/>
          <w:lang w:val="en-US"/>
        </w:rPr>
        <w:t>– 3|</w: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  <w:lang w:val="en-US"/>
        </w:rPr>
      </w:pP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  <w:lang w:val="en-US"/>
        </w:rPr>
      </w:pPr>
      <w:r w:rsidRPr="003A3831">
        <w:rPr>
          <w:rFonts w:cs="Symbol"/>
          <w:noProof/>
          <w:sz w:val="24"/>
          <w:szCs w:val="24"/>
        </w:rPr>
        <w:pict>
          <v:shape id="Рисунок 31" o:spid="_x0000_i1026" type="#_x0000_t75" alt="302b" style="width:357pt;height:249pt;visibility:visible">
            <v:imagedata r:id="rId8" o:title=""/>
          </v:shape>
        </w:pic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</w:p>
    <w:p w:rsidR="00466472" w:rsidRDefault="00466472" w:rsidP="000B0F6D">
      <w:pPr>
        <w:tabs>
          <w:tab w:val="left" w:pos="5115"/>
        </w:tabs>
        <w:spacing w:line="240" w:lineRule="auto"/>
        <w:ind w:left="360" w:firstLine="567"/>
        <w:jc w:val="both"/>
        <w:rPr>
          <w:rFonts w:cs="Symbol"/>
          <w:i/>
          <w:sz w:val="24"/>
          <w:szCs w:val="24"/>
        </w:rPr>
      </w:pPr>
    </w:p>
    <w:p w:rsidR="00466472" w:rsidRDefault="00466472" w:rsidP="000B0F6D">
      <w:pPr>
        <w:tabs>
          <w:tab w:val="left" w:pos="5115"/>
        </w:tabs>
        <w:spacing w:line="240" w:lineRule="auto"/>
        <w:ind w:left="360" w:firstLine="567"/>
        <w:jc w:val="both"/>
        <w:rPr>
          <w:rFonts w:cs="Symbol"/>
          <w:i/>
          <w:sz w:val="24"/>
          <w:szCs w:val="24"/>
        </w:rPr>
      </w:pPr>
    </w:p>
    <w:p w:rsidR="00466472" w:rsidRDefault="00466472" w:rsidP="000B0F6D">
      <w:pPr>
        <w:tabs>
          <w:tab w:val="left" w:pos="5115"/>
        </w:tabs>
        <w:spacing w:line="240" w:lineRule="auto"/>
        <w:ind w:left="360" w:firstLine="567"/>
        <w:jc w:val="both"/>
        <w:rPr>
          <w:rFonts w:cs="Symbol"/>
          <w:i/>
          <w:sz w:val="24"/>
          <w:szCs w:val="24"/>
        </w:rPr>
      </w:pPr>
    </w:p>
    <w:p w:rsidR="00466472" w:rsidRPr="000B0F6D" w:rsidRDefault="00466472" w:rsidP="000B0F6D">
      <w:pPr>
        <w:tabs>
          <w:tab w:val="left" w:pos="5115"/>
        </w:tabs>
        <w:spacing w:line="240" w:lineRule="auto"/>
        <w:ind w:left="360" w:firstLine="567"/>
        <w:jc w:val="both"/>
        <w:rPr>
          <w:rFonts w:cs="Symbol"/>
          <w:sz w:val="24"/>
          <w:szCs w:val="24"/>
        </w:rPr>
      </w:pPr>
      <w:r w:rsidRPr="000B0F6D">
        <w:rPr>
          <w:rFonts w:cs="Symbol"/>
          <w:i/>
          <w:sz w:val="24"/>
          <w:szCs w:val="24"/>
        </w:rPr>
        <w:t xml:space="preserve">3) </w:t>
      </w:r>
      <w:r w:rsidRPr="000B0F6D">
        <w:rPr>
          <w:rFonts w:cs="Symbol"/>
          <w:i/>
          <w:sz w:val="24"/>
          <w:szCs w:val="24"/>
          <w:lang w:val="en-US"/>
        </w:rPr>
        <w:t>y</w:t>
      </w:r>
      <w:r w:rsidRPr="000B0F6D">
        <w:rPr>
          <w:rFonts w:cs="Symbol"/>
          <w:sz w:val="24"/>
          <w:szCs w:val="24"/>
          <w:lang w:val="en-US"/>
        </w:rPr>
        <w:t>=|</w:t>
      </w:r>
      <w:r w:rsidRPr="000B0F6D">
        <w:rPr>
          <w:rFonts w:cs="Symbol"/>
          <w:i/>
          <w:sz w:val="24"/>
          <w:szCs w:val="24"/>
          <w:lang w:val="en-US"/>
        </w:rPr>
        <w:t>x</w:t>
      </w:r>
      <w:r w:rsidRPr="000B0F6D">
        <w:rPr>
          <w:rFonts w:cs="Symbol"/>
          <w:sz w:val="24"/>
          <w:szCs w:val="24"/>
          <w:vertAlign w:val="superscript"/>
          <w:lang w:val="en-US"/>
        </w:rPr>
        <w:t xml:space="preserve">2 </w:t>
      </w:r>
      <w:r w:rsidRPr="000B0F6D">
        <w:rPr>
          <w:rFonts w:cs="Symbol"/>
          <w:sz w:val="24"/>
          <w:szCs w:val="24"/>
          <w:lang w:val="en-US"/>
        </w:rPr>
        <w:t xml:space="preserve">– </w:t>
      </w:r>
      <w:r w:rsidRPr="000B0F6D">
        <w:rPr>
          <w:rFonts w:cs="Symbol"/>
          <w:i/>
          <w:sz w:val="24"/>
          <w:szCs w:val="24"/>
          <w:lang w:val="en-US"/>
        </w:rPr>
        <w:t xml:space="preserve">x </w:t>
      </w:r>
      <w:r w:rsidRPr="000B0F6D">
        <w:rPr>
          <w:rFonts w:cs="Symbol"/>
          <w:sz w:val="24"/>
          <w:szCs w:val="24"/>
          <w:lang w:val="en-US"/>
        </w:rPr>
        <w:t xml:space="preserve">– 2|                         </w: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left="360" w:firstLine="567"/>
        <w:jc w:val="both"/>
        <w:rPr>
          <w:rFonts w:cs="Symbol"/>
          <w:sz w:val="24"/>
          <w:szCs w:val="24"/>
        </w:rPr>
      </w:pPr>
      <w:r w:rsidRPr="000B0F6D">
        <w:rPr>
          <w:rFonts w:cs="Symbol"/>
          <w:sz w:val="24"/>
          <w:szCs w:val="24"/>
          <w:lang w:val="en-US"/>
        </w:rPr>
        <w:t xml:space="preserve">            </w: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  <w:r w:rsidRPr="003A3831">
        <w:rPr>
          <w:rFonts w:cs="Symbol"/>
          <w:noProof/>
          <w:sz w:val="24"/>
          <w:szCs w:val="24"/>
        </w:rPr>
        <w:pict>
          <v:shape id="Рисунок 32" o:spid="_x0000_i1027" type="#_x0000_t75" alt="302v" style="width:321pt;height:219.75pt;visibility:visible">
            <v:imagedata r:id="rId9" o:title=""/>
          </v:shape>
        </w:pic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i/>
          <w:sz w:val="24"/>
          <w:szCs w:val="24"/>
          <w:lang w:val="en-US"/>
        </w:rPr>
      </w:pPr>
      <w:r w:rsidRPr="000B0F6D">
        <w:rPr>
          <w:rFonts w:cs="Symbol"/>
          <w:sz w:val="24"/>
          <w:szCs w:val="24"/>
          <w:lang w:val="en-US"/>
        </w:rPr>
        <w:t xml:space="preserve">   4) </w:t>
      </w:r>
      <w:r w:rsidRPr="000B0F6D">
        <w:rPr>
          <w:rFonts w:cs="Symbol"/>
          <w:i/>
          <w:sz w:val="24"/>
          <w:szCs w:val="24"/>
          <w:lang w:val="en-US"/>
        </w:rPr>
        <w:t>y</w:t>
      </w:r>
      <w:r w:rsidRPr="000B0F6D">
        <w:rPr>
          <w:rFonts w:cs="Symbol"/>
          <w:sz w:val="24"/>
          <w:szCs w:val="24"/>
          <w:lang w:val="en-US"/>
        </w:rPr>
        <w:t>=</w:t>
      </w:r>
      <w:r w:rsidRPr="000B0F6D">
        <w:rPr>
          <w:rFonts w:cs="Symbol"/>
          <w:position w:val="-28"/>
          <w:sz w:val="24"/>
          <w:szCs w:val="24"/>
          <w:lang w:val="en-US"/>
        </w:rPr>
        <w:object w:dxaOrig="540" w:dyaOrig="620">
          <v:shape id="_x0000_i1028" type="#_x0000_t75" style="width:27pt;height:30.75pt" o:ole="">
            <v:imagedata r:id="rId10" o:title=""/>
          </v:shape>
          <o:OLEObject Type="Embed" ProgID="Equation.DSMT4" ShapeID="_x0000_i1028" DrawAspect="Content" ObjectID="_1364577802" r:id="rId11"/>
        </w:objec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i/>
          <w:sz w:val="24"/>
          <w:szCs w:val="24"/>
          <w:lang w:val="en-US"/>
        </w:rPr>
      </w:pP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  <w:r w:rsidRPr="003A3831">
        <w:rPr>
          <w:rFonts w:cs="Symbol"/>
          <w:noProof/>
          <w:sz w:val="24"/>
          <w:szCs w:val="24"/>
        </w:rPr>
        <w:pict>
          <v:shape id="Рисунок 85" o:spid="_x0000_i1029" type="#_x0000_t75" style="width:312.75pt;height:244.5pt;visibility:visible">
            <v:imagedata r:id="rId12" o:title=""/>
          </v:shape>
        </w:pic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  <w:lang w:val="en-US"/>
        </w:rPr>
      </w:pPr>
      <w:r w:rsidRPr="000B0F6D">
        <w:rPr>
          <w:rFonts w:cs="Symbol"/>
          <w:sz w:val="24"/>
          <w:szCs w:val="24"/>
          <w:lang w:val="en-US"/>
        </w:rPr>
        <w:t xml:space="preserve">5) </w:t>
      </w:r>
      <w:r w:rsidRPr="000B0F6D">
        <w:rPr>
          <w:rFonts w:cs="Symbol"/>
          <w:i/>
          <w:sz w:val="24"/>
          <w:szCs w:val="24"/>
          <w:lang w:val="en-US"/>
        </w:rPr>
        <w:t>y</w:t>
      </w:r>
      <w:r w:rsidRPr="000B0F6D">
        <w:rPr>
          <w:rFonts w:cs="Symbol"/>
          <w:sz w:val="24"/>
          <w:szCs w:val="24"/>
          <w:lang w:val="en-US"/>
        </w:rPr>
        <w:t>=|</w:t>
      </w:r>
      <w:r w:rsidRPr="000B0F6D">
        <w:rPr>
          <w:rFonts w:cs="Symbol"/>
          <w:i/>
          <w:sz w:val="24"/>
          <w:szCs w:val="24"/>
          <w:lang w:val="en-US"/>
        </w:rPr>
        <w:t>x</w:t>
      </w:r>
      <w:r w:rsidRPr="000B0F6D">
        <w:rPr>
          <w:rFonts w:cs="Symbol"/>
          <w:sz w:val="24"/>
          <w:szCs w:val="24"/>
          <w:lang w:val="en-US"/>
        </w:rPr>
        <w:t>| – 2</w:t>
      </w:r>
      <w:r w:rsidRPr="000B0F6D">
        <w:rPr>
          <w:rFonts w:cs="Symbol"/>
          <w:i/>
          <w:sz w:val="24"/>
          <w:szCs w:val="24"/>
          <w:lang w:val="en-US"/>
        </w:rPr>
        <w:t>x</w:t>
      </w:r>
      <w:r w:rsidRPr="000B0F6D">
        <w:rPr>
          <w:rFonts w:cs="Symbol"/>
          <w:sz w:val="24"/>
          <w:szCs w:val="24"/>
          <w:lang w:val="en-US"/>
        </w:rPr>
        <w:t xml:space="preserve">                                               </w: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  <w:lang w:val="en-US"/>
        </w:rPr>
      </w:pPr>
    </w:p>
    <w:p w:rsidR="00466472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  <w:r w:rsidRPr="003A3831">
        <w:rPr>
          <w:rFonts w:cs="Symbol"/>
          <w:noProof/>
          <w:sz w:val="24"/>
          <w:szCs w:val="24"/>
        </w:rPr>
        <w:pict>
          <v:shape id="Рисунок 34" o:spid="_x0000_i1030" type="#_x0000_t75" alt="303a" style="width:228.75pt;height:160.5pt;visibility:visible">
            <v:imagedata r:id="rId13" o:title=""/>
          </v:shape>
        </w:pict>
      </w:r>
    </w:p>
    <w:p w:rsidR="00466472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  <w:r w:rsidRPr="000B0F6D">
        <w:rPr>
          <w:rFonts w:cs="Symbol"/>
          <w:sz w:val="24"/>
          <w:szCs w:val="24"/>
        </w:rPr>
        <w:t xml:space="preserve">6) </w:t>
      </w:r>
      <w:r w:rsidRPr="000B0F6D">
        <w:rPr>
          <w:rFonts w:cs="Symbol"/>
          <w:i/>
          <w:sz w:val="24"/>
          <w:szCs w:val="24"/>
          <w:lang w:val="en-US"/>
        </w:rPr>
        <w:t>y</w:t>
      </w:r>
      <w:r w:rsidRPr="000B0F6D">
        <w:rPr>
          <w:rFonts w:cs="Symbol"/>
          <w:sz w:val="24"/>
          <w:szCs w:val="24"/>
        </w:rPr>
        <w:t>=</w:t>
      </w:r>
      <w:r w:rsidRPr="000B0F6D">
        <w:rPr>
          <w:rFonts w:cs="Symbol"/>
          <w:i/>
          <w:sz w:val="24"/>
          <w:szCs w:val="24"/>
          <w:lang w:val="en-US"/>
        </w:rPr>
        <w:t>x</w:t>
      </w:r>
      <w:r w:rsidRPr="000B0F6D">
        <w:rPr>
          <w:rFonts w:cs="Symbol"/>
          <w:sz w:val="24"/>
          <w:szCs w:val="24"/>
          <w:vertAlign w:val="superscript"/>
        </w:rPr>
        <w:t>2</w:t>
      </w:r>
      <w:r w:rsidRPr="000B0F6D">
        <w:rPr>
          <w:rFonts w:cs="Symbol"/>
          <w:sz w:val="24"/>
          <w:szCs w:val="24"/>
        </w:rPr>
        <w:t>+3|</w:t>
      </w:r>
      <w:r w:rsidRPr="000B0F6D">
        <w:rPr>
          <w:rFonts w:cs="Symbol"/>
          <w:i/>
          <w:sz w:val="24"/>
          <w:szCs w:val="24"/>
          <w:lang w:val="en-US"/>
        </w:rPr>
        <w:t>x</w:t>
      </w:r>
      <w:r w:rsidRPr="000B0F6D">
        <w:rPr>
          <w:rFonts w:cs="Symbol"/>
          <w:sz w:val="24"/>
          <w:szCs w:val="24"/>
        </w:rPr>
        <w:t>|</w: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  <w:lang w:val="en-US"/>
        </w:rPr>
      </w:pPr>
      <w:r w:rsidRPr="003A3831">
        <w:rPr>
          <w:rFonts w:cs="Symbol"/>
          <w:noProof/>
          <w:sz w:val="24"/>
          <w:szCs w:val="24"/>
        </w:rPr>
        <w:pict>
          <v:shape id="Рисунок 35" o:spid="_x0000_i1031" type="#_x0000_t75" alt="303b" style="width:228.75pt;height:160.5pt;visibility:visible">
            <v:imagedata r:id="rId14" o:title=""/>
          </v:shape>
        </w:pic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  <w:r w:rsidRPr="000B0F6D">
        <w:rPr>
          <w:rFonts w:cs="Symbol"/>
          <w:sz w:val="24"/>
          <w:szCs w:val="24"/>
          <w:lang w:val="en-US"/>
        </w:rPr>
        <w:t xml:space="preserve">7) </w:t>
      </w:r>
      <w:r w:rsidRPr="000B0F6D">
        <w:rPr>
          <w:rFonts w:cs="Symbol"/>
          <w:i/>
          <w:sz w:val="24"/>
          <w:szCs w:val="24"/>
          <w:lang w:val="en-US"/>
        </w:rPr>
        <w:t>y</w:t>
      </w:r>
      <w:r w:rsidRPr="000B0F6D">
        <w:rPr>
          <w:rFonts w:cs="Symbol"/>
          <w:sz w:val="24"/>
          <w:szCs w:val="24"/>
          <w:lang w:val="en-US"/>
        </w:rPr>
        <w:t>=(5–|</w:t>
      </w:r>
      <w:r w:rsidRPr="000B0F6D">
        <w:rPr>
          <w:rFonts w:cs="Symbol"/>
          <w:i/>
          <w:sz w:val="24"/>
          <w:szCs w:val="24"/>
          <w:lang w:val="en-US"/>
        </w:rPr>
        <w:t>x</w:t>
      </w:r>
      <w:r w:rsidRPr="000B0F6D">
        <w:rPr>
          <w:rFonts w:cs="Symbol"/>
          <w:sz w:val="24"/>
          <w:szCs w:val="24"/>
          <w:lang w:val="en-US"/>
        </w:rPr>
        <w:t>|)(|</w:t>
      </w:r>
      <w:r w:rsidRPr="000B0F6D">
        <w:rPr>
          <w:rFonts w:cs="Symbol"/>
          <w:i/>
          <w:sz w:val="24"/>
          <w:szCs w:val="24"/>
          <w:lang w:val="en-US"/>
        </w:rPr>
        <w:t>x|</w:t>
      </w:r>
      <w:r w:rsidRPr="000B0F6D">
        <w:rPr>
          <w:rFonts w:cs="Symbol"/>
          <w:sz w:val="24"/>
          <w:szCs w:val="24"/>
          <w:lang w:val="en-US"/>
        </w:rPr>
        <w:t xml:space="preserve">+1)                                      </w: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</w:p>
    <w:p w:rsidR="00466472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  <w:r>
        <w:rPr>
          <w:noProof/>
        </w:rPr>
        <w:pict>
          <v:shape id="Рисунок 36" o:spid="_x0000_s1055" type="#_x0000_t75" alt="303v" style="position:absolute;left:0;text-align:left;margin-left:0;margin-top:0;width:231.75pt;height:160.5pt;z-index:251659264;visibility:visible;mso-position-horizontal:left;mso-position-vertical:top">
            <v:imagedata r:id="rId15" o:title=""/>
            <w10:wrap type="square"/>
          </v:shape>
        </w:pict>
      </w:r>
      <w:r>
        <w:rPr>
          <w:rFonts w:cs="Symbol"/>
          <w:sz w:val="24"/>
          <w:szCs w:val="24"/>
        </w:rPr>
        <w:br w:type="textWrapping" w:clear="all"/>
      </w:r>
    </w:p>
    <w:p w:rsidR="00466472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</w:p>
    <w:p w:rsidR="00466472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  <w:r w:rsidRPr="000B0F6D">
        <w:rPr>
          <w:rFonts w:cs="Symbol"/>
          <w:sz w:val="24"/>
          <w:szCs w:val="24"/>
          <w:lang w:val="en-US"/>
        </w:rPr>
        <w:t xml:space="preserve">8) </w:t>
      </w:r>
      <w:r w:rsidRPr="000B0F6D">
        <w:rPr>
          <w:rFonts w:cs="Symbol"/>
          <w:i/>
          <w:sz w:val="24"/>
          <w:szCs w:val="24"/>
          <w:lang w:val="en-US"/>
        </w:rPr>
        <w:t>y</w:t>
      </w:r>
      <w:r w:rsidRPr="000B0F6D">
        <w:rPr>
          <w:rFonts w:cs="Symbol"/>
          <w:sz w:val="24"/>
          <w:szCs w:val="24"/>
          <w:lang w:val="en-US"/>
        </w:rPr>
        <w:t>=(5–|</w:t>
      </w:r>
      <w:r w:rsidRPr="000B0F6D">
        <w:rPr>
          <w:rFonts w:cs="Symbol"/>
          <w:i/>
          <w:sz w:val="24"/>
          <w:szCs w:val="24"/>
          <w:lang w:val="en-US"/>
        </w:rPr>
        <w:t>x</w:t>
      </w:r>
      <w:r w:rsidRPr="000B0F6D">
        <w:rPr>
          <w:rFonts w:cs="Symbol"/>
          <w:sz w:val="24"/>
          <w:szCs w:val="24"/>
          <w:lang w:val="en-US"/>
        </w:rPr>
        <w:t>|)(</w:t>
      </w:r>
      <w:r w:rsidRPr="000B0F6D">
        <w:rPr>
          <w:rFonts w:cs="Symbol"/>
          <w:i/>
          <w:sz w:val="24"/>
          <w:szCs w:val="24"/>
          <w:lang w:val="en-US"/>
        </w:rPr>
        <w:t>x</w:t>
      </w:r>
      <w:r w:rsidRPr="000B0F6D">
        <w:rPr>
          <w:rFonts w:cs="Symbol"/>
          <w:sz w:val="24"/>
          <w:szCs w:val="24"/>
          <w:lang w:val="en-US"/>
        </w:rPr>
        <w:t>+1)</w: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  <w:lang w:val="en-US"/>
        </w:rPr>
      </w:pPr>
      <w:r w:rsidRPr="003A3831">
        <w:rPr>
          <w:rFonts w:cs="Symbol"/>
          <w:noProof/>
          <w:sz w:val="24"/>
          <w:szCs w:val="24"/>
        </w:rPr>
        <w:pict>
          <v:shape id="Рисунок 37" o:spid="_x0000_i1032" type="#_x0000_t75" alt="303g" style="width:228.75pt;height:160.5pt;visibility:visible">
            <v:imagedata r:id="rId16" o:title=""/>
          </v:shape>
        </w:pic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</w:rPr>
      </w:pPr>
      <w:r w:rsidRPr="000B0F6D">
        <w:rPr>
          <w:rFonts w:cs="Symbol"/>
          <w:sz w:val="24"/>
          <w:szCs w:val="24"/>
          <w:lang w:val="en-US"/>
        </w:rPr>
        <w:t xml:space="preserve">9) </w:t>
      </w:r>
      <w:r w:rsidRPr="000B0F6D">
        <w:rPr>
          <w:rFonts w:cs="Symbol"/>
          <w:i/>
          <w:sz w:val="24"/>
          <w:szCs w:val="24"/>
          <w:lang w:val="en-US"/>
        </w:rPr>
        <w:t>y</w:t>
      </w:r>
      <w:r w:rsidRPr="000B0F6D">
        <w:rPr>
          <w:rFonts w:cs="Symbol"/>
          <w:sz w:val="24"/>
          <w:szCs w:val="24"/>
          <w:lang w:val="en-US"/>
        </w:rPr>
        <w:t>=||</w:t>
      </w:r>
      <w:r w:rsidRPr="000B0F6D">
        <w:rPr>
          <w:rFonts w:cs="Symbol"/>
          <w:i/>
          <w:sz w:val="24"/>
          <w:szCs w:val="24"/>
          <w:lang w:val="en-US"/>
        </w:rPr>
        <w:t>x</w:t>
      </w:r>
      <w:r w:rsidRPr="000B0F6D">
        <w:rPr>
          <w:rFonts w:cs="Symbol"/>
          <w:sz w:val="24"/>
          <w:szCs w:val="24"/>
          <w:lang w:val="en-US"/>
        </w:rPr>
        <w:t xml:space="preserve">|-3|                                                 </w:t>
      </w:r>
    </w:p>
    <w:p w:rsidR="00466472" w:rsidRPr="000B0F6D" w:rsidRDefault="00466472" w:rsidP="00992ABD">
      <w:pPr>
        <w:tabs>
          <w:tab w:val="left" w:pos="5115"/>
        </w:tabs>
        <w:spacing w:line="240" w:lineRule="auto"/>
        <w:jc w:val="both"/>
        <w:rPr>
          <w:rFonts w:cs="Symbol"/>
          <w:sz w:val="24"/>
          <w:szCs w:val="24"/>
        </w:rPr>
      </w:pPr>
      <w:r>
        <w:rPr>
          <w:noProof/>
        </w:rPr>
      </w:r>
      <w:r w:rsidRPr="00F704D5">
        <w:rPr>
          <w:rFonts w:cs="Symbol"/>
          <w:sz w:val="24"/>
          <w:szCs w:val="24"/>
        </w:rPr>
        <w:pict>
          <v:group id="_x0000_s1056" editas="canvas" style="width:405pt;height:223.35pt;mso-position-horizontal-relative:char;mso-position-vertical-relative:line" coordsize="8100,4467">
            <o:lock v:ext="edit" aspectratio="t"/>
            <v:shape id="_x0000_s1057" type="#_x0000_t75" style="position:absolute;width:8100;height:4467" o:preferrelative="f">
              <v:fill o:detectmouseclick="t"/>
              <v:path o:extrusionok="t" o:connecttype="none"/>
              <o:lock v:ext="edit" text="t"/>
            </v:shape>
            <v:line id="_x0000_s1058" style="position:absolute" from="283,3367" to="8047,3368" strokecolor="#010101" strokeweight="1.05pt">
              <v:stroke endarrow="block"/>
            </v:line>
            <v:line id="_x0000_s1059" style="position:absolute" from="1018,2381" to="2004,3367" strokecolor="#c10000" strokeweight="1.05pt"/>
            <v:line id="_x0000_s1060" style="position:absolute;flip:y" from="2004,1406" to="3966,3367" strokecolor="#c10000" strokeweight="1.05pt"/>
            <v:line id="_x0000_s1061" style="position:absolute" from="3966,1406" to="5928,3367" strokecolor="#c10000" strokeweight="1.05pt"/>
            <v:line id="_x0000_s1062" style="position:absolute;flip:y" from="5928,2381" to="6914,3367" strokecolor="#c10000" strokeweight="1.05pt"/>
            <v:line id="_x0000_s1063" style="position:absolute;flip:y" from="6914,1406" to="7901,2381" strokecolor="#c10000" strokeweight="1.05pt"/>
            <v:line id="_x0000_s1064" style="position:absolute;flip:x y" from="31,1406" to="1018,2381" strokecolor="#c10000" strokeweight="1.05pt"/>
            <v:line id="_x0000_s1065" style="position:absolute" from="3966,189" to="3967,4364" strokecolor="#010101" strokeweight="1.05pt">
              <v:stroke startarrow="block"/>
            </v:line>
            <v:oval id="_x0000_s1066" style="position:absolute;left:3945;top:168;width:42;height:42" strokecolor="#010101" strokeweight="0"/>
            <v:rect id="_x0000_s1067" style="position:absolute;left:4973;top:3451;width:82;height:425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68" style="position:absolute;left:5466;top:3462;width:82;height:425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69" style="position:absolute;left:5939;top:3462;width:82;height:425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70" style="position:absolute;left:6453;top:3451;width:82;height:425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71" style="position:absolute;left:6925;top:3451;width:82;height:425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072" style="position:absolute;left:7418;top:3472;width:82;height:425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073" style="position:absolute;left:7932;top:3483;width:89;height:425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074" style="position:absolute;left:4449;top:3514;width:82;height:425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75" style="position:absolute;left:4018;top:2853;width:82;height:425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76" style="position:absolute;left:4039;top:2339;width:82;height:425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77" style="position:absolute;left:4050;top:1825;width:82;height:425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78" style="position:absolute;left:4039;top:1343;width:82;height:425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79" style="position:absolute;left:4039;top:839;width:82;height:425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80" style="position:absolute;left:4071;top:388;width:82;height:425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081" style="position:absolute;left:4060;top:52;width:84;height:425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1082" style="position:absolute;left:3420;top:3430;width:131;height:649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-1</w:t>
                    </w:r>
                  </w:p>
                </w:txbxContent>
              </v:textbox>
            </v:rect>
            <v:rect id="_x0000_s1083" style="position:absolute;left:2917;top:3430;width:131;height:649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-2</w:t>
                    </w:r>
                  </w:p>
                </w:txbxContent>
              </v:textbox>
            </v:rect>
            <v:rect id="_x0000_s1084" style="position:absolute;left:2434;top:3430;width:131;height:649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-3</w:t>
                    </w:r>
                  </w:p>
                </w:txbxContent>
              </v:textbox>
            </v:rect>
            <v:rect id="_x0000_s1085" style="position:absolute;left:1952;top:3441;width:131;height:649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-4</w:t>
                    </w:r>
                  </w:p>
                </w:txbxContent>
              </v:textbox>
            </v:rect>
            <v:rect id="_x0000_s1086" style="position:absolute;left:1469;top:3430;width:131;height:649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-5</w:t>
                    </w:r>
                  </w:p>
                </w:txbxContent>
              </v:textbox>
            </v:rect>
            <v:rect id="_x0000_s1087" style="position:absolute;left:965;top:3441;width:131;height:649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-6</w:t>
                    </w:r>
                  </w:p>
                </w:txbxContent>
              </v:textbox>
            </v:rect>
            <v:rect id="_x0000_s1088" style="position:absolute;left:493;top:3441;width:131;height:649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-7</w:t>
                    </w:r>
                  </w:p>
                </w:txbxContent>
              </v:textbox>
            </v:rect>
            <v:rect id="_x0000_s1089" style="position:absolute;left:4029;top:3818;width:131;height:649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-1</w:t>
                    </w:r>
                  </w:p>
                </w:txbxContent>
              </v:textbox>
            </v:rect>
            <w10:anchorlock/>
          </v:group>
        </w:pic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  <w:lang w:val="en-US"/>
        </w:rPr>
      </w:pPr>
      <w:r w:rsidRPr="000B0F6D">
        <w:rPr>
          <w:rFonts w:cs="Symbol"/>
          <w:sz w:val="24"/>
          <w:szCs w:val="24"/>
          <w:lang w:val="en-US"/>
        </w:rPr>
        <w:t xml:space="preserve">10) </w:t>
      </w:r>
      <w:r w:rsidRPr="000B0F6D">
        <w:rPr>
          <w:rFonts w:cs="Symbol"/>
          <w:i/>
          <w:sz w:val="24"/>
          <w:szCs w:val="24"/>
          <w:lang w:val="en-US"/>
        </w:rPr>
        <w:t>y</w:t>
      </w:r>
      <w:r w:rsidRPr="000B0F6D">
        <w:rPr>
          <w:rFonts w:cs="Symbol"/>
          <w:sz w:val="24"/>
          <w:szCs w:val="24"/>
          <w:lang w:val="en-US"/>
        </w:rPr>
        <w:t>=|||</w:t>
      </w:r>
      <w:r w:rsidRPr="000B0F6D">
        <w:rPr>
          <w:rFonts w:cs="Symbol"/>
          <w:i/>
          <w:sz w:val="24"/>
          <w:szCs w:val="24"/>
          <w:lang w:val="en-US"/>
        </w:rPr>
        <w:t>x</w:t>
      </w:r>
      <w:r w:rsidRPr="000B0F6D">
        <w:rPr>
          <w:rFonts w:cs="Symbol"/>
          <w:sz w:val="24"/>
          <w:szCs w:val="24"/>
          <w:lang w:val="en-US"/>
        </w:rPr>
        <w:t>|-</w:t>
      </w:r>
      <w:r w:rsidRPr="000B0F6D">
        <w:rPr>
          <w:rFonts w:cs="Symbol"/>
          <w:sz w:val="24"/>
          <w:szCs w:val="24"/>
        </w:rPr>
        <w:t>4</w:t>
      </w:r>
      <w:r w:rsidRPr="000B0F6D">
        <w:rPr>
          <w:rFonts w:cs="Symbol"/>
          <w:sz w:val="24"/>
          <w:szCs w:val="24"/>
          <w:lang w:val="en-US"/>
        </w:rPr>
        <w:t>|-</w:t>
      </w:r>
      <w:r w:rsidRPr="000B0F6D">
        <w:rPr>
          <w:rFonts w:cs="Symbol"/>
          <w:sz w:val="24"/>
          <w:szCs w:val="24"/>
        </w:rPr>
        <w:t>4</w:t>
      </w:r>
      <w:r w:rsidRPr="000B0F6D">
        <w:rPr>
          <w:rFonts w:cs="Symbol"/>
          <w:sz w:val="24"/>
          <w:szCs w:val="24"/>
          <w:lang w:val="en-US"/>
        </w:rPr>
        <w:t>|</w:t>
      </w:r>
    </w:p>
    <w:p w:rsidR="00466472" w:rsidRPr="000B0F6D" w:rsidRDefault="00466472" w:rsidP="000B0F6D">
      <w:pPr>
        <w:tabs>
          <w:tab w:val="left" w:pos="5115"/>
        </w:tabs>
        <w:spacing w:line="240" w:lineRule="auto"/>
        <w:ind w:firstLine="567"/>
        <w:jc w:val="both"/>
        <w:rPr>
          <w:rFonts w:cs="Symbol"/>
          <w:sz w:val="24"/>
          <w:szCs w:val="24"/>
          <w:lang w:val="en-US"/>
        </w:rPr>
      </w:pPr>
    </w:p>
    <w:p w:rsidR="00466472" w:rsidRPr="000B0F6D" w:rsidRDefault="00466472" w:rsidP="00735905">
      <w:pPr>
        <w:tabs>
          <w:tab w:val="left" w:pos="5115"/>
        </w:tabs>
        <w:spacing w:line="240" w:lineRule="auto"/>
        <w:jc w:val="both"/>
        <w:rPr>
          <w:rFonts w:cs="Symbol"/>
          <w:b/>
          <w:sz w:val="24"/>
          <w:szCs w:val="24"/>
        </w:rPr>
      </w:pPr>
      <w:r>
        <w:rPr>
          <w:noProof/>
        </w:rPr>
      </w:r>
      <w:r w:rsidRPr="00894AC2">
        <w:rPr>
          <w:rFonts w:cs="Symbol"/>
          <w:sz w:val="24"/>
          <w:szCs w:val="24"/>
        </w:rPr>
        <w:pict>
          <v:group id="_x0000_s1090" editas="canvas" style="width:467.25pt;height:160.7pt;mso-position-horizontal-relative:char;mso-position-vertical-relative:line" coordsize="9345,3214">
            <o:lock v:ext="edit" aspectratio="t"/>
            <v:shape id="_x0000_s1091" type="#_x0000_t75" style="position:absolute;width:9345;height:3214" o:preferrelative="f">
              <v:fill o:detectmouseclick="t"/>
              <v:path o:extrusionok="t" o:connecttype="none"/>
              <o:lock v:ext="edit" text="t"/>
            </v:shape>
            <v:line id="_x0000_s1092" style="position:absolute" from="1918,2361" to="7354,2362" strokecolor="#010101"/>
            <v:line id="_x0000_s1093" style="position:absolute" from="3122,986" to="4496,2361" strokecolor="#c10000"/>
            <v:line id="_x0000_s1094" style="position:absolute;flip:y" from="4496,986" to="5870,2361" strokecolor="#c10000"/>
            <v:line id="_x0000_s1095" style="position:absolute;flip:x" from="1741,986" to="3122,2361" strokecolor="#c10000"/>
            <v:line id="_x0000_s1096" style="position:absolute" from="5870,986" to="7251,2361" strokecolor="#c10000"/>
            <v:line id="_x0000_s1097" style="position:absolute;flip:y" from="7251,986" to="8625,2361" strokecolor="#c10000"/>
            <v:line id="_x0000_s1098" style="position:absolute;flip:y" from="8625,640" to="8970,986" strokecolor="#c10000"/>
            <v:line id="_x0000_s1099" style="position:absolute;flip:y" from="8970,294" to="9316,640" strokecolor="#c10000"/>
            <v:line id="_x0000_s1100" style="position:absolute;flip:x y" from="367,986" to="1741,2361" strokecolor="#c10000"/>
            <v:line id="_x0000_s1101" style="position:absolute;flip:x y" from="235,853" to="367,986" strokecolor="#c10000"/>
            <v:line id="_x0000_s1102" style="position:absolute;flip:x y" from="22,640" to="235,853" strokecolor="#c10000"/>
            <v:line id="_x0000_s1103" style="position:absolute" from="37,2361" to="1932,2362" strokecolor="#010101"/>
            <v:line id="_x0000_s1104" style="position:absolute" from="7347,2354" to="9316,2361" strokecolor="#010101">
              <v:stroke endarrow="block"/>
            </v:line>
            <v:line id="_x0000_s1105" style="position:absolute" from="4496,125" to="4497,3038" strokecolor="#010101">
              <v:stroke startarrow="block"/>
            </v:line>
            <v:oval id="_x0000_s1106" style="position:absolute;left:4482;top:2346;width:29;height:30" strokecolor="#010101" strokeweight="0"/>
            <v:oval id="_x0000_s1107" style="position:absolute;left:4482;top:2346;width:29;height:30" strokecolor="#c10000" strokeweight="0"/>
            <v:oval id="_x0000_s1108" style="position:absolute;left:7237;top:2346;width:29;height:30" strokecolor="#c10000" strokeweight="0"/>
            <v:rect id="_x0000_s1109" style="position:absolute;left:5202;top:2420;width:61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10" style="position:absolute;left:5547;top:2427;width:61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11" style="position:absolute;left:5877;top:2427;width:61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112" style="position:absolute;left:6237;top:2420;width:61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113" style="position:absolute;left:6568;top:2420;width:61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114" style="position:absolute;left:6913;top:2435;width:61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115" style="position:absolute;left:7273;top:2442;width:61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116" style="position:absolute;left:4834;top:2464;width:61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17" style="position:absolute;left:4533;top:2001;width:61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18" style="position:absolute;left:4548;top:1640;width:61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19" style="position:absolute;left:4555;top:1280;width:61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20" style="position:absolute;left:4548;top:942;width:61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121" style="position:absolute;left:4548;top:588;width:61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122" style="position:absolute;left:4570;top:272;width:61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123" style="position:absolute;left:4562;top:37;width:63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1124" style="position:absolute;left:4114;top:2405;width:98;height:537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-1</w:t>
                    </w:r>
                  </w:p>
                </w:txbxContent>
              </v:textbox>
            </v:rect>
            <v:rect id="_x0000_s1125" style="position:absolute;left:3762;top:2405;width:98;height:537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-2</w:t>
                    </w:r>
                  </w:p>
                </w:txbxContent>
              </v:textbox>
            </v:rect>
            <v:rect id="_x0000_s1126" style="position:absolute;left:3424;top:2405;width:98;height:537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-3</w:t>
                    </w:r>
                  </w:p>
                </w:txbxContent>
              </v:textbox>
            </v:rect>
            <v:rect id="_x0000_s1127" style="position:absolute;left:3086;top:2413;width:98;height:537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-4</w:t>
                    </w:r>
                  </w:p>
                </w:txbxContent>
              </v:textbox>
            </v:rect>
            <v:rect id="_x0000_s1128" style="position:absolute;left:2748;top:2405;width:98;height:537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-5</w:t>
                    </w:r>
                  </w:p>
                </w:txbxContent>
              </v:textbox>
            </v:rect>
            <v:rect id="_x0000_s1129" style="position:absolute;left:2395;top:2413;width:98;height:537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-6</w:t>
                    </w:r>
                  </w:p>
                </w:txbxContent>
              </v:textbox>
            </v:rect>
            <v:rect id="_x0000_s1130" style="position:absolute;left:2064;top:2413;width:98;height:537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-7</w:t>
                    </w:r>
                  </w:p>
                </w:txbxContent>
              </v:textbox>
            </v:rect>
            <v:rect id="_x0000_s1131" style="position:absolute;left:4540;top:2677;width:98;height:537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-1</w:t>
                    </w:r>
                  </w:p>
                </w:txbxContent>
              </v:textbox>
            </v:rect>
            <v:rect id="_x0000_s1132" style="position:absolute;left:1741;top:2449;width:98;height:537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-8</w:t>
                    </w:r>
                  </w:p>
                </w:txbxContent>
              </v:textbox>
            </v:rect>
            <v:rect id="_x0000_s1133" style="position:absolute;left:1374;top:2449;width:98;height:537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-9</w:t>
                    </w:r>
                  </w:p>
                </w:txbxContent>
              </v:textbox>
            </v:rect>
            <v:rect id="_x0000_s1134" style="position:absolute;left:7589;top:2435;width:61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135" style="position:absolute;left:9228;top:2435;width:67;height:368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136" style="position:absolute;left:7935;top:2449;width:122;height:537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137" style="position:absolute;left:8295;top:2449;width:122;height:537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11</w:t>
                    </w:r>
                  </w:p>
                </w:txbxContent>
              </v:textbox>
            </v:rect>
            <v:rect id="_x0000_s1138" style="position:absolute;left:8610;top:2457;width:122;height:537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139" style="position:absolute;left:999;top:2427;width:159;height:537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-10</w:t>
                    </w:r>
                  </w:p>
                </w:txbxContent>
              </v:textbox>
            </v:rect>
            <v:rect id="_x0000_s1140" style="position:absolute;left:639;top:2435;width:159;height:537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-11</w:t>
                    </w:r>
                  </w:p>
                </w:txbxContent>
              </v:textbox>
            </v:rect>
            <v:rect id="_x0000_s1141" style="position:absolute;left:257;top:2435;width:159;height:537;mso-wrap-style:none" filled="f" stroked="f">
              <v:textbox style="mso-fit-shape-to-text:t" inset="0,0,0,0">
                <w:txbxContent>
                  <w:p w:rsidR="00466472" w:rsidRDefault="00466472" w:rsidP="00190711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-12</w:t>
                    </w:r>
                  </w:p>
                </w:txbxContent>
              </v:textbox>
            </v:rect>
            <w10:anchorlock/>
          </v:group>
        </w:pict>
      </w:r>
    </w:p>
    <w:p w:rsidR="00466472" w:rsidRPr="000B0F6D" w:rsidRDefault="00466472" w:rsidP="000B0F6D">
      <w:pPr>
        <w:spacing w:line="240" w:lineRule="auto"/>
        <w:ind w:firstLine="567"/>
        <w:jc w:val="both"/>
        <w:rPr>
          <w:sz w:val="24"/>
          <w:szCs w:val="24"/>
        </w:rPr>
      </w:pPr>
    </w:p>
    <w:sectPr w:rsidR="00466472" w:rsidRPr="000B0F6D" w:rsidSect="00BD0EF5">
      <w:footerReference w:type="default" r:id="rId17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72" w:rsidRDefault="00466472" w:rsidP="00992ABD">
      <w:pPr>
        <w:spacing w:after="0" w:line="240" w:lineRule="auto"/>
      </w:pPr>
      <w:r>
        <w:separator/>
      </w:r>
    </w:p>
  </w:endnote>
  <w:endnote w:type="continuationSeparator" w:id="0">
    <w:p w:rsidR="00466472" w:rsidRDefault="00466472" w:rsidP="0099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72" w:rsidRDefault="0046647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66472" w:rsidRDefault="00466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72" w:rsidRDefault="00466472" w:rsidP="00992ABD">
      <w:pPr>
        <w:spacing w:after="0" w:line="240" w:lineRule="auto"/>
      </w:pPr>
      <w:r>
        <w:separator/>
      </w:r>
    </w:p>
  </w:footnote>
  <w:footnote w:type="continuationSeparator" w:id="0">
    <w:p w:rsidR="00466472" w:rsidRDefault="00466472" w:rsidP="0099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41E"/>
    <w:multiLevelType w:val="hybridMultilevel"/>
    <w:tmpl w:val="5AE2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8F7E77"/>
    <w:multiLevelType w:val="hybridMultilevel"/>
    <w:tmpl w:val="D67273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502A9C"/>
    <w:multiLevelType w:val="hybridMultilevel"/>
    <w:tmpl w:val="695686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557DA8"/>
    <w:multiLevelType w:val="hybridMultilevel"/>
    <w:tmpl w:val="35766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391601"/>
    <w:multiLevelType w:val="hybridMultilevel"/>
    <w:tmpl w:val="466E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625602"/>
    <w:multiLevelType w:val="hybridMultilevel"/>
    <w:tmpl w:val="3D2C2444"/>
    <w:lvl w:ilvl="0" w:tplc="17AA2664">
      <w:start w:val="1"/>
      <w:numFmt w:val="decimal"/>
      <w:lvlText w:val="%1)"/>
      <w:lvlJc w:val="left"/>
      <w:pPr>
        <w:ind w:left="164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008"/>
    <w:rsid w:val="0009174F"/>
    <w:rsid w:val="000B0F6D"/>
    <w:rsid w:val="00190711"/>
    <w:rsid w:val="00192BFA"/>
    <w:rsid w:val="001960BB"/>
    <w:rsid w:val="002F3C26"/>
    <w:rsid w:val="00396E7F"/>
    <w:rsid w:val="003A3831"/>
    <w:rsid w:val="003C2351"/>
    <w:rsid w:val="003E4FD3"/>
    <w:rsid w:val="00466472"/>
    <w:rsid w:val="00497426"/>
    <w:rsid w:val="005475B7"/>
    <w:rsid w:val="005A357D"/>
    <w:rsid w:val="0060128D"/>
    <w:rsid w:val="00735905"/>
    <w:rsid w:val="00767A51"/>
    <w:rsid w:val="008049F0"/>
    <w:rsid w:val="00815171"/>
    <w:rsid w:val="00816A8F"/>
    <w:rsid w:val="00845C71"/>
    <w:rsid w:val="00894AC2"/>
    <w:rsid w:val="008F1C98"/>
    <w:rsid w:val="00992ABD"/>
    <w:rsid w:val="009F7588"/>
    <w:rsid w:val="00B75BEF"/>
    <w:rsid w:val="00BD0EF5"/>
    <w:rsid w:val="00C4494B"/>
    <w:rsid w:val="00D2434C"/>
    <w:rsid w:val="00D51A5E"/>
    <w:rsid w:val="00DB42A3"/>
    <w:rsid w:val="00E82008"/>
    <w:rsid w:val="00E9528C"/>
    <w:rsid w:val="00F704D5"/>
    <w:rsid w:val="00FE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Тишин4"/>
    <w:basedOn w:val="Normal"/>
    <w:uiPriority w:val="99"/>
    <w:rsid w:val="00396E7F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6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9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2A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2A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79</Words>
  <Characters>454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Приложение:</dc:title>
  <dc:subject/>
  <dc:creator>XP GAME 2008</dc:creator>
  <cp:keywords/>
  <dc:description/>
  <cp:lastModifiedBy>ольга</cp:lastModifiedBy>
  <cp:revision>2</cp:revision>
  <cp:lastPrinted>2010-11-28T16:43:00Z</cp:lastPrinted>
  <dcterms:created xsi:type="dcterms:W3CDTF">2011-04-17T16:37:00Z</dcterms:created>
  <dcterms:modified xsi:type="dcterms:W3CDTF">2011-04-17T16:37:00Z</dcterms:modified>
</cp:coreProperties>
</file>