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6" w:rsidRDefault="00715426" w:rsidP="00715426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737">
        <w:rPr>
          <w:rFonts w:ascii="Times New Roman" w:eastAsia="Times New Roman" w:hAnsi="Times New Roman" w:cs="Times New Roman"/>
          <w:i/>
          <w:sz w:val="24"/>
          <w:szCs w:val="24"/>
        </w:rPr>
        <w:t>Приложение 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24A0" w:rsidRDefault="00715426">
      <w:r>
        <w:rPr>
          <w:noProof/>
        </w:rPr>
        <w:pict>
          <v:shape id="_x0000_s1038" style="position:absolute;margin-left:73.35pt;margin-top:127pt;width:59.85pt;height:115.1pt;z-index:251670528" coordsize="1197,2302" path="m,1151r598,l598,r599,l1197,1726r-599,l598,2302,,2302,,1151xe">
            <v:path arrowok="t"/>
          </v:shape>
        </w:pict>
      </w:r>
      <w:r>
        <w:rPr>
          <w:noProof/>
        </w:rPr>
        <w:pict>
          <v:shape id="_x0000_s1028" style="position:absolute;margin-left:282.85pt;margin-top:69.45pt;width:89.8pt;height:86.35pt;z-index:251660288" coordsize="675,585" path="m,l675,r,585l450,585r,-390l,195,,xe">
            <v:path arrowok="t"/>
          </v:shape>
        </w:pict>
      </w:r>
      <w:r>
        <w:rPr>
          <w:noProof/>
        </w:rPr>
        <w:pict>
          <v:shape id="_x0000_s1034" style="position:absolute;margin-left:163.1pt;margin-top:184.55pt;width:119.75pt;height:57.55pt;z-index:251666432" coordsize="900,390" path="m225,l450,r,195l900,195r,195l,390,,195r225,l225,xe">
            <v:path arrowok="t"/>
          </v:shape>
        </w:pict>
      </w:r>
      <w:r>
        <w:rPr>
          <w:noProof/>
        </w:rPr>
        <w:pict>
          <v:shape id="_x0000_s1033" style="position:absolute;margin-left:103.25pt;margin-top:155.75pt;width:89.8pt;height:86.35pt;z-index:251665408" coordsize="675,585" path="m450,l675,r,390l450,390r,195l,585,,390r225,l225,195r225,l450,xe">
            <v:path arrowok="t"/>
          </v:shape>
        </w:pict>
      </w:r>
      <w:r>
        <w:rPr>
          <w:noProof/>
        </w:rPr>
        <w:pict>
          <v:shape id="_x0000_s1029" style="position:absolute;margin-left:282.85pt;margin-top:184.55pt;width:89.8pt;height:57.55pt;z-index:251661312" coordsize="675,390" path="m225,l675,r,390l,390,,195r225,l225,xe">
            <v:path arrowok="t"/>
          </v:shape>
        </w:pict>
      </w:r>
      <w:r>
        <w:rPr>
          <w:noProof/>
        </w:rPr>
        <w:pict>
          <v:shape id="_x0000_s1035" style="position:absolute;margin-left:223pt;margin-top:156.1pt;width:89.8pt;height:57.55pt;z-index:251667456" coordsize="675,390" path="m,l225,r,195l450,195,450,,675,r,390l,390,,xe">
            <v:path arrowok="t"/>
          </v:shape>
        </w:pict>
      </w:r>
      <w:r>
        <w:rPr>
          <w:noProof/>
        </w:rPr>
        <w:pict>
          <v:shape id="_x0000_s1030" style="position:absolute;margin-left:103.25pt;margin-top:98.2pt;width:89.8pt;height:86.35pt;z-index:251662336" coordsize="675,585" path="m,l675,r,195l450,195r,390l225,585r,-390l,195,,xe">
            <v:path arrowok="t"/>
          </v:shape>
        </w:pict>
      </w:r>
      <w:r>
        <w:rPr>
          <w:noProof/>
        </w:rPr>
        <w:pict>
          <v:shape id="_x0000_s1037" style="position:absolute;margin-left:163.15pt;margin-top:98.2pt;width:89.8pt;height:86.35pt;z-index:251669504" coordsize="675,585" path="m225,r,195l,195,,390r225,l225,585r225,l450,390r225,l675,195r-225,l450,,225,xe" strokecolor="red" strokeweight="1.5pt">
            <v:path arrowok="t"/>
          </v:shape>
        </w:pict>
      </w:r>
      <w:r>
        <w:rPr>
          <w:noProof/>
        </w:rPr>
        <w:pict>
          <v:shape id="_x0000_s1027" style="position:absolute;margin-left:283.05pt;margin-top:98.2pt;width:89.8pt;height:86.35pt;z-index:251659264" coordsize="675,585" path="m,l,195r225,l225,585r450,l675,390r-225,l450,,,xe">
            <v:path arrowok="t"/>
          </v:shape>
        </w:pict>
      </w:r>
      <w:r>
        <w:rPr>
          <w:noProof/>
        </w:rPr>
        <w:pict>
          <v:shape id="_x0000_s1036" style="position:absolute;margin-left:223pt;margin-top:98.2pt;width:89.8pt;height:86.35pt;z-index:251668480" coordsize="675,585" path="m,l450,r,195l675,195r,195l450,390r,195l225,585r,-390l,195,,xe" strokecolor="#548dd4 [1951]" strokeweight="2.25pt">
            <v:path arrowok="t"/>
          </v:shape>
        </w:pict>
      </w:r>
      <w:r>
        <w:rPr>
          <w:noProof/>
        </w:rPr>
        <w:pict>
          <v:shape id="_x0000_s1032" style="position:absolute;margin-left:73.35pt;margin-top:69.45pt;width:59.85pt;height:115.1pt;z-index:251664384" coordsize="450,780" path="m225,l450,r,195l225,195r,585l,780,,,225,xe">
            <v:path arrowok="t"/>
          </v:shape>
        </w:pict>
      </w:r>
      <w:r>
        <w:rPr>
          <w:noProof/>
        </w:rPr>
        <w:pict>
          <v:shape id="_x0000_s1026" style="position:absolute;margin-left:133.2pt;margin-top:69.45pt;width:149.65pt;height:28.75pt;z-index:251658240" coordsize="1125,195" path="m,l1125,r,195l,195,,xe">
            <v:path arrowok="t"/>
          </v:shape>
        </w:pict>
      </w:r>
    </w:p>
    <w:sectPr w:rsidR="00E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15426"/>
    <w:rsid w:val="00715426"/>
    <w:rsid w:val="00E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5.docx</Template>
  <TotalTime>10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2010-08-25T14:13:00Z</dcterms:created>
  <dcterms:modified xsi:type="dcterms:W3CDTF">2010-08-25T14:23:00Z</dcterms:modified>
</cp:coreProperties>
</file>