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19" w:rsidRPr="005B331D" w:rsidRDefault="00DB68BB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 № 47 комбинированного вида</w:t>
      </w:r>
    </w:p>
    <w:p w:rsidR="00DB68BB" w:rsidRPr="005B331D" w:rsidRDefault="00DB68BB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8BB" w:rsidRPr="005B331D" w:rsidRDefault="00DB68BB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8BB" w:rsidRPr="005B331D" w:rsidRDefault="00DB68BB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8BB" w:rsidRPr="005B331D" w:rsidRDefault="00DB68BB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8BB" w:rsidRPr="005B331D" w:rsidRDefault="00DB68BB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8BB" w:rsidRPr="005B331D" w:rsidRDefault="00DB68BB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8BB" w:rsidRPr="005B331D" w:rsidRDefault="00DB68BB" w:rsidP="005B3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8BB" w:rsidRDefault="00DB68BB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31D" w:rsidRPr="005B331D" w:rsidRDefault="005B331D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8BB" w:rsidRPr="005B331D" w:rsidRDefault="00DB68BB" w:rsidP="005B331D">
      <w:pPr>
        <w:pStyle w:val="1"/>
        <w:spacing w:before="0" w:after="0"/>
        <w:jc w:val="center"/>
      </w:pPr>
      <w:r w:rsidRPr="005B331D">
        <w:t>КОНСПЕКТ</w:t>
      </w:r>
    </w:p>
    <w:p w:rsidR="00DB68BB" w:rsidRPr="005B331D" w:rsidRDefault="00DB68BB" w:rsidP="005B331D">
      <w:pPr>
        <w:pStyle w:val="1"/>
        <w:spacing w:before="0" w:after="0"/>
        <w:jc w:val="center"/>
      </w:pPr>
      <w:r w:rsidRPr="005B331D">
        <w:t>ИНТЕГРИРОВАННОГО ЗАНЯТИЯ</w:t>
      </w:r>
    </w:p>
    <w:p w:rsidR="00DB68BB" w:rsidRPr="005B331D" w:rsidRDefault="00DB68BB" w:rsidP="005B331D">
      <w:pPr>
        <w:pStyle w:val="1"/>
        <w:spacing w:before="0" w:after="0"/>
        <w:jc w:val="center"/>
      </w:pPr>
      <w:r w:rsidRPr="005B331D">
        <w:t>ПО РЕЧЕВОМУ И ФИЗИЧЕСКОМУ РАЗВИТИЮ ДЕТЕЙ</w:t>
      </w:r>
    </w:p>
    <w:p w:rsidR="00DB68BB" w:rsidRPr="005B331D" w:rsidRDefault="005B331D" w:rsidP="005B331D">
      <w:pPr>
        <w:pStyle w:val="1"/>
        <w:spacing w:before="0" w:after="0"/>
        <w:jc w:val="center"/>
      </w:pPr>
      <w:r>
        <w:t xml:space="preserve">НА ТЕМУ </w:t>
      </w:r>
      <w:r w:rsidR="00DB68BB" w:rsidRPr="005B331D">
        <w:t>«ЗИМА»</w:t>
      </w:r>
    </w:p>
    <w:p w:rsidR="00DB68BB" w:rsidRPr="005B331D" w:rsidRDefault="00DB68BB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8BB" w:rsidRPr="005B331D" w:rsidRDefault="00DB68BB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31D" w:rsidRPr="005B331D" w:rsidRDefault="005B331D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8BB" w:rsidRPr="005B331D" w:rsidRDefault="00DB68BB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8BB" w:rsidRPr="005B331D" w:rsidRDefault="00DB68BB" w:rsidP="00444097">
      <w:pPr>
        <w:ind w:left="4962"/>
        <w:rPr>
          <w:rFonts w:ascii="Times New Roman" w:hAnsi="Times New Roman"/>
          <w:sz w:val="24"/>
          <w:szCs w:val="24"/>
        </w:rPr>
      </w:pPr>
      <w:r w:rsidRPr="00444097">
        <w:rPr>
          <w:rFonts w:ascii="Times New Roman" w:hAnsi="Times New Roman"/>
          <w:sz w:val="24"/>
          <w:szCs w:val="24"/>
        </w:rPr>
        <w:t>Подготовил</w:t>
      </w:r>
      <w:r w:rsidR="00444097" w:rsidRPr="00444097">
        <w:rPr>
          <w:rFonts w:ascii="Times New Roman" w:hAnsi="Times New Roman"/>
          <w:sz w:val="24"/>
          <w:szCs w:val="24"/>
        </w:rPr>
        <w:t>и</w:t>
      </w:r>
      <w:r w:rsidRPr="00444097">
        <w:rPr>
          <w:rFonts w:ascii="Times New Roman" w:hAnsi="Times New Roman"/>
          <w:sz w:val="24"/>
          <w:szCs w:val="24"/>
        </w:rPr>
        <w:t>:</w:t>
      </w:r>
      <w:r w:rsidR="005B331D" w:rsidRPr="00444097">
        <w:rPr>
          <w:rFonts w:ascii="Times New Roman" w:hAnsi="Times New Roman"/>
          <w:sz w:val="24"/>
          <w:szCs w:val="24"/>
        </w:rPr>
        <w:t xml:space="preserve"> </w:t>
      </w:r>
      <w:r w:rsidR="00444097" w:rsidRPr="00444097">
        <w:rPr>
          <w:rFonts w:ascii="Times New Roman" w:hAnsi="Times New Roman"/>
          <w:sz w:val="24"/>
          <w:szCs w:val="24"/>
        </w:rPr>
        <w:t>О.И. П</w:t>
      </w:r>
      <w:r w:rsidR="00444097">
        <w:rPr>
          <w:rFonts w:ascii="Times New Roman" w:hAnsi="Times New Roman"/>
          <w:sz w:val="24"/>
          <w:szCs w:val="24"/>
        </w:rPr>
        <w:t xml:space="preserve">етрушина,  инструктор </w:t>
      </w:r>
      <w:r w:rsidR="00444097" w:rsidRPr="00444097">
        <w:rPr>
          <w:rFonts w:ascii="Times New Roman" w:hAnsi="Times New Roman"/>
          <w:sz w:val="24"/>
          <w:szCs w:val="24"/>
        </w:rPr>
        <w:t>по физической культуре</w:t>
      </w:r>
      <w:r w:rsidR="00444097">
        <w:rPr>
          <w:rFonts w:ascii="Times New Roman" w:hAnsi="Times New Roman"/>
          <w:sz w:val="24"/>
          <w:szCs w:val="24"/>
        </w:rPr>
        <w:t xml:space="preserve"> МДОУ </w:t>
      </w:r>
      <w:proofErr w:type="spellStart"/>
      <w:r w:rsidR="00444097">
        <w:rPr>
          <w:rFonts w:ascii="Times New Roman" w:hAnsi="Times New Roman"/>
          <w:sz w:val="24"/>
          <w:szCs w:val="24"/>
        </w:rPr>
        <w:t>д</w:t>
      </w:r>
      <w:proofErr w:type="spellEnd"/>
      <w:r w:rsidR="00444097">
        <w:rPr>
          <w:rFonts w:ascii="Times New Roman" w:hAnsi="Times New Roman"/>
          <w:sz w:val="24"/>
          <w:szCs w:val="24"/>
        </w:rPr>
        <w:t xml:space="preserve">/с № 47, </w:t>
      </w:r>
      <w:proofErr w:type="spellStart"/>
      <w:r w:rsidR="005B331D" w:rsidRPr="005B331D">
        <w:rPr>
          <w:rFonts w:ascii="Times New Roman" w:hAnsi="Times New Roman"/>
          <w:sz w:val="24"/>
          <w:szCs w:val="24"/>
        </w:rPr>
        <w:t>Н.В.Мосалёва</w:t>
      </w:r>
      <w:proofErr w:type="spellEnd"/>
      <w:r w:rsidR="005B331D" w:rsidRPr="005B331D">
        <w:rPr>
          <w:rFonts w:ascii="Times New Roman" w:hAnsi="Times New Roman"/>
          <w:sz w:val="24"/>
          <w:szCs w:val="24"/>
        </w:rPr>
        <w:t xml:space="preserve">, заместитель заведующего по учебно-воспитательной работе  МДОУ </w:t>
      </w:r>
      <w:proofErr w:type="spellStart"/>
      <w:r w:rsidR="005B331D" w:rsidRPr="005B331D">
        <w:rPr>
          <w:rFonts w:ascii="Times New Roman" w:hAnsi="Times New Roman"/>
          <w:sz w:val="24"/>
          <w:szCs w:val="24"/>
        </w:rPr>
        <w:t>д</w:t>
      </w:r>
      <w:proofErr w:type="spellEnd"/>
      <w:r w:rsidR="005B331D" w:rsidRPr="005B331D">
        <w:rPr>
          <w:rFonts w:ascii="Times New Roman" w:hAnsi="Times New Roman"/>
          <w:sz w:val="24"/>
          <w:szCs w:val="24"/>
        </w:rPr>
        <w:t>/с № 47</w:t>
      </w:r>
    </w:p>
    <w:p w:rsidR="00DB68BB" w:rsidRPr="005B331D" w:rsidRDefault="00DB68BB" w:rsidP="005B3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8BB" w:rsidRDefault="00DB68BB" w:rsidP="005B3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331D" w:rsidRPr="005B331D" w:rsidRDefault="005B331D" w:rsidP="005B3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8BB" w:rsidRDefault="00DB68BB" w:rsidP="005B3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331D" w:rsidRDefault="005B331D" w:rsidP="005B3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331D" w:rsidRPr="005B331D" w:rsidRDefault="005B331D" w:rsidP="005B3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532C" w:rsidRPr="005B331D" w:rsidRDefault="00DB68BB" w:rsidP="005B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 w:rsidRPr="005B331D">
        <w:rPr>
          <w:rFonts w:ascii="Times New Roman" w:hAnsi="Times New Roman"/>
          <w:sz w:val="24"/>
          <w:szCs w:val="24"/>
        </w:rPr>
        <w:t>г</w:t>
      </w:r>
      <w:proofErr w:type="gramEnd"/>
      <w:r w:rsidRPr="005B331D">
        <w:rPr>
          <w:rFonts w:ascii="Times New Roman" w:hAnsi="Times New Roman"/>
          <w:sz w:val="24"/>
          <w:szCs w:val="24"/>
        </w:rPr>
        <w:t xml:space="preserve">. Североморск </w:t>
      </w:r>
    </w:p>
    <w:p w:rsidR="000D2652" w:rsidRPr="005B331D" w:rsidRDefault="000D2652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lastRenderedPageBreak/>
        <w:t>Программные задачи:</w:t>
      </w:r>
    </w:p>
    <w:p w:rsidR="000D2652" w:rsidRPr="005B331D" w:rsidRDefault="000D2652" w:rsidP="005B33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Привлечь внимание и интерес детей к совместному занятию, настроить детей на активную работу.</w:t>
      </w:r>
    </w:p>
    <w:p w:rsidR="000D2652" w:rsidRPr="005B331D" w:rsidRDefault="000D2652" w:rsidP="005B33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Закрепить навыки перестроения из одной колонны в две в движении</w:t>
      </w:r>
      <w:r w:rsidR="009F52D1" w:rsidRPr="005B331D">
        <w:rPr>
          <w:rFonts w:ascii="Times New Roman" w:hAnsi="Times New Roman"/>
          <w:sz w:val="24"/>
          <w:szCs w:val="24"/>
        </w:rPr>
        <w:t xml:space="preserve"> в </w:t>
      </w:r>
      <w:r w:rsidRPr="005B331D">
        <w:rPr>
          <w:rFonts w:ascii="Times New Roman" w:hAnsi="Times New Roman"/>
          <w:sz w:val="24"/>
          <w:szCs w:val="24"/>
        </w:rPr>
        <w:t xml:space="preserve"> условиях</w:t>
      </w:r>
      <w:r w:rsidR="009F52D1" w:rsidRPr="005B331D">
        <w:rPr>
          <w:rFonts w:ascii="Times New Roman" w:hAnsi="Times New Roman"/>
          <w:sz w:val="24"/>
          <w:szCs w:val="24"/>
        </w:rPr>
        <w:t xml:space="preserve"> игрового упражнения.</w:t>
      </w:r>
    </w:p>
    <w:p w:rsidR="009F52D1" w:rsidRPr="005B331D" w:rsidRDefault="009F52D1" w:rsidP="005B331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Развивать слухоречевое вниман</w:t>
      </w:r>
      <w:r w:rsidR="00CF532C" w:rsidRPr="005B331D">
        <w:rPr>
          <w:rFonts w:ascii="Times New Roman" w:hAnsi="Times New Roman"/>
          <w:sz w:val="24"/>
          <w:szCs w:val="24"/>
        </w:rPr>
        <w:t>ие, ориентировку в пространстве; силу рук, ног при выполнении бега, прыжков, ползания.</w:t>
      </w:r>
    </w:p>
    <w:p w:rsidR="009F52D1" w:rsidRPr="005B331D" w:rsidRDefault="009F52D1" w:rsidP="005B331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Упражнять детей в употреблении наречий (впереди, сзади)</w:t>
      </w:r>
      <w:proofErr w:type="gramStart"/>
      <w:r w:rsidRPr="005B331D">
        <w:rPr>
          <w:rFonts w:ascii="Times New Roman" w:hAnsi="Times New Roman"/>
          <w:sz w:val="24"/>
          <w:szCs w:val="24"/>
        </w:rPr>
        <w:t>,п</w:t>
      </w:r>
      <w:proofErr w:type="gramEnd"/>
      <w:r w:rsidRPr="005B331D">
        <w:rPr>
          <w:rFonts w:ascii="Times New Roman" w:hAnsi="Times New Roman"/>
          <w:sz w:val="24"/>
          <w:szCs w:val="24"/>
        </w:rPr>
        <w:t>редлогов (за, между); в подборе прилагательных к существительному, согласовывая в роде и числе.</w:t>
      </w:r>
    </w:p>
    <w:p w:rsidR="009F52D1" w:rsidRPr="005B331D" w:rsidRDefault="009F52D1" w:rsidP="005B33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Упражнять в умении выполнять задания в ОВД по карточкам </w:t>
      </w:r>
      <w:r w:rsidR="00A854D0" w:rsidRPr="005B331D">
        <w:rPr>
          <w:rFonts w:ascii="Times New Roman" w:hAnsi="Times New Roman"/>
          <w:sz w:val="24"/>
          <w:szCs w:val="24"/>
        </w:rPr>
        <w:t xml:space="preserve">- </w:t>
      </w:r>
      <w:r w:rsidRPr="005B331D">
        <w:rPr>
          <w:rFonts w:ascii="Times New Roman" w:hAnsi="Times New Roman"/>
          <w:sz w:val="24"/>
          <w:szCs w:val="24"/>
        </w:rPr>
        <w:t xml:space="preserve">схемам; </w:t>
      </w:r>
      <w:r w:rsidR="00A854D0" w:rsidRPr="005B331D">
        <w:rPr>
          <w:rFonts w:ascii="Times New Roman" w:hAnsi="Times New Roman"/>
          <w:sz w:val="24"/>
          <w:szCs w:val="24"/>
        </w:rPr>
        <w:t>в прыжках в глубину в обозначенное место; в ползании по наклонной лестнице, координируя движения рук и ног.</w:t>
      </w:r>
    </w:p>
    <w:p w:rsidR="00A854D0" w:rsidRPr="005B331D" w:rsidRDefault="00A854D0" w:rsidP="005B331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Развивать связную речь при объяснении задания с опорой на графическую схему.</w:t>
      </w:r>
    </w:p>
    <w:p w:rsidR="00A854D0" w:rsidRPr="005B331D" w:rsidRDefault="00A854D0" w:rsidP="005B33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Упражнять в бросании и ловле мяча от стены двумя руками, добиваться активного движения рук. Развивать глазомер.</w:t>
      </w:r>
    </w:p>
    <w:p w:rsidR="00A854D0" w:rsidRPr="005B331D" w:rsidRDefault="00A854D0" w:rsidP="005B331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Закрепить понятие «слово». Упражнять в употреблении существительного единственного и множественного числа в родительном падеже.</w:t>
      </w:r>
    </w:p>
    <w:p w:rsidR="00A854D0" w:rsidRPr="005B331D" w:rsidRDefault="00A854D0" w:rsidP="005B33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Закрепить навыки энергичного отталкивания двумя ногами  </w:t>
      </w:r>
      <w:proofErr w:type="gramStart"/>
      <w:r w:rsidRPr="005B331D">
        <w:rPr>
          <w:rFonts w:ascii="Times New Roman" w:hAnsi="Times New Roman"/>
          <w:sz w:val="24"/>
          <w:szCs w:val="24"/>
        </w:rPr>
        <w:t>в прыжках через гимнастическую скамейку с опорой на руки с продвижением</w:t>
      </w:r>
      <w:proofErr w:type="gramEnd"/>
      <w:r w:rsidRPr="005B331D">
        <w:rPr>
          <w:rFonts w:ascii="Times New Roman" w:hAnsi="Times New Roman"/>
          <w:sz w:val="24"/>
          <w:szCs w:val="24"/>
        </w:rPr>
        <w:t xml:space="preserve"> вперед; навыки сохранения устойчивого равновесия и правильной осанки при ходьбе по ограниченной и повышенной площади опоры.</w:t>
      </w:r>
    </w:p>
    <w:p w:rsidR="00A854D0" w:rsidRPr="005B331D" w:rsidRDefault="00CF532C" w:rsidP="005B331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Способствовать повышению уверенности в себе, развитию самостоятельности.</w:t>
      </w:r>
    </w:p>
    <w:p w:rsidR="00CF532C" w:rsidRPr="005B331D" w:rsidRDefault="00CF532C" w:rsidP="005B33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Совершенствовать функцию внешнего дыхания (сочетать движения с вдохом и выдохом).</w:t>
      </w:r>
    </w:p>
    <w:p w:rsidR="00CF532C" w:rsidRPr="005B331D" w:rsidRDefault="00CF532C" w:rsidP="005B331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Продолжать работу по развитию речевого дыхания.</w:t>
      </w:r>
    </w:p>
    <w:p w:rsidR="00CF532C" w:rsidRPr="005B331D" w:rsidRDefault="00CF532C" w:rsidP="005B331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Упражнять в умении подбирать рифму по смыслу стихотворения. Закрепить понятие «слова – родственники».</w:t>
      </w:r>
    </w:p>
    <w:p w:rsidR="00CF532C" w:rsidRPr="005B331D" w:rsidRDefault="00CF532C" w:rsidP="005B331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Развивать быстроту реакции, координацию речи с движением, умение ориентироваться в пространстве в условиях игры.</w:t>
      </w:r>
    </w:p>
    <w:p w:rsidR="00A854D0" w:rsidRPr="005B331D" w:rsidRDefault="00B43A9D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</w:t>
      </w:r>
      <w:r w:rsidR="00CF532C" w:rsidRPr="005B331D">
        <w:rPr>
          <w:rFonts w:ascii="Times New Roman" w:hAnsi="Times New Roman"/>
          <w:sz w:val="24"/>
          <w:szCs w:val="24"/>
        </w:rPr>
        <w:t xml:space="preserve">Закрепить звукопроизношение </w:t>
      </w:r>
      <w:proofErr w:type="gramStart"/>
      <w:r w:rsidR="00CF532C" w:rsidRPr="005B331D">
        <w:rPr>
          <w:rFonts w:ascii="Times New Roman" w:hAnsi="Times New Roman"/>
          <w:sz w:val="24"/>
          <w:szCs w:val="24"/>
        </w:rPr>
        <w:t>свистящих</w:t>
      </w:r>
      <w:proofErr w:type="gramEnd"/>
      <w:r w:rsidR="00CF532C" w:rsidRPr="005B331D">
        <w:rPr>
          <w:rFonts w:ascii="Times New Roman" w:hAnsi="Times New Roman"/>
          <w:sz w:val="24"/>
          <w:szCs w:val="24"/>
        </w:rPr>
        <w:t>. Повысить речевую активность.</w:t>
      </w:r>
    </w:p>
    <w:p w:rsidR="009F52D1" w:rsidRDefault="009F52D1" w:rsidP="005B331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B331D" w:rsidRPr="005B331D" w:rsidRDefault="005B331D" w:rsidP="005B331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занятия:</w:t>
      </w:r>
    </w:p>
    <w:p w:rsidR="00DB68BB" w:rsidRPr="005B331D" w:rsidRDefault="00DB68BB" w:rsidP="005B33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Здравствуйте, ребята! Утром почтальон принес в детский сад письмо. Если вы отгадаете загадку, мы узнаем от кого оно (открывает письмо, читает):</w:t>
      </w:r>
    </w:p>
    <w:p w:rsidR="00DB68BB" w:rsidRPr="005B331D" w:rsidRDefault="00DB68BB" w:rsidP="005B331D">
      <w:pPr>
        <w:spacing w:after="0" w:line="24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Запорошила дорожки,</w:t>
      </w:r>
    </w:p>
    <w:p w:rsidR="00DB68BB" w:rsidRPr="005B331D" w:rsidRDefault="00DB68BB" w:rsidP="005B331D">
      <w:pPr>
        <w:spacing w:after="0" w:line="24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Разукрасила  окошки,</w:t>
      </w:r>
    </w:p>
    <w:p w:rsidR="00DB68BB" w:rsidRPr="005B331D" w:rsidRDefault="00DB68BB" w:rsidP="005B331D">
      <w:pPr>
        <w:spacing w:after="0" w:line="24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Радость детям подарила</w:t>
      </w:r>
    </w:p>
    <w:p w:rsidR="00DB68BB" w:rsidRPr="005B331D" w:rsidRDefault="00DB68BB" w:rsidP="005B331D">
      <w:pPr>
        <w:spacing w:after="0" w:line="24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И на санках прокатила.                                                         </w:t>
      </w:r>
    </w:p>
    <w:p w:rsidR="00DB68BB" w:rsidRPr="005B331D" w:rsidRDefault="00DB68BB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(зима)</w:t>
      </w:r>
    </w:p>
    <w:p w:rsidR="00DB68BB" w:rsidRPr="005B331D" w:rsidRDefault="00DB68BB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Правильно, от зимы. Хотите узнать, что она нам пишет?</w:t>
      </w:r>
    </w:p>
    <w:p w:rsidR="005B331D" w:rsidRPr="005B331D" w:rsidRDefault="005B331D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«Много забав подарила я вам. </w:t>
      </w:r>
      <w:r>
        <w:rPr>
          <w:rFonts w:ascii="Times New Roman" w:hAnsi="Times New Roman"/>
          <w:sz w:val="24"/>
          <w:szCs w:val="24"/>
        </w:rPr>
        <w:t>И</w:t>
      </w:r>
      <w:r w:rsidRPr="005B331D">
        <w:rPr>
          <w:rFonts w:ascii="Times New Roman" w:hAnsi="Times New Roman"/>
          <w:sz w:val="24"/>
          <w:szCs w:val="24"/>
        </w:rPr>
        <w:t xml:space="preserve"> сегодня снова приглашаю вас  поиграть, свои умения, знания показать. Хочу узнать, справитесь ли вы с моими заданиями. Их вы найдете на моих помощницах – снежинках.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31D">
        <w:rPr>
          <w:rFonts w:ascii="Times New Roman" w:hAnsi="Times New Roman"/>
          <w:sz w:val="24"/>
          <w:szCs w:val="24"/>
        </w:rPr>
        <w:t>Задания будут сложными, но интересными. Если выполните все задания  – вас ждет сюрприз. Желаю удачи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31D">
        <w:rPr>
          <w:rFonts w:ascii="Times New Roman" w:hAnsi="Times New Roman"/>
          <w:sz w:val="24"/>
          <w:szCs w:val="24"/>
        </w:rPr>
        <w:t>Зима».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B68BB" w:rsidRPr="005B331D" w:rsidRDefault="00DB68BB" w:rsidP="005B33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Нужно быть очень внимательными, чтобы выполнить задания зимы. Вы готовы? Тогда в путь!</w:t>
      </w:r>
    </w:p>
    <w:p w:rsidR="001C13A9" w:rsidRDefault="00DB68BB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Расчет на </w:t>
      </w:r>
      <w:r w:rsidR="00CA0CAB" w:rsidRPr="005B331D">
        <w:rPr>
          <w:rFonts w:ascii="Times New Roman" w:hAnsi="Times New Roman"/>
          <w:sz w:val="24"/>
          <w:szCs w:val="24"/>
        </w:rPr>
        <w:t>«1-2»</w:t>
      </w:r>
      <w:r w:rsidR="001C13A9">
        <w:rPr>
          <w:rFonts w:ascii="Times New Roman" w:hAnsi="Times New Roman"/>
          <w:sz w:val="24"/>
          <w:szCs w:val="24"/>
        </w:rPr>
        <w:t xml:space="preserve">  </w:t>
      </w:r>
    </w:p>
    <w:p w:rsidR="00CA0CAB" w:rsidRPr="005B331D" w:rsidRDefault="00CA0CAB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Ходьба в колонне по одному</w:t>
      </w:r>
    </w:p>
    <w:p w:rsidR="00CA0CAB" w:rsidRPr="005B331D" w:rsidRDefault="00CA0CAB" w:rsidP="005B3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Игра «Колонна»</w:t>
      </w:r>
    </w:p>
    <w:p w:rsidR="001C13A9" w:rsidRDefault="00CA0CAB" w:rsidP="001C1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Ходьба:</w:t>
      </w:r>
      <w:r w:rsidR="001C13A9">
        <w:rPr>
          <w:rFonts w:ascii="Times New Roman" w:hAnsi="Times New Roman"/>
          <w:sz w:val="24"/>
          <w:szCs w:val="24"/>
        </w:rPr>
        <w:t xml:space="preserve"> </w:t>
      </w:r>
    </w:p>
    <w:p w:rsidR="00CA0CAB" w:rsidRPr="005B331D" w:rsidRDefault="00CA0CAB" w:rsidP="001C13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lastRenderedPageBreak/>
        <w:t>На носках                                                - «По дорожке ледяной осторожно мы идем»</w:t>
      </w:r>
    </w:p>
    <w:p w:rsidR="00CA0CAB" w:rsidRPr="005B331D" w:rsidRDefault="00CA0CAB" w:rsidP="005B3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На пятках                                                  - «утаптываем снег, чтобы легче было идти»</w:t>
      </w:r>
    </w:p>
    <w:p w:rsidR="00CA0CAB" w:rsidRPr="005B331D" w:rsidRDefault="00CA0CAB" w:rsidP="005B3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С высоким подниманием коленей    - «вот сугробы - высоко колени поднимаем»</w:t>
      </w:r>
    </w:p>
    <w:p w:rsidR="00CA0CAB" w:rsidRPr="005B331D" w:rsidRDefault="00CA0CAB" w:rsidP="005B3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С поворотом на 360*                             - «Вьюга»</w:t>
      </w:r>
    </w:p>
    <w:p w:rsidR="001C13A9" w:rsidRDefault="001C13A9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CAB" w:rsidRPr="005B331D" w:rsidRDefault="00CA0CAB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Игра «Зима,  какая?»                                        -</w:t>
      </w:r>
      <w:r w:rsidR="001C13A9">
        <w:rPr>
          <w:rFonts w:ascii="Times New Roman" w:hAnsi="Times New Roman"/>
          <w:sz w:val="24"/>
          <w:szCs w:val="24"/>
        </w:rPr>
        <w:t xml:space="preserve"> </w:t>
      </w:r>
      <w:r w:rsidRPr="005B331D">
        <w:rPr>
          <w:rFonts w:ascii="Times New Roman" w:hAnsi="Times New Roman"/>
          <w:sz w:val="24"/>
          <w:szCs w:val="24"/>
        </w:rPr>
        <w:t>«</w:t>
      </w:r>
      <w:r w:rsidR="001C13A9">
        <w:rPr>
          <w:rFonts w:ascii="Times New Roman" w:hAnsi="Times New Roman"/>
          <w:sz w:val="24"/>
          <w:szCs w:val="24"/>
        </w:rPr>
        <w:t>П</w:t>
      </w:r>
      <w:r w:rsidRPr="005B331D">
        <w:rPr>
          <w:rFonts w:ascii="Times New Roman" w:hAnsi="Times New Roman"/>
          <w:sz w:val="24"/>
          <w:szCs w:val="24"/>
        </w:rPr>
        <w:t xml:space="preserve">одберите слова-признаки, похвалите       </w:t>
      </w:r>
    </w:p>
    <w:p w:rsidR="00CA0CAB" w:rsidRPr="005B331D" w:rsidRDefault="00CA0CAB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зиму. Зима, какая?</w:t>
      </w:r>
    </w:p>
    <w:p w:rsidR="00CA0CAB" w:rsidRPr="005B331D" w:rsidRDefault="00CA0CAB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(Дети берут снежок </w:t>
      </w:r>
      <w:proofErr w:type="gramStart"/>
      <w:r w:rsidRPr="005B331D">
        <w:rPr>
          <w:rFonts w:ascii="Times New Roman" w:hAnsi="Times New Roman"/>
          <w:sz w:val="24"/>
          <w:szCs w:val="24"/>
        </w:rPr>
        <w:t>и</w:t>
      </w:r>
      <w:proofErr w:type="gramEnd"/>
      <w:r w:rsidRPr="005B331D">
        <w:rPr>
          <w:rFonts w:ascii="Times New Roman" w:hAnsi="Times New Roman"/>
          <w:sz w:val="24"/>
          <w:szCs w:val="24"/>
        </w:rPr>
        <w:t xml:space="preserve"> проходя мимо корзины, называют</w:t>
      </w:r>
      <w:r w:rsidR="001C13A9">
        <w:rPr>
          <w:rFonts w:ascii="Times New Roman" w:hAnsi="Times New Roman"/>
          <w:sz w:val="24"/>
          <w:szCs w:val="24"/>
        </w:rPr>
        <w:t xml:space="preserve"> прилагательное и бросают в нее</w:t>
      </w:r>
      <w:r w:rsidRPr="005B331D">
        <w:rPr>
          <w:rFonts w:ascii="Times New Roman" w:hAnsi="Times New Roman"/>
          <w:sz w:val="24"/>
          <w:szCs w:val="24"/>
        </w:rPr>
        <w:t>) снежок.</w:t>
      </w:r>
    </w:p>
    <w:p w:rsidR="001C13A9" w:rsidRDefault="001C13A9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CAB" w:rsidRPr="005B331D" w:rsidRDefault="00CA0CAB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Игра «Снежный туннель и сугробы»</w:t>
      </w:r>
    </w:p>
    <w:p w:rsidR="00CA0CAB" w:rsidRPr="005B331D" w:rsidRDefault="00CA0CAB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Бег в колонне по одному                                 - </w:t>
      </w:r>
      <w:r w:rsidR="004A0B59" w:rsidRPr="005B331D">
        <w:rPr>
          <w:rFonts w:ascii="Times New Roman" w:hAnsi="Times New Roman"/>
          <w:sz w:val="24"/>
          <w:szCs w:val="24"/>
        </w:rPr>
        <w:t>«Ч</w:t>
      </w:r>
      <w:r w:rsidRPr="005B331D">
        <w:rPr>
          <w:rFonts w:ascii="Times New Roman" w:hAnsi="Times New Roman"/>
          <w:sz w:val="24"/>
          <w:szCs w:val="24"/>
        </w:rPr>
        <w:t>тобы в снег не провалиться</w:t>
      </w:r>
      <w:r w:rsidR="004A0B59" w:rsidRPr="005B331D">
        <w:rPr>
          <w:rFonts w:ascii="Times New Roman" w:hAnsi="Times New Roman"/>
          <w:sz w:val="24"/>
          <w:szCs w:val="24"/>
        </w:rPr>
        <w:t>,</w:t>
      </w:r>
    </w:p>
    <w:p w:rsidR="00CA0CAB" w:rsidRPr="005B331D" w:rsidRDefault="00CA0CAB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Мы должны поторопиться»</w:t>
      </w:r>
    </w:p>
    <w:p w:rsidR="004A0B59" w:rsidRPr="005B331D" w:rsidRDefault="004A0B59" w:rsidP="005B33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С высоким подниманием коленей</w:t>
      </w:r>
    </w:p>
    <w:p w:rsidR="004A0B59" w:rsidRPr="005B331D" w:rsidRDefault="004A0B59" w:rsidP="005B33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По  обручам</w:t>
      </w:r>
    </w:p>
    <w:p w:rsidR="004A0B59" w:rsidRPr="005B331D" w:rsidRDefault="004A0B59" w:rsidP="005B33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Боковым галопом</w:t>
      </w:r>
    </w:p>
    <w:p w:rsidR="004A0B59" w:rsidRPr="005B331D" w:rsidRDefault="004A0B59" w:rsidP="005B33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Змейкой                                                   - «Змейкой мчится по земле легкая поземка»</w:t>
      </w:r>
    </w:p>
    <w:p w:rsidR="001C13A9" w:rsidRDefault="001C13A9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B59" w:rsidRPr="005B331D" w:rsidRDefault="004A0B59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Упражнение на восстановление дыхания                                        3-4 раза</w:t>
      </w:r>
    </w:p>
    <w:p w:rsidR="004A0B59" w:rsidRPr="005B331D" w:rsidRDefault="004A0B59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Перестроение врассыпную.</w:t>
      </w:r>
    </w:p>
    <w:p w:rsidR="004A0B59" w:rsidRPr="005B331D" w:rsidRDefault="004A0B59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дыхательное упражнение «Вьюга»:</w:t>
      </w:r>
    </w:p>
    <w:p w:rsidR="004A0B59" w:rsidRPr="005B331D" w:rsidRDefault="004A0B59" w:rsidP="005B33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Вьюга начинается         - протяжно: у-у-у</w:t>
      </w:r>
    </w:p>
    <w:p w:rsidR="004A0B59" w:rsidRPr="005B331D" w:rsidRDefault="004A0B59" w:rsidP="005B33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Сильная вьюга               - увеличивают силу голоса</w:t>
      </w:r>
    </w:p>
    <w:p w:rsidR="004A0B59" w:rsidRPr="005B331D" w:rsidRDefault="004A0B59" w:rsidP="005B33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Вьюга затихает              - уменьшают силу голоса</w:t>
      </w:r>
    </w:p>
    <w:p w:rsidR="004A0B59" w:rsidRPr="005B331D" w:rsidRDefault="004A0B59" w:rsidP="005B33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Вьюга заканчивается   - замолкают</w:t>
      </w:r>
    </w:p>
    <w:p w:rsidR="001C13A9" w:rsidRDefault="001C13A9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B59" w:rsidRPr="005B331D" w:rsidRDefault="004A0B59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Я буду читать стихотворение «Снегопад»</w:t>
      </w:r>
      <w:proofErr w:type="gramStart"/>
      <w:r w:rsidRPr="005B33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B331D">
        <w:rPr>
          <w:rFonts w:ascii="Times New Roman" w:hAnsi="Times New Roman"/>
          <w:sz w:val="24"/>
          <w:szCs w:val="24"/>
        </w:rPr>
        <w:t xml:space="preserve"> а вы добавлять подходящие слова. Будьте внимательны.</w:t>
      </w:r>
    </w:p>
    <w:p w:rsidR="004A0B59" w:rsidRPr="005B331D" w:rsidRDefault="004A0B59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Тихо, тихо, как во сне,                                     и.п. </w:t>
      </w:r>
      <w:proofErr w:type="gramStart"/>
      <w:r w:rsidRPr="005B331D">
        <w:rPr>
          <w:rFonts w:ascii="Times New Roman" w:hAnsi="Times New Roman"/>
          <w:sz w:val="24"/>
          <w:szCs w:val="24"/>
        </w:rPr>
        <w:t>о</w:t>
      </w:r>
      <w:proofErr w:type="gramEnd"/>
      <w:r w:rsidRPr="005B331D">
        <w:rPr>
          <w:rFonts w:ascii="Times New Roman" w:hAnsi="Times New Roman"/>
          <w:sz w:val="24"/>
          <w:szCs w:val="24"/>
        </w:rPr>
        <w:t>.с.</w:t>
      </w:r>
    </w:p>
    <w:p w:rsidR="004A0B59" w:rsidRPr="005B331D" w:rsidRDefault="004A0B59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Падает на землю…</w:t>
      </w:r>
      <w:r w:rsidRPr="005B331D">
        <w:rPr>
          <w:rFonts w:ascii="Times New Roman" w:hAnsi="Times New Roman"/>
          <w:b/>
          <w:sz w:val="24"/>
          <w:szCs w:val="24"/>
        </w:rPr>
        <w:t xml:space="preserve">снег                                   </w:t>
      </w:r>
      <w:r w:rsidRPr="005B331D">
        <w:rPr>
          <w:rFonts w:ascii="Times New Roman" w:hAnsi="Times New Roman"/>
          <w:sz w:val="24"/>
          <w:szCs w:val="24"/>
        </w:rPr>
        <w:t>1-руки вверх – вдох</w:t>
      </w:r>
    </w:p>
    <w:p w:rsidR="004A0B59" w:rsidRPr="005B331D" w:rsidRDefault="004A0B59" w:rsidP="005B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2-4 – плавно, в и.п.                       8-10 раз</w:t>
      </w:r>
    </w:p>
    <w:p w:rsidR="001C13A9" w:rsidRDefault="001C13A9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A0B59" w:rsidRPr="005B331D" w:rsidRDefault="004A0B59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С неба все скользят пушинки -                      и.п. – </w:t>
      </w:r>
      <w:proofErr w:type="gramStart"/>
      <w:r w:rsidRPr="005B331D">
        <w:rPr>
          <w:rFonts w:ascii="Times New Roman" w:hAnsi="Times New Roman"/>
          <w:sz w:val="24"/>
          <w:szCs w:val="24"/>
        </w:rPr>
        <w:t>о</w:t>
      </w:r>
      <w:proofErr w:type="gramEnd"/>
      <w:r w:rsidRPr="005B331D">
        <w:rPr>
          <w:rFonts w:ascii="Times New Roman" w:hAnsi="Times New Roman"/>
          <w:sz w:val="24"/>
          <w:szCs w:val="24"/>
        </w:rPr>
        <w:t>.с.</w:t>
      </w:r>
    </w:p>
    <w:p w:rsidR="004A0B59" w:rsidRPr="005B331D" w:rsidRDefault="004A0B59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Серебристые…</w:t>
      </w:r>
      <w:r w:rsidRPr="005B331D">
        <w:rPr>
          <w:rFonts w:ascii="Times New Roman" w:hAnsi="Times New Roman"/>
          <w:b/>
          <w:sz w:val="24"/>
          <w:szCs w:val="24"/>
        </w:rPr>
        <w:t xml:space="preserve">снежинки </w:t>
      </w:r>
      <w:r w:rsidRPr="005B331D">
        <w:rPr>
          <w:rFonts w:ascii="Times New Roman" w:hAnsi="Times New Roman"/>
          <w:sz w:val="24"/>
          <w:szCs w:val="24"/>
        </w:rPr>
        <w:t xml:space="preserve">                               1- шаг правой в сторону, руки в стороны</w:t>
      </w:r>
    </w:p>
    <w:p w:rsidR="004A0B59" w:rsidRPr="005B331D" w:rsidRDefault="004A0B59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2 – и.п.</w:t>
      </w:r>
    </w:p>
    <w:p w:rsidR="004A0B59" w:rsidRPr="005B331D" w:rsidRDefault="004A0B59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3-4 </w:t>
      </w:r>
      <w:r w:rsidR="00673576" w:rsidRPr="005B331D">
        <w:rPr>
          <w:rFonts w:ascii="Times New Roman" w:hAnsi="Times New Roman"/>
          <w:sz w:val="24"/>
          <w:szCs w:val="24"/>
        </w:rPr>
        <w:t>–</w:t>
      </w:r>
      <w:r w:rsidRPr="005B331D">
        <w:rPr>
          <w:rFonts w:ascii="Times New Roman" w:hAnsi="Times New Roman"/>
          <w:sz w:val="24"/>
          <w:szCs w:val="24"/>
        </w:rPr>
        <w:t xml:space="preserve"> </w:t>
      </w:r>
      <w:r w:rsidR="00673576" w:rsidRPr="005B331D">
        <w:rPr>
          <w:rFonts w:ascii="Times New Roman" w:hAnsi="Times New Roman"/>
          <w:sz w:val="24"/>
          <w:szCs w:val="24"/>
        </w:rPr>
        <w:t>то же, шаг влево                 8 раз</w:t>
      </w: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Кружатся над головою                                     и.п. </w:t>
      </w:r>
      <w:proofErr w:type="gramStart"/>
      <w:r w:rsidRPr="005B331D">
        <w:rPr>
          <w:rFonts w:ascii="Times New Roman" w:hAnsi="Times New Roman"/>
          <w:sz w:val="24"/>
          <w:szCs w:val="24"/>
        </w:rPr>
        <w:t>–о</w:t>
      </w:r>
      <w:proofErr w:type="gramEnd"/>
      <w:r w:rsidRPr="005B331D">
        <w:rPr>
          <w:rFonts w:ascii="Times New Roman" w:hAnsi="Times New Roman"/>
          <w:sz w:val="24"/>
          <w:szCs w:val="24"/>
        </w:rPr>
        <w:t>.с., руки на поясе</w:t>
      </w: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Каруселью…</w:t>
      </w:r>
      <w:r w:rsidRPr="005B331D">
        <w:rPr>
          <w:rFonts w:ascii="Times New Roman" w:hAnsi="Times New Roman"/>
          <w:b/>
          <w:sz w:val="24"/>
          <w:szCs w:val="24"/>
        </w:rPr>
        <w:t xml:space="preserve">снеговою </w:t>
      </w:r>
      <w:r w:rsidRPr="005B331D">
        <w:rPr>
          <w:rFonts w:ascii="Times New Roman" w:hAnsi="Times New Roman"/>
          <w:sz w:val="24"/>
          <w:szCs w:val="24"/>
        </w:rPr>
        <w:t xml:space="preserve">                                     1- поворот туловища вправо, руки в стороны</w:t>
      </w: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2-и.п.</w:t>
      </w: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3-4 – поворот влево</w:t>
      </w: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На проселки, на лужок                                     и.п. </w:t>
      </w:r>
      <w:proofErr w:type="gramStart"/>
      <w:r w:rsidRPr="005B331D">
        <w:rPr>
          <w:rFonts w:ascii="Times New Roman" w:hAnsi="Times New Roman"/>
          <w:sz w:val="24"/>
          <w:szCs w:val="24"/>
        </w:rPr>
        <w:t>–о</w:t>
      </w:r>
      <w:proofErr w:type="gramEnd"/>
      <w:r w:rsidRPr="005B331D">
        <w:rPr>
          <w:rFonts w:ascii="Times New Roman" w:hAnsi="Times New Roman"/>
          <w:sz w:val="24"/>
          <w:szCs w:val="24"/>
        </w:rPr>
        <w:t>.с., руки на поясе</w:t>
      </w: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Все снижается…</w:t>
      </w:r>
      <w:r w:rsidRPr="005B331D">
        <w:rPr>
          <w:rFonts w:ascii="Times New Roman" w:hAnsi="Times New Roman"/>
          <w:b/>
          <w:sz w:val="24"/>
          <w:szCs w:val="24"/>
        </w:rPr>
        <w:t>снежок</w:t>
      </w:r>
      <w:r w:rsidRPr="005B331D">
        <w:rPr>
          <w:rFonts w:ascii="Times New Roman" w:hAnsi="Times New Roman"/>
          <w:sz w:val="24"/>
          <w:szCs w:val="24"/>
        </w:rPr>
        <w:t xml:space="preserve">                                   1-присесть, руки вперед – выдох</w:t>
      </w: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2- и.п. – вдох                                   8 раз</w:t>
      </w: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Землю белой, чистой, нежной                       и.п. – ноги врозь, руки вверх</w:t>
      </w:r>
    </w:p>
    <w:p w:rsidR="00673576" w:rsidRPr="005B331D" w:rsidRDefault="00673576" w:rsidP="005B331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Наклон вперед, руками коснуться пола</w:t>
      </w:r>
    </w:p>
    <w:p w:rsidR="00673576" w:rsidRPr="005B331D" w:rsidRDefault="00673576" w:rsidP="005B331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И.п. – вдох                                  8 раз</w:t>
      </w: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Вот веселье для ребят -                                      и.п. – сидя, ноги согнуты в коленях, руки </w:t>
      </w: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 упоре сзади</w:t>
      </w: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Все сильнее …</w:t>
      </w:r>
      <w:r w:rsidRPr="005B331D">
        <w:rPr>
          <w:rFonts w:ascii="Times New Roman" w:hAnsi="Times New Roman"/>
          <w:b/>
          <w:sz w:val="24"/>
          <w:szCs w:val="24"/>
        </w:rPr>
        <w:t xml:space="preserve">снегопад. </w:t>
      </w:r>
      <w:r w:rsidRPr="005B331D">
        <w:rPr>
          <w:rFonts w:ascii="Times New Roman" w:hAnsi="Times New Roman"/>
          <w:sz w:val="24"/>
          <w:szCs w:val="24"/>
        </w:rPr>
        <w:t xml:space="preserve">                                    1-8 – носками ног поочередно касаться   </w:t>
      </w: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86062" w:rsidRPr="005B331D">
        <w:rPr>
          <w:rFonts w:ascii="Times New Roman" w:hAnsi="Times New Roman"/>
          <w:sz w:val="24"/>
          <w:szCs w:val="24"/>
        </w:rPr>
        <w:t>п</w:t>
      </w:r>
      <w:r w:rsidRPr="005B331D">
        <w:rPr>
          <w:rFonts w:ascii="Times New Roman" w:hAnsi="Times New Roman"/>
          <w:sz w:val="24"/>
          <w:szCs w:val="24"/>
        </w:rPr>
        <w:t>ола</w:t>
      </w: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73576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Все бегут вперегонки,                                          и.п. – лежа на спине, руки вдоль туловища   </w:t>
      </w:r>
    </w:p>
    <w:p w:rsidR="00786062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Все хотят играть в…</w:t>
      </w:r>
      <w:r w:rsidRPr="005B331D">
        <w:rPr>
          <w:rFonts w:ascii="Times New Roman" w:hAnsi="Times New Roman"/>
          <w:b/>
          <w:sz w:val="24"/>
          <w:szCs w:val="24"/>
        </w:rPr>
        <w:t>снежки.</w:t>
      </w:r>
      <w:r w:rsidRPr="005B331D">
        <w:rPr>
          <w:rFonts w:ascii="Times New Roman" w:hAnsi="Times New Roman"/>
          <w:sz w:val="24"/>
          <w:szCs w:val="24"/>
        </w:rPr>
        <w:t xml:space="preserve">                               1- согнуть ноги, подтянуть колени к животу</w:t>
      </w:r>
    </w:p>
    <w:p w:rsidR="00786062" w:rsidRPr="005B331D" w:rsidRDefault="00786062" w:rsidP="005B331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-И.п.</w:t>
      </w:r>
      <w:r w:rsidR="00673576" w:rsidRPr="005B331D">
        <w:rPr>
          <w:rFonts w:ascii="Times New Roman" w:hAnsi="Times New Roman"/>
          <w:sz w:val="24"/>
          <w:szCs w:val="24"/>
        </w:rPr>
        <w:t xml:space="preserve">         </w:t>
      </w:r>
      <w:r w:rsidRPr="005B331D">
        <w:rPr>
          <w:rFonts w:ascii="Times New Roman" w:hAnsi="Times New Roman"/>
          <w:sz w:val="24"/>
          <w:szCs w:val="24"/>
        </w:rPr>
        <w:t xml:space="preserve">                       8 раз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Снежный ком – на снежный ком,                     и.п. – </w:t>
      </w:r>
      <w:proofErr w:type="gramStart"/>
      <w:r w:rsidRPr="005B331D">
        <w:rPr>
          <w:rFonts w:ascii="Times New Roman" w:hAnsi="Times New Roman"/>
          <w:sz w:val="24"/>
          <w:szCs w:val="24"/>
        </w:rPr>
        <w:t>упор</w:t>
      </w:r>
      <w:proofErr w:type="gramEnd"/>
      <w:r w:rsidRPr="005B331D">
        <w:rPr>
          <w:rFonts w:ascii="Times New Roman" w:hAnsi="Times New Roman"/>
          <w:sz w:val="24"/>
          <w:szCs w:val="24"/>
        </w:rPr>
        <w:t xml:space="preserve"> стоя на коленях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Все украсили…</w:t>
      </w:r>
      <w:r w:rsidRPr="005B331D">
        <w:rPr>
          <w:rFonts w:ascii="Times New Roman" w:hAnsi="Times New Roman"/>
          <w:b/>
          <w:sz w:val="24"/>
          <w:szCs w:val="24"/>
        </w:rPr>
        <w:t>снежком.</w:t>
      </w:r>
      <w:r w:rsidRPr="005B331D">
        <w:rPr>
          <w:rFonts w:ascii="Times New Roman" w:hAnsi="Times New Roman"/>
          <w:sz w:val="24"/>
          <w:szCs w:val="24"/>
        </w:rPr>
        <w:t xml:space="preserve">                                     1-2 выпрямить ноги, переходя на носки,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не сгибая рук, выгнуть спину, смотреть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на колени                  6-8 раз</w:t>
      </w:r>
      <w:r w:rsidR="00673576" w:rsidRPr="005B331D">
        <w:rPr>
          <w:rFonts w:ascii="Times New Roman" w:hAnsi="Times New Roman"/>
          <w:sz w:val="24"/>
          <w:szCs w:val="24"/>
        </w:rPr>
        <w:t xml:space="preserve">  </w:t>
      </w:r>
    </w:p>
    <w:p w:rsidR="00786062" w:rsidRPr="005B331D" w:rsidRDefault="00673576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Словно в белый пуховик </w:t>
      </w:r>
      <w:r w:rsidR="00673576" w:rsidRPr="005B331D">
        <w:rPr>
          <w:rFonts w:ascii="Times New Roman" w:hAnsi="Times New Roman"/>
          <w:sz w:val="24"/>
          <w:szCs w:val="24"/>
        </w:rPr>
        <w:t xml:space="preserve">    </w:t>
      </w:r>
      <w:r w:rsidRPr="005B331D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5B331D">
        <w:rPr>
          <w:rFonts w:ascii="Times New Roman" w:hAnsi="Times New Roman"/>
          <w:sz w:val="24"/>
          <w:szCs w:val="24"/>
        </w:rPr>
        <w:t>и</w:t>
      </w:r>
      <w:proofErr w:type="gramStart"/>
      <w:r w:rsidRPr="005B331D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5B331D">
        <w:rPr>
          <w:rFonts w:ascii="Times New Roman" w:hAnsi="Times New Roman"/>
          <w:sz w:val="24"/>
          <w:szCs w:val="24"/>
        </w:rPr>
        <w:t xml:space="preserve"> –лежа на животе, руки на полу, </w:t>
      </w:r>
      <w:proofErr w:type="spellStart"/>
      <w:r w:rsidRPr="005B331D">
        <w:rPr>
          <w:rFonts w:ascii="Times New Roman" w:hAnsi="Times New Roman"/>
          <w:sz w:val="24"/>
          <w:szCs w:val="24"/>
        </w:rPr>
        <w:t>подбо</w:t>
      </w:r>
      <w:proofErr w:type="spellEnd"/>
      <w:r w:rsidRPr="005B331D">
        <w:rPr>
          <w:rFonts w:ascii="Times New Roman" w:hAnsi="Times New Roman"/>
          <w:sz w:val="24"/>
          <w:szCs w:val="24"/>
        </w:rPr>
        <w:t>-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Мы одели…</w:t>
      </w:r>
      <w:r w:rsidRPr="005B331D">
        <w:rPr>
          <w:rFonts w:ascii="Times New Roman" w:hAnsi="Times New Roman"/>
          <w:b/>
          <w:sz w:val="24"/>
          <w:szCs w:val="24"/>
        </w:rPr>
        <w:t>снеговик.</w:t>
      </w: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1-3 поднять голову, плечи, прогнуться,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руки на поясе</w:t>
      </w:r>
      <w:r w:rsidR="00673576" w:rsidRPr="005B331D">
        <w:rPr>
          <w:rFonts w:ascii="Times New Roman" w:hAnsi="Times New Roman"/>
          <w:sz w:val="24"/>
          <w:szCs w:val="24"/>
        </w:rPr>
        <w:t xml:space="preserve">  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4 – и.п.                              6-8 раз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Рядом снежная фигурка -                                      </w:t>
      </w:r>
      <w:proofErr w:type="spellStart"/>
      <w:r w:rsidRPr="005B331D">
        <w:rPr>
          <w:rFonts w:ascii="Times New Roman" w:hAnsi="Times New Roman"/>
          <w:sz w:val="24"/>
          <w:szCs w:val="24"/>
        </w:rPr>
        <w:t>и</w:t>
      </w:r>
      <w:proofErr w:type="gramStart"/>
      <w:r w:rsidRPr="005B331D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5B331D">
        <w:rPr>
          <w:rFonts w:ascii="Times New Roman" w:hAnsi="Times New Roman"/>
          <w:sz w:val="24"/>
          <w:szCs w:val="24"/>
        </w:rPr>
        <w:t xml:space="preserve"> – сидя на пятках, руки на поясе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Это девочка…</w:t>
      </w:r>
      <w:r w:rsidRPr="005B331D">
        <w:rPr>
          <w:rFonts w:ascii="Times New Roman" w:hAnsi="Times New Roman"/>
          <w:b/>
          <w:sz w:val="24"/>
          <w:szCs w:val="24"/>
        </w:rPr>
        <w:t>снегурка.</w:t>
      </w:r>
      <w:r w:rsidRPr="005B331D">
        <w:rPr>
          <w:rFonts w:ascii="Times New Roman" w:hAnsi="Times New Roman"/>
          <w:sz w:val="24"/>
          <w:szCs w:val="24"/>
        </w:rPr>
        <w:t xml:space="preserve">                                          1- встать на колени, руки в стороны - вниз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2 – и.п. - выдох</w:t>
      </w:r>
      <w:r w:rsidR="00673576" w:rsidRPr="005B331D">
        <w:rPr>
          <w:rFonts w:ascii="Times New Roman" w:hAnsi="Times New Roman"/>
          <w:sz w:val="24"/>
          <w:szCs w:val="24"/>
        </w:rPr>
        <w:t xml:space="preserve"> </w:t>
      </w:r>
      <w:r w:rsidRPr="005B331D">
        <w:rPr>
          <w:rFonts w:ascii="Times New Roman" w:hAnsi="Times New Roman"/>
          <w:sz w:val="24"/>
          <w:szCs w:val="24"/>
        </w:rPr>
        <w:t xml:space="preserve">               6-8 раз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На снегу – то, посмотри -                                        и.п. </w:t>
      </w:r>
      <w:proofErr w:type="gramStart"/>
      <w:r w:rsidRPr="005B331D">
        <w:rPr>
          <w:rFonts w:ascii="Times New Roman" w:hAnsi="Times New Roman"/>
          <w:sz w:val="24"/>
          <w:szCs w:val="24"/>
        </w:rPr>
        <w:t>–о</w:t>
      </w:r>
      <w:proofErr w:type="gramEnd"/>
      <w:r w:rsidRPr="005B331D">
        <w:rPr>
          <w:rFonts w:ascii="Times New Roman" w:hAnsi="Times New Roman"/>
          <w:sz w:val="24"/>
          <w:szCs w:val="24"/>
        </w:rPr>
        <w:t>.с.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С красной грудкой…</w:t>
      </w:r>
      <w:r w:rsidRPr="005B331D">
        <w:rPr>
          <w:rFonts w:ascii="Times New Roman" w:hAnsi="Times New Roman"/>
          <w:b/>
          <w:sz w:val="24"/>
          <w:szCs w:val="24"/>
        </w:rPr>
        <w:t xml:space="preserve">снегири. </w:t>
      </w:r>
      <w:r w:rsidRPr="005B331D">
        <w:rPr>
          <w:rFonts w:ascii="Times New Roman" w:hAnsi="Times New Roman"/>
          <w:sz w:val="24"/>
          <w:szCs w:val="24"/>
        </w:rPr>
        <w:t xml:space="preserve">                               Прыжки: на двух ногах, 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ноги </w:t>
      </w:r>
      <w:proofErr w:type="spellStart"/>
      <w:r w:rsidRPr="005B331D">
        <w:rPr>
          <w:rFonts w:ascii="Times New Roman" w:hAnsi="Times New Roman"/>
          <w:sz w:val="24"/>
          <w:szCs w:val="24"/>
        </w:rPr>
        <w:t>врозь-вместе</w:t>
      </w:r>
      <w:proofErr w:type="spellEnd"/>
      <w:r w:rsidR="00673576" w:rsidRPr="005B331D">
        <w:rPr>
          <w:rFonts w:ascii="Times New Roman" w:hAnsi="Times New Roman"/>
          <w:sz w:val="24"/>
          <w:szCs w:val="24"/>
        </w:rPr>
        <w:t xml:space="preserve">      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вправо-влево            3х30 раз</w:t>
      </w:r>
    </w:p>
    <w:p w:rsidR="001C13A9" w:rsidRDefault="001C13A9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73576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Словно в сказке, как во сне,                                  дыхательное упражнение</w:t>
      </w:r>
      <w:r w:rsidR="00673576" w:rsidRPr="005B331D">
        <w:rPr>
          <w:rFonts w:ascii="Times New Roman" w:hAnsi="Times New Roman"/>
          <w:sz w:val="24"/>
          <w:szCs w:val="24"/>
        </w:rPr>
        <w:t xml:space="preserve"> 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Землю всю украсил…</w:t>
      </w:r>
      <w:r w:rsidRPr="005B331D">
        <w:rPr>
          <w:rFonts w:ascii="Times New Roman" w:hAnsi="Times New Roman"/>
          <w:b/>
          <w:sz w:val="24"/>
          <w:szCs w:val="24"/>
        </w:rPr>
        <w:t xml:space="preserve">снег. </w:t>
      </w:r>
      <w:r w:rsidRPr="005B331D">
        <w:rPr>
          <w:rFonts w:ascii="Times New Roman" w:hAnsi="Times New Roman"/>
          <w:sz w:val="24"/>
          <w:szCs w:val="24"/>
        </w:rPr>
        <w:t xml:space="preserve">                                    «Подуй на снежинку»             3-4 раза</w:t>
      </w:r>
    </w:p>
    <w:p w:rsidR="00786062" w:rsidRPr="005B331D" w:rsidRDefault="00786062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4D2F" w:rsidRPr="005B331D" w:rsidRDefault="00F94D2F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Вспомните, какие слова вы добавляли? У всех этих слов есть общая часть. Назовите ее (снег). Как можно назвать эти слова? (слова – родственники).</w:t>
      </w:r>
    </w:p>
    <w:p w:rsidR="00F94D2F" w:rsidRPr="005B331D" w:rsidRDefault="00F94D2F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4D2F" w:rsidRPr="005B331D" w:rsidRDefault="00F94D2F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4D2F" w:rsidRPr="005B331D" w:rsidRDefault="00F94D2F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ОВД:                                     (дать детям рассмотреть карточку – схему)</w:t>
      </w:r>
    </w:p>
    <w:p w:rsidR="00F94D2F" w:rsidRPr="005B331D" w:rsidRDefault="00F94D2F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4D2F" w:rsidRPr="005B331D" w:rsidRDefault="00F94D2F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- Посмотрите внимательно на карточку и расскажите, какие движения вы будете выполнять?  (спросить несколько детей)</w:t>
      </w:r>
    </w:p>
    <w:p w:rsidR="00F94D2F" w:rsidRPr="005B331D" w:rsidRDefault="00F94D2F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-надо проявить настойчивость, терпение, быть внимательными и тогда вы преодолеете все препятствия.</w:t>
      </w:r>
    </w:p>
    <w:p w:rsidR="00F94D2F" w:rsidRPr="005B331D" w:rsidRDefault="00F94D2F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4D2F" w:rsidRPr="005B331D" w:rsidRDefault="00F94D2F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Подгруппами </w:t>
      </w:r>
      <w:proofErr w:type="spellStart"/>
      <w:r w:rsidRPr="005B331D">
        <w:rPr>
          <w:rFonts w:ascii="Times New Roman" w:hAnsi="Times New Roman"/>
          <w:sz w:val="24"/>
          <w:szCs w:val="24"/>
        </w:rPr>
        <w:t>поточно</w:t>
      </w:r>
      <w:proofErr w:type="spellEnd"/>
      <w:r w:rsidRPr="005B331D">
        <w:rPr>
          <w:rFonts w:ascii="Times New Roman" w:hAnsi="Times New Roman"/>
          <w:sz w:val="24"/>
          <w:szCs w:val="24"/>
        </w:rPr>
        <w:t>:</w:t>
      </w:r>
    </w:p>
    <w:p w:rsidR="00F94D2F" w:rsidRPr="005B331D" w:rsidRDefault="00F94D2F" w:rsidP="005B331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Прыжки    с продвижением вперед через гимнастическую скамейку с опорой на руки </w:t>
      </w:r>
    </w:p>
    <w:p w:rsidR="00F94D2F" w:rsidRPr="005B331D" w:rsidRDefault="00F94D2F" w:rsidP="005B331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Спрыгивание с гимнастической скамейки на гимнастический мат</w:t>
      </w:r>
    </w:p>
    <w:p w:rsidR="00F94D2F" w:rsidRPr="005B331D" w:rsidRDefault="00F94D2F" w:rsidP="005B331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Лазанье по наклонной лестнице, закрепленной за 3-ю рейку гимнастической стенки (2-ю рейку – для второй подгруппы)</w:t>
      </w:r>
    </w:p>
    <w:p w:rsidR="00F94D2F" w:rsidRPr="005B331D" w:rsidRDefault="00F94D2F" w:rsidP="005B331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Переход на другой пролет гимнастической стенки</w:t>
      </w:r>
    </w:p>
    <w:p w:rsidR="00F94D2F" w:rsidRPr="005B331D" w:rsidRDefault="00F94D2F" w:rsidP="005B331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lastRenderedPageBreak/>
        <w:t>Ходьба по наклонной доске, закрепленной за 3-ю рейку лестницы (2-ю рейку – для второй подгруппы)</w:t>
      </w:r>
    </w:p>
    <w:p w:rsidR="00F94D2F" w:rsidRPr="005B331D" w:rsidRDefault="0084193B" w:rsidP="005B331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Ходьба по шесту боком приставным шагом, руки на поясе</w:t>
      </w:r>
    </w:p>
    <w:p w:rsidR="0084193B" w:rsidRPr="005B331D" w:rsidRDefault="0084193B" w:rsidP="005B331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Взять мяч из обруча</w:t>
      </w:r>
    </w:p>
    <w:p w:rsidR="0084193B" w:rsidRPr="005B331D" w:rsidRDefault="0084193B" w:rsidP="005B331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Бросание и ловля мяча от стены двумя руками</w:t>
      </w:r>
    </w:p>
    <w:p w:rsidR="0084193B" w:rsidRPr="005B331D" w:rsidRDefault="0084193B" w:rsidP="005B331D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B331D">
        <w:rPr>
          <w:rFonts w:ascii="Times New Roman" w:hAnsi="Times New Roman"/>
          <w:b/>
          <w:sz w:val="24"/>
          <w:szCs w:val="24"/>
        </w:rPr>
        <w:t>Задание:</w:t>
      </w:r>
    </w:p>
    <w:p w:rsidR="0084193B" w:rsidRPr="005B331D" w:rsidRDefault="0084193B" w:rsidP="005B331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1 раз –</w:t>
      </w:r>
      <w:r w:rsidRPr="005B331D">
        <w:rPr>
          <w:rFonts w:ascii="Times New Roman" w:hAnsi="Times New Roman"/>
          <w:b/>
          <w:sz w:val="24"/>
          <w:szCs w:val="24"/>
        </w:rPr>
        <w:t xml:space="preserve"> </w:t>
      </w:r>
      <w:r w:rsidRPr="005B331D">
        <w:rPr>
          <w:rFonts w:ascii="Times New Roman" w:hAnsi="Times New Roman"/>
          <w:sz w:val="24"/>
          <w:szCs w:val="24"/>
        </w:rPr>
        <w:t xml:space="preserve">назвать любое </w:t>
      </w:r>
      <w:r w:rsidRPr="005B331D">
        <w:rPr>
          <w:rFonts w:ascii="Times New Roman" w:hAnsi="Times New Roman"/>
          <w:b/>
          <w:sz w:val="24"/>
          <w:szCs w:val="24"/>
        </w:rPr>
        <w:t>слово-предмет, которое относится к зиме</w:t>
      </w:r>
      <w:r w:rsidRPr="005B331D">
        <w:rPr>
          <w:rFonts w:ascii="Times New Roman" w:hAnsi="Times New Roman"/>
          <w:sz w:val="24"/>
          <w:szCs w:val="24"/>
        </w:rPr>
        <w:t>, и бросить мяч</w:t>
      </w:r>
    </w:p>
    <w:p w:rsidR="0084193B" w:rsidRPr="005B331D" w:rsidRDefault="0084193B" w:rsidP="005B331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2 раз – это же слово проговаривать со словом  </w:t>
      </w:r>
      <w:r w:rsidRPr="005B331D">
        <w:rPr>
          <w:rFonts w:ascii="Times New Roman" w:hAnsi="Times New Roman"/>
          <w:b/>
          <w:sz w:val="24"/>
          <w:szCs w:val="24"/>
        </w:rPr>
        <w:t xml:space="preserve">«много» </w:t>
      </w: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2 раза</w:t>
      </w: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ЗАГАДКА:</w:t>
      </w: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Что за нелепый человек</w:t>
      </w: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Пробрался в двадцать первый век?</w:t>
      </w: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Морковка – нос, в руке – метла,</w:t>
      </w: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Боится солнца и тепла?                                 (снеговик)</w:t>
      </w: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- Ребята, мы знаем такую игру? Как она называется? Расскажите правила игры?</w:t>
      </w: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331D">
        <w:rPr>
          <w:rFonts w:ascii="Times New Roman" w:hAnsi="Times New Roman"/>
          <w:sz w:val="24"/>
          <w:szCs w:val="24"/>
        </w:rPr>
        <w:t>(считалкой выбрать Снеговика: «раз-два, три – снеговик будешь ты!»</w:t>
      </w:r>
      <w:proofErr w:type="gramEnd"/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 xml:space="preserve">                                      Подвижная игра «Снеговик»                                      2-3 раза</w:t>
      </w: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Игра «Собери слово»</w:t>
      </w: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- Поможем? Ребята, посмотрите, на каждой карточке под буквой стоит цифра. Разложите карточки по порядку цифр</w:t>
      </w:r>
      <w:proofErr w:type="gramStart"/>
      <w:r w:rsidRPr="005B331D">
        <w:rPr>
          <w:rFonts w:ascii="Times New Roman" w:hAnsi="Times New Roman"/>
          <w:sz w:val="24"/>
          <w:szCs w:val="24"/>
        </w:rPr>
        <w:t>.</w:t>
      </w:r>
      <w:proofErr w:type="gramEnd"/>
      <w:r w:rsidRPr="005B331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B331D">
        <w:rPr>
          <w:rFonts w:ascii="Times New Roman" w:hAnsi="Times New Roman"/>
          <w:sz w:val="24"/>
          <w:szCs w:val="24"/>
        </w:rPr>
        <w:t>д</w:t>
      </w:r>
      <w:proofErr w:type="gramEnd"/>
      <w:r w:rsidRPr="005B331D">
        <w:rPr>
          <w:rFonts w:ascii="Times New Roman" w:hAnsi="Times New Roman"/>
          <w:sz w:val="24"/>
          <w:szCs w:val="24"/>
        </w:rPr>
        <w:t>ети выполняют)</w:t>
      </w: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-Получилось слово…молодцы  (читают, если затрудняются – помочь)</w:t>
      </w:r>
    </w:p>
    <w:p w:rsidR="0084193B" w:rsidRPr="005B331D" w:rsidRDefault="0084193B" w:rsidP="005B3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331D">
        <w:rPr>
          <w:rFonts w:ascii="Times New Roman" w:hAnsi="Times New Roman"/>
          <w:sz w:val="24"/>
          <w:szCs w:val="24"/>
        </w:rPr>
        <w:t>- Скажите слово тихо, громче, шепотом, громко.</w:t>
      </w:r>
      <w:r w:rsidR="00B43A9D" w:rsidRPr="005B331D">
        <w:rPr>
          <w:rFonts w:ascii="Times New Roman" w:hAnsi="Times New Roman"/>
          <w:sz w:val="24"/>
          <w:szCs w:val="24"/>
        </w:rPr>
        <w:t xml:space="preserve"> </w:t>
      </w:r>
    </w:p>
    <w:p w:rsidR="00B43A9D" w:rsidRPr="005B331D" w:rsidRDefault="00B43A9D" w:rsidP="005B331D">
      <w:pPr>
        <w:pStyle w:val="a4"/>
        <w:rPr>
          <w:rFonts w:ascii="Times New Roman" w:hAnsi="Times New Roman"/>
          <w:sz w:val="24"/>
          <w:szCs w:val="24"/>
        </w:rPr>
      </w:pPr>
    </w:p>
    <w:p w:rsidR="00B43A9D" w:rsidRPr="005B331D" w:rsidRDefault="00B43A9D" w:rsidP="005B331D">
      <w:pPr>
        <w:pStyle w:val="a4"/>
        <w:rPr>
          <w:rFonts w:ascii="Times New Roman" w:hAnsi="Times New Roman"/>
          <w:sz w:val="24"/>
          <w:szCs w:val="24"/>
        </w:rPr>
      </w:pPr>
    </w:p>
    <w:p w:rsidR="00B43A9D" w:rsidRPr="005B331D" w:rsidRDefault="00B43A9D" w:rsidP="005B331D">
      <w:pPr>
        <w:pStyle w:val="a4"/>
        <w:rPr>
          <w:rFonts w:ascii="Times New Roman" w:hAnsi="Times New Roman"/>
          <w:sz w:val="24"/>
          <w:szCs w:val="24"/>
        </w:rPr>
      </w:pPr>
    </w:p>
    <w:p w:rsidR="00B43A9D" w:rsidRPr="005B331D" w:rsidRDefault="00B43A9D" w:rsidP="005B331D">
      <w:pPr>
        <w:pStyle w:val="a4"/>
        <w:rPr>
          <w:rFonts w:ascii="Times New Roman" w:hAnsi="Times New Roman"/>
          <w:sz w:val="24"/>
          <w:szCs w:val="24"/>
        </w:rPr>
      </w:pPr>
    </w:p>
    <w:p w:rsidR="00B43A9D" w:rsidRPr="005B331D" w:rsidRDefault="00B43A9D" w:rsidP="005B331D">
      <w:pPr>
        <w:pStyle w:val="a4"/>
        <w:rPr>
          <w:rFonts w:ascii="Times New Roman" w:hAnsi="Times New Roman"/>
          <w:sz w:val="24"/>
          <w:szCs w:val="24"/>
        </w:rPr>
      </w:pPr>
    </w:p>
    <w:p w:rsidR="00F94D2F" w:rsidRPr="005B331D" w:rsidRDefault="00F94D2F" w:rsidP="005B33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576" w:rsidRPr="005B331D" w:rsidRDefault="00673576" w:rsidP="005B331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3576" w:rsidRPr="005B331D" w:rsidRDefault="00673576" w:rsidP="005B331D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673576" w:rsidRPr="005B331D" w:rsidSect="005B331D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880"/>
    <w:multiLevelType w:val="hybridMultilevel"/>
    <w:tmpl w:val="DA34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6D0A"/>
    <w:multiLevelType w:val="hybridMultilevel"/>
    <w:tmpl w:val="72D23D6C"/>
    <w:lvl w:ilvl="0" w:tplc="361E88F4">
      <w:start w:val="1"/>
      <w:numFmt w:val="decimal"/>
      <w:lvlText w:val="%1-"/>
      <w:lvlJc w:val="left"/>
      <w:pPr>
        <w:ind w:left="5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35" w:hanging="360"/>
      </w:pPr>
    </w:lvl>
    <w:lvl w:ilvl="2" w:tplc="0419001B" w:tentative="1">
      <w:start w:val="1"/>
      <w:numFmt w:val="lowerRoman"/>
      <w:lvlText w:val="%3."/>
      <w:lvlJc w:val="right"/>
      <w:pPr>
        <w:ind w:left="6855" w:hanging="180"/>
      </w:pPr>
    </w:lvl>
    <w:lvl w:ilvl="3" w:tplc="0419000F" w:tentative="1">
      <w:start w:val="1"/>
      <w:numFmt w:val="decimal"/>
      <w:lvlText w:val="%4."/>
      <w:lvlJc w:val="left"/>
      <w:pPr>
        <w:ind w:left="7575" w:hanging="360"/>
      </w:pPr>
    </w:lvl>
    <w:lvl w:ilvl="4" w:tplc="04190019" w:tentative="1">
      <w:start w:val="1"/>
      <w:numFmt w:val="lowerLetter"/>
      <w:lvlText w:val="%5."/>
      <w:lvlJc w:val="left"/>
      <w:pPr>
        <w:ind w:left="8295" w:hanging="360"/>
      </w:pPr>
    </w:lvl>
    <w:lvl w:ilvl="5" w:tplc="0419001B" w:tentative="1">
      <w:start w:val="1"/>
      <w:numFmt w:val="lowerRoman"/>
      <w:lvlText w:val="%6."/>
      <w:lvlJc w:val="right"/>
      <w:pPr>
        <w:ind w:left="9015" w:hanging="180"/>
      </w:pPr>
    </w:lvl>
    <w:lvl w:ilvl="6" w:tplc="0419000F" w:tentative="1">
      <w:start w:val="1"/>
      <w:numFmt w:val="decimal"/>
      <w:lvlText w:val="%7."/>
      <w:lvlJc w:val="left"/>
      <w:pPr>
        <w:ind w:left="9735" w:hanging="360"/>
      </w:pPr>
    </w:lvl>
    <w:lvl w:ilvl="7" w:tplc="04190019" w:tentative="1">
      <w:start w:val="1"/>
      <w:numFmt w:val="lowerLetter"/>
      <w:lvlText w:val="%8."/>
      <w:lvlJc w:val="left"/>
      <w:pPr>
        <w:ind w:left="10455" w:hanging="360"/>
      </w:pPr>
    </w:lvl>
    <w:lvl w:ilvl="8" w:tplc="0419001B" w:tentative="1">
      <w:start w:val="1"/>
      <w:numFmt w:val="lowerRoman"/>
      <w:lvlText w:val="%9."/>
      <w:lvlJc w:val="right"/>
      <w:pPr>
        <w:ind w:left="11175" w:hanging="180"/>
      </w:pPr>
    </w:lvl>
  </w:abstractNum>
  <w:abstractNum w:abstractNumId="2">
    <w:nsid w:val="3CAF58DF"/>
    <w:multiLevelType w:val="hybridMultilevel"/>
    <w:tmpl w:val="A252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263E"/>
    <w:multiLevelType w:val="hybridMultilevel"/>
    <w:tmpl w:val="BDCA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6132D"/>
    <w:multiLevelType w:val="hybridMultilevel"/>
    <w:tmpl w:val="9EBE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43F8E"/>
    <w:multiLevelType w:val="hybridMultilevel"/>
    <w:tmpl w:val="B46AD8C2"/>
    <w:lvl w:ilvl="0" w:tplc="36F234E6">
      <w:start w:val="2"/>
      <w:numFmt w:val="decimal"/>
      <w:lvlText w:val="%1"/>
      <w:lvlJc w:val="left"/>
      <w:pPr>
        <w:ind w:left="5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35" w:hanging="360"/>
      </w:pPr>
    </w:lvl>
    <w:lvl w:ilvl="2" w:tplc="0419001B" w:tentative="1">
      <w:start w:val="1"/>
      <w:numFmt w:val="lowerRoman"/>
      <w:lvlText w:val="%3."/>
      <w:lvlJc w:val="right"/>
      <w:pPr>
        <w:ind w:left="6855" w:hanging="180"/>
      </w:pPr>
    </w:lvl>
    <w:lvl w:ilvl="3" w:tplc="0419000F" w:tentative="1">
      <w:start w:val="1"/>
      <w:numFmt w:val="decimal"/>
      <w:lvlText w:val="%4."/>
      <w:lvlJc w:val="left"/>
      <w:pPr>
        <w:ind w:left="7575" w:hanging="360"/>
      </w:pPr>
    </w:lvl>
    <w:lvl w:ilvl="4" w:tplc="04190019" w:tentative="1">
      <w:start w:val="1"/>
      <w:numFmt w:val="lowerLetter"/>
      <w:lvlText w:val="%5."/>
      <w:lvlJc w:val="left"/>
      <w:pPr>
        <w:ind w:left="8295" w:hanging="360"/>
      </w:pPr>
    </w:lvl>
    <w:lvl w:ilvl="5" w:tplc="0419001B" w:tentative="1">
      <w:start w:val="1"/>
      <w:numFmt w:val="lowerRoman"/>
      <w:lvlText w:val="%6."/>
      <w:lvlJc w:val="right"/>
      <w:pPr>
        <w:ind w:left="9015" w:hanging="180"/>
      </w:pPr>
    </w:lvl>
    <w:lvl w:ilvl="6" w:tplc="0419000F" w:tentative="1">
      <w:start w:val="1"/>
      <w:numFmt w:val="decimal"/>
      <w:lvlText w:val="%7."/>
      <w:lvlJc w:val="left"/>
      <w:pPr>
        <w:ind w:left="9735" w:hanging="360"/>
      </w:pPr>
    </w:lvl>
    <w:lvl w:ilvl="7" w:tplc="04190019" w:tentative="1">
      <w:start w:val="1"/>
      <w:numFmt w:val="lowerLetter"/>
      <w:lvlText w:val="%8."/>
      <w:lvlJc w:val="left"/>
      <w:pPr>
        <w:ind w:left="10455" w:hanging="360"/>
      </w:pPr>
    </w:lvl>
    <w:lvl w:ilvl="8" w:tplc="0419001B" w:tentative="1">
      <w:start w:val="1"/>
      <w:numFmt w:val="lowerRoman"/>
      <w:lvlText w:val="%9."/>
      <w:lvlJc w:val="right"/>
      <w:pPr>
        <w:ind w:left="11175" w:hanging="180"/>
      </w:pPr>
    </w:lvl>
  </w:abstractNum>
  <w:abstractNum w:abstractNumId="6">
    <w:nsid w:val="6DD43EBE"/>
    <w:multiLevelType w:val="hybridMultilevel"/>
    <w:tmpl w:val="7B3E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654B0"/>
    <w:multiLevelType w:val="hybridMultilevel"/>
    <w:tmpl w:val="14B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62CEB"/>
    <w:multiLevelType w:val="hybridMultilevel"/>
    <w:tmpl w:val="2FE2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5B331D"/>
    <w:rsid w:val="000D2652"/>
    <w:rsid w:val="00165B19"/>
    <w:rsid w:val="001C13A9"/>
    <w:rsid w:val="00444097"/>
    <w:rsid w:val="004A0B59"/>
    <w:rsid w:val="005B331D"/>
    <w:rsid w:val="00673576"/>
    <w:rsid w:val="00786062"/>
    <w:rsid w:val="0084193B"/>
    <w:rsid w:val="009F52D1"/>
    <w:rsid w:val="00A854D0"/>
    <w:rsid w:val="00B43A9D"/>
    <w:rsid w:val="00B701D1"/>
    <w:rsid w:val="00CA0CAB"/>
    <w:rsid w:val="00CF532C"/>
    <w:rsid w:val="00DA72E4"/>
    <w:rsid w:val="00DB68BB"/>
    <w:rsid w:val="00E10555"/>
    <w:rsid w:val="00F9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33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AB"/>
    <w:pPr>
      <w:ind w:left="720"/>
      <w:contextualSpacing/>
    </w:pPr>
  </w:style>
  <w:style w:type="paragraph" w:styleId="a4">
    <w:name w:val="No Spacing"/>
    <w:uiPriority w:val="1"/>
    <w:qFormat/>
    <w:rsid w:val="004A0B5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331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90;&#1072;&#1096;&#1072;\&#1052;&#1086;&#1080;%20&#1076;&#1086;&#1082;&#1091;&#1084;&#1077;&#1085;&#1090;&#1099;\&#1080;&#1085;&#1090;&#1077;&#1075;&#1088;&#1080;&#1088;&#1086;&#1074;&#1072;&#1085;&#1085;&#1086;&#1077;%20&#1079;&#1072;&#1085;&#1103;&#1090;&#1080;&#1077;%20&#1088;&#1077;&#1095;&#1100;+&#1092;&#1080;&#1079;&#1086;%20%20&#1079;&#108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8723-BFFA-404A-9B85-2AEC145D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интегрированное занятие речь+физо  зима</Template>
  <TotalTime>19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Наташа</cp:lastModifiedBy>
  <cp:revision>3</cp:revision>
  <cp:lastPrinted>2010-02-15T17:58:00Z</cp:lastPrinted>
  <dcterms:created xsi:type="dcterms:W3CDTF">2011-01-29T11:31:00Z</dcterms:created>
  <dcterms:modified xsi:type="dcterms:W3CDTF">2011-01-29T11:55:00Z</dcterms:modified>
</cp:coreProperties>
</file>