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4E" w:rsidRPr="00CB064E" w:rsidRDefault="00CB064E" w:rsidP="00CB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64E">
        <w:rPr>
          <w:rFonts w:ascii="Times New Roman" w:hAnsi="Times New Roman" w:cs="Times New Roman"/>
          <w:sz w:val="28"/>
          <w:szCs w:val="28"/>
        </w:rPr>
        <w:t>Гусарова Т.Д.</w:t>
      </w:r>
    </w:p>
    <w:p w:rsidR="00CB064E" w:rsidRPr="00CB064E" w:rsidRDefault="00CB064E" w:rsidP="00CB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64E">
        <w:rPr>
          <w:rFonts w:ascii="Times New Roman" w:hAnsi="Times New Roman" w:cs="Times New Roman"/>
          <w:sz w:val="28"/>
          <w:szCs w:val="28"/>
        </w:rPr>
        <w:t>232-879-006</w:t>
      </w:r>
    </w:p>
    <w:p w:rsidR="00CB064E" w:rsidRDefault="00CB064E" w:rsidP="00CB064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C4C1E" w:rsidRDefault="00CB064E" w:rsidP="0045146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 №1</w:t>
      </w:r>
    </w:p>
    <w:p w:rsidR="00451469" w:rsidRDefault="00451469" w:rsidP="00032D97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51469">
        <w:rPr>
          <w:rFonts w:ascii="Times New Roman" w:hAnsi="Times New Roman" w:cs="Times New Roman"/>
          <w:sz w:val="28"/>
          <w:szCs w:val="28"/>
        </w:rPr>
        <w:t>россворд на</w:t>
      </w:r>
      <w:r>
        <w:rPr>
          <w:rFonts w:ascii="Times New Roman" w:hAnsi="Times New Roman" w:cs="Times New Roman"/>
          <w:sz w:val="28"/>
          <w:szCs w:val="28"/>
        </w:rPr>
        <w:t xml:space="preserve"> зн</w:t>
      </w:r>
      <w:r w:rsidRPr="00451469">
        <w:rPr>
          <w:rFonts w:ascii="Times New Roman" w:hAnsi="Times New Roman" w:cs="Times New Roman"/>
          <w:sz w:val="28"/>
          <w:szCs w:val="28"/>
        </w:rPr>
        <w:t>ания лабораторного оборудования</w:t>
      </w:r>
    </w:p>
    <w:p w:rsidR="00451469" w:rsidRPr="00F71901" w:rsidRDefault="002C4C1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8270" cy="2406770"/>
            <wp:effectExtent l="19050" t="0" r="6830" b="0"/>
            <wp:docPr id="1" name="Рисунок 1" descr="C:\Documents and Settings\Антоха\Рабочий стол\SN851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тоха\Рабочий стол\SN8514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491" cy="241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30" w:rsidRDefault="00CB0D30" w:rsidP="000E1CAC">
      <w:pPr>
        <w:spacing w:after="0"/>
        <w:rPr>
          <w:noProof/>
          <w:lang w:eastAsia="ru-RU"/>
        </w:rPr>
      </w:pPr>
    </w:p>
    <w:p w:rsidR="00032D97" w:rsidRDefault="00032D97" w:rsidP="000E1CAC">
      <w:pPr>
        <w:spacing w:after="0"/>
        <w:rPr>
          <w:noProof/>
          <w:lang w:eastAsia="ru-RU"/>
        </w:rPr>
      </w:pPr>
    </w:p>
    <w:tbl>
      <w:tblPr>
        <w:tblStyle w:val="a9"/>
        <w:tblpPr w:leftFromText="180" w:rightFromText="180" w:vertAnchor="page" w:horzAnchor="margin" w:tblpY="7160"/>
        <w:tblW w:w="0" w:type="auto"/>
        <w:tblLook w:val="04A0"/>
      </w:tblPr>
      <w:tblGrid>
        <w:gridCol w:w="434"/>
        <w:gridCol w:w="434"/>
        <w:gridCol w:w="420"/>
        <w:gridCol w:w="434"/>
        <w:gridCol w:w="493"/>
        <w:gridCol w:w="493"/>
        <w:gridCol w:w="222"/>
        <w:gridCol w:w="434"/>
        <w:gridCol w:w="434"/>
        <w:gridCol w:w="425"/>
        <w:gridCol w:w="434"/>
        <w:gridCol w:w="496"/>
        <w:gridCol w:w="222"/>
      </w:tblGrid>
      <w:tr w:rsidR="00D3254C" w:rsidRPr="00CB0D30" w:rsidTr="00CB064E">
        <w:trPr>
          <w:trHeight w:val="270"/>
        </w:trPr>
        <w:tc>
          <w:tcPr>
            <w:tcW w:w="434" w:type="dxa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</w:tr>
      <w:tr w:rsidR="00D3254C" w:rsidRPr="00CB0D30" w:rsidTr="00CB064E">
        <w:tc>
          <w:tcPr>
            <w:tcW w:w="434" w:type="dxa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</w:tr>
      <w:tr w:rsidR="00D3254C" w:rsidRPr="00CB0D30" w:rsidTr="00CB064E">
        <w:tc>
          <w:tcPr>
            <w:tcW w:w="434" w:type="dxa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0" w:type="dxa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</w:tr>
      <w:tr w:rsidR="00D3254C" w:rsidRPr="00CB0D30" w:rsidTr="00CB064E">
        <w:tc>
          <w:tcPr>
            <w:tcW w:w="434" w:type="dxa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420" w:type="dxa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3254C" w:rsidRPr="00CB0D30" w:rsidTr="00CB064E">
        <w:tc>
          <w:tcPr>
            <w:tcW w:w="434" w:type="dxa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420" w:type="dxa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</w:tr>
      <w:tr w:rsidR="00D3254C" w:rsidRPr="00CB0D30" w:rsidTr="00CB064E">
        <w:tc>
          <w:tcPr>
            <w:tcW w:w="434" w:type="dxa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420" w:type="dxa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</w:tr>
      <w:tr w:rsidR="00D3254C" w:rsidRPr="00CB0D30" w:rsidTr="00CB064E">
        <w:tc>
          <w:tcPr>
            <w:tcW w:w="434" w:type="dxa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420" w:type="dxa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</w:tr>
      <w:tr w:rsidR="00D3254C" w:rsidRPr="00CB0D30" w:rsidTr="00CB064E">
        <w:tc>
          <w:tcPr>
            <w:tcW w:w="434" w:type="dxa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420" w:type="dxa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</w:tr>
      <w:tr w:rsidR="00D3254C" w:rsidRPr="00CB0D30" w:rsidTr="00CB064E">
        <w:tc>
          <w:tcPr>
            <w:tcW w:w="434" w:type="dxa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434" w:type="dxa"/>
          </w:tcPr>
          <w:p w:rsidR="00D3254C" w:rsidRPr="00CB0D30" w:rsidRDefault="00D3254C" w:rsidP="00CB064E">
            <w:pPr>
              <w:rPr>
                <w:b/>
                <w:color w:val="C00000"/>
                <w:sz w:val="28"/>
                <w:szCs w:val="28"/>
              </w:rPr>
            </w:pPr>
            <w:r w:rsidRPr="00CB0D30">
              <w:rPr>
                <w:b/>
                <w:color w:val="C00000"/>
                <w:sz w:val="28"/>
                <w:szCs w:val="28"/>
              </w:rPr>
              <w:t>к</w:t>
            </w:r>
          </w:p>
        </w:tc>
        <w:tc>
          <w:tcPr>
            <w:tcW w:w="420" w:type="dxa"/>
          </w:tcPr>
          <w:p w:rsidR="00D3254C" w:rsidRPr="00CB0D30" w:rsidRDefault="00D3254C" w:rsidP="00CB064E">
            <w:pPr>
              <w:rPr>
                <w:b/>
                <w:color w:val="C00000"/>
                <w:sz w:val="28"/>
                <w:szCs w:val="28"/>
              </w:rPr>
            </w:pPr>
            <w:r w:rsidRPr="00CB0D30">
              <w:rPr>
                <w:b/>
                <w:color w:val="C00000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D3254C" w:rsidRPr="00CB0D30" w:rsidRDefault="00D3254C" w:rsidP="00CB064E">
            <w:pPr>
              <w:rPr>
                <w:b/>
                <w:color w:val="C00000"/>
                <w:sz w:val="28"/>
                <w:szCs w:val="28"/>
              </w:rPr>
            </w:pPr>
            <w:r w:rsidRPr="00CB0D30">
              <w:rPr>
                <w:b/>
                <w:color w:val="C00000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D3254C" w:rsidRPr="00CB0D30" w:rsidRDefault="00D3254C" w:rsidP="00CB064E">
            <w:pPr>
              <w:rPr>
                <w:b/>
                <w:color w:val="C00000"/>
                <w:sz w:val="28"/>
                <w:szCs w:val="28"/>
              </w:rPr>
            </w:pPr>
            <w:r w:rsidRPr="00CB0D30">
              <w:rPr>
                <w:b/>
                <w:color w:val="C00000"/>
                <w:sz w:val="28"/>
                <w:szCs w:val="28"/>
              </w:rPr>
              <w:t>з</w:t>
            </w:r>
          </w:p>
        </w:tc>
        <w:tc>
          <w:tcPr>
            <w:tcW w:w="0" w:type="auto"/>
          </w:tcPr>
          <w:p w:rsidR="00D3254C" w:rsidRPr="00CB0D30" w:rsidRDefault="00D3254C" w:rsidP="00CB064E">
            <w:pPr>
              <w:rPr>
                <w:b/>
                <w:color w:val="C00000"/>
                <w:sz w:val="28"/>
                <w:szCs w:val="28"/>
              </w:rPr>
            </w:pPr>
            <w:r w:rsidRPr="00CB0D30">
              <w:rPr>
                <w:b/>
                <w:color w:val="C00000"/>
                <w:sz w:val="28"/>
                <w:szCs w:val="28"/>
              </w:rPr>
              <w:t>ь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3254C" w:rsidRPr="00CB0D30" w:rsidRDefault="00D3254C" w:rsidP="00CB064E">
            <w:pPr>
              <w:rPr>
                <w:b/>
                <w:color w:val="C00000"/>
                <w:sz w:val="28"/>
                <w:szCs w:val="28"/>
              </w:rPr>
            </w:pPr>
            <w:r w:rsidRPr="00CB0D30">
              <w:rPr>
                <w:b/>
                <w:color w:val="C00000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D3254C" w:rsidRPr="00CB0D30" w:rsidRDefault="00D3254C" w:rsidP="00CB064E">
            <w:pPr>
              <w:rPr>
                <w:b/>
                <w:color w:val="C00000"/>
                <w:sz w:val="28"/>
                <w:szCs w:val="28"/>
              </w:rPr>
            </w:pPr>
            <w:r w:rsidRPr="00CB0D30">
              <w:rPr>
                <w:b/>
                <w:color w:val="C00000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D3254C" w:rsidRPr="00CB0D30" w:rsidRDefault="00D3254C" w:rsidP="00CB064E">
            <w:pPr>
              <w:rPr>
                <w:b/>
                <w:color w:val="C00000"/>
                <w:sz w:val="28"/>
                <w:szCs w:val="28"/>
              </w:rPr>
            </w:pPr>
            <w:r w:rsidRPr="00CB0D30">
              <w:rPr>
                <w:b/>
                <w:color w:val="C00000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D3254C" w:rsidRPr="00CB0D30" w:rsidRDefault="00D3254C" w:rsidP="00CB064E">
            <w:pPr>
              <w:rPr>
                <w:b/>
                <w:color w:val="C00000"/>
                <w:sz w:val="28"/>
                <w:szCs w:val="28"/>
              </w:rPr>
            </w:pPr>
            <w:r w:rsidRPr="00CB0D30">
              <w:rPr>
                <w:b/>
                <w:color w:val="C00000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D3254C" w:rsidRPr="00CB0D30" w:rsidRDefault="00D3254C" w:rsidP="00CB064E">
            <w:pPr>
              <w:rPr>
                <w:b/>
                <w:color w:val="C00000"/>
                <w:sz w:val="28"/>
                <w:szCs w:val="28"/>
              </w:rPr>
            </w:pPr>
            <w:r w:rsidRPr="00CB0D30">
              <w:rPr>
                <w:b/>
                <w:color w:val="C00000"/>
                <w:sz w:val="28"/>
                <w:szCs w:val="28"/>
              </w:rPr>
              <w:t>ь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color w:val="C00000"/>
                <w:sz w:val="28"/>
                <w:szCs w:val="28"/>
              </w:rPr>
            </w:pPr>
          </w:p>
        </w:tc>
      </w:tr>
      <w:tr w:rsidR="00D3254C" w:rsidRPr="00CB0D30" w:rsidTr="00CB064E">
        <w:tc>
          <w:tcPr>
            <w:tcW w:w="434" w:type="dxa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20" w:type="dxa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Ц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</w:tr>
      <w:tr w:rsidR="00D3254C" w:rsidRPr="00CB0D30" w:rsidTr="00CB064E">
        <w:tc>
          <w:tcPr>
            <w:tcW w:w="434" w:type="dxa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</w:tr>
      <w:tr w:rsidR="00D3254C" w:rsidRPr="00CB0D30" w:rsidTr="00CB064E">
        <w:tc>
          <w:tcPr>
            <w:tcW w:w="434" w:type="dxa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</w:tr>
      <w:tr w:rsidR="00D3254C" w:rsidRPr="00CB0D30" w:rsidTr="00CB064E">
        <w:tc>
          <w:tcPr>
            <w:tcW w:w="434" w:type="dxa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</w:tr>
      <w:tr w:rsidR="00D3254C" w:rsidRPr="00CB0D30" w:rsidTr="00CB064E">
        <w:tc>
          <w:tcPr>
            <w:tcW w:w="434" w:type="dxa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</w:tr>
      <w:tr w:rsidR="00D3254C" w:rsidRPr="00CB0D30" w:rsidTr="00CB064E">
        <w:tc>
          <w:tcPr>
            <w:tcW w:w="434" w:type="dxa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  <w:r w:rsidRPr="00CB0D3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</w:tr>
      <w:tr w:rsidR="00D3254C" w:rsidRPr="00CB0D30" w:rsidTr="00CB064E">
        <w:tc>
          <w:tcPr>
            <w:tcW w:w="434" w:type="dxa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3254C" w:rsidRPr="00CB0D30" w:rsidRDefault="00D3254C" w:rsidP="00CB064E">
            <w:pPr>
              <w:rPr>
                <w:b/>
                <w:sz w:val="28"/>
                <w:szCs w:val="28"/>
              </w:rPr>
            </w:pPr>
          </w:p>
        </w:tc>
      </w:tr>
    </w:tbl>
    <w:p w:rsidR="00032D97" w:rsidRDefault="00032D97" w:rsidP="000E1CAC">
      <w:pPr>
        <w:spacing w:after="0"/>
        <w:rPr>
          <w:noProof/>
          <w:lang w:eastAsia="ru-RU"/>
        </w:rPr>
      </w:pPr>
    </w:p>
    <w:p w:rsidR="00032D97" w:rsidRDefault="00032D97" w:rsidP="000E1CA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32D97" w:rsidRDefault="00032D97" w:rsidP="000E1CA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3254C" w:rsidRDefault="00D3254C" w:rsidP="007A0AB4">
      <w:pPr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3254C" w:rsidRDefault="00D3254C" w:rsidP="007A0AB4">
      <w:pPr>
        <w:ind w:firstLine="708"/>
      </w:pPr>
      <w:r>
        <w:t xml:space="preserve"> </w:t>
      </w:r>
    </w:p>
    <w:p w:rsidR="00D3254C" w:rsidRDefault="00D3254C" w:rsidP="007A0AB4">
      <w:pPr>
        <w:ind w:firstLine="708"/>
      </w:pPr>
    </w:p>
    <w:p w:rsidR="00D3254C" w:rsidRDefault="00D3254C" w:rsidP="007A0AB4">
      <w:pPr>
        <w:ind w:firstLine="708"/>
      </w:pPr>
    </w:p>
    <w:p w:rsidR="00D3254C" w:rsidRDefault="00D3254C" w:rsidP="007A0AB4">
      <w:pPr>
        <w:ind w:firstLine="708"/>
      </w:pPr>
    </w:p>
    <w:p w:rsidR="00D3254C" w:rsidRDefault="00D3254C" w:rsidP="007A0AB4">
      <w:pPr>
        <w:ind w:firstLine="708"/>
      </w:pPr>
    </w:p>
    <w:p w:rsidR="00D3254C" w:rsidRDefault="00D3254C" w:rsidP="007A0AB4">
      <w:pPr>
        <w:ind w:firstLine="708"/>
      </w:pPr>
    </w:p>
    <w:p w:rsidR="00D3254C" w:rsidRDefault="007A0AB4" w:rsidP="007A0AB4">
      <w:pPr>
        <w:ind w:firstLine="708"/>
      </w:pPr>
      <w:r>
        <w:t xml:space="preserve">      </w:t>
      </w:r>
    </w:p>
    <w:p w:rsidR="00F71901" w:rsidRDefault="00D3254C" w:rsidP="002264E2">
      <w:pPr>
        <w:ind w:firstLine="708"/>
      </w:pPr>
      <w:r>
        <w:t xml:space="preserve">             </w:t>
      </w:r>
    </w:p>
    <w:p w:rsidR="00F71901" w:rsidRDefault="00F71901">
      <w:pPr>
        <w:ind w:firstLine="708"/>
        <w:jc w:val="center"/>
      </w:pPr>
    </w:p>
    <w:sectPr w:rsidR="00F71901" w:rsidSect="00032D97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602" w:rsidRDefault="00C02602" w:rsidP="00A8623E">
      <w:pPr>
        <w:spacing w:after="0" w:line="240" w:lineRule="auto"/>
      </w:pPr>
      <w:r>
        <w:separator/>
      </w:r>
    </w:p>
  </w:endnote>
  <w:endnote w:type="continuationSeparator" w:id="1">
    <w:p w:rsidR="00C02602" w:rsidRDefault="00C02602" w:rsidP="00A8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602" w:rsidRDefault="00C02602" w:rsidP="00A8623E">
      <w:pPr>
        <w:spacing w:after="0" w:line="240" w:lineRule="auto"/>
      </w:pPr>
      <w:r>
        <w:separator/>
      </w:r>
    </w:p>
  </w:footnote>
  <w:footnote w:type="continuationSeparator" w:id="1">
    <w:p w:rsidR="00C02602" w:rsidRDefault="00C02602" w:rsidP="00A86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23E"/>
    <w:rsid w:val="00032D97"/>
    <w:rsid w:val="000E1CAC"/>
    <w:rsid w:val="000F7CE9"/>
    <w:rsid w:val="00121583"/>
    <w:rsid w:val="00207A3D"/>
    <w:rsid w:val="002264E2"/>
    <w:rsid w:val="00297CF1"/>
    <w:rsid w:val="002A79B6"/>
    <w:rsid w:val="002C4C1E"/>
    <w:rsid w:val="003D23BE"/>
    <w:rsid w:val="003E5704"/>
    <w:rsid w:val="003F4E96"/>
    <w:rsid w:val="0043640B"/>
    <w:rsid w:val="00451469"/>
    <w:rsid w:val="005146E7"/>
    <w:rsid w:val="00517EAE"/>
    <w:rsid w:val="0064357A"/>
    <w:rsid w:val="006F74FF"/>
    <w:rsid w:val="00727081"/>
    <w:rsid w:val="007A0AB4"/>
    <w:rsid w:val="007C15FD"/>
    <w:rsid w:val="00895164"/>
    <w:rsid w:val="00896259"/>
    <w:rsid w:val="008F379A"/>
    <w:rsid w:val="0096076C"/>
    <w:rsid w:val="009965C7"/>
    <w:rsid w:val="00A31833"/>
    <w:rsid w:val="00A8623E"/>
    <w:rsid w:val="00B66E36"/>
    <w:rsid w:val="00BB38BE"/>
    <w:rsid w:val="00C02602"/>
    <w:rsid w:val="00C04681"/>
    <w:rsid w:val="00C90B35"/>
    <w:rsid w:val="00CB064E"/>
    <w:rsid w:val="00CB0D30"/>
    <w:rsid w:val="00D3254C"/>
    <w:rsid w:val="00D661F5"/>
    <w:rsid w:val="00E14389"/>
    <w:rsid w:val="00E739AA"/>
    <w:rsid w:val="00EA6453"/>
    <w:rsid w:val="00EC69BA"/>
    <w:rsid w:val="00F7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81"/>
  </w:style>
  <w:style w:type="paragraph" w:styleId="3">
    <w:name w:val="heading 3"/>
    <w:basedOn w:val="a"/>
    <w:next w:val="a"/>
    <w:link w:val="30"/>
    <w:qFormat/>
    <w:rsid w:val="0064357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4357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35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5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2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8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623E"/>
  </w:style>
  <w:style w:type="paragraph" w:styleId="a7">
    <w:name w:val="footer"/>
    <w:basedOn w:val="a"/>
    <w:link w:val="a8"/>
    <w:uiPriority w:val="99"/>
    <w:semiHidden/>
    <w:unhideWhenUsed/>
    <w:rsid w:val="00A8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623E"/>
  </w:style>
  <w:style w:type="table" w:styleId="a9">
    <w:name w:val="Table Grid"/>
    <w:basedOn w:val="a1"/>
    <w:uiPriority w:val="59"/>
    <w:rsid w:val="00F71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435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4357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semiHidden/>
    <w:rsid w:val="006435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435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64357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6435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435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435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Normal Indent"/>
    <w:basedOn w:val="a"/>
    <w:semiHidden/>
    <w:rsid w:val="0045146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090;&#1086;&#1093;&#1072;\&#1056;&#1072;&#1073;&#1086;&#1095;&#1080;&#1081;%20&#1089;&#1090;&#1086;&#1083;\&#1059;&#1056;&#1054;&#1050;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BF6A1-1C14-4507-826C-31C87B00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64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</dc:creator>
  <cp:keywords/>
  <dc:description/>
  <cp:lastModifiedBy>Заучи</cp:lastModifiedBy>
  <cp:revision>9</cp:revision>
  <dcterms:created xsi:type="dcterms:W3CDTF">2011-01-22T22:45:00Z</dcterms:created>
  <dcterms:modified xsi:type="dcterms:W3CDTF">2011-01-29T07:43:00Z</dcterms:modified>
</cp:coreProperties>
</file>