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E" w:rsidRDefault="008C2D0E">
      <w:pPr>
        <w:pStyle w:val="a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 xml:space="preserve">Итоговая таблица для жюри конкурса по теме “Теория электролитической диссоциации” </w:t>
      </w:r>
    </w:p>
    <w:p w:rsidR="008C2D0E" w:rsidRDefault="008C2D0E">
      <w:pPr>
        <w:pStyle w:val="a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211"/>
        <w:gridCol w:w="1984"/>
        <w:gridCol w:w="1950"/>
      </w:tblGrid>
      <w:tr w:rsidR="008C2D0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3309" w:type="dxa"/>
          </w:tcPr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Конкурс</w:t>
            </w:r>
          </w:p>
        </w:tc>
        <w:tc>
          <w:tcPr>
            <w:tcW w:w="2211" w:type="dxa"/>
          </w:tcPr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 команда</w:t>
            </w:r>
          </w:p>
        </w:tc>
        <w:tc>
          <w:tcPr>
            <w:tcW w:w="1950" w:type="dxa"/>
          </w:tcPr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C2D0E" w:rsidRDefault="008C2D0E">
            <w:pPr>
              <w:pStyle w:val="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 команда</w:t>
            </w:r>
          </w:p>
        </w:tc>
      </w:tr>
      <w:tr w:rsidR="008C2D0E">
        <w:tblPrEx>
          <w:tblCellMar>
            <w:top w:w="0" w:type="dxa"/>
            <w:bottom w:w="0" w:type="dxa"/>
          </w:tblCellMar>
        </w:tblPrEx>
        <w:trPr>
          <w:trHeight w:val="10338"/>
        </w:trPr>
        <w:tc>
          <w:tcPr>
            <w:tcW w:w="3309" w:type="dxa"/>
          </w:tcPr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Эмблема команды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 (вопросы по 1 баллу за ответ)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Найди ошибку (в формулах, по 1 баллу))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Знатоки  химии (решение задачи)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Головоломка (какой это класс веществ? Каждый класс веществ 1балл. Почему вы так решили? Названы характерные реакции –по 1 баллу)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так? (объяснение опыта)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реакции возможны? (работа с таблицей, составление уравнений реакций)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Чей это портрет? (узнать изображенных на портретах  ученых, назвать их вклад в науку)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Эстафета “Быстро и правильно” (составить уравнения, по 1баллу за каждое молекулярное, полное и краткое ионное уравнение)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капитанов команд  (распознать вещество, составить уравнения)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211" w:type="dxa"/>
          </w:tcPr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3+3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3+3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3+3</w:t>
            </w: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(2-определить, 2-уравнение, 2-опыт)                                 </w:t>
            </w:r>
          </w:p>
        </w:tc>
        <w:tc>
          <w:tcPr>
            <w:tcW w:w="1984" w:type="dxa"/>
          </w:tcPr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C2D0E" w:rsidRDefault="008C2D0E">
            <w:pPr>
              <w:pStyle w:val="a"/>
              <w:rPr>
                <w:rFonts w:cs="Times New Roman"/>
                <w:sz w:val="24"/>
                <w:szCs w:val="24"/>
              </w:rPr>
            </w:pPr>
          </w:p>
        </w:tc>
      </w:tr>
    </w:tbl>
    <w:p w:rsidR="008C2D0E" w:rsidRDefault="008C2D0E">
      <w:pPr>
        <w:pStyle w:val="a"/>
        <w:rPr>
          <w:rFonts w:cs="Times New Roman"/>
        </w:rPr>
      </w:pPr>
    </w:p>
    <w:sectPr w:rsidR="008C2D0E" w:rsidSect="008C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68B"/>
    <w:multiLevelType w:val="multilevel"/>
    <w:tmpl w:val="8742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0E"/>
    <w:rsid w:val="008C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для жюри конкурса по теме «Теория электролитической диссоциации» </dc:title>
  <dc:subject/>
  <dc:creator>таня</dc:creator>
  <cp:keywords/>
  <dc:description/>
  <cp:lastModifiedBy>User</cp:lastModifiedBy>
  <cp:revision>2</cp:revision>
  <cp:lastPrinted>2011-01-30T21:10:00Z</cp:lastPrinted>
  <dcterms:created xsi:type="dcterms:W3CDTF">2011-04-18T18:46:00Z</dcterms:created>
  <dcterms:modified xsi:type="dcterms:W3CDTF">2011-04-18T18:46:00Z</dcterms:modified>
</cp:coreProperties>
</file>