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D3" w:rsidRDefault="000E53D3">
      <w:pPr>
        <w:pStyle w:val="IntenseQuote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centertight.jpg" style="position:absolute;left:0;text-align:left;margin-left:-82.8pt;margin-top:-74.7pt;width:676.1pt;height:849.75pt;z-index:-251658240;visibility:visible;mso-position-horizontal-relative:text;mso-position-vertical-relative:text" o:allowincell="f">
            <v:imagedata r:id="rId4" o:title=""/>
          </v:shape>
        </w:pic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</w:rPr>
        <w:t>11</w:t>
      </w:r>
      <w:r>
        <w:rPr>
          <w:rFonts w:ascii="Times New Roman" w:hAnsi="Times New Roman" w:cs="Times New Roman"/>
        </w:rPr>
        <w:t xml:space="preserve">                        </w:t>
      </w:r>
    </w:p>
    <w:p w:rsidR="000E53D3" w:rsidRDefault="000E53D3">
      <w:pPr>
        <w:pStyle w:val="IntenseQuote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</w:rPr>
        <w:t xml:space="preserve">                        </w:t>
      </w:r>
      <w:r>
        <w:rPr>
          <w:rFonts w:ascii="Times New Roman" w:hAnsi="Times New Roman" w:cs="Times New Roman"/>
          <w:color w:val="FF0000"/>
          <w:sz w:val="96"/>
          <w:szCs w:val="96"/>
        </w:rPr>
        <w:t>Диплом</w:t>
      </w:r>
    </w:p>
    <w:p w:rsidR="000E53D3" w:rsidRDefault="000E53D3">
      <w:pPr>
        <w:rPr>
          <w:rFonts w:ascii="Times New Roman" w:hAnsi="Times New Roman" w:cs="Times New Roman"/>
        </w:rPr>
      </w:pPr>
    </w:p>
    <w:p w:rsidR="000E53D3" w:rsidRDefault="000E53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Награждается учащийся 8 “А” класса</w:t>
      </w:r>
    </w:p>
    <w:p w:rsidR="000E53D3" w:rsidRDefault="000E53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МОУ СОШ №15 города Твери</w:t>
      </w:r>
    </w:p>
    <w:p w:rsidR="000E53D3" w:rsidRDefault="000E53D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sz w:val="56"/>
          <w:szCs w:val="56"/>
        </w:rPr>
        <w:t>Иванов Алексей</w:t>
      </w:r>
    </w:p>
    <w:p w:rsidR="000E53D3" w:rsidRDefault="000E53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за активное участие в конкурсе на тему</w:t>
      </w:r>
    </w:p>
    <w:p w:rsidR="000E53D3" w:rsidRDefault="000E53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“Теория электролитической диссоциации”</w:t>
      </w:r>
    </w:p>
    <w:p w:rsidR="000E53D3" w:rsidRDefault="000E53D3">
      <w:pPr>
        <w:rPr>
          <w:rFonts w:ascii="Times New Roman" w:hAnsi="Times New Roman" w:cs="Times New Roman"/>
          <w:sz w:val="36"/>
          <w:szCs w:val="36"/>
        </w:rPr>
      </w:pPr>
    </w:p>
    <w:p w:rsidR="000E53D3" w:rsidRDefault="000E53D3">
      <w:pPr>
        <w:rPr>
          <w:rFonts w:ascii="Times New Roman" w:hAnsi="Times New Roman" w:cs="Times New Roman"/>
          <w:sz w:val="36"/>
          <w:szCs w:val="36"/>
        </w:rPr>
      </w:pPr>
    </w:p>
    <w:p w:rsidR="000E53D3" w:rsidRDefault="000E53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</w:p>
    <w:p w:rsidR="000E53D3" w:rsidRDefault="000E53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</w:p>
    <w:p w:rsidR="000E53D3" w:rsidRDefault="000E53D3">
      <w:pPr>
        <w:rPr>
          <w:rFonts w:ascii="Times New Roman" w:hAnsi="Times New Roman" w:cs="Times New Roman"/>
          <w:sz w:val="36"/>
          <w:szCs w:val="36"/>
        </w:rPr>
      </w:pPr>
    </w:p>
    <w:p w:rsidR="000E53D3" w:rsidRDefault="000E53D3">
      <w:pPr>
        <w:rPr>
          <w:rFonts w:ascii="Times New Roman" w:hAnsi="Times New Roman" w:cs="Times New Roman"/>
          <w:sz w:val="36"/>
          <w:szCs w:val="36"/>
        </w:rPr>
      </w:pPr>
    </w:p>
    <w:p w:rsidR="000E53D3" w:rsidRDefault="000E53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Учитель химии                 (Ефременкова Н.В.)</w:t>
      </w:r>
    </w:p>
    <w:p w:rsidR="000E53D3" w:rsidRDefault="000E53D3">
      <w:pPr>
        <w:rPr>
          <w:rFonts w:ascii="Times New Roman" w:hAnsi="Times New Roman" w:cs="Times New Roman"/>
          <w:sz w:val="36"/>
          <w:szCs w:val="36"/>
        </w:rPr>
      </w:pPr>
    </w:p>
    <w:p w:rsidR="000E53D3" w:rsidRDefault="000E53D3">
      <w:pPr>
        <w:rPr>
          <w:rFonts w:ascii="Times New Roman" w:hAnsi="Times New Roman" w:cs="Times New Roman"/>
          <w:sz w:val="36"/>
          <w:szCs w:val="36"/>
        </w:rPr>
      </w:pPr>
    </w:p>
    <w:p w:rsidR="000E53D3" w:rsidRDefault="000E53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 мая 2010 года</w:t>
      </w:r>
    </w:p>
    <w:sectPr w:rsidR="000E53D3" w:rsidSect="000E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3D3"/>
    <w:rsid w:val="000E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808080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cstheme="minorBidi"/>
      <w:b/>
      <w:bCs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</Words>
  <Characters>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                       </dc:title>
  <dc:subject/>
  <dc:creator>таня</dc:creator>
  <cp:keywords/>
  <dc:description/>
  <cp:lastModifiedBy>User</cp:lastModifiedBy>
  <cp:revision>2</cp:revision>
  <dcterms:created xsi:type="dcterms:W3CDTF">2011-04-18T18:38:00Z</dcterms:created>
  <dcterms:modified xsi:type="dcterms:W3CDTF">2011-04-18T18:38:00Z</dcterms:modified>
</cp:coreProperties>
</file>