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9" w:rsidRPr="00B058B7" w:rsidRDefault="00FB0AD9" w:rsidP="001F7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>«Песня о дороге добра»</w:t>
      </w:r>
    </w:p>
    <w:p w:rsidR="00FB0AD9" w:rsidRPr="00B058B7" w:rsidRDefault="00FB0AD9" w:rsidP="001F7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>М.Минкова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 xml:space="preserve">Спроси у жизни строгой 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 xml:space="preserve">Какой идти дорогой, 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 xml:space="preserve">Куда по свету белому 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>Отправиться с утра.</w:t>
      </w:r>
    </w:p>
    <w:p w:rsidR="00FB0AD9" w:rsidRPr="00B058B7" w:rsidRDefault="00FB0AD9" w:rsidP="001F7B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 xml:space="preserve">Иди за солнцем следом. </w:t>
      </w:r>
    </w:p>
    <w:p w:rsidR="00FB0AD9" w:rsidRPr="00B058B7" w:rsidRDefault="00FB0AD9" w:rsidP="001F7B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>Хоть этот путь неведом,</w:t>
      </w:r>
      <w:r w:rsidRPr="00B058B7">
        <w:rPr>
          <w:rFonts w:ascii="Times New Roman" w:hAnsi="Times New Roman"/>
          <w:sz w:val="24"/>
          <w:szCs w:val="24"/>
        </w:rPr>
        <w:t xml:space="preserve"> </w:t>
      </w:r>
    </w:p>
    <w:p w:rsidR="00FB0AD9" w:rsidRPr="00B058B7" w:rsidRDefault="00FB0AD9" w:rsidP="001F7B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 xml:space="preserve">Иди, мой друг, всегда иди    </w:t>
      </w:r>
      <w:r w:rsidRPr="00B058B7">
        <w:rPr>
          <w:rFonts w:ascii="Times New Roman" w:hAnsi="Times New Roman"/>
          <w:sz w:val="24"/>
          <w:szCs w:val="24"/>
          <w:highlight w:val="lightGray"/>
        </w:rPr>
        <w:tab/>
      </w:r>
      <w:r w:rsidRPr="00B058B7">
        <w:rPr>
          <w:rFonts w:ascii="Times New Roman" w:hAnsi="Times New Roman"/>
          <w:sz w:val="24"/>
          <w:szCs w:val="24"/>
          <w:highlight w:val="lightGray"/>
        </w:rPr>
        <w:tab/>
        <w:t xml:space="preserve">  2 раза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>Дорогою добра.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 xml:space="preserve">Забудь свои заботы. 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 xml:space="preserve">Падения и взлёты, 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 xml:space="preserve">Не хнычь, когда судьба себя 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>Ведёт не как сестра.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>Но если с другом худо.</w:t>
      </w:r>
    </w:p>
    <w:p w:rsidR="00FB0AD9" w:rsidRPr="00B058B7" w:rsidRDefault="00FB0AD9" w:rsidP="001F7B27">
      <w:pPr>
        <w:shd w:val="clear" w:color="auto" w:fill="FFFFFF"/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>Не уповай на чудо,</w:t>
      </w:r>
      <w:r w:rsidRPr="00B058B7">
        <w:rPr>
          <w:rFonts w:ascii="Times New Roman" w:hAnsi="Times New Roman"/>
          <w:sz w:val="24"/>
          <w:szCs w:val="24"/>
          <w:highlight w:val="lightGray"/>
        </w:rPr>
        <w:tab/>
      </w:r>
      <w:r w:rsidRPr="00B058B7">
        <w:rPr>
          <w:rFonts w:ascii="Times New Roman" w:hAnsi="Times New Roman"/>
          <w:sz w:val="24"/>
          <w:szCs w:val="24"/>
          <w:highlight w:val="lightGray"/>
        </w:rPr>
        <w:tab/>
      </w:r>
      <w:r w:rsidRPr="00B058B7">
        <w:rPr>
          <w:rFonts w:ascii="Times New Roman" w:hAnsi="Times New Roman"/>
          <w:sz w:val="24"/>
          <w:szCs w:val="24"/>
          <w:highlight w:val="lightGray"/>
        </w:rPr>
        <w:tab/>
        <w:t>2 раза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>Спеши к нему, всегда веди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>Дорогою добра.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 xml:space="preserve">Ах, сколько будет разных 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 xml:space="preserve">Сомнений и соблазнов. 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>Не забывай, что это жизнь, не детская игра.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>Ты прочь гони соблазны,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>Усвой закон негласный,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 xml:space="preserve">Иди, мой друг, всегда иди     2 </w:t>
      </w:r>
      <w:r w:rsidRPr="00B058B7">
        <w:rPr>
          <w:rFonts w:ascii="Times New Roman" w:hAnsi="Times New Roman"/>
          <w:bCs/>
          <w:sz w:val="24"/>
          <w:szCs w:val="24"/>
          <w:highlight w:val="lightGray"/>
        </w:rPr>
        <w:t>раза</w:t>
      </w:r>
    </w:p>
    <w:p w:rsidR="00FB0AD9" w:rsidRPr="00B058B7" w:rsidRDefault="00FB0AD9" w:rsidP="001F7B27">
      <w:pPr>
        <w:shd w:val="clear" w:color="auto" w:fill="FFFFFF"/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>Дорогою добра.</w:t>
      </w:r>
      <w:r w:rsidRPr="00B058B7">
        <w:rPr>
          <w:rFonts w:ascii="Times New Roman" w:hAnsi="Times New Roman"/>
          <w:sz w:val="24"/>
          <w:szCs w:val="24"/>
        </w:rPr>
        <w:t xml:space="preserve">  </w:t>
      </w:r>
    </w:p>
    <w:p w:rsidR="00FB0AD9" w:rsidRPr="00B058B7" w:rsidRDefault="00FB0AD9" w:rsidP="001F7B27">
      <w:pPr>
        <w:shd w:val="clear" w:color="auto" w:fill="FFFFFF"/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 xml:space="preserve">Спроси у жизни строгой 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 xml:space="preserve">Какой идти дорогой, 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 xml:space="preserve">Куда по свету белому 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</w:rPr>
        <w:t>Отправиться с утра.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>Ты прочь гони соблазны,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>Усвой закон негласный,</w:t>
      </w:r>
    </w:p>
    <w:p w:rsidR="00FB0AD9" w:rsidRPr="00B058B7" w:rsidRDefault="00FB0AD9" w:rsidP="001F7B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 xml:space="preserve">Иди, мой друг, всегда иди     2 </w:t>
      </w:r>
      <w:r w:rsidRPr="00B058B7">
        <w:rPr>
          <w:rFonts w:ascii="Times New Roman" w:hAnsi="Times New Roman"/>
          <w:bCs/>
          <w:sz w:val="24"/>
          <w:szCs w:val="24"/>
          <w:highlight w:val="lightGray"/>
        </w:rPr>
        <w:t>раза</w:t>
      </w:r>
    </w:p>
    <w:p w:rsidR="00FB0AD9" w:rsidRPr="00B058B7" w:rsidRDefault="00FB0AD9" w:rsidP="001F7B27">
      <w:pPr>
        <w:shd w:val="clear" w:color="auto" w:fill="FFFFFF"/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58B7">
        <w:rPr>
          <w:rFonts w:ascii="Times New Roman" w:hAnsi="Times New Roman"/>
          <w:sz w:val="24"/>
          <w:szCs w:val="24"/>
          <w:highlight w:val="lightGray"/>
        </w:rPr>
        <w:t>Дорогою добра.</w:t>
      </w:r>
      <w:r w:rsidRPr="00B058B7">
        <w:rPr>
          <w:rFonts w:ascii="Times New Roman" w:hAnsi="Times New Roman"/>
          <w:sz w:val="24"/>
          <w:szCs w:val="24"/>
        </w:rPr>
        <w:t xml:space="preserve">  </w:t>
      </w:r>
    </w:p>
    <w:p w:rsidR="00FB0AD9" w:rsidRPr="00B058B7" w:rsidRDefault="00FB0AD9" w:rsidP="001F7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0AD9" w:rsidRPr="00B058B7" w:rsidRDefault="00FB0AD9" w:rsidP="001F7B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B058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«Улыбка»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улыбки хмурый день светлей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улыбки в небе радуга проснется.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Поделись улыбкою своей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она к тебе не раз еще вернется.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тогда наверняка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Вдруг запляшут облака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кузнечик запиликает на скрипке.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голубого ручейка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Начинается река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Ну а дружба начинается с улыбки.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улыбки солнечной одной 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Перестанет плакать самый грустный дождик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Добрый лес простится с тишиной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захлопает в зеленые ладоши.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B058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тогда наверняка</w:t>
      </w:r>
    </w:p>
    <w:p w:rsidR="00FB0AD9" w:rsidRDefault="00FB0AD9" w:rsidP="00B058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Вдруг запляшут облака</w:t>
      </w:r>
    </w:p>
    <w:p w:rsidR="00FB0AD9" w:rsidRDefault="00FB0AD9" w:rsidP="00B058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кузнечик запиликает на скрипке.</w:t>
      </w:r>
    </w:p>
    <w:p w:rsidR="00FB0AD9" w:rsidRDefault="00FB0AD9" w:rsidP="00B058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голубого ручейка</w:t>
      </w:r>
    </w:p>
    <w:p w:rsidR="00FB0AD9" w:rsidRDefault="00FB0AD9" w:rsidP="00B058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Начинается река</w:t>
      </w:r>
    </w:p>
    <w:p w:rsidR="00FB0AD9" w:rsidRDefault="00FB0AD9" w:rsidP="00B058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Ну а дружба начинается с улыбки.</w:t>
      </w:r>
    </w:p>
    <w:p w:rsidR="00FB0AD9" w:rsidRDefault="00FB0AD9" w:rsidP="00B058B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B058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улыбки станет всем теплей.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слону и даже маленькой улитке.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Так пускай повсюду на земле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Словно лампочки включаются улыбки.</w:t>
      </w:r>
    </w:p>
    <w:p w:rsidR="00FB0AD9" w:rsidRDefault="00FB0AD9" w:rsidP="001F7B27">
      <w:pPr>
        <w:spacing w:after="0" w:line="240" w:lineRule="auto"/>
        <w:rPr>
          <w:rFonts w:ascii="Times New Roman" w:hAnsi="Times New Roman"/>
        </w:rPr>
      </w:pPr>
    </w:p>
    <w:p w:rsidR="00FB0AD9" w:rsidRDefault="00FB0AD9" w:rsidP="00151D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тогда наверняка</w:t>
      </w:r>
    </w:p>
    <w:p w:rsidR="00FB0AD9" w:rsidRDefault="00FB0AD9" w:rsidP="00151D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Вдруг запляшут облака</w:t>
      </w:r>
    </w:p>
    <w:p w:rsidR="00FB0AD9" w:rsidRDefault="00FB0AD9" w:rsidP="00151D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кузнечик запиликает на скрипке.</w:t>
      </w:r>
    </w:p>
    <w:p w:rsidR="00FB0AD9" w:rsidRDefault="00FB0AD9" w:rsidP="00151D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голубого ручейка</w:t>
      </w:r>
    </w:p>
    <w:p w:rsidR="00FB0AD9" w:rsidRDefault="00FB0AD9" w:rsidP="00151D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Начинается река</w:t>
      </w:r>
    </w:p>
    <w:p w:rsidR="00FB0AD9" w:rsidRDefault="00FB0AD9" w:rsidP="00151D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Ну а дружба начинается с улыбки.</w:t>
      </w:r>
    </w:p>
    <w:p w:rsidR="00FB0AD9" w:rsidRPr="00B058B7" w:rsidRDefault="00FB0AD9" w:rsidP="001F7B27">
      <w:pPr>
        <w:spacing w:after="0" w:line="240" w:lineRule="auto"/>
        <w:rPr>
          <w:rFonts w:ascii="Times New Roman" w:hAnsi="Times New Roman"/>
        </w:rPr>
      </w:pPr>
    </w:p>
    <w:sectPr w:rsidR="00FB0AD9" w:rsidRPr="00B058B7" w:rsidSect="00B058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B27"/>
    <w:rsid w:val="00150DC1"/>
    <w:rsid w:val="00151D18"/>
    <w:rsid w:val="001F7B27"/>
    <w:rsid w:val="00B058B7"/>
    <w:rsid w:val="00DE102A"/>
    <w:rsid w:val="00FB0AD9"/>
    <w:rsid w:val="00FE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243</Words>
  <Characters>1387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Evrika</dc:creator>
  <cp:keywords/>
  <dc:description/>
  <cp:lastModifiedBy>DNS</cp:lastModifiedBy>
  <cp:revision>3</cp:revision>
  <dcterms:created xsi:type="dcterms:W3CDTF">2011-01-28T11:10:00Z</dcterms:created>
  <dcterms:modified xsi:type="dcterms:W3CDTF">2011-01-29T10:59:00Z</dcterms:modified>
</cp:coreProperties>
</file>